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D" w:rsidRDefault="009C772D" w:rsidP="00F116E4"/>
    <w:p w:rsidR="009C772D" w:rsidRDefault="009C772D" w:rsidP="00F116E4">
      <w:pPr>
        <w:jc w:val="center"/>
        <w:rPr>
          <w:b/>
          <w:caps/>
          <w:sz w:val="28"/>
          <w:szCs w:val="28"/>
        </w:rPr>
      </w:pPr>
      <w:r w:rsidRPr="00DC71DC">
        <w:rPr>
          <w:b/>
          <w:caps/>
          <w:sz w:val="28"/>
          <w:szCs w:val="28"/>
        </w:rPr>
        <w:t>Žiadosť o posúdenie odkázanosti na sociálnu službu</w:t>
      </w:r>
    </w:p>
    <w:p w:rsidR="009C772D" w:rsidRDefault="009C772D" w:rsidP="00F116E4">
      <w:pPr>
        <w:rPr>
          <w:caps/>
        </w:rPr>
      </w:pPr>
      <w:r>
        <w:rPr>
          <w:noProof/>
        </w:rPr>
        <w:pict>
          <v:rect id="Rectangle 3" o:spid="_x0000_s1027" style="position:absolute;margin-left:-5.4pt;margin-top:9.35pt;width:459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" fillcolor="#e4e4e4">
            <v:textbox>
              <w:txbxContent>
                <w:p w:rsidR="009C772D" w:rsidRPr="00646913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 w:rsidRPr="00646913">
                    <w:rPr>
                      <w:b/>
                      <w:sz w:val="28"/>
                      <w:szCs w:val="28"/>
                    </w:rPr>
                    <w:t>Žiadateľ</w:t>
                  </w:r>
                </w:p>
              </w:txbxContent>
            </v:textbox>
          </v:rect>
        </w:pict>
      </w:r>
    </w:p>
    <w:p w:rsidR="009C772D" w:rsidRPr="00B93260" w:rsidRDefault="009C772D" w:rsidP="00F116E4">
      <w:pPr>
        <w:spacing w:line="320" w:lineRule="exact"/>
      </w:pPr>
    </w:p>
    <w:p w:rsidR="009C772D" w:rsidRPr="00B93260" w:rsidRDefault="009C772D" w:rsidP="00F116E4">
      <w:pPr>
        <w:spacing w:line="320" w:lineRule="exact"/>
      </w:pPr>
    </w:p>
    <w:p w:rsidR="009C772D" w:rsidRPr="00B93260" w:rsidRDefault="009C772D" w:rsidP="00F116E4">
      <w:pPr>
        <w:spacing w:line="320" w:lineRule="exact"/>
      </w:pPr>
      <w:r w:rsidRPr="00B93260">
        <w:t>Meno a priezvisko: ......................</w:t>
      </w:r>
      <w:r>
        <w:t>......................</w:t>
      </w:r>
      <w:r w:rsidRPr="00B93260">
        <w:t xml:space="preserve">........................................................................... </w:t>
      </w:r>
    </w:p>
    <w:p w:rsidR="009C772D" w:rsidRPr="00B93260" w:rsidRDefault="009C772D" w:rsidP="00F116E4">
      <w:r w:rsidRPr="00B93260">
        <w:t>Dátum narodenia: ........................................................................................</w:t>
      </w:r>
      <w:r>
        <w:t>......................</w:t>
      </w:r>
      <w:r w:rsidRPr="00B93260">
        <w:t>...........</w:t>
      </w:r>
    </w:p>
    <w:p w:rsidR="009C772D" w:rsidRPr="00B93260" w:rsidRDefault="009C772D" w:rsidP="00F116E4">
      <w:r w:rsidRPr="00B93260">
        <w:t>Štátne občianstvo: .........</w:t>
      </w:r>
      <w:r>
        <w:t>........</w:t>
      </w:r>
      <w:r w:rsidRPr="00B93260">
        <w:t>.............  Rodné číslo, ak je pridelené:............</w:t>
      </w:r>
      <w:r>
        <w:t>.............</w:t>
      </w:r>
      <w:r w:rsidRPr="00B93260">
        <w:t>.................</w:t>
      </w:r>
    </w:p>
    <w:p w:rsidR="009C772D" w:rsidRPr="00B93260" w:rsidRDefault="009C772D" w:rsidP="00F116E4">
      <w:r>
        <w:rPr>
          <w:noProof/>
        </w:rPr>
        <w:pict>
          <v:rect id="Rectangle 4" o:spid="_x0000_s1028" style="position:absolute;margin-left:-5.4pt;margin-top:9.3pt;width:459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" fillcolor="#e4e4e4">
            <v:textbox>
              <w:txbxContent>
                <w:p w:rsidR="009C772D" w:rsidRPr="00646913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 w:rsidRPr="00646913">
                    <w:rPr>
                      <w:b/>
                      <w:sz w:val="28"/>
                      <w:szCs w:val="28"/>
                    </w:rPr>
                    <w:t>Adresa trvalého pobytu</w:t>
                  </w:r>
                </w:p>
              </w:txbxContent>
            </v:textbox>
          </v:rect>
        </w:pict>
      </w:r>
    </w:p>
    <w:p w:rsidR="009C772D" w:rsidRPr="00B93260" w:rsidRDefault="009C772D" w:rsidP="00F116E4"/>
    <w:p w:rsidR="009C772D" w:rsidRPr="00B93260" w:rsidRDefault="009C772D" w:rsidP="00F116E4">
      <w:pPr>
        <w:jc w:val="both"/>
      </w:pPr>
    </w:p>
    <w:p w:rsidR="009C772D" w:rsidRPr="00B93260" w:rsidRDefault="009C772D" w:rsidP="00F116E4">
      <w:pPr>
        <w:jc w:val="both"/>
        <w:rPr>
          <w:b/>
        </w:rPr>
      </w:pPr>
      <w:r w:rsidRPr="00B93260">
        <w:t>Ulica: ......................................................</w:t>
      </w:r>
      <w:r>
        <w:t>.......................</w:t>
      </w:r>
      <w:r w:rsidRPr="00B93260">
        <w:t>......................Bratislava – Nové Mesto</w:t>
      </w:r>
    </w:p>
    <w:p w:rsidR="009C772D" w:rsidRPr="00B93260" w:rsidRDefault="009C772D" w:rsidP="00F116E4">
      <w:pPr>
        <w:spacing w:line="320" w:lineRule="exact"/>
        <w:jc w:val="both"/>
      </w:pPr>
      <w:r w:rsidRPr="00B93260">
        <w:t>PSČ:..................</w:t>
      </w:r>
      <w:r>
        <w:t>..</w:t>
      </w:r>
      <w:r w:rsidRPr="00B93260">
        <w:t>................. Telefón:.......</w:t>
      </w:r>
      <w:r>
        <w:t>...................</w:t>
      </w:r>
      <w:r w:rsidRPr="00B93260">
        <w:t>................................................................</w:t>
      </w:r>
    </w:p>
    <w:p w:rsidR="009C772D" w:rsidRPr="00B93260" w:rsidRDefault="009C772D" w:rsidP="00F116E4">
      <w:pPr>
        <w:spacing w:line="320" w:lineRule="exact"/>
        <w:jc w:val="both"/>
      </w:pPr>
      <w:r w:rsidRPr="00B93260">
        <w:t>E-mail: .......................</w:t>
      </w:r>
      <w:r>
        <w:t>......................</w:t>
      </w:r>
      <w:r w:rsidRPr="00B93260">
        <w:t>............................................................................................</w:t>
      </w:r>
    </w:p>
    <w:p w:rsidR="009C772D" w:rsidRPr="00B93260" w:rsidRDefault="009C772D" w:rsidP="00F116E4">
      <w:pPr>
        <w:spacing w:line="320" w:lineRule="exact"/>
        <w:jc w:val="both"/>
        <w:rPr>
          <w:b/>
        </w:rPr>
      </w:pPr>
    </w:p>
    <w:p w:rsidR="009C772D" w:rsidRPr="00B93260" w:rsidRDefault="009C772D" w:rsidP="00F116E4">
      <w:pPr>
        <w:spacing w:line="320" w:lineRule="exact"/>
        <w:jc w:val="both"/>
        <w:rPr>
          <w:b/>
        </w:rPr>
      </w:pPr>
      <w:r w:rsidRPr="00B93260">
        <w:rPr>
          <w:b/>
        </w:rPr>
        <w:t>Adresa prechodného pobytu:</w:t>
      </w:r>
    </w:p>
    <w:p w:rsidR="009C772D" w:rsidRPr="00B93260" w:rsidRDefault="009C772D" w:rsidP="00F116E4">
      <w:pPr>
        <w:spacing w:line="320" w:lineRule="exact"/>
        <w:jc w:val="both"/>
      </w:pPr>
      <w:r w:rsidRPr="00B93260">
        <w:t>................................</w:t>
      </w:r>
      <w:r>
        <w:t>.......................</w:t>
      </w:r>
      <w:r w:rsidRPr="00B93260">
        <w:t>...............................................................................................</w:t>
      </w:r>
    </w:p>
    <w:p w:rsidR="009C772D" w:rsidRPr="00B93260" w:rsidRDefault="009C772D" w:rsidP="00F116E4">
      <w:pPr>
        <w:rPr>
          <w:b/>
        </w:rPr>
      </w:pPr>
      <w:r>
        <w:rPr>
          <w:noProof/>
        </w:rPr>
        <w:pict>
          <v:rect id="Rectangle 5" o:spid="_x0000_s1029" style="position:absolute;margin-left:-5.4pt;margin-top:9.95pt;width:459pt;height:2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" fillcolor="#e4e4e4">
            <v:textbox>
              <w:txbxContent>
                <w:p w:rsidR="009C772D" w:rsidRPr="00646913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 w:rsidRPr="00646913">
                    <w:rPr>
                      <w:b/>
                      <w:sz w:val="28"/>
                      <w:szCs w:val="28"/>
                    </w:rPr>
                    <w:t>Rodinný stav:</w:t>
                  </w:r>
                </w:p>
              </w:txbxContent>
            </v:textbox>
          </v:rect>
        </w:pict>
      </w:r>
    </w:p>
    <w:p w:rsidR="009C772D" w:rsidRPr="00B93260" w:rsidRDefault="009C772D" w:rsidP="00F116E4">
      <w:pPr>
        <w:rPr>
          <w:b/>
        </w:rPr>
      </w:pPr>
    </w:p>
    <w:p w:rsidR="009C772D" w:rsidRPr="00B93260" w:rsidRDefault="009C772D" w:rsidP="00F116E4">
      <w:pPr>
        <w:spacing w:line="320" w:lineRule="exact"/>
      </w:pPr>
    </w:p>
    <w:p w:rsidR="009C772D" w:rsidRPr="00B93260" w:rsidRDefault="009C772D" w:rsidP="002D7BA2">
      <w:r w:rsidRPr="00B93260">
        <w:t>(hodiace sa zaškrtnite):</w:t>
      </w:r>
    </w:p>
    <w:p w:rsidR="009C772D" w:rsidRDefault="009C772D" w:rsidP="00F116E4">
      <w:pPr>
        <w:spacing w:line="320" w:lineRule="exact"/>
      </w:pPr>
    </w:p>
    <w:p w:rsidR="009C772D" w:rsidRPr="00B93260" w:rsidRDefault="009C772D" w:rsidP="00F116E4">
      <w:pPr>
        <w:spacing w:line="320" w:lineRule="exact"/>
      </w:pPr>
      <w:r w:rsidRPr="00B93260">
        <w:t>Slobodný/á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sym w:font="Symbol" w:char="F0A0"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</w:p>
    <w:p w:rsidR="009C772D" w:rsidRPr="00B93260" w:rsidRDefault="009C772D" w:rsidP="00F116E4">
      <w:pPr>
        <w:spacing w:line="320" w:lineRule="exact"/>
      </w:pPr>
      <w:r w:rsidRPr="00B93260">
        <w:t>Ženatý/vydatá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>
        <w:t xml:space="preserve">            </w:t>
      </w:r>
      <w:r w:rsidRPr="00B93260">
        <w:sym w:font="Symbol" w:char="F0A0"/>
      </w:r>
    </w:p>
    <w:p w:rsidR="009C772D" w:rsidRPr="00B93260" w:rsidRDefault="009C772D" w:rsidP="00F116E4">
      <w:pPr>
        <w:spacing w:line="320" w:lineRule="exact"/>
      </w:pPr>
      <w:r w:rsidRPr="00B93260">
        <w:t>Rozvedený/á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>
        <w:t xml:space="preserve">            </w:t>
      </w:r>
      <w:r w:rsidRPr="00B93260">
        <w:sym w:font="Symbol" w:char="F0A0"/>
      </w:r>
    </w:p>
    <w:p w:rsidR="009C772D" w:rsidRPr="00B93260" w:rsidRDefault="009C772D" w:rsidP="00F116E4">
      <w:pPr>
        <w:spacing w:line="320" w:lineRule="exact"/>
      </w:pPr>
      <w:r w:rsidRPr="00B93260">
        <w:t>Ovdovený/á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sym w:font="Symbol" w:char="F0A0"/>
      </w:r>
    </w:p>
    <w:p w:rsidR="009C772D" w:rsidRPr="00B93260" w:rsidRDefault="009C772D" w:rsidP="00F116E4">
      <w:r>
        <w:rPr>
          <w:noProof/>
        </w:rPr>
        <w:pict>
          <v:rect id="Rectangle 6" o:spid="_x0000_s1030" style="position:absolute;margin-left:-5.4pt;margin-top:14.1pt;width:459pt;height:2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" fillcolor="#e4e4e4">
            <v:textbox>
              <w:txbxContent>
                <w:p w:rsidR="009C772D" w:rsidRPr="00BC32CD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 w:rsidRPr="00BC32CD">
                    <w:rPr>
                      <w:b/>
                      <w:sz w:val="28"/>
                      <w:szCs w:val="28"/>
                    </w:rPr>
                    <w:t xml:space="preserve">Druh sociálnej služby, </w:t>
                  </w:r>
                  <w:r w:rsidRPr="00615551">
                    <w:rPr>
                      <w:b/>
                      <w:sz w:val="28"/>
                      <w:szCs w:val="28"/>
                    </w:rPr>
                    <w:t>na ktorú sa odkázanosť žiadateľa má posudzovať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rect>
        </w:pict>
      </w:r>
    </w:p>
    <w:p w:rsidR="009C772D" w:rsidRPr="00B93260" w:rsidRDefault="009C772D" w:rsidP="00F116E4"/>
    <w:p w:rsidR="009C772D" w:rsidRPr="00B93260" w:rsidRDefault="009C772D" w:rsidP="00F116E4"/>
    <w:p w:rsidR="009C772D" w:rsidRDefault="009C772D" w:rsidP="00F116E4">
      <w:r>
        <w:t xml:space="preserve"> </w:t>
      </w:r>
      <w:r w:rsidRPr="00B93260">
        <w:t>(hodiace sa zaškrtnite):</w:t>
      </w:r>
    </w:p>
    <w:p w:rsidR="009C772D" w:rsidRPr="00B93260" w:rsidRDefault="009C772D" w:rsidP="00F116E4"/>
    <w:p w:rsidR="009C772D" w:rsidRPr="00B93260" w:rsidRDefault="009C772D" w:rsidP="00F116E4">
      <w:pPr>
        <w:spacing w:line="100" w:lineRule="atLeast"/>
      </w:pPr>
      <w:r w:rsidRPr="00B93260">
        <w:t xml:space="preserve">Zariadenie pre seniorov 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sym w:font="Symbol" w:char="F0A0"/>
      </w:r>
    </w:p>
    <w:p w:rsidR="009C772D" w:rsidRPr="00B93260" w:rsidRDefault="009C772D" w:rsidP="00F116E4">
      <w:pPr>
        <w:spacing w:line="100" w:lineRule="atLeast"/>
      </w:pPr>
      <w:r w:rsidRPr="00B93260">
        <w:t>Zariadenie opatrovateľskej služby</w:t>
      </w:r>
      <w:r w:rsidRPr="00B93260">
        <w:tab/>
      </w:r>
      <w:r w:rsidRPr="00B93260">
        <w:tab/>
      </w:r>
      <w:r>
        <w:t xml:space="preserve">            </w:t>
      </w:r>
      <w:r w:rsidRPr="00B93260">
        <w:sym w:font="Symbol" w:char="F0A0"/>
      </w:r>
    </w:p>
    <w:p w:rsidR="009C772D" w:rsidRPr="00B93260" w:rsidRDefault="009C772D" w:rsidP="00F116E4">
      <w:pPr>
        <w:spacing w:line="100" w:lineRule="atLeast"/>
      </w:pPr>
      <w:r w:rsidRPr="00B93260">
        <w:t>Denný stacionár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sym w:font="Symbol" w:char="F0A0"/>
      </w:r>
    </w:p>
    <w:p w:rsidR="009C772D" w:rsidRPr="00B93260" w:rsidRDefault="009C772D" w:rsidP="00F116E4">
      <w:pPr>
        <w:spacing w:line="100" w:lineRule="atLeast"/>
      </w:pPr>
      <w:r w:rsidRPr="00B93260">
        <w:t>Opatrovateľská služba</w:t>
      </w:r>
      <w:r w:rsidRPr="00B93260">
        <w:tab/>
      </w:r>
      <w:r w:rsidRPr="00B93260">
        <w:tab/>
      </w:r>
      <w:r w:rsidRPr="00B93260">
        <w:tab/>
      </w:r>
      <w:r w:rsidRPr="00B93260">
        <w:tab/>
      </w:r>
      <w:r w:rsidRPr="00B93260">
        <w:sym w:font="Symbol" w:char="F0A0"/>
      </w:r>
    </w:p>
    <w:p w:rsidR="009C772D" w:rsidRPr="00B93260" w:rsidRDefault="009C772D" w:rsidP="00F116E4">
      <w:pPr>
        <w:spacing w:line="100" w:lineRule="atLeast"/>
      </w:pPr>
    </w:p>
    <w:p w:rsidR="009C772D" w:rsidRPr="00B93260" w:rsidRDefault="009C772D" w:rsidP="00F116E4">
      <w:r>
        <w:rPr>
          <w:noProof/>
        </w:rPr>
        <w:pict>
          <v:rect id="Rectangle 7" o:spid="_x0000_s1031" style="position:absolute;margin-left:0;margin-top:13.65pt;width:454.25pt;height:40.15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" fillcolor="#e4e4e4">
            <v:textbox style="mso-fit-shape-to-text:t">
              <w:txbxContent>
                <w:p w:rsidR="009C772D" w:rsidRPr="00BC32CD" w:rsidRDefault="009C772D" w:rsidP="00DE0D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Forma </w:t>
                  </w:r>
                  <w:r w:rsidRPr="00BC32CD">
                    <w:rPr>
                      <w:b/>
                      <w:sz w:val="28"/>
                      <w:szCs w:val="28"/>
                    </w:rPr>
                    <w:t>sociálnej služby</w:t>
                  </w:r>
                  <w:r w:rsidRPr="00615551">
                    <w:rPr>
                      <w:b/>
                      <w:sz w:val="28"/>
                      <w:szCs w:val="28"/>
                    </w:rPr>
                    <w:t>, na ktorú sa odkázanosť žiadateľa má posudzovať:</w:t>
                  </w:r>
                </w:p>
              </w:txbxContent>
            </v:textbox>
          </v:rect>
        </w:pict>
      </w:r>
    </w:p>
    <w:p w:rsidR="009C772D" w:rsidRPr="00B93260" w:rsidRDefault="009C772D" w:rsidP="00F116E4"/>
    <w:p w:rsidR="009C772D" w:rsidRPr="00B93260" w:rsidRDefault="009C772D" w:rsidP="00DE0D32">
      <w:pPr>
        <w:tabs>
          <w:tab w:val="left" w:pos="5835"/>
        </w:tabs>
      </w:pPr>
      <w:r w:rsidRPr="00B93260">
        <w:tab/>
      </w:r>
    </w:p>
    <w:p w:rsidR="009C772D" w:rsidRPr="00B93260" w:rsidRDefault="009C772D" w:rsidP="00DE0D32">
      <w:r w:rsidRPr="00B93260">
        <w:t xml:space="preserve">   </w:t>
      </w:r>
    </w:p>
    <w:p w:rsidR="009C772D" w:rsidRDefault="009C772D" w:rsidP="00DE0D32">
      <w:r w:rsidRPr="00B93260">
        <w:t xml:space="preserve"> (hodiace sa zaškrtnite):</w:t>
      </w:r>
    </w:p>
    <w:p w:rsidR="009C772D" w:rsidRPr="00B93260" w:rsidRDefault="009C772D" w:rsidP="00DE0D32"/>
    <w:p w:rsidR="009C772D" w:rsidRPr="00B93260" w:rsidRDefault="009C772D" w:rsidP="00DE0D32">
      <w:pPr>
        <w:spacing w:line="100" w:lineRule="atLeast"/>
      </w:pPr>
      <w:r w:rsidRPr="00B93260">
        <w:t>Ambulantná forma</w:t>
      </w:r>
      <w:r w:rsidRPr="00B93260">
        <w:tab/>
      </w:r>
      <w:r w:rsidRPr="00B93260">
        <w:tab/>
      </w:r>
      <w:r w:rsidRPr="00B93260">
        <w:tab/>
      </w:r>
      <w:r w:rsidRPr="00B93260">
        <w:tab/>
        <w:t xml:space="preserve">         </w:t>
      </w:r>
      <w:r w:rsidRPr="00B93260">
        <w:sym w:font="Symbol" w:char="F0A0"/>
      </w:r>
    </w:p>
    <w:p w:rsidR="009C772D" w:rsidRPr="00B93260" w:rsidRDefault="009C772D" w:rsidP="00DE0D32">
      <w:pPr>
        <w:spacing w:line="100" w:lineRule="atLeast"/>
      </w:pPr>
      <w:r w:rsidRPr="00B93260">
        <w:t>Terénna forma</w:t>
      </w:r>
      <w:r w:rsidRPr="00B93260">
        <w:tab/>
        <w:t xml:space="preserve">                                      </w:t>
      </w:r>
      <w:r>
        <w:t xml:space="preserve">     </w:t>
      </w:r>
      <w:r w:rsidRPr="00B93260">
        <w:t xml:space="preserve"> </w:t>
      </w:r>
      <w:r w:rsidRPr="00B93260">
        <w:sym w:font="Symbol" w:char="F0A0"/>
      </w:r>
    </w:p>
    <w:p w:rsidR="009C772D" w:rsidRPr="00B93260" w:rsidRDefault="009C772D" w:rsidP="00DE0D32">
      <w:pPr>
        <w:spacing w:line="100" w:lineRule="atLeast"/>
      </w:pPr>
      <w:r w:rsidRPr="00B93260">
        <w:t xml:space="preserve">Pobytová forma  </w:t>
      </w:r>
      <w:r w:rsidRPr="00B93260">
        <w:tab/>
      </w:r>
      <w:r w:rsidRPr="00B93260">
        <w:tab/>
      </w:r>
      <w:r w:rsidRPr="00B93260">
        <w:tab/>
      </w:r>
      <w:r w:rsidRPr="00B93260">
        <w:tab/>
        <w:t xml:space="preserve">         </w:t>
      </w:r>
      <w:r w:rsidRPr="00B93260">
        <w:sym w:font="Symbol" w:char="F0A0"/>
      </w:r>
    </w:p>
    <w:p w:rsidR="009C772D" w:rsidRDefault="009C772D" w:rsidP="00F116E4">
      <w:pPr>
        <w:spacing w:line="320" w:lineRule="exact"/>
      </w:pPr>
    </w:p>
    <w:p w:rsidR="009C772D" w:rsidRPr="00B93260" w:rsidRDefault="009C772D" w:rsidP="00F116E4">
      <w:pPr>
        <w:spacing w:line="320" w:lineRule="exact"/>
      </w:pPr>
      <w:r>
        <w:rPr>
          <w:noProof/>
        </w:rPr>
        <w:pict>
          <v:rect id="Rectangle 8" o:spid="_x0000_s1032" style="position:absolute;margin-left:-5.4pt;margin-top:2.25pt;width:459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" fillcolor="#e4e4e4">
            <v:textbox>
              <w:txbxContent>
                <w:p w:rsidR="009C772D" w:rsidRPr="00BC32CD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Vyhlásenia</w:t>
                  </w:r>
                  <w:r w:rsidRPr="00BC32CD">
                    <w:rPr>
                      <w:b/>
                      <w:sz w:val="28"/>
                      <w:szCs w:val="28"/>
                    </w:rPr>
                    <w:t xml:space="preserve"> žiadateľa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BC32C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9C772D" w:rsidRDefault="009C772D" w:rsidP="002D7BA2">
      <w:pPr>
        <w:spacing w:line="320" w:lineRule="exact"/>
        <w:jc w:val="both"/>
      </w:pPr>
    </w:p>
    <w:p w:rsidR="009C772D" w:rsidRDefault="009C772D" w:rsidP="002D7BA2">
      <w:pPr>
        <w:spacing w:line="320" w:lineRule="exact"/>
        <w:jc w:val="both"/>
      </w:pPr>
      <w:r w:rsidRPr="00B93260">
        <w:t>Vyhlasujem, že všetky uvedené údaje v žiadosti sú pravdivé a som si vedomý(á) právnych následkov uvedenia nepravdivých údajov.</w:t>
      </w:r>
      <w:r w:rsidRPr="00B93260">
        <w:tab/>
      </w:r>
    </w:p>
    <w:p w:rsidR="009C772D" w:rsidRPr="00B93260" w:rsidRDefault="009C772D" w:rsidP="003F532D">
      <w:pPr>
        <w:spacing w:line="320" w:lineRule="exact"/>
        <w:jc w:val="both"/>
      </w:pPr>
      <w:r w:rsidRPr="00B93260">
        <w:t xml:space="preserve">          </w:t>
      </w:r>
    </w:p>
    <w:p w:rsidR="009C772D" w:rsidRPr="00B93260" w:rsidRDefault="009C772D" w:rsidP="00231A4D">
      <w:pPr>
        <w:jc w:val="both"/>
      </w:pPr>
      <w:r w:rsidRPr="00B93260">
        <w:rPr>
          <w:b/>
        </w:rPr>
        <w:t>Príloha</w:t>
      </w:r>
      <w:r w:rsidRPr="00B93260">
        <w:t>: Doklad poskytovateľa zdravotnej starostlivosti o nepriaznivom zdravotnom stave žiadateľa nie starší ako šesť mesiacov - lekársky nález, posudok, správa o priebehu a vývoji choroby a zdravotného postihnutia alebo výpis zo zdravotnej dokumentácie</w:t>
      </w:r>
    </w:p>
    <w:p w:rsidR="009C772D" w:rsidRDefault="009C772D" w:rsidP="00F116E4">
      <w:pPr>
        <w:spacing w:line="320" w:lineRule="exact"/>
        <w:rPr>
          <w:b/>
          <w:sz w:val="28"/>
          <w:szCs w:val="28"/>
        </w:rPr>
      </w:pPr>
    </w:p>
    <w:p w:rsidR="009C772D" w:rsidRPr="003F1EA9" w:rsidRDefault="009C772D" w:rsidP="00F116E4">
      <w:pPr>
        <w:spacing w:line="320" w:lineRule="exact"/>
        <w:rPr>
          <w:b/>
          <w:sz w:val="28"/>
          <w:szCs w:val="28"/>
        </w:rPr>
      </w:pPr>
      <w:r>
        <w:rPr>
          <w:noProof/>
        </w:rPr>
        <w:pict>
          <v:rect id="Rectangle 9" o:spid="_x0000_s1033" style="position:absolute;margin-left:-9pt;margin-top:9.2pt;width:459pt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" fillcolor="#e4e4e4">
            <v:textbox>
              <w:txbxContent>
                <w:p w:rsidR="009C772D" w:rsidRPr="00BC32CD" w:rsidRDefault="009C772D" w:rsidP="00F116E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Ak má</w:t>
                  </w:r>
                  <w:r w:rsidRPr="00BC32C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žiadateľ zákonného zástupcu, tieto údaje o zákonnom zástupcovi žiadateľa</w:t>
                  </w:r>
                  <w:r w:rsidRPr="00BC32CD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rect>
        </w:pict>
      </w:r>
    </w:p>
    <w:p w:rsidR="009C772D" w:rsidRPr="00B93260" w:rsidRDefault="009C772D" w:rsidP="00F116E4"/>
    <w:p w:rsidR="009C772D" w:rsidRPr="00B93260" w:rsidRDefault="009C772D" w:rsidP="00F116E4"/>
    <w:p w:rsidR="009C772D" w:rsidRPr="00B93260" w:rsidRDefault="009C772D" w:rsidP="00F116E4"/>
    <w:p w:rsidR="009C772D" w:rsidRPr="00B93260" w:rsidRDefault="009C772D" w:rsidP="00F116E4">
      <w:pPr>
        <w:spacing w:line="320" w:lineRule="exact"/>
      </w:pPr>
    </w:p>
    <w:p w:rsidR="009C772D" w:rsidRPr="00B93260" w:rsidRDefault="009C772D" w:rsidP="00F116E4">
      <w:pPr>
        <w:spacing w:line="320" w:lineRule="exact"/>
      </w:pPr>
      <w:r w:rsidRPr="00B93260">
        <w:t>Meno a priezvisko: .............................................................................</w:t>
      </w:r>
    </w:p>
    <w:p w:rsidR="009C772D" w:rsidRPr="00B93260" w:rsidRDefault="009C772D" w:rsidP="009B687A">
      <w:r w:rsidRPr="00B93260">
        <w:t>Dátum narodenia: .......................</w:t>
      </w:r>
      <w:r>
        <w:t>...........................</w:t>
      </w:r>
      <w:r w:rsidRPr="00B93260">
        <w:t>.............................</w:t>
      </w:r>
    </w:p>
    <w:p w:rsidR="009C772D" w:rsidRPr="00B93260" w:rsidRDefault="009C772D" w:rsidP="009B687A">
      <w:r w:rsidRPr="00B93260">
        <w:t>Štátne občianstvo: ................................</w:t>
      </w:r>
      <w:r>
        <w:t>............................</w:t>
      </w:r>
      <w:r w:rsidRPr="00B93260">
        <w:t xml:space="preserve">...................  </w:t>
      </w:r>
    </w:p>
    <w:p w:rsidR="009C772D" w:rsidRPr="00B93260" w:rsidRDefault="009C772D" w:rsidP="009B687A">
      <w:r w:rsidRPr="00B93260">
        <w:t>Rodné číslo, ak je pridelené: ....................</w:t>
      </w:r>
      <w:r>
        <w:t>............................</w:t>
      </w:r>
      <w:r w:rsidRPr="00B93260">
        <w:t>...............</w:t>
      </w:r>
    </w:p>
    <w:p w:rsidR="009C772D" w:rsidRPr="00B93260" w:rsidRDefault="009C772D" w:rsidP="00F116E4">
      <w:pPr>
        <w:spacing w:line="320" w:lineRule="exact"/>
      </w:pPr>
      <w:r w:rsidRPr="00B93260">
        <w:t>Adresa trvalého pobytu</w:t>
      </w:r>
      <w:r>
        <w:t xml:space="preserve">: </w:t>
      </w:r>
      <w:r w:rsidRPr="00B93260">
        <w:t>.......................................................................</w:t>
      </w:r>
      <w:r>
        <w:t>.......</w:t>
      </w:r>
      <w:r w:rsidRPr="00B93260">
        <w:t>..........................</w:t>
      </w:r>
      <w:r>
        <w:t>.......</w:t>
      </w:r>
    </w:p>
    <w:p w:rsidR="009C772D" w:rsidRPr="00B93260" w:rsidRDefault="009C772D" w:rsidP="00A514E3">
      <w:pPr>
        <w:spacing w:line="320" w:lineRule="exact"/>
        <w:jc w:val="both"/>
      </w:pPr>
      <w:r w:rsidRPr="00B93260">
        <w:t>Adresa prechodného pobytu:..........................................</w:t>
      </w:r>
      <w:r>
        <w:t>.....................</w:t>
      </w:r>
      <w:r w:rsidRPr="00B93260">
        <w:t>.........................................</w:t>
      </w:r>
    </w:p>
    <w:p w:rsidR="009C772D" w:rsidRPr="00B93260" w:rsidRDefault="009C772D" w:rsidP="00F116E4">
      <w:pPr>
        <w:spacing w:line="320" w:lineRule="exact"/>
      </w:pPr>
      <w:r w:rsidRPr="00B93260">
        <w:t>Telefón: ...............</w:t>
      </w:r>
      <w:r>
        <w:t>.............</w:t>
      </w:r>
      <w:r w:rsidRPr="00B93260">
        <w:t>............................... E-mail: ...................</w:t>
      </w:r>
      <w:r>
        <w:t>........</w:t>
      </w:r>
      <w:r w:rsidRPr="00B93260">
        <w:t>....................................</w:t>
      </w:r>
    </w:p>
    <w:p w:rsidR="009C772D" w:rsidRPr="00B93260" w:rsidRDefault="009C772D" w:rsidP="00F116E4">
      <w:pPr>
        <w:spacing w:line="320" w:lineRule="exact"/>
      </w:pPr>
    </w:p>
    <w:p w:rsidR="009C772D" w:rsidRPr="00B93260" w:rsidRDefault="009C772D" w:rsidP="0047362F">
      <w:pPr>
        <w:spacing w:line="320" w:lineRule="exact"/>
        <w:jc w:val="both"/>
      </w:pPr>
      <w:r w:rsidRPr="00B93260">
        <w:rPr>
          <w:b/>
        </w:rPr>
        <w:t>Príloha</w:t>
      </w:r>
      <w:r w:rsidRPr="00B93260">
        <w:t>: kópia právoplatného rozhodnutia o ustanovení opatrovníka, ak je zákonným zástupcom žiadateľa súdom ustanovený opatrovník</w:t>
      </w:r>
    </w:p>
    <w:p w:rsidR="009C772D" w:rsidRDefault="009C772D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C772D" w:rsidRDefault="009C772D"/>
    <w:p w:rsidR="009C772D" w:rsidRPr="00B93260" w:rsidRDefault="009C772D" w:rsidP="00981A02">
      <w:pPr>
        <w:jc w:val="both"/>
        <w:rPr>
          <w:b/>
        </w:rPr>
      </w:pPr>
      <w:r w:rsidRPr="00B93260">
        <w:rPr>
          <w:b/>
        </w:rPr>
        <w:t xml:space="preserve">V prípade žiadateľa, ktorý je cudzincom podľa </w:t>
      </w:r>
      <w:hyperlink r:id="rId7" w:anchor="paragraf-3.odsek-2.pismeno-b" w:tooltip="Odkaz na predpis alebo ustanovenie" w:history="1">
        <w:r w:rsidRPr="00B93260">
          <w:rPr>
            <w:rStyle w:val="Hyperlink"/>
            <w:b/>
            <w:iCs/>
            <w:color w:val="auto"/>
            <w:u w:val="none"/>
          </w:rPr>
          <w:t>§ 3 ods. 2 písm. b)</w:t>
        </w:r>
      </w:hyperlink>
      <w:r w:rsidRPr="00B93260">
        <w:t xml:space="preserve"> </w:t>
      </w:r>
      <w:r w:rsidRPr="00B93260">
        <w:rPr>
          <w:b/>
        </w:rPr>
        <w:t xml:space="preserve">zákona č. 448/2008 </w:t>
      </w:r>
      <w:r>
        <w:rPr>
          <w:b/>
        </w:rPr>
        <w:t xml:space="preserve">   </w:t>
      </w:r>
      <w:r w:rsidRPr="00B93260">
        <w:rPr>
          <w:b/>
        </w:rPr>
        <w:t>Z. z.</w:t>
      </w:r>
      <w:r w:rsidRPr="00B93260">
        <w:t xml:space="preserve"> o sociálnych službách a o zmene a doplnení zákona č. 455/1991 Zb. o živnostenskom podnikaní (živnostenský zákon) v znení neskorších predpisov v znení neskorších predpisov (ďalej len „zákon č. 448/2008 Z. z.“),</w:t>
      </w:r>
      <w:r w:rsidRPr="00B93260">
        <w:rPr>
          <w:b/>
        </w:rPr>
        <w:t xml:space="preserve"> sa k žiadosti prikladá aj povolenie príslušného orgánu na pobyt </w:t>
      </w:r>
      <w:r w:rsidRPr="002D7BA2">
        <w:t xml:space="preserve">a </w:t>
      </w:r>
      <w:r w:rsidRPr="00B93260">
        <w:rPr>
          <w:b/>
        </w:rPr>
        <w:t xml:space="preserve">potvrdenie od zamestnávateľa </w:t>
      </w:r>
      <w:r w:rsidRPr="002D7BA2">
        <w:t>alebo</w:t>
      </w:r>
      <w:r w:rsidRPr="00B93260">
        <w:rPr>
          <w:b/>
        </w:rPr>
        <w:t xml:space="preserve"> školy, u ostatných cudzincov povolenie príslušného orgánu na pobyt </w:t>
      </w:r>
      <w:r w:rsidRPr="00B93260">
        <w:t>a</w:t>
      </w:r>
      <w:r w:rsidRPr="00B93260">
        <w:rPr>
          <w:b/>
        </w:rPr>
        <w:t xml:space="preserve"> u Slováka žijúceho v zahraničí aj potvrdenie </w:t>
      </w:r>
      <w:r>
        <w:rPr>
          <w:b/>
        </w:rPr>
        <w:t xml:space="preserve">    </w:t>
      </w:r>
      <w:r w:rsidRPr="00B93260">
        <w:rPr>
          <w:b/>
        </w:rPr>
        <w:t>o splnení podmienky podľa </w:t>
      </w:r>
      <w:hyperlink r:id="rId8" w:anchor="paragraf-3.odsek-2.pismeno-l" w:tooltip="Odkaz na predpis alebo ustanovenie" w:history="1">
        <w:r w:rsidRPr="00B93260">
          <w:rPr>
            <w:rStyle w:val="Hyperlink"/>
            <w:b/>
            <w:iCs/>
            <w:color w:val="auto"/>
            <w:u w:val="none"/>
          </w:rPr>
          <w:t>§ 3 ods. 2 písm. l)</w:t>
        </w:r>
      </w:hyperlink>
      <w:r w:rsidRPr="00B93260">
        <w:rPr>
          <w:b/>
        </w:rPr>
        <w:t xml:space="preserve"> zákona č. 448/2008 Z. z.</w:t>
      </w:r>
    </w:p>
    <w:p w:rsidR="009C772D" w:rsidRDefault="009C772D" w:rsidP="0079500E"/>
    <w:p w:rsidR="009C772D" w:rsidRDefault="009C772D" w:rsidP="0079500E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C772D" w:rsidRDefault="009C772D" w:rsidP="0079500E"/>
    <w:p w:rsidR="009C772D" w:rsidRPr="00B93260" w:rsidRDefault="009C772D" w:rsidP="0079500E"/>
    <w:p w:rsidR="009C772D" w:rsidRPr="00B93260" w:rsidRDefault="009C772D" w:rsidP="0079500E">
      <w:r w:rsidRPr="00B93260">
        <w:tab/>
      </w:r>
      <w:r w:rsidRPr="00B93260">
        <w:tab/>
        <w:t xml:space="preserve"> </w:t>
      </w:r>
    </w:p>
    <w:p w:rsidR="009C772D" w:rsidRPr="003F532D" w:rsidRDefault="009C772D" w:rsidP="0079500E">
      <w:pPr>
        <w:rPr>
          <w:b/>
        </w:rPr>
      </w:pPr>
      <w:r>
        <w:rPr>
          <w:b/>
        </w:rPr>
        <w:t xml:space="preserve">V ...........................   dňa </w:t>
      </w:r>
      <w:r w:rsidRPr="003F532D">
        <w:rPr>
          <w:b/>
        </w:rPr>
        <w:t>...........................</w:t>
      </w:r>
      <w:r w:rsidRPr="003F532D">
        <w:rPr>
          <w:b/>
        </w:rPr>
        <w:tab/>
      </w:r>
      <w:r>
        <w:rPr>
          <w:b/>
        </w:rPr>
        <w:t xml:space="preserve">          </w:t>
      </w:r>
      <w:r w:rsidRPr="003F532D">
        <w:rPr>
          <w:b/>
        </w:rPr>
        <w:t>..........................</w:t>
      </w:r>
      <w:r>
        <w:rPr>
          <w:b/>
        </w:rPr>
        <w:t>......................</w:t>
      </w:r>
      <w:r w:rsidRPr="003F532D">
        <w:rPr>
          <w:b/>
        </w:rPr>
        <w:t>.....</w:t>
      </w:r>
      <w:r>
        <w:rPr>
          <w:b/>
        </w:rPr>
        <w:t>.................</w:t>
      </w:r>
    </w:p>
    <w:p w:rsidR="009C772D" w:rsidRPr="003F532D" w:rsidRDefault="009C772D" w:rsidP="0079500E">
      <w:pPr>
        <w:rPr>
          <w:b/>
        </w:rPr>
      </w:pPr>
      <w:r w:rsidRPr="003F532D">
        <w:rPr>
          <w:b/>
        </w:rPr>
        <w:tab/>
      </w:r>
      <w:r w:rsidRPr="003F532D">
        <w:rPr>
          <w:b/>
        </w:rPr>
        <w:tab/>
      </w:r>
      <w:r w:rsidRPr="003F532D">
        <w:rPr>
          <w:b/>
        </w:rPr>
        <w:tab/>
      </w:r>
      <w:r w:rsidRPr="003F532D">
        <w:rPr>
          <w:b/>
        </w:rPr>
        <w:tab/>
      </w:r>
      <w:r w:rsidRPr="003F532D">
        <w:rPr>
          <w:b/>
        </w:rPr>
        <w:tab/>
      </w:r>
      <w:r w:rsidRPr="003F532D">
        <w:rPr>
          <w:b/>
        </w:rPr>
        <w:tab/>
        <w:t xml:space="preserve">            </w:t>
      </w:r>
      <w:r>
        <w:rPr>
          <w:b/>
        </w:rPr>
        <w:t xml:space="preserve">       </w:t>
      </w:r>
      <w:r w:rsidRPr="003F532D">
        <w:rPr>
          <w:b/>
        </w:rPr>
        <w:t xml:space="preserve"> vlastnoručný podpis žiadateľa </w:t>
      </w:r>
    </w:p>
    <w:p w:rsidR="009C772D" w:rsidRDefault="009C772D" w:rsidP="0079500E">
      <w:pPr>
        <w:pStyle w:val="Footer"/>
      </w:pPr>
      <w:r>
        <w:t xml:space="preserve">  </w:t>
      </w:r>
    </w:p>
    <w:p w:rsidR="009C772D" w:rsidRDefault="009C772D" w:rsidP="0079500E">
      <w:pPr>
        <w:pStyle w:val="Footer"/>
      </w:pPr>
    </w:p>
    <w:p w:rsidR="009C772D" w:rsidRDefault="009C772D" w:rsidP="0079500E">
      <w:pPr>
        <w:pStyle w:val="Header"/>
        <w:jc w:val="center"/>
        <w:rPr>
          <w:b/>
          <w:sz w:val="18"/>
          <w:szCs w:val="18"/>
        </w:rPr>
      </w:pPr>
    </w:p>
    <w:p w:rsidR="009C772D" w:rsidRDefault="009C772D" w:rsidP="0079500E">
      <w:pPr>
        <w:pStyle w:val="Header"/>
        <w:jc w:val="center"/>
        <w:rPr>
          <w:b/>
          <w:sz w:val="18"/>
          <w:szCs w:val="18"/>
        </w:rPr>
      </w:pPr>
    </w:p>
    <w:p w:rsidR="009C772D" w:rsidRDefault="009C772D" w:rsidP="0079500E">
      <w:pPr>
        <w:pStyle w:val="Header"/>
        <w:jc w:val="center"/>
        <w:rPr>
          <w:b/>
          <w:sz w:val="18"/>
          <w:szCs w:val="18"/>
        </w:rPr>
      </w:pPr>
    </w:p>
    <w:p w:rsidR="009C772D" w:rsidRDefault="009C772D" w:rsidP="0079500E">
      <w:pPr>
        <w:pStyle w:val="Header"/>
        <w:jc w:val="center"/>
        <w:rPr>
          <w:b/>
          <w:sz w:val="18"/>
          <w:szCs w:val="18"/>
        </w:rPr>
      </w:pPr>
    </w:p>
    <w:p w:rsidR="009C772D" w:rsidRDefault="009C772D" w:rsidP="0079500E">
      <w:pPr>
        <w:pStyle w:val="Header"/>
        <w:jc w:val="center"/>
        <w:rPr>
          <w:b/>
          <w:sz w:val="18"/>
          <w:szCs w:val="18"/>
        </w:rPr>
      </w:pPr>
    </w:p>
    <w:p w:rsidR="009C772D" w:rsidRDefault="009C772D" w:rsidP="0079500E">
      <w:pPr>
        <w:pStyle w:val="Footer"/>
        <w:jc w:val="center"/>
        <w:rPr>
          <w:b/>
          <w:sz w:val="18"/>
          <w:szCs w:val="18"/>
        </w:rPr>
      </w:pPr>
    </w:p>
    <w:p w:rsidR="009C772D" w:rsidRDefault="009C772D" w:rsidP="00797B11">
      <w:pPr>
        <w:spacing w:after="240"/>
        <w:jc w:val="both"/>
        <w:rPr>
          <w:sz w:val="22"/>
          <w:szCs w:val="22"/>
        </w:rPr>
      </w:pPr>
      <w:bookmarkStart w:id="0" w:name="_GoBack"/>
      <w:bookmarkEnd w:id="0"/>
    </w:p>
    <w:p w:rsidR="009C772D" w:rsidRPr="00D643DA" w:rsidRDefault="009C772D" w:rsidP="00797B11">
      <w:pPr>
        <w:spacing w:after="240"/>
        <w:jc w:val="both"/>
        <w:rPr>
          <w:sz w:val="22"/>
          <w:szCs w:val="22"/>
        </w:rPr>
      </w:pPr>
      <w:r w:rsidRPr="00D643DA">
        <w:rPr>
          <w:sz w:val="22"/>
          <w:szCs w:val="22"/>
        </w:rPr>
        <w:t xml:space="preserve">V zmysle čl. 13 </w:t>
      </w:r>
      <w:r w:rsidRPr="00D643DA">
        <w:rPr>
          <w:b/>
          <w:i/>
          <w:sz w:val="22"/>
          <w:szCs w:val="22"/>
        </w:rPr>
        <w:t>Informácie, ktoré sa majú poskytovať pri získavaní osobných údajov od dotknutej osoby</w:t>
      </w:r>
      <w:r w:rsidRPr="00D643DA">
        <w:rPr>
          <w:sz w:val="22"/>
          <w:szCs w:val="22"/>
        </w:rPr>
        <w:t xml:space="preserve"> nariadenia Európskeho parlamentu a Rady (EÚ) 2016/679 z 27. apríla 2016 o ochrane fyzických osôb pri spracúvaní osobných údajov a o voľnom pohybe takýchto údajov, ktorým </w:t>
      </w:r>
      <w:r w:rsidRPr="00D643DA">
        <w:rPr>
          <w:bCs/>
          <w:sz w:val="22"/>
          <w:szCs w:val="22"/>
        </w:rPr>
        <w:t xml:space="preserve">sa zrušuje smernica 95/46/ES (ďalej len „nariadenie EÚ </w:t>
      </w:r>
      <w:r w:rsidRPr="00D643DA">
        <w:rPr>
          <w:sz w:val="22"/>
          <w:szCs w:val="22"/>
        </w:rPr>
        <w:t>2016/679“) Vám prevádzkovateľ mestská časť Bratislava-Nové Mesto poskytuje tieto informácie: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628"/>
      </w:tblGrid>
      <w:tr w:rsidR="009C772D" w:rsidRPr="0056388B" w:rsidTr="0079500E"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Junácka 1</w:t>
            </w:r>
          </w:p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832 91 Bratislava</w:t>
            </w:r>
          </w:p>
          <w:p w:rsidR="009C772D" w:rsidRPr="0056388B" w:rsidRDefault="009C772D" w:rsidP="00E358E2">
            <w:pPr>
              <w:rPr>
                <w:shd w:val="clear" w:color="auto" w:fill="FFFFFF"/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IČO: </w:t>
            </w:r>
            <w:r w:rsidRPr="0056388B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9C772D" w:rsidRPr="0056388B" w:rsidRDefault="009C772D" w:rsidP="00E358E2">
            <w:pPr>
              <w:shd w:val="clear" w:color="auto" w:fill="FFFFFF"/>
            </w:pPr>
            <w:r w:rsidRPr="0056388B">
              <w:rPr>
                <w:sz w:val="22"/>
                <w:szCs w:val="22"/>
                <w:lang w:eastAsia="en-US"/>
              </w:rPr>
              <w:t xml:space="preserve">DIČ: </w:t>
            </w:r>
            <w:r w:rsidRPr="0056388B">
              <w:rPr>
                <w:sz w:val="22"/>
                <w:szCs w:val="22"/>
              </w:rPr>
              <w:t>2020887385</w:t>
            </w:r>
          </w:p>
          <w:p w:rsidR="009C772D" w:rsidRPr="0056388B" w:rsidRDefault="009C772D" w:rsidP="00E358E2">
            <w:pPr>
              <w:shd w:val="clear" w:color="auto" w:fill="FFFFFF"/>
            </w:pPr>
            <w:hyperlink r:id="rId9" w:history="1">
              <w:r w:rsidRPr="0056388B">
                <w:rPr>
                  <w:rStyle w:val="Hyperlink"/>
                  <w:sz w:val="22"/>
                  <w:szCs w:val="22"/>
                </w:rPr>
                <w:t>podatelna@banm.sk</w:t>
              </w:r>
            </w:hyperlink>
            <w:r w:rsidRPr="0056388B">
              <w:rPr>
                <w:sz w:val="22"/>
                <w:szCs w:val="22"/>
              </w:rPr>
              <w:t xml:space="preserve"> </w:t>
            </w:r>
          </w:p>
          <w:p w:rsidR="009C772D" w:rsidRPr="0056388B" w:rsidRDefault="009C772D" w:rsidP="00E358E2">
            <w:pPr>
              <w:shd w:val="clear" w:color="auto" w:fill="FFFFFF"/>
            </w:pPr>
            <w:r w:rsidRPr="0056388B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9C772D" w:rsidRPr="0056388B" w:rsidTr="009A62DA"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0" w:type="auto"/>
            <w:vAlign w:val="center"/>
          </w:tcPr>
          <w:p w:rsidR="009C772D" w:rsidRPr="0056388B" w:rsidRDefault="009C772D" w:rsidP="00E358E2">
            <w:pPr>
              <w:rPr>
                <w:lang w:eastAsia="en-US"/>
              </w:rPr>
            </w:pPr>
            <w:hyperlink r:id="rId10" w:history="1">
              <w:r w:rsidRPr="0056388B">
                <w:rPr>
                  <w:rStyle w:val="Hyperlink"/>
                  <w:sz w:val="22"/>
                  <w:szCs w:val="22"/>
                </w:rPr>
                <w:t>zodpovednaosoba</w:t>
              </w:r>
              <w:r w:rsidRPr="0056388B">
                <w:rPr>
                  <w:rStyle w:val="Hyperlink"/>
                  <w:sz w:val="22"/>
                  <w:szCs w:val="22"/>
                  <w:lang w:eastAsia="en-US"/>
                </w:rPr>
                <w:t>@banm.sk</w:t>
              </w:r>
            </w:hyperlink>
            <w:r w:rsidRPr="0056388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772D" w:rsidRPr="0056388B" w:rsidTr="0079500E"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0" w:type="auto"/>
          </w:tcPr>
          <w:p w:rsidR="009C772D" w:rsidRPr="0056388B" w:rsidRDefault="009C772D" w:rsidP="00A24C6E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Rozhodovanie v konaniach o  odkázanosti na sociálnu službu  podľa § 80 písm. c)  zákona č. 448/2008 Z. z.</w:t>
            </w:r>
          </w:p>
          <w:p w:rsidR="009C772D" w:rsidRPr="0056388B" w:rsidRDefault="009C772D" w:rsidP="00A24C6E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Vyhotovenie posudku o odkázanosti na sociálnu službu podľa §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56388B">
                <w:rPr>
                  <w:sz w:val="22"/>
                  <w:szCs w:val="22"/>
                  <w:lang w:eastAsia="en-US"/>
                </w:rPr>
                <w:t>51 a</w:t>
              </w:r>
            </w:smartTag>
            <w:r w:rsidRPr="0056388B">
              <w:rPr>
                <w:sz w:val="22"/>
                <w:szCs w:val="22"/>
                <w:lang w:eastAsia="en-US"/>
              </w:rPr>
              <w:t xml:space="preserve"> § 80 písm. d)  zákona č. 448/2008 Z. z.</w:t>
            </w:r>
          </w:p>
          <w:p w:rsidR="009C772D" w:rsidRPr="0056388B" w:rsidRDefault="009C772D" w:rsidP="00A24C6E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Vedenie evidencie podľa § 80 písm. q)  zákona č. 448/2008 Z. z.  </w:t>
            </w:r>
          </w:p>
        </w:tc>
      </w:tr>
      <w:tr w:rsidR="009C772D" w:rsidRPr="0056388B" w:rsidTr="0056388B">
        <w:trPr>
          <w:trHeight w:val="1709"/>
        </w:trPr>
        <w:tc>
          <w:tcPr>
            <w:tcW w:w="0" w:type="auto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0" w:type="auto"/>
          </w:tcPr>
          <w:p w:rsidR="009C772D" w:rsidRPr="0056388B" w:rsidRDefault="009C772D" w:rsidP="00615551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Čl. 6 ods. 1 písm. c)  nariadenia EÚ 2016/679 (spracúvanie osobných údajov je nevyhnutné na splnenie zákonných povinností prevádzkovateľa ustanovených v zákone č. 448/2008 Z. z.);</w:t>
            </w:r>
          </w:p>
          <w:p w:rsidR="009C772D" w:rsidRPr="0056388B" w:rsidRDefault="009C772D" w:rsidP="009A62DA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Spracúvanie údajov o zdraví je založené na právnom základe čl. 6 ods. 1 písm. c) v spojení s čl. 9 ods. 2 písm. b) nariadenia EÚ 2016/679 a § 78 ods. 5 zákona č. 18/2018 Z. z. o ochrane osobných údajov v znení neskorších predpisov.</w:t>
            </w:r>
          </w:p>
        </w:tc>
      </w:tr>
      <w:tr w:rsidR="009C772D" w:rsidRPr="0056388B" w:rsidTr="009A62DA"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0" w:type="auto"/>
            <w:vAlign w:val="center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Správne konanie – 10 rokov</w:t>
            </w:r>
          </w:p>
        </w:tc>
      </w:tr>
      <w:tr w:rsidR="009C772D" w:rsidRPr="0056388B" w:rsidTr="0056388B">
        <w:trPr>
          <w:trHeight w:val="3302"/>
        </w:trPr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Práva dotknutej osoby:</w:t>
            </w:r>
          </w:p>
        </w:tc>
        <w:tc>
          <w:tcPr>
            <w:tcW w:w="0" w:type="auto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9C772D" w:rsidRPr="0056388B" w:rsidRDefault="009C772D" w:rsidP="009A62DA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56388B">
              <w:rPr>
                <w:sz w:val="22"/>
                <w:szCs w:val="22"/>
                <w:lang w:eastAsia="en-US"/>
              </w:rPr>
              <w:t>na prístup k osobným údajom, ktoré sa Vás týkajú, a k osobným údajom Vášho dieťaťa, ktorého ste zákonným zástupcom,</w:t>
            </w:r>
          </w:p>
          <w:p w:rsidR="009C772D" w:rsidRPr="0056388B" w:rsidRDefault="009C772D" w:rsidP="009A62DA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56388B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9C772D" w:rsidRPr="0056388B" w:rsidRDefault="009C772D" w:rsidP="009A62DA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56388B"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56388B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56388B">
              <w:rPr>
                <w:sz w:val="22"/>
                <w:szCs w:val="22"/>
              </w:rPr>
              <w:t xml:space="preserve"> </w:t>
            </w:r>
            <w:r w:rsidRPr="0056388B">
              <w:rPr>
                <w:sz w:val="22"/>
                <w:szCs w:val="22"/>
                <w:lang w:eastAsia="en-US"/>
              </w:rPr>
              <w:t xml:space="preserve">zákona č. 18/2018  Z. z. </w:t>
            </w:r>
            <w:r w:rsidRPr="0056388B">
              <w:rPr>
                <w:sz w:val="22"/>
                <w:szCs w:val="22"/>
              </w:rPr>
              <w:t>dozornému orgánu, ktorým je Úrad na ochranu osobných údajov Slovenskej republiky.</w:t>
            </w:r>
          </w:p>
          <w:p w:rsidR="009C772D" w:rsidRPr="0056388B" w:rsidRDefault="009C772D" w:rsidP="00B570C9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Ak sú splnené </w:t>
            </w:r>
            <w:r w:rsidRPr="0056388B">
              <w:rPr>
                <w:sz w:val="22"/>
                <w:szCs w:val="22"/>
              </w:rPr>
              <w:t xml:space="preserve">podmienky podľa </w:t>
            </w:r>
            <w:r w:rsidRPr="0056388B">
              <w:rPr>
                <w:bCs/>
                <w:sz w:val="22"/>
                <w:szCs w:val="22"/>
              </w:rPr>
              <w:t xml:space="preserve">nariadenia EÚ </w:t>
            </w:r>
            <w:r w:rsidRPr="0056388B">
              <w:rPr>
                <w:sz w:val="22"/>
                <w:szCs w:val="22"/>
              </w:rPr>
              <w:t>2016/679, má dotknutá osoba aj právo:</w:t>
            </w:r>
          </w:p>
          <w:p w:rsidR="009C772D" w:rsidRPr="0056388B" w:rsidRDefault="009C772D" w:rsidP="009A62DA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9C772D" w:rsidRPr="0056388B" w:rsidRDefault="009C772D" w:rsidP="009A62DA">
            <w:pPr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9C772D" w:rsidRPr="0056388B" w:rsidRDefault="009C772D" w:rsidP="00615551">
            <w:pPr>
              <w:numPr>
                <w:ilvl w:val="0"/>
                <w:numId w:val="2"/>
              </w:numPr>
              <w:ind w:left="284" w:hanging="284"/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9C772D" w:rsidRPr="0056388B" w:rsidRDefault="009C772D" w:rsidP="009A62DA">
            <w:pPr>
              <w:ind w:left="284"/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9C772D" w:rsidRPr="0056388B" w:rsidTr="0056388B">
        <w:trPr>
          <w:trHeight w:val="450"/>
        </w:trPr>
        <w:tc>
          <w:tcPr>
            <w:tcW w:w="0" w:type="auto"/>
          </w:tcPr>
          <w:p w:rsidR="009C772D" w:rsidRPr="0056388B" w:rsidRDefault="009C772D" w:rsidP="00E358E2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Príjemcovia osobných údajov:</w:t>
            </w:r>
          </w:p>
        </w:tc>
        <w:tc>
          <w:tcPr>
            <w:tcW w:w="0" w:type="auto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</w:t>
            </w:r>
          </w:p>
        </w:tc>
      </w:tr>
      <w:tr w:rsidR="009C772D" w:rsidRPr="0056388B" w:rsidTr="0079349C">
        <w:trPr>
          <w:trHeight w:val="699"/>
        </w:trPr>
        <w:tc>
          <w:tcPr>
            <w:tcW w:w="0" w:type="auto"/>
          </w:tcPr>
          <w:p w:rsidR="009C772D" w:rsidRPr="0056388B" w:rsidRDefault="009C772D" w:rsidP="0079349C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Prenos do tretej krajiny:</w:t>
            </w:r>
          </w:p>
        </w:tc>
        <w:tc>
          <w:tcPr>
            <w:tcW w:w="0" w:type="auto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9C772D" w:rsidRPr="0056388B" w:rsidTr="0079349C">
        <w:trPr>
          <w:trHeight w:val="699"/>
        </w:trPr>
        <w:tc>
          <w:tcPr>
            <w:tcW w:w="0" w:type="auto"/>
          </w:tcPr>
          <w:p w:rsidR="009C772D" w:rsidRPr="0056388B" w:rsidRDefault="009C772D" w:rsidP="0079349C">
            <w:pPr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0" w:type="auto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9C772D" w:rsidRPr="0056388B" w:rsidTr="0056388B">
        <w:trPr>
          <w:trHeight w:val="538"/>
        </w:trPr>
        <w:tc>
          <w:tcPr>
            <w:tcW w:w="0" w:type="auto"/>
            <w:gridSpan w:val="2"/>
          </w:tcPr>
          <w:p w:rsidR="009C772D" w:rsidRPr="0056388B" w:rsidRDefault="009C772D" w:rsidP="00E358E2">
            <w:pPr>
              <w:jc w:val="both"/>
              <w:rPr>
                <w:lang w:eastAsia="en-US"/>
              </w:rPr>
            </w:pPr>
            <w:r w:rsidRPr="0056388B">
              <w:rPr>
                <w:sz w:val="22"/>
                <w:szCs w:val="22"/>
                <w:lang w:eastAsia="en-US"/>
              </w:rPr>
              <w:t>Poskytnutie osobných údajov je zákonnou požiadavkou - vyplýva zo zákona č. 448/2008 Z. z. a je potrebné na dosiahnutie vyššie uvedených účelov spracúvania.</w:t>
            </w:r>
          </w:p>
        </w:tc>
      </w:tr>
    </w:tbl>
    <w:p w:rsidR="009C772D" w:rsidRDefault="009C772D" w:rsidP="0079500E"/>
    <w:sectPr w:rsidR="009C772D" w:rsidSect="0056388B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9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2D" w:rsidRDefault="009C772D">
      <w:r>
        <w:separator/>
      </w:r>
    </w:p>
  </w:endnote>
  <w:endnote w:type="continuationSeparator" w:id="0">
    <w:p w:rsidR="009C772D" w:rsidRDefault="009C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D" w:rsidRDefault="009C772D" w:rsidP="0056388B">
    <w:pPr>
      <w:pStyle w:val="Header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 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9C772D" w:rsidRPr="0056388B" w:rsidRDefault="009C772D" w:rsidP="0056388B">
    <w:pPr>
      <w:pStyle w:val="Header"/>
      <w:jc w:val="center"/>
      <w:rPr>
        <w:b/>
        <w:i/>
      </w:rPr>
    </w:pPr>
    <w:r w:rsidRPr="00716A18">
      <w:rPr>
        <w:b/>
      </w:rPr>
      <w:t xml:space="preserve">Stránkové </w:t>
    </w:r>
    <w:r w:rsidRPr="006B71A0">
      <w:rPr>
        <w:b/>
      </w:rPr>
      <w:t>dni :</w:t>
    </w:r>
    <w:r w:rsidRPr="006B71A0">
      <w:t xml:space="preserve"> pondelok 8 -12,00  13 - 17,00</w:t>
    </w:r>
    <w:r w:rsidRPr="006B71A0">
      <w:rPr>
        <w:lang w:val="en-US"/>
      </w:rPr>
      <w:t xml:space="preserve">; </w:t>
    </w:r>
    <w:r w:rsidRPr="006B71A0">
      <w:t xml:space="preserve"> streda  8 -12,00  13 - 17,00; piatok 8 – 12,00</w:t>
    </w:r>
    <w:r w:rsidRPr="0056388B">
      <w:rPr>
        <w:b/>
        <w:i/>
      </w:rPr>
      <w:fldChar w:fldCharType="begin"/>
    </w:r>
    <w:r w:rsidRPr="0056388B">
      <w:rPr>
        <w:b/>
        <w:i/>
      </w:rPr>
      <w:instrText xml:space="preserve"> HYPERLINK "mailto:</w:instrText>
    </w:r>
  </w:p>
  <w:p w:rsidR="009C772D" w:rsidRPr="0056388B" w:rsidRDefault="009C772D" w:rsidP="0056388B">
    <w:pPr>
      <w:pStyle w:val="Header"/>
      <w:jc w:val="center"/>
      <w:rPr>
        <w:rStyle w:val="Hyperlink"/>
        <w:b/>
        <w:i/>
        <w:color w:val="auto"/>
        <w:u w:val="none"/>
      </w:rPr>
    </w:pPr>
    <w:r w:rsidRPr="0056388B">
      <w:rPr>
        <w:b/>
        <w:sz w:val="18"/>
        <w:szCs w:val="18"/>
      </w:rPr>
      <w:sym w:font="Wingdings" w:char="F028"/>
    </w:r>
    <w:r w:rsidRPr="0056388B">
      <w:rPr>
        <w:b/>
        <w:sz w:val="18"/>
        <w:szCs w:val="18"/>
      </w:rPr>
      <w:instrText xml:space="preserve"> 02/49 253 413, e-mai</w:instrText>
    </w:r>
    <w:r w:rsidRPr="0056388B">
      <w:rPr>
        <w:b/>
        <w:i/>
      </w:rPr>
      <w:instrText xml:space="preserve">" </w:instrText>
    </w:r>
    <w:r w:rsidRPr="0056388B">
      <w:rPr>
        <w:b/>
        <w:i/>
      </w:rPr>
      <w:fldChar w:fldCharType="separate"/>
    </w:r>
  </w:p>
  <w:p w:rsidR="009C772D" w:rsidRPr="00525229" w:rsidRDefault="009C772D" w:rsidP="00C5599F">
    <w:pPr>
      <w:pStyle w:val="Header"/>
      <w:jc w:val="center"/>
      <w:rPr>
        <w:b/>
        <w:i/>
      </w:rPr>
    </w:pPr>
    <w:r w:rsidRPr="0056388B">
      <w:rPr>
        <w:rStyle w:val="Hyperlink"/>
        <w:b/>
        <w:color w:val="auto"/>
        <w:sz w:val="18"/>
        <w:szCs w:val="18"/>
        <w:u w:val="none"/>
      </w:rPr>
      <w:sym w:font="Wingdings" w:char="F028"/>
    </w:r>
    <w:r w:rsidRPr="0056388B">
      <w:rPr>
        <w:rStyle w:val="Hyperlink"/>
        <w:b/>
        <w:color w:val="auto"/>
        <w:sz w:val="18"/>
        <w:szCs w:val="18"/>
        <w:u w:val="none"/>
      </w:rPr>
      <w:t xml:space="preserve"> 02/49 253 413, e-mai</w:t>
    </w:r>
    <w:r w:rsidRPr="0056388B">
      <w:rPr>
        <w:b/>
        <w:i/>
      </w:rPr>
      <w:fldChar w:fldCharType="end"/>
    </w:r>
    <w:r>
      <w:rPr>
        <w:b/>
        <w:sz w:val="18"/>
        <w:szCs w:val="18"/>
      </w:rPr>
      <w:t>l:  maria.secanska</w:t>
    </w:r>
    <w:r w:rsidRPr="0056388B">
      <w:rPr>
        <w:b/>
        <w:sz w:val="18"/>
        <w:szCs w:val="18"/>
      </w:rPr>
      <w:t>@banm.sk</w:t>
    </w:r>
  </w:p>
  <w:p w:rsidR="009C772D" w:rsidRDefault="009C772D" w:rsidP="0056388B">
    <w:pPr>
      <w:pStyle w:val="Footer"/>
      <w:jc w:val="center"/>
      <w:rPr>
        <w:b/>
        <w:sz w:val="18"/>
        <w:szCs w:val="18"/>
      </w:rPr>
    </w:pPr>
    <w:hyperlink r:id="rId1" w:history="1">
      <w:r w:rsidRPr="006B71A0">
        <w:rPr>
          <w:rStyle w:val="Hyperlink"/>
          <w:b/>
          <w:color w:val="auto"/>
          <w:sz w:val="18"/>
          <w:szCs w:val="18"/>
          <w:u w:val="none"/>
        </w:rPr>
        <w:t>www.banm.sk</w:t>
      </w:r>
    </w:hyperlink>
  </w:p>
  <w:p w:rsidR="009C772D" w:rsidRDefault="009C772D" w:rsidP="0056388B">
    <w:pPr>
      <w:pStyle w:val="Footer"/>
      <w:jc w:val="center"/>
      <w:rPr>
        <w:b/>
        <w:sz w:val="18"/>
        <w:szCs w:val="18"/>
      </w:rPr>
    </w:pPr>
  </w:p>
  <w:p w:rsidR="009C772D" w:rsidRPr="0056388B" w:rsidRDefault="009C772D" w:rsidP="0056388B">
    <w:pPr>
      <w:rPr>
        <w:sz w:val="18"/>
        <w:szCs w:val="18"/>
      </w:rPr>
    </w:pPr>
    <w:r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>
        <w:rPr>
          <w:rStyle w:val="Hyperlink"/>
          <w:sz w:val="18"/>
          <w:szCs w:val="18"/>
        </w:rPr>
        <w:t>https://www.banm.sk/ochrana-osobnych-udajov/</w:t>
      </w:r>
    </w:hyperlink>
    <w:r>
      <w:rPr>
        <w:rStyle w:val="Hyperlink"/>
        <w:sz w:val="18"/>
        <w:szCs w:val="18"/>
      </w:rPr>
      <w:t xml:space="preserve"> </w:t>
    </w:r>
    <w:r w:rsidRPr="0056388B">
      <w:rPr>
        <w:rStyle w:val="Hyperlink"/>
        <w:color w:val="auto"/>
        <w:sz w:val="18"/>
        <w:szCs w:val="18"/>
        <w:u w:val="none"/>
      </w:rPr>
      <w:t>a v tlačenej forme na pulte vrátnice Miestneho úradu mestskej časti Bratislava-Nové Mesto.</w:t>
    </w:r>
    <w:r>
      <w:rPr>
        <w:sz w:val="18"/>
        <w:szCs w:val="18"/>
      </w:rPr>
      <w:t xml:space="preserve"> Kontakt na zodpovednú osobu: </w:t>
    </w:r>
    <w:hyperlink r:id="rId3" w:tooltip="blocked::blocked::mailto:zodpovednaosoba@banm.skblocked::mailto:zodpovednaosoba@banm.sk" w:history="1">
      <w:r>
        <w:rPr>
          <w:rStyle w:val="Hyperlink"/>
          <w:sz w:val="18"/>
          <w:szCs w:val="18"/>
        </w:rPr>
        <w:t>zodpovednaosoba@banm.sk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D" w:rsidRDefault="009C772D">
    <w:pPr>
      <w:pStyle w:val="Footer"/>
    </w:pPr>
  </w:p>
  <w:p w:rsidR="009C772D" w:rsidRDefault="009C7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2D" w:rsidRDefault="009C772D">
      <w:r>
        <w:separator/>
      </w:r>
    </w:p>
  </w:footnote>
  <w:footnote w:type="continuationSeparator" w:id="0">
    <w:p w:rsidR="009C772D" w:rsidRDefault="009C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D" w:rsidRPr="0056388B" w:rsidRDefault="009C772D" w:rsidP="0056388B">
    <w:pPr>
      <w:pStyle w:val="Header"/>
      <w:jc w:val="right"/>
      <w:rPr>
        <w:b/>
      </w:rPr>
    </w:pPr>
    <w:r w:rsidRPr="0056388B">
      <w:rPr>
        <w:b/>
      </w:rPr>
      <w:t>Príloha, ktorú si ponecháva žiadateľ</w:t>
    </w:r>
  </w:p>
  <w:p w:rsidR="009C772D" w:rsidRDefault="009C7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D" w:rsidRDefault="009C772D" w:rsidP="0056388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style="position:absolute;margin-left:0;margin-top:-63.65pt;width:64.05pt;height:69.8pt;z-index:251660288;visibility:visible;mso-position-horizontal:left;mso-position-horizontal-relative:margin;mso-position-vertical-relative:margin">
          <v:imagedata r:id="rId1" o:title=""/>
          <w10:wrap type="square" anchorx="margin" anchory="margin"/>
        </v:shape>
      </w:pict>
    </w:r>
  </w:p>
  <w:p w:rsidR="009C772D" w:rsidRPr="00667DC3" w:rsidRDefault="009C772D" w:rsidP="0056388B">
    <w:pPr>
      <w:pStyle w:val="Header"/>
      <w:jc w:val="center"/>
      <w:rPr>
        <w:b/>
        <w:sz w:val="28"/>
        <w:szCs w:val="28"/>
      </w:rPr>
    </w:pPr>
    <w:r w:rsidRPr="00667DC3">
      <w:rPr>
        <w:b/>
        <w:sz w:val="28"/>
        <w:szCs w:val="28"/>
      </w:rPr>
      <w:t>MESTSKÁ ČASŤ BRATISLAVA – NOVÉ MESTO</w:t>
    </w:r>
  </w:p>
  <w:p w:rsidR="009C772D" w:rsidRDefault="009C772D" w:rsidP="0056388B">
    <w:pPr>
      <w:pStyle w:val="Header"/>
      <w:jc w:val="center"/>
      <w:rPr>
        <w:b/>
      </w:rPr>
    </w:pP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9C772D" w:rsidRDefault="009C772D" w:rsidP="0056388B">
    <w:pPr>
      <w:pStyle w:val="Header"/>
      <w:jc w:val="center"/>
      <w:rPr>
        <w:b/>
        <w:sz w:val="18"/>
        <w:szCs w:val="18"/>
      </w:rPr>
    </w:pPr>
    <w:r>
      <w:rPr>
        <w:b/>
        <w:i/>
      </w:rPr>
      <w:t>oddelenie sociálnych služieb</w:t>
    </w:r>
    <w:r>
      <w:rPr>
        <w:b/>
        <w:sz w:val="18"/>
        <w:szCs w:val="18"/>
      </w:rPr>
      <w:t xml:space="preserve"> </w:t>
    </w:r>
  </w:p>
  <w:p w:rsidR="009C772D" w:rsidRDefault="009C7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B58"/>
    <w:multiLevelType w:val="hybridMultilevel"/>
    <w:tmpl w:val="18BE86FE"/>
    <w:lvl w:ilvl="0" w:tplc="8B301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6F61"/>
    <w:multiLevelType w:val="hybridMultilevel"/>
    <w:tmpl w:val="66844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832744"/>
    <w:multiLevelType w:val="hybridMultilevel"/>
    <w:tmpl w:val="62328120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7C80"/>
    <w:multiLevelType w:val="hybridMultilevel"/>
    <w:tmpl w:val="F7CCD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6E4"/>
    <w:rsid w:val="0000235F"/>
    <w:rsid w:val="000153E5"/>
    <w:rsid w:val="00034B56"/>
    <w:rsid w:val="00041AFB"/>
    <w:rsid w:val="0005465F"/>
    <w:rsid w:val="0005691E"/>
    <w:rsid w:val="00061ADD"/>
    <w:rsid w:val="00070168"/>
    <w:rsid w:val="00070662"/>
    <w:rsid w:val="00083F0D"/>
    <w:rsid w:val="000A73CB"/>
    <w:rsid w:val="000F6A2D"/>
    <w:rsid w:val="00107012"/>
    <w:rsid w:val="00142DC8"/>
    <w:rsid w:val="00153CF0"/>
    <w:rsid w:val="00154739"/>
    <w:rsid w:val="0017090C"/>
    <w:rsid w:val="00171FC5"/>
    <w:rsid w:val="001A4C0F"/>
    <w:rsid w:val="001B434D"/>
    <w:rsid w:val="001C3473"/>
    <w:rsid w:val="001D05FF"/>
    <w:rsid w:val="00220B4E"/>
    <w:rsid w:val="00222333"/>
    <w:rsid w:val="002251AE"/>
    <w:rsid w:val="00231A4D"/>
    <w:rsid w:val="00234F71"/>
    <w:rsid w:val="002421D3"/>
    <w:rsid w:val="00257003"/>
    <w:rsid w:val="00262B5F"/>
    <w:rsid w:val="0027674A"/>
    <w:rsid w:val="00291ED0"/>
    <w:rsid w:val="002D7BA2"/>
    <w:rsid w:val="002F370E"/>
    <w:rsid w:val="00300514"/>
    <w:rsid w:val="00302AA0"/>
    <w:rsid w:val="00326FB3"/>
    <w:rsid w:val="00394DA3"/>
    <w:rsid w:val="0039512C"/>
    <w:rsid w:val="003A315D"/>
    <w:rsid w:val="003B3249"/>
    <w:rsid w:val="003C5B6A"/>
    <w:rsid w:val="003D2837"/>
    <w:rsid w:val="003F1EA9"/>
    <w:rsid w:val="003F532D"/>
    <w:rsid w:val="003F6BBE"/>
    <w:rsid w:val="0042564B"/>
    <w:rsid w:val="004357B4"/>
    <w:rsid w:val="00450045"/>
    <w:rsid w:val="00450B12"/>
    <w:rsid w:val="00453DB4"/>
    <w:rsid w:val="0047362F"/>
    <w:rsid w:val="00492255"/>
    <w:rsid w:val="004C691E"/>
    <w:rsid w:val="004C6FCF"/>
    <w:rsid w:val="004D126D"/>
    <w:rsid w:val="004E1309"/>
    <w:rsid w:val="004E29C2"/>
    <w:rsid w:val="004F6425"/>
    <w:rsid w:val="00500B4C"/>
    <w:rsid w:val="00523B1B"/>
    <w:rsid w:val="00525229"/>
    <w:rsid w:val="005362D8"/>
    <w:rsid w:val="00550CF9"/>
    <w:rsid w:val="005524FD"/>
    <w:rsid w:val="0056388B"/>
    <w:rsid w:val="00566D35"/>
    <w:rsid w:val="00571947"/>
    <w:rsid w:val="005A3441"/>
    <w:rsid w:val="005A43AD"/>
    <w:rsid w:val="005B50B1"/>
    <w:rsid w:val="005B71D5"/>
    <w:rsid w:val="005C3138"/>
    <w:rsid w:val="005C6BE1"/>
    <w:rsid w:val="005D6A50"/>
    <w:rsid w:val="005E27E9"/>
    <w:rsid w:val="005E3401"/>
    <w:rsid w:val="005E4CC1"/>
    <w:rsid w:val="005E64D4"/>
    <w:rsid w:val="00603A40"/>
    <w:rsid w:val="00610078"/>
    <w:rsid w:val="00615551"/>
    <w:rsid w:val="00626450"/>
    <w:rsid w:val="00646913"/>
    <w:rsid w:val="00663686"/>
    <w:rsid w:val="00667DC3"/>
    <w:rsid w:val="006B387B"/>
    <w:rsid w:val="006B6DC7"/>
    <w:rsid w:val="006B71A0"/>
    <w:rsid w:val="006C4A67"/>
    <w:rsid w:val="006C67A8"/>
    <w:rsid w:val="006D06A3"/>
    <w:rsid w:val="006D32CA"/>
    <w:rsid w:val="006D746E"/>
    <w:rsid w:val="006F5A83"/>
    <w:rsid w:val="007044D3"/>
    <w:rsid w:val="00707FBB"/>
    <w:rsid w:val="00712968"/>
    <w:rsid w:val="00716A18"/>
    <w:rsid w:val="00717C6E"/>
    <w:rsid w:val="007441CE"/>
    <w:rsid w:val="00757896"/>
    <w:rsid w:val="00781CD7"/>
    <w:rsid w:val="0079349C"/>
    <w:rsid w:val="0079500E"/>
    <w:rsid w:val="00797B11"/>
    <w:rsid w:val="007C132A"/>
    <w:rsid w:val="007D003B"/>
    <w:rsid w:val="007D09C3"/>
    <w:rsid w:val="007D4038"/>
    <w:rsid w:val="007D6E6D"/>
    <w:rsid w:val="007E66B1"/>
    <w:rsid w:val="007F6C6C"/>
    <w:rsid w:val="00804C5E"/>
    <w:rsid w:val="00805858"/>
    <w:rsid w:val="00823A41"/>
    <w:rsid w:val="00853A98"/>
    <w:rsid w:val="00854A7A"/>
    <w:rsid w:val="0086271D"/>
    <w:rsid w:val="008762AB"/>
    <w:rsid w:val="00883E77"/>
    <w:rsid w:val="00896072"/>
    <w:rsid w:val="008A1D22"/>
    <w:rsid w:val="008B1FBA"/>
    <w:rsid w:val="008B2B95"/>
    <w:rsid w:val="008B32B2"/>
    <w:rsid w:val="008C0E49"/>
    <w:rsid w:val="008D1008"/>
    <w:rsid w:val="008E1FAB"/>
    <w:rsid w:val="008E4B25"/>
    <w:rsid w:val="00913D85"/>
    <w:rsid w:val="0093640D"/>
    <w:rsid w:val="00937B62"/>
    <w:rsid w:val="0097408F"/>
    <w:rsid w:val="00981A02"/>
    <w:rsid w:val="00994AC2"/>
    <w:rsid w:val="009A3FF4"/>
    <w:rsid w:val="009A62DA"/>
    <w:rsid w:val="009B687A"/>
    <w:rsid w:val="009C772D"/>
    <w:rsid w:val="009D7A9F"/>
    <w:rsid w:val="009F034E"/>
    <w:rsid w:val="00A03036"/>
    <w:rsid w:val="00A07F56"/>
    <w:rsid w:val="00A17989"/>
    <w:rsid w:val="00A23F58"/>
    <w:rsid w:val="00A24C6E"/>
    <w:rsid w:val="00A37207"/>
    <w:rsid w:val="00A514E3"/>
    <w:rsid w:val="00A67A86"/>
    <w:rsid w:val="00A70D06"/>
    <w:rsid w:val="00A72828"/>
    <w:rsid w:val="00A77A75"/>
    <w:rsid w:val="00A94707"/>
    <w:rsid w:val="00AA75A4"/>
    <w:rsid w:val="00AE0D6B"/>
    <w:rsid w:val="00B03C83"/>
    <w:rsid w:val="00B26CEA"/>
    <w:rsid w:val="00B27EE9"/>
    <w:rsid w:val="00B30DA6"/>
    <w:rsid w:val="00B40006"/>
    <w:rsid w:val="00B43ABF"/>
    <w:rsid w:val="00B570C9"/>
    <w:rsid w:val="00B804E3"/>
    <w:rsid w:val="00B87D9C"/>
    <w:rsid w:val="00B93260"/>
    <w:rsid w:val="00BA5CB1"/>
    <w:rsid w:val="00BB5E75"/>
    <w:rsid w:val="00BC32CD"/>
    <w:rsid w:val="00C02084"/>
    <w:rsid w:val="00C03314"/>
    <w:rsid w:val="00C0684D"/>
    <w:rsid w:val="00C14882"/>
    <w:rsid w:val="00C5599F"/>
    <w:rsid w:val="00C6311C"/>
    <w:rsid w:val="00C84FB0"/>
    <w:rsid w:val="00CA4211"/>
    <w:rsid w:val="00CD288A"/>
    <w:rsid w:val="00CE3C1E"/>
    <w:rsid w:val="00CE5897"/>
    <w:rsid w:val="00CF5FBC"/>
    <w:rsid w:val="00D07CEF"/>
    <w:rsid w:val="00D22D1D"/>
    <w:rsid w:val="00D35FD5"/>
    <w:rsid w:val="00D57D36"/>
    <w:rsid w:val="00D643DA"/>
    <w:rsid w:val="00D65557"/>
    <w:rsid w:val="00D975AB"/>
    <w:rsid w:val="00DA22E6"/>
    <w:rsid w:val="00DA4B53"/>
    <w:rsid w:val="00DA61B6"/>
    <w:rsid w:val="00DB09BC"/>
    <w:rsid w:val="00DC71DC"/>
    <w:rsid w:val="00DE0D32"/>
    <w:rsid w:val="00DF16B4"/>
    <w:rsid w:val="00DF1B5C"/>
    <w:rsid w:val="00E0786C"/>
    <w:rsid w:val="00E1019D"/>
    <w:rsid w:val="00E14E18"/>
    <w:rsid w:val="00E26114"/>
    <w:rsid w:val="00E31F9D"/>
    <w:rsid w:val="00E358E2"/>
    <w:rsid w:val="00E4100F"/>
    <w:rsid w:val="00E4352A"/>
    <w:rsid w:val="00E70A1B"/>
    <w:rsid w:val="00E913BE"/>
    <w:rsid w:val="00EA76B2"/>
    <w:rsid w:val="00EB11F5"/>
    <w:rsid w:val="00ED12F5"/>
    <w:rsid w:val="00EE3C2F"/>
    <w:rsid w:val="00EF72A1"/>
    <w:rsid w:val="00F04F2C"/>
    <w:rsid w:val="00F116E4"/>
    <w:rsid w:val="00F165B8"/>
    <w:rsid w:val="00F25033"/>
    <w:rsid w:val="00F345B0"/>
    <w:rsid w:val="00F37352"/>
    <w:rsid w:val="00F44984"/>
    <w:rsid w:val="00F852E6"/>
    <w:rsid w:val="00F85C1C"/>
    <w:rsid w:val="00FB5E0E"/>
    <w:rsid w:val="00FC5FDC"/>
    <w:rsid w:val="00FC687A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16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16E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CE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CEA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7578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6CEA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7362F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47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CE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6CEA"/>
    <w:rPr>
      <w:b/>
      <w:bCs/>
    </w:rPr>
  </w:style>
  <w:style w:type="character" w:customStyle="1" w:styleId="CommentTextChar1">
    <w:name w:val="Comment Text Char1"/>
    <w:link w:val="CommentText"/>
    <w:uiPriority w:val="99"/>
    <w:semiHidden/>
    <w:locked/>
    <w:rsid w:val="00EE3C2F"/>
    <w:rPr>
      <w:lang w:val="sk-SK" w:eastAsia="sk-SK"/>
    </w:rPr>
  </w:style>
  <w:style w:type="paragraph" w:customStyle="1" w:styleId="Normlny1">
    <w:name w:val="Normálny1"/>
    <w:basedOn w:val="Normal"/>
    <w:uiPriority w:val="99"/>
    <w:rsid w:val="00EE3C2F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uiPriority w:val="99"/>
    <w:rsid w:val="00EE3C2F"/>
    <w:rPr>
      <w:rFonts w:cs="Times New Roman"/>
    </w:rPr>
  </w:style>
  <w:style w:type="character" w:styleId="PageNumber">
    <w:name w:val="page number"/>
    <w:basedOn w:val="DefaultParagraphFont"/>
    <w:uiPriority w:val="99"/>
    <w:rsid w:val="007441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8/201801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448/20180101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odpovednaosob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1018</Words>
  <Characters>5804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beata</dc:creator>
  <cp:keywords/>
  <dc:description/>
  <cp:lastModifiedBy>sarinova</cp:lastModifiedBy>
  <cp:revision>3</cp:revision>
  <cp:lastPrinted>2018-05-31T07:51:00Z</cp:lastPrinted>
  <dcterms:created xsi:type="dcterms:W3CDTF">2020-10-13T10:35:00Z</dcterms:created>
  <dcterms:modified xsi:type="dcterms:W3CDTF">2020-10-13T10:38:00Z</dcterms:modified>
</cp:coreProperties>
</file>