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D1" w:rsidRPr="00667DC3" w:rsidRDefault="00E432D1" w:rsidP="00944A37">
      <w:pPr>
        <w:pStyle w:val="Header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18pt;width:64.05pt;height:69.8pt;z-index:251658240;mso-position-horizontal-relative:margin;mso-position-vertical-relative:margin">
            <v:imagedata r:id="rId7" o:title=""/>
            <w10:wrap type="square" anchorx="margin" anchory="margin"/>
          </v:shape>
        </w:pict>
      </w:r>
      <w:r w:rsidRPr="00667DC3">
        <w:rPr>
          <w:b/>
          <w:bCs/>
          <w:sz w:val="28"/>
          <w:szCs w:val="28"/>
        </w:rPr>
        <w:t>MESTSKÁ ČASŤ</w:t>
      </w:r>
      <w:r>
        <w:rPr>
          <w:b/>
          <w:bCs/>
          <w:sz w:val="28"/>
          <w:szCs w:val="28"/>
        </w:rPr>
        <w:t xml:space="preserve"> BRATISLAVA-</w:t>
      </w:r>
      <w:r w:rsidRPr="00667DC3">
        <w:rPr>
          <w:b/>
          <w:bCs/>
          <w:sz w:val="28"/>
          <w:szCs w:val="28"/>
        </w:rPr>
        <w:t>NOVÉ MESTO</w:t>
      </w:r>
    </w:p>
    <w:p w:rsidR="00E432D1" w:rsidRPr="00167C9E" w:rsidRDefault="00E432D1" w:rsidP="00944A37">
      <w:pPr>
        <w:pStyle w:val="Header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Miestny úrad Bratislava-</w:t>
      </w:r>
      <w:r w:rsidRPr="00167C9E">
        <w:rPr>
          <w:b/>
          <w:bCs/>
          <w:sz w:val="20"/>
          <w:szCs w:val="20"/>
        </w:rPr>
        <w:t>Nové Mesto, Junácka 1, 832 91  Bratislava 3</w:t>
      </w:r>
    </w:p>
    <w:p w:rsidR="00E432D1" w:rsidRPr="00167C9E" w:rsidRDefault="00E432D1" w:rsidP="00944A37">
      <w:pPr>
        <w:pStyle w:val="Header"/>
        <w:jc w:val="center"/>
        <w:rPr>
          <w:b/>
          <w:bCs/>
          <w:i/>
          <w:iCs/>
          <w:sz w:val="20"/>
          <w:szCs w:val="20"/>
        </w:rPr>
      </w:pPr>
      <w:r w:rsidRPr="00167C9E">
        <w:rPr>
          <w:b/>
          <w:bCs/>
          <w:i/>
          <w:iCs/>
          <w:sz w:val="20"/>
          <w:szCs w:val="20"/>
        </w:rPr>
        <w:t>oddelenie p</w:t>
      </w:r>
      <w:r>
        <w:rPr>
          <w:b/>
          <w:bCs/>
          <w:i/>
          <w:iCs/>
          <w:sz w:val="20"/>
          <w:szCs w:val="20"/>
        </w:rPr>
        <w:t>rávne, podnikateľských činností, evidencie súpisných čísel a správy pozemkov</w:t>
      </w:r>
    </w:p>
    <w:p w:rsidR="00E432D1" w:rsidRPr="00667DC3" w:rsidRDefault="00E432D1" w:rsidP="00D31326">
      <w:pPr>
        <w:pStyle w:val="Header"/>
        <w:jc w:val="center"/>
        <w:rPr>
          <w:b/>
          <w:bCs/>
          <w:i/>
          <w:iCs/>
        </w:rPr>
      </w:pPr>
      <w:r w:rsidRPr="00716A18">
        <w:rPr>
          <w:b/>
          <w:bCs/>
          <w:sz w:val="18"/>
          <w:szCs w:val="18"/>
        </w:rPr>
        <w:sym w:font="Wingdings" w:char="F028"/>
      </w:r>
      <w:r>
        <w:rPr>
          <w:b/>
          <w:bCs/>
          <w:sz w:val="18"/>
          <w:szCs w:val="18"/>
        </w:rPr>
        <w:t xml:space="preserve"> 02/49 253 216   </w:t>
      </w:r>
      <w:r w:rsidRPr="00167C9E">
        <w:rPr>
          <w:b/>
          <w:bCs/>
          <w:sz w:val="18"/>
          <w:szCs w:val="18"/>
        </w:rPr>
        <w:t xml:space="preserve">  </w:t>
      </w:r>
      <w:hyperlink r:id="rId8" w:history="1">
        <w:r w:rsidRPr="00167C9E">
          <w:rPr>
            <w:rStyle w:val="Hyperlink"/>
            <w:b/>
            <w:bCs/>
            <w:color w:val="auto"/>
            <w:sz w:val="18"/>
            <w:szCs w:val="18"/>
          </w:rPr>
          <w:t>www.banm.sk</w:t>
        </w:r>
      </w:hyperlink>
    </w:p>
    <w:p w:rsidR="00E432D1" w:rsidRDefault="00E432D1" w:rsidP="00944A37">
      <w:pPr>
        <w:jc w:val="center"/>
        <w:rPr>
          <w:b/>
          <w:bCs/>
          <w:sz w:val="28"/>
          <w:szCs w:val="28"/>
        </w:rPr>
      </w:pPr>
    </w:p>
    <w:p w:rsidR="00E432D1" w:rsidRDefault="00E432D1" w:rsidP="0089206B">
      <w:pPr>
        <w:jc w:val="center"/>
        <w:rPr>
          <w:b/>
          <w:bCs/>
          <w:sz w:val="28"/>
          <w:szCs w:val="28"/>
        </w:rPr>
      </w:pPr>
    </w:p>
    <w:p w:rsidR="00E432D1" w:rsidRDefault="00E432D1" w:rsidP="008920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vydanie povolenia na predaj výrobkov a poskytovanie služieb na trhovom mieste</w:t>
      </w:r>
    </w:p>
    <w:p w:rsidR="00E432D1" w:rsidRDefault="00E432D1" w:rsidP="0089206B">
      <w:pPr>
        <w:jc w:val="center"/>
        <w:rPr>
          <w:bCs/>
          <w:i/>
        </w:rPr>
      </w:pPr>
    </w:p>
    <w:p w:rsidR="00E432D1" w:rsidRPr="00007841" w:rsidRDefault="00E432D1" w:rsidP="008C34CD">
      <w:pPr>
        <w:tabs>
          <w:tab w:val="left" w:pos="1980"/>
          <w:tab w:val="left" w:pos="2340"/>
        </w:tabs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(pre fyzickú</w:t>
      </w:r>
      <w:r w:rsidRPr="00007841">
        <w:rPr>
          <w:bCs/>
          <w:i/>
          <w:sz w:val="22"/>
          <w:szCs w:val="22"/>
        </w:rPr>
        <w:t xml:space="preserve"> osob</w:t>
      </w:r>
      <w:r>
        <w:rPr>
          <w:bCs/>
          <w:i/>
          <w:sz w:val="22"/>
          <w:szCs w:val="22"/>
        </w:rPr>
        <w:t xml:space="preserve">u  –  predávajúcu rastlinné alebo </w:t>
      </w:r>
      <w:r w:rsidRPr="00007841">
        <w:rPr>
          <w:bCs/>
          <w:i/>
          <w:sz w:val="22"/>
          <w:szCs w:val="22"/>
        </w:rPr>
        <w:t>živočíšne výrobky z vlastnej pestovateľskej alebo</w:t>
      </w:r>
    </w:p>
    <w:p w:rsidR="00E432D1" w:rsidRPr="00007841" w:rsidRDefault="00E432D1" w:rsidP="00961D58">
      <w:pPr>
        <w:tabs>
          <w:tab w:val="left" w:pos="2520"/>
          <w:tab w:val="left" w:pos="4860"/>
          <w:tab w:val="left" w:pos="5040"/>
        </w:tabs>
        <w:ind w:left="2340" w:hanging="534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</w:t>
      </w:r>
      <w:r>
        <w:rPr>
          <w:bCs/>
          <w:i/>
          <w:sz w:val="22"/>
          <w:szCs w:val="22"/>
        </w:rPr>
        <w:tab/>
        <w:t xml:space="preserve"> c</w:t>
      </w:r>
      <w:r w:rsidRPr="00007841">
        <w:rPr>
          <w:bCs/>
          <w:i/>
          <w:sz w:val="22"/>
          <w:szCs w:val="22"/>
        </w:rPr>
        <w:t>hovateľskej činnosti</w:t>
      </w:r>
      <w:r>
        <w:rPr>
          <w:bCs/>
          <w:i/>
          <w:sz w:val="22"/>
          <w:szCs w:val="22"/>
        </w:rPr>
        <w:t xml:space="preserve"> (malé  množstvá - prvovýrobca)</w:t>
      </w:r>
      <w:r w:rsidRPr="00007841">
        <w:rPr>
          <w:bCs/>
          <w:i/>
          <w:sz w:val="22"/>
          <w:szCs w:val="22"/>
        </w:rPr>
        <w:t>,</w:t>
      </w:r>
    </w:p>
    <w:p w:rsidR="00E432D1" w:rsidRPr="00007841" w:rsidRDefault="00E432D1" w:rsidP="00CF2D8C">
      <w:pPr>
        <w:tabs>
          <w:tab w:val="left" w:pos="2160"/>
          <w:tab w:val="left" w:pos="2340"/>
          <w:tab w:val="left" w:pos="4860"/>
          <w:tab w:val="left" w:pos="5040"/>
        </w:tabs>
        <w:ind w:left="1980" w:hanging="18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  <w:t xml:space="preserve">–  </w:t>
      </w:r>
      <w:r w:rsidRPr="00007841">
        <w:rPr>
          <w:bCs/>
          <w:i/>
          <w:sz w:val="22"/>
          <w:szCs w:val="22"/>
        </w:rPr>
        <w:t>autor</w:t>
      </w:r>
      <w:r>
        <w:rPr>
          <w:bCs/>
          <w:i/>
          <w:sz w:val="22"/>
          <w:szCs w:val="22"/>
        </w:rPr>
        <w:t>a</w:t>
      </w:r>
      <w:r w:rsidRPr="00007841">
        <w:rPr>
          <w:bCs/>
          <w:i/>
          <w:sz w:val="22"/>
          <w:szCs w:val="22"/>
        </w:rPr>
        <w:t xml:space="preserve"> predávaného výrobku, ktorý je originálom diela alebo jeho </w:t>
      </w:r>
    </w:p>
    <w:p w:rsidR="00E432D1" w:rsidRPr="00007841" w:rsidRDefault="00E432D1" w:rsidP="00961D58">
      <w:pPr>
        <w:tabs>
          <w:tab w:val="left" w:pos="2340"/>
          <w:tab w:val="left" w:pos="2520"/>
          <w:tab w:val="left" w:pos="4860"/>
          <w:tab w:val="left" w:pos="5040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  <w:t>rozmnoženinou)</w:t>
      </w:r>
    </w:p>
    <w:p w:rsidR="00E432D1" w:rsidRPr="00763D86" w:rsidRDefault="00E432D1" w:rsidP="00453B2B">
      <w:pPr>
        <w:tabs>
          <w:tab w:val="left" w:pos="1365"/>
          <w:tab w:val="left" w:pos="2700"/>
        </w:tabs>
        <w:ind w:left="2700"/>
        <w:rPr>
          <w:bCs/>
          <w:i/>
        </w:rPr>
      </w:pPr>
    </w:p>
    <w:p w:rsidR="00E432D1" w:rsidRPr="00B06D7A" w:rsidRDefault="00E432D1" w:rsidP="00944A37">
      <w:pPr>
        <w:spacing w:line="360" w:lineRule="auto"/>
        <w:rPr>
          <w:b/>
        </w:rPr>
      </w:pPr>
      <w:r w:rsidRPr="00B06D7A">
        <w:rPr>
          <w:b/>
        </w:rPr>
        <w:t>Žiadateľ</w:t>
      </w:r>
      <w:r>
        <w:rPr>
          <w:b/>
        </w:rPr>
        <w:t>:</w:t>
      </w:r>
    </w:p>
    <w:p w:rsidR="00E432D1" w:rsidRDefault="00E432D1" w:rsidP="00DD2F80">
      <w:pPr>
        <w:spacing w:line="360" w:lineRule="auto"/>
      </w:pPr>
      <w:r>
        <w:t>Meno a priezvisko: ...............................................................................................................................</w:t>
      </w:r>
    </w:p>
    <w:p w:rsidR="00E432D1" w:rsidRDefault="00E432D1" w:rsidP="00DD2F80">
      <w:pPr>
        <w:spacing w:line="360" w:lineRule="auto"/>
      </w:pPr>
      <w:r>
        <w:t>Adresa trvalého pobytu: .......................................................................................................................</w:t>
      </w:r>
    </w:p>
    <w:p w:rsidR="00E432D1" w:rsidRDefault="00E432D1" w:rsidP="00DD2F80">
      <w:pPr>
        <w:tabs>
          <w:tab w:val="left" w:pos="540"/>
        </w:tabs>
        <w:spacing w:line="360" w:lineRule="auto"/>
      </w:pPr>
      <w:r>
        <w:t>DIČ: ...............................</w:t>
      </w:r>
    </w:p>
    <w:p w:rsidR="00E432D1" w:rsidRDefault="00E432D1" w:rsidP="00DD2F80">
      <w:pPr>
        <w:spacing w:line="360" w:lineRule="auto"/>
      </w:pPr>
      <w:r>
        <w:t>Kontakt/ telefón: .............................................   e-mail: .......................................................................</w:t>
      </w:r>
    </w:p>
    <w:p w:rsidR="00E432D1" w:rsidRDefault="00E432D1" w:rsidP="00B51698">
      <w:pPr>
        <w:jc w:val="both"/>
        <w:rPr>
          <w:b/>
        </w:rPr>
      </w:pPr>
    </w:p>
    <w:p w:rsidR="00E432D1" w:rsidRPr="00B51698" w:rsidRDefault="00E432D1" w:rsidP="00B51698">
      <w:pPr>
        <w:jc w:val="both"/>
        <w:rPr>
          <w:b/>
        </w:rPr>
      </w:pPr>
      <w:r w:rsidRPr="00B51698">
        <w:rPr>
          <w:b/>
        </w:rPr>
        <w:t>Trhové miesto</w:t>
      </w:r>
      <w:r>
        <w:rPr>
          <w:b/>
        </w:rPr>
        <w:t xml:space="preserve"> - miesto predaja:  </w:t>
      </w:r>
      <w:r w:rsidRPr="00760310">
        <w:rPr>
          <w:b/>
          <w:sz w:val="20"/>
          <w:szCs w:val="20"/>
        </w:rPr>
        <w:t>*</w:t>
      </w:r>
      <w:r w:rsidRPr="0029615A">
        <w:rPr>
          <w:sz w:val="20"/>
          <w:szCs w:val="20"/>
        </w:rPr>
        <w:t xml:space="preserve">hodiace sa </w:t>
      </w:r>
      <w:r>
        <w:rPr>
          <w:sz w:val="20"/>
          <w:szCs w:val="20"/>
        </w:rPr>
        <w:t>vyznačte</w:t>
      </w:r>
    </w:p>
    <w:p w:rsidR="00E432D1" w:rsidRPr="00FF0333" w:rsidRDefault="00E432D1" w:rsidP="00760310">
      <w:pPr>
        <w:tabs>
          <w:tab w:val="left" w:pos="1440"/>
          <w:tab w:val="left" w:pos="1620"/>
          <w:tab w:val="left" w:pos="3780"/>
          <w:tab w:val="left" w:pos="3960"/>
          <w:tab w:val="left" w:pos="6120"/>
        </w:tabs>
        <w:jc w:val="both"/>
      </w:pPr>
      <w:r w:rsidRPr="002C6A31">
        <w:rPr>
          <w:b/>
        </w:rPr>
        <w:t>*</w:t>
      </w:r>
      <w:r w:rsidRPr="0079006C">
        <w:rPr>
          <w:b/>
          <w:sz w:val="40"/>
          <w:szCs w:val="40"/>
        </w:rPr>
        <w:t>□</w:t>
      </w:r>
      <w:r w:rsidRPr="00754FE5">
        <w:rPr>
          <w:sz w:val="40"/>
          <w:szCs w:val="40"/>
        </w:rPr>
        <w:t xml:space="preserve"> </w:t>
      </w:r>
      <w:r w:rsidRPr="00754FE5">
        <w:t>tržnica</w:t>
      </w:r>
      <w:r>
        <w:rPr>
          <w:b/>
        </w:rPr>
        <w:tab/>
      </w:r>
      <w:r w:rsidRPr="00760310">
        <w:rPr>
          <w:b/>
        </w:rPr>
        <w:t>*</w:t>
      </w:r>
      <w:r w:rsidRPr="0079006C">
        <w:rPr>
          <w:b/>
          <w:sz w:val="40"/>
          <w:szCs w:val="40"/>
        </w:rPr>
        <w:t>□</w:t>
      </w:r>
      <w:r>
        <w:t xml:space="preserve"> </w:t>
      </w:r>
      <w:r w:rsidRPr="00754FE5">
        <w:t>príležitostný trh</w:t>
      </w:r>
      <w:r>
        <w:tab/>
      </w:r>
      <w:r w:rsidRPr="00760310">
        <w:rPr>
          <w:b/>
        </w:rPr>
        <w:t>*</w:t>
      </w:r>
      <w:r w:rsidRPr="0079006C">
        <w:rPr>
          <w:b/>
          <w:sz w:val="40"/>
          <w:szCs w:val="40"/>
        </w:rPr>
        <w:t>□</w:t>
      </w:r>
      <w:r w:rsidRPr="00760310">
        <w:t xml:space="preserve"> </w:t>
      </w:r>
      <w:r w:rsidRPr="00754FE5">
        <w:t>ambulantný predaj</w:t>
      </w:r>
      <w:r>
        <w:tab/>
      </w:r>
      <w:r>
        <w:tab/>
      </w:r>
      <w:r>
        <w:rPr>
          <w:b/>
        </w:rPr>
        <w:t>*</w:t>
      </w:r>
      <w:r w:rsidRPr="0079006C">
        <w:rPr>
          <w:b/>
          <w:sz w:val="40"/>
          <w:szCs w:val="40"/>
        </w:rPr>
        <w:t>□</w:t>
      </w:r>
      <w:r w:rsidRPr="00760310">
        <w:t xml:space="preserve"> </w:t>
      </w:r>
      <w:r w:rsidRPr="00754FE5">
        <w:t>stánok</w:t>
      </w:r>
      <w:r>
        <w:t xml:space="preserve"> s trvalým stanovišťom</w:t>
      </w:r>
    </w:p>
    <w:p w:rsidR="00E432D1" w:rsidRDefault="00E432D1" w:rsidP="00BB3C8D">
      <w:pPr>
        <w:jc w:val="both"/>
        <w:rPr>
          <w:b/>
        </w:rPr>
      </w:pPr>
    </w:p>
    <w:p w:rsidR="00E432D1" w:rsidRPr="00CC0B28" w:rsidRDefault="00E432D1" w:rsidP="00BB3C8D">
      <w:pPr>
        <w:jc w:val="both"/>
        <w:rPr>
          <w:b/>
        </w:rPr>
      </w:pPr>
      <w:r w:rsidRPr="00CC0B28">
        <w:rPr>
          <w:b/>
        </w:rPr>
        <w:t>Adresa :</w:t>
      </w:r>
      <w:r>
        <w:rPr>
          <w:b/>
        </w:rPr>
        <w:t xml:space="preserve"> </w:t>
      </w:r>
      <w:r w:rsidRPr="00B51698">
        <w:t>...............................................................................................................................................</w:t>
      </w:r>
    </w:p>
    <w:p w:rsidR="00E432D1" w:rsidRPr="00183209" w:rsidRDefault="00E432D1" w:rsidP="00BB3C8D">
      <w:pPr>
        <w:jc w:val="both"/>
        <w:rPr>
          <w:sz w:val="22"/>
          <w:szCs w:val="22"/>
        </w:rPr>
      </w:pPr>
      <w:r w:rsidRPr="00183209">
        <w:rPr>
          <w:sz w:val="22"/>
          <w:szCs w:val="22"/>
        </w:rPr>
        <w:t>(uviesť ulicu, orientačné číslo objektu, parcelné číslo poz</w:t>
      </w:r>
      <w:r>
        <w:rPr>
          <w:sz w:val="22"/>
          <w:szCs w:val="22"/>
        </w:rPr>
        <w:t xml:space="preserve">emku, kde sa nachádza </w:t>
      </w:r>
      <w:r w:rsidRPr="00183209">
        <w:rPr>
          <w:sz w:val="22"/>
          <w:szCs w:val="22"/>
        </w:rPr>
        <w:t>tržnica, príležitostný trh, ambulantný predaj alebo stánok s trvalým stanovišťom)</w:t>
      </w:r>
    </w:p>
    <w:p w:rsidR="00E432D1" w:rsidRDefault="00E432D1" w:rsidP="00CC0B28">
      <w:pPr>
        <w:spacing w:line="360" w:lineRule="auto"/>
        <w:jc w:val="both"/>
        <w:rPr>
          <w:b/>
        </w:rPr>
      </w:pPr>
    </w:p>
    <w:p w:rsidR="00E432D1" w:rsidRDefault="00E432D1" w:rsidP="00CC0B28">
      <w:pPr>
        <w:spacing w:line="360" w:lineRule="auto"/>
        <w:jc w:val="both"/>
        <w:rPr>
          <w:b/>
        </w:rPr>
      </w:pPr>
      <w:r>
        <w:rPr>
          <w:b/>
        </w:rPr>
        <w:t>Druh predávaných výrobkov a poskytovaných služieb:</w:t>
      </w:r>
    </w:p>
    <w:p w:rsidR="00E432D1" w:rsidRDefault="00E432D1" w:rsidP="004A75C7">
      <w:pPr>
        <w:tabs>
          <w:tab w:val="left" w:pos="2520"/>
          <w:tab w:val="left" w:pos="2700"/>
          <w:tab w:val="left" w:pos="2880"/>
        </w:tabs>
        <w:spacing w:line="360" w:lineRule="auto"/>
        <w:jc w:val="both"/>
      </w:pPr>
      <w:r w:rsidRPr="00F646A3">
        <w:t>................................................................................................................................................................</w:t>
      </w:r>
    </w:p>
    <w:p w:rsidR="00E432D1" w:rsidRPr="00F646A3" w:rsidRDefault="00E432D1" w:rsidP="004A75C7">
      <w:pPr>
        <w:tabs>
          <w:tab w:val="left" w:pos="2520"/>
          <w:tab w:val="left" w:pos="2700"/>
          <w:tab w:val="left" w:pos="288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E432D1" w:rsidRDefault="00E432D1" w:rsidP="00B81A28">
      <w:pPr>
        <w:tabs>
          <w:tab w:val="left" w:pos="2520"/>
          <w:tab w:val="left" w:pos="2700"/>
          <w:tab w:val="left" w:pos="2880"/>
          <w:tab w:val="left" w:pos="3060"/>
          <w:tab w:val="left" w:pos="3240"/>
        </w:tabs>
        <w:spacing w:line="360" w:lineRule="auto"/>
        <w:jc w:val="both"/>
        <w:rPr>
          <w:b/>
        </w:rPr>
      </w:pPr>
    </w:p>
    <w:p w:rsidR="00E432D1" w:rsidRDefault="00E432D1" w:rsidP="00B81A28">
      <w:pPr>
        <w:tabs>
          <w:tab w:val="left" w:pos="2520"/>
          <w:tab w:val="left" w:pos="2700"/>
          <w:tab w:val="left" w:pos="2880"/>
          <w:tab w:val="left" w:pos="3060"/>
          <w:tab w:val="left" w:pos="3240"/>
        </w:tabs>
        <w:spacing w:line="360" w:lineRule="auto"/>
        <w:jc w:val="both"/>
        <w:rPr>
          <w:b/>
        </w:rPr>
      </w:pPr>
      <w:r>
        <w:rPr>
          <w:b/>
        </w:rPr>
        <w:t>Obdobie predaja (dátum)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od</w:t>
      </w:r>
      <w:r w:rsidRPr="004440B3">
        <w:t xml:space="preserve"> ..................................</w:t>
      </w:r>
      <w:r>
        <w:rPr>
          <w:b/>
        </w:rPr>
        <w:t xml:space="preserve"> do</w:t>
      </w:r>
      <w:r w:rsidRPr="004440B3">
        <w:t xml:space="preserve"> ................................</w:t>
      </w:r>
    </w:p>
    <w:p w:rsidR="00E432D1" w:rsidRPr="00CC0B28" w:rsidRDefault="00E432D1" w:rsidP="00B81A28">
      <w:pPr>
        <w:tabs>
          <w:tab w:val="left" w:pos="2700"/>
          <w:tab w:val="left" w:pos="2880"/>
          <w:tab w:val="left" w:pos="3060"/>
        </w:tabs>
        <w:spacing w:line="360" w:lineRule="auto"/>
        <w:jc w:val="both"/>
        <w:rPr>
          <w:b/>
        </w:rPr>
      </w:pPr>
      <w:r>
        <w:rPr>
          <w:b/>
        </w:rPr>
        <w:t>Čas predaja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od </w:t>
      </w:r>
      <w:r w:rsidRPr="004440B3">
        <w:t>..................................</w:t>
      </w:r>
      <w:r>
        <w:t xml:space="preserve"> </w:t>
      </w:r>
      <w:r>
        <w:rPr>
          <w:b/>
        </w:rPr>
        <w:t xml:space="preserve">do </w:t>
      </w:r>
      <w:r w:rsidRPr="004440B3">
        <w:t>.</w:t>
      </w:r>
      <w:r>
        <w:t>...............................</w:t>
      </w:r>
    </w:p>
    <w:p w:rsidR="00E432D1" w:rsidRDefault="00E432D1" w:rsidP="00B81A28">
      <w:pPr>
        <w:spacing w:line="360" w:lineRule="auto"/>
        <w:rPr>
          <w:b/>
          <w:bCs/>
        </w:rPr>
      </w:pPr>
      <w:r>
        <w:rPr>
          <w:b/>
          <w:bCs/>
        </w:rPr>
        <w:t>Druh pr</w:t>
      </w:r>
      <w:r w:rsidRPr="00B81A28">
        <w:rPr>
          <w:b/>
          <w:bCs/>
        </w:rPr>
        <w:t>edajného zariadenia</w:t>
      </w:r>
      <w:r>
        <w:rPr>
          <w:b/>
          <w:bCs/>
        </w:rPr>
        <w:t xml:space="preserve"> ( </w:t>
      </w:r>
      <w:r>
        <w:rPr>
          <w:bCs/>
        </w:rPr>
        <w:t xml:space="preserve">napr. </w:t>
      </w:r>
      <w:r w:rsidRPr="00B81A28">
        <w:rPr>
          <w:bCs/>
        </w:rPr>
        <w:t>stôl,</w:t>
      </w:r>
      <w:r>
        <w:rPr>
          <w:bCs/>
        </w:rPr>
        <w:t xml:space="preserve"> pult,</w:t>
      </w:r>
      <w:r w:rsidRPr="00B81A28">
        <w:rPr>
          <w:bCs/>
        </w:rPr>
        <w:t xml:space="preserve"> montovaný stánok</w:t>
      </w:r>
      <w:r w:rsidRPr="00570A8F"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iné)</w:t>
      </w:r>
      <w:r w:rsidRPr="00570A8F">
        <w:rPr>
          <w:b/>
          <w:bCs/>
        </w:rPr>
        <w:t>:</w:t>
      </w:r>
      <w:r>
        <w:rPr>
          <w:b/>
          <w:bCs/>
        </w:rPr>
        <w:t xml:space="preserve"> </w:t>
      </w:r>
      <w:r w:rsidRPr="00BB3C8D">
        <w:rPr>
          <w:bCs/>
        </w:rPr>
        <w:t>...........................................</w:t>
      </w:r>
    </w:p>
    <w:p w:rsidR="00E432D1" w:rsidRDefault="00E432D1" w:rsidP="00B81A28">
      <w:pPr>
        <w:rPr>
          <w:bCs/>
        </w:rPr>
      </w:pPr>
    </w:p>
    <w:p w:rsidR="00E432D1" w:rsidRDefault="00E432D1" w:rsidP="00B81A28">
      <w:pPr>
        <w:rPr>
          <w:bCs/>
        </w:rPr>
      </w:pPr>
      <w:r>
        <w:rPr>
          <w:bCs/>
        </w:rPr>
        <w:t xml:space="preserve">V........................... dňa </w:t>
      </w:r>
      <w:r w:rsidRPr="00ED2BD7">
        <w:t>...</w:t>
      </w:r>
      <w:r>
        <w:t>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.............................................</w:t>
      </w:r>
    </w:p>
    <w:p w:rsidR="00E432D1" w:rsidRDefault="00E432D1" w:rsidP="00B51698">
      <w:pPr>
        <w:tabs>
          <w:tab w:val="left" w:pos="7020"/>
        </w:tabs>
        <w:ind w:left="5664" w:firstLine="708"/>
        <w:rPr>
          <w:bCs/>
        </w:rPr>
      </w:pPr>
    </w:p>
    <w:p w:rsidR="00E432D1" w:rsidRDefault="00E432D1" w:rsidP="00B51698">
      <w:pPr>
        <w:tabs>
          <w:tab w:val="left" w:pos="7020"/>
        </w:tabs>
        <w:ind w:left="5664" w:firstLine="708"/>
        <w:rPr>
          <w:bCs/>
        </w:rPr>
      </w:pPr>
      <w:r>
        <w:rPr>
          <w:bCs/>
        </w:rPr>
        <w:tab/>
      </w:r>
      <w:r w:rsidRPr="00E145CD">
        <w:rPr>
          <w:bCs/>
        </w:rPr>
        <w:t>podpis žiadateľa</w:t>
      </w:r>
    </w:p>
    <w:p w:rsidR="00E432D1" w:rsidRDefault="00E432D1" w:rsidP="00B51698">
      <w:pPr>
        <w:tabs>
          <w:tab w:val="left" w:pos="7020"/>
        </w:tabs>
        <w:ind w:left="5664" w:firstLine="708"/>
        <w:rPr>
          <w:bCs/>
        </w:rPr>
      </w:pPr>
    </w:p>
    <w:p w:rsidR="00E432D1" w:rsidRPr="00620A10" w:rsidRDefault="00E432D1" w:rsidP="00B51698">
      <w:pPr>
        <w:tabs>
          <w:tab w:val="left" w:pos="7020"/>
        </w:tabs>
        <w:ind w:left="5664" w:firstLine="708"/>
        <w:rPr>
          <w:b/>
          <w:bCs/>
        </w:rPr>
      </w:pPr>
    </w:p>
    <w:p w:rsidR="00E432D1" w:rsidRPr="00754FE5" w:rsidRDefault="00E432D1" w:rsidP="00057346">
      <w:pPr>
        <w:rPr>
          <w:b/>
          <w:bCs/>
        </w:rPr>
      </w:pPr>
      <w:r>
        <w:rPr>
          <w:b/>
          <w:bCs/>
          <w:u w:val="single"/>
        </w:rPr>
        <w:t>K žiadosti je potrebné pri</w:t>
      </w:r>
      <w:r w:rsidRPr="00754FE5">
        <w:rPr>
          <w:b/>
          <w:bCs/>
          <w:u w:val="single"/>
        </w:rPr>
        <w:t>ložiť:</w:t>
      </w:r>
    </w:p>
    <w:p w:rsidR="00E432D1" w:rsidRPr="008F35A1" w:rsidRDefault="00E432D1" w:rsidP="008F35A1">
      <w:pPr>
        <w:ind w:left="360"/>
        <w:jc w:val="both"/>
        <w:rPr>
          <w:sz w:val="22"/>
          <w:szCs w:val="22"/>
        </w:rPr>
      </w:pPr>
    </w:p>
    <w:p w:rsidR="00E432D1" w:rsidRDefault="00E432D1" w:rsidP="000558B2">
      <w:pPr>
        <w:numPr>
          <w:ilvl w:val="0"/>
          <w:numId w:val="12"/>
        </w:numPr>
        <w:jc w:val="both"/>
        <w:rPr>
          <w:sz w:val="22"/>
          <w:szCs w:val="22"/>
        </w:rPr>
      </w:pPr>
      <w:r w:rsidRPr="00394B74">
        <w:rPr>
          <w:sz w:val="22"/>
          <w:szCs w:val="22"/>
        </w:rPr>
        <w:t>Zmluva o nájme</w:t>
      </w:r>
      <w:r w:rsidRPr="008F35A1">
        <w:rPr>
          <w:sz w:val="22"/>
          <w:szCs w:val="22"/>
        </w:rPr>
        <w:t xml:space="preserve"> predajného zariadenia</w:t>
      </w:r>
      <w:r>
        <w:rPr>
          <w:sz w:val="22"/>
          <w:szCs w:val="22"/>
        </w:rPr>
        <w:t xml:space="preserve">, prevádzkarne, nebytového priestoru a /alebo </w:t>
      </w:r>
      <w:r w:rsidRPr="008F35A1">
        <w:rPr>
          <w:sz w:val="22"/>
          <w:szCs w:val="22"/>
        </w:rPr>
        <w:t xml:space="preserve">pozemku </w:t>
      </w:r>
      <w:r>
        <w:rPr>
          <w:sz w:val="22"/>
          <w:szCs w:val="22"/>
        </w:rPr>
        <w:t xml:space="preserve">pod predajným zariadením </w:t>
      </w:r>
      <w:r w:rsidRPr="00394B74">
        <w:rPr>
          <w:i/>
          <w:sz w:val="22"/>
          <w:szCs w:val="22"/>
        </w:rPr>
        <w:t>alebo</w:t>
      </w:r>
      <w:r w:rsidRPr="008F35A1">
        <w:rPr>
          <w:sz w:val="22"/>
          <w:szCs w:val="22"/>
        </w:rPr>
        <w:t xml:space="preserve"> písomný súhlas správcu trhového miesta</w:t>
      </w:r>
      <w:r>
        <w:rPr>
          <w:sz w:val="22"/>
          <w:szCs w:val="22"/>
        </w:rPr>
        <w:t>/vlastníka nehnuteľnosti</w:t>
      </w:r>
      <w:r w:rsidRPr="008F35A1">
        <w:rPr>
          <w:sz w:val="22"/>
          <w:szCs w:val="22"/>
        </w:rPr>
        <w:t xml:space="preserve"> k umiestneniu predajného zariadenia</w:t>
      </w:r>
      <w:r>
        <w:rPr>
          <w:sz w:val="22"/>
          <w:szCs w:val="22"/>
        </w:rPr>
        <w:t xml:space="preserve"> a predaju výrobkov na konkrétnom trhovom mieste</w:t>
      </w:r>
    </w:p>
    <w:p w:rsidR="00E432D1" w:rsidRPr="008F35A1" w:rsidRDefault="00E432D1" w:rsidP="004543F4">
      <w:pPr>
        <w:ind w:left="360"/>
        <w:jc w:val="both"/>
        <w:rPr>
          <w:sz w:val="22"/>
          <w:szCs w:val="22"/>
        </w:rPr>
      </w:pPr>
    </w:p>
    <w:p w:rsidR="00E432D1" w:rsidRDefault="00E432D1" w:rsidP="001808B3">
      <w:pPr>
        <w:pStyle w:val="Footer"/>
        <w:jc w:val="center"/>
        <w:rPr>
          <w:b/>
          <w:bCs/>
          <w:sz w:val="18"/>
          <w:szCs w:val="18"/>
        </w:rPr>
      </w:pPr>
    </w:p>
    <w:p w:rsidR="00E432D1" w:rsidRDefault="00E432D1" w:rsidP="001808B3">
      <w:pPr>
        <w:pStyle w:val="Footer"/>
        <w:jc w:val="center"/>
        <w:rPr>
          <w:b/>
          <w:bCs/>
          <w:sz w:val="18"/>
          <w:szCs w:val="18"/>
        </w:rPr>
      </w:pPr>
    </w:p>
    <w:p w:rsidR="00E432D1" w:rsidRDefault="00E432D1" w:rsidP="001808B3">
      <w:pPr>
        <w:jc w:val="center"/>
        <w:outlineLvl w:val="0"/>
        <w:rPr>
          <w:sz w:val="18"/>
          <w:szCs w:val="18"/>
        </w:rPr>
      </w:pPr>
    </w:p>
    <w:p w:rsidR="00E432D1" w:rsidRDefault="00E432D1" w:rsidP="001808B3">
      <w:pPr>
        <w:ind w:left="360"/>
        <w:jc w:val="both"/>
        <w:rPr>
          <w:sz w:val="20"/>
          <w:szCs w:val="20"/>
        </w:rPr>
      </w:pPr>
    </w:p>
    <w:p w:rsidR="00E432D1" w:rsidRDefault="00E432D1" w:rsidP="00141994">
      <w:pPr>
        <w:ind w:left="705" w:hanging="345"/>
        <w:jc w:val="both"/>
        <w:rPr>
          <w:sz w:val="28"/>
          <w:szCs w:val="28"/>
        </w:rPr>
      </w:pPr>
    </w:p>
    <w:p w:rsidR="00E432D1" w:rsidRDefault="00E432D1" w:rsidP="00141994">
      <w:pPr>
        <w:ind w:left="705" w:hanging="345"/>
        <w:jc w:val="both"/>
        <w:rPr>
          <w:sz w:val="22"/>
          <w:szCs w:val="22"/>
        </w:rPr>
      </w:pPr>
      <w:r w:rsidRPr="000558B2">
        <w:rPr>
          <w:sz w:val="22"/>
          <w:szCs w:val="22"/>
        </w:rPr>
        <w:t>2</w:t>
      </w:r>
      <w:r>
        <w:rPr>
          <w:sz w:val="28"/>
          <w:szCs w:val="28"/>
        </w:rPr>
        <w:t>.</w:t>
      </w:r>
      <w:r>
        <w:rPr>
          <w:sz w:val="20"/>
          <w:szCs w:val="20"/>
        </w:rPr>
        <w:tab/>
      </w:r>
      <w:r w:rsidRPr="00394B74">
        <w:rPr>
          <w:sz w:val="22"/>
          <w:szCs w:val="22"/>
        </w:rPr>
        <w:t>Čestné vyhlásenie</w:t>
      </w:r>
      <w:r w:rsidRPr="001B01A8">
        <w:rPr>
          <w:sz w:val="22"/>
          <w:szCs w:val="22"/>
        </w:rPr>
        <w:t xml:space="preserve"> žiadateľa, </w:t>
      </w:r>
      <w:r w:rsidRPr="00141994">
        <w:rPr>
          <w:sz w:val="22"/>
          <w:szCs w:val="22"/>
        </w:rPr>
        <w:t>že</w:t>
      </w:r>
      <w:r w:rsidRPr="001B01A8">
        <w:rPr>
          <w:i/>
          <w:sz w:val="22"/>
          <w:szCs w:val="22"/>
        </w:rPr>
        <w:t xml:space="preserve"> </w:t>
      </w:r>
      <w:r w:rsidRPr="001B01A8">
        <w:rPr>
          <w:sz w:val="22"/>
          <w:szCs w:val="22"/>
        </w:rPr>
        <w:t>všetky predávané výrobky pochádzajú z </w:t>
      </w:r>
      <w:r>
        <w:rPr>
          <w:sz w:val="22"/>
          <w:szCs w:val="22"/>
        </w:rPr>
        <w:t xml:space="preserve"> </w:t>
      </w:r>
      <w:r w:rsidRPr="001B01A8">
        <w:rPr>
          <w:sz w:val="22"/>
          <w:szCs w:val="22"/>
        </w:rPr>
        <w:t>jeho vlastnej</w:t>
      </w:r>
      <w:r>
        <w:rPr>
          <w:sz w:val="22"/>
          <w:szCs w:val="22"/>
        </w:rPr>
        <w:tab/>
      </w:r>
      <w:r w:rsidRPr="001B01A8">
        <w:rPr>
          <w:sz w:val="22"/>
          <w:szCs w:val="22"/>
        </w:rPr>
        <w:t>pestovateľskej alebo chovateľskej činnosti alebo ide o lesné plodiny</w:t>
      </w:r>
    </w:p>
    <w:p w:rsidR="00E432D1" w:rsidRDefault="00E432D1" w:rsidP="00141994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1B01A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94B74">
        <w:rPr>
          <w:sz w:val="22"/>
          <w:szCs w:val="22"/>
        </w:rPr>
        <w:t>Čestné vyhlásenie</w:t>
      </w:r>
      <w:r>
        <w:rPr>
          <w:i/>
          <w:sz w:val="22"/>
          <w:szCs w:val="22"/>
        </w:rPr>
        <w:t xml:space="preserve"> </w:t>
      </w:r>
      <w:r w:rsidRPr="00141994">
        <w:rPr>
          <w:sz w:val="22"/>
          <w:szCs w:val="22"/>
        </w:rPr>
        <w:t>žiadateľa</w:t>
      </w:r>
      <w:r>
        <w:rPr>
          <w:sz w:val="22"/>
          <w:szCs w:val="22"/>
        </w:rPr>
        <w:t xml:space="preserve">, že nie je povinný pri predaji </w:t>
      </w:r>
      <w:r w:rsidRPr="001B01A8">
        <w:rPr>
          <w:sz w:val="22"/>
          <w:szCs w:val="22"/>
        </w:rPr>
        <w:t xml:space="preserve">výrobkov používať </w:t>
      </w:r>
      <w:r>
        <w:rPr>
          <w:sz w:val="22"/>
          <w:szCs w:val="22"/>
        </w:rPr>
        <w:t xml:space="preserve">registračnú pokladnicu </w:t>
      </w:r>
    </w:p>
    <w:p w:rsidR="00E432D1" w:rsidRDefault="00E432D1" w:rsidP="00141994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(on-line alebo virtuálnu)</w:t>
      </w:r>
      <w:r w:rsidRPr="001B01A8">
        <w:rPr>
          <w:sz w:val="22"/>
          <w:szCs w:val="22"/>
        </w:rPr>
        <w:t xml:space="preserve"> s uvedením </w:t>
      </w:r>
      <w:r>
        <w:rPr>
          <w:sz w:val="22"/>
          <w:szCs w:val="22"/>
        </w:rPr>
        <w:t xml:space="preserve">príslušného </w:t>
      </w:r>
      <w:r w:rsidRPr="001B01A8">
        <w:rPr>
          <w:sz w:val="22"/>
          <w:szCs w:val="22"/>
        </w:rPr>
        <w:t>ustanoven</w:t>
      </w:r>
      <w:r>
        <w:rPr>
          <w:sz w:val="22"/>
          <w:szCs w:val="22"/>
        </w:rPr>
        <w:t>ia</w:t>
      </w:r>
      <w:r w:rsidRPr="001B01A8">
        <w:rPr>
          <w:sz w:val="22"/>
          <w:szCs w:val="22"/>
        </w:rPr>
        <w:t xml:space="preserve"> osobitného</w:t>
      </w:r>
      <w:r>
        <w:rPr>
          <w:sz w:val="22"/>
          <w:szCs w:val="22"/>
        </w:rPr>
        <w:t xml:space="preserve"> </w:t>
      </w:r>
      <w:r w:rsidRPr="001B01A8">
        <w:rPr>
          <w:sz w:val="22"/>
          <w:szCs w:val="22"/>
        </w:rPr>
        <w:t>predpisu</w:t>
      </w:r>
    </w:p>
    <w:p w:rsidR="00E432D1" w:rsidRPr="001B01A8" w:rsidRDefault="00E432D1" w:rsidP="00786D58">
      <w:pPr>
        <w:ind w:left="705" w:hanging="345"/>
        <w:jc w:val="both"/>
        <w:rPr>
          <w:sz w:val="22"/>
          <w:szCs w:val="22"/>
        </w:rPr>
      </w:pPr>
      <w:r w:rsidRPr="000558B2">
        <w:rPr>
          <w:sz w:val="22"/>
          <w:szCs w:val="22"/>
        </w:rPr>
        <w:t>4.</w:t>
      </w:r>
      <w:r>
        <w:rPr>
          <w:i/>
          <w:sz w:val="22"/>
          <w:szCs w:val="22"/>
        </w:rPr>
        <w:tab/>
      </w:r>
      <w:r w:rsidRPr="00394B74">
        <w:rPr>
          <w:sz w:val="22"/>
          <w:szCs w:val="22"/>
        </w:rPr>
        <w:t>Čestné vyhlásenie</w:t>
      </w:r>
      <w:r>
        <w:rPr>
          <w:i/>
          <w:sz w:val="22"/>
          <w:szCs w:val="22"/>
        </w:rPr>
        <w:t xml:space="preserve"> </w:t>
      </w:r>
      <w:r w:rsidRPr="00786D58">
        <w:rPr>
          <w:sz w:val="22"/>
          <w:szCs w:val="22"/>
        </w:rPr>
        <w:t>žiadateľa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- </w:t>
      </w:r>
      <w:r w:rsidRPr="00786D58">
        <w:rPr>
          <w:sz w:val="22"/>
          <w:szCs w:val="22"/>
        </w:rPr>
        <w:t xml:space="preserve">autora </w:t>
      </w:r>
      <w:r>
        <w:rPr>
          <w:sz w:val="22"/>
          <w:szCs w:val="22"/>
        </w:rPr>
        <w:t>predávaného výrobku, ktorý je originálom diela alebo jeho rozmnoženinou, k predaju výrobku</w:t>
      </w:r>
    </w:p>
    <w:p w:rsidR="00E432D1" w:rsidRDefault="00E432D1" w:rsidP="000558B2">
      <w:pPr>
        <w:numPr>
          <w:ilvl w:val="0"/>
          <w:numId w:val="13"/>
        </w:numPr>
        <w:jc w:val="both"/>
        <w:rPr>
          <w:sz w:val="22"/>
          <w:szCs w:val="22"/>
        </w:rPr>
      </w:pPr>
      <w:r w:rsidRPr="001B01A8">
        <w:rPr>
          <w:sz w:val="22"/>
          <w:szCs w:val="22"/>
        </w:rPr>
        <w:t>Fyzická osoba predávajúca rastlinné a</w:t>
      </w:r>
      <w:r>
        <w:rPr>
          <w:sz w:val="22"/>
          <w:szCs w:val="22"/>
        </w:rPr>
        <w:t>lebo</w:t>
      </w:r>
      <w:r w:rsidRPr="001B01A8">
        <w:rPr>
          <w:sz w:val="22"/>
          <w:szCs w:val="22"/>
        </w:rPr>
        <w:t xml:space="preserve"> živočíšne výrobky z vlastnej pestovateľskej alebo chovateľskej  činnosti </w:t>
      </w:r>
      <w:r>
        <w:rPr>
          <w:sz w:val="22"/>
          <w:szCs w:val="22"/>
        </w:rPr>
        <w:t xml:space="preserve">(malé množstvá – prvovýrobca) </w:t>
      </w:r>
      <w:r w:rsidRPr="001B01A8">
        <w:rPr>
          <w:i/>
          <w:sz w:val="22"/>
          <w:szCs w:val="22"/>
        </w:rPr>
        <w:t>preukáže</w:t>
      </w:r>
      <w:r w:rsidRPr="001B01A8">
        <w:rPr>
          <w:sz w:val="22"/>
          <w:szCs w:val="22"/>
        </w:rPr>
        <w:t>,</w:t>
      </w:r>
      <w:r w:rsidRPr="00286FEE">
        <w:rPr>
          <w:sz w:val="22"/>
          <w:szCs w:val="22"/>
        </w:rPr>
        <w:t xml:space="preserve"> že</w:t>
      </w:r>
      <w:r w:rsidRPr="001B01A8">
        <w:rPr>
          <w:sz w:val="22"/>
          <w:szCs w:val="22"/>
        </w:rPr>
        <w:t xml:space="preserve"> je vlastníkom pozemku - uvedie do žiadosti číslo listu vlastníctva, parcelné číslo a katastrálne územie týkajúce sa predmetného pozemku, na ktorom uskutočňuje</w:t>
      </w:r>
      <w:r>
        <w:rPr>
          <w:sz w:val="22"/>
          <w:szCs w:val="22"/>
        </w:rPr>
        <w:t xml:space="preserve"> vlastnú pestovateľskú  činnosť</w:t>
      </w:r>
      <w:r w:rsidRPr="001B01A8">
        <w:rPr>
          <w:sz w:val="22"/>
          <w:szCs w:val="22"/>
        </w:rPr>
        <w:t xml:space="preserve"> </w:t>
      </w:r>
      <w:r w:rsidRPr="001B01A8">
        <w:rPr>
          <w:i/>
          <w:sz w:val="22"/>
          <w:szCs w:val="22"/>
        </w:rPr>
        <w:t>alebo</w:t>
      </w:r>
      <w:r>
        <w:rPr>
          <w:i/>
          <w:sz w:val="22"/>
          <w:szCs w:val="22"/>
        </w:rPr>
        <w:t>,</w:t>
      </w:r>
      <w:r w:rsidRPr="00286FEE">
        <w:rPr>
          <w:sz w:val="22"/>
          <w:szCs w:val="22"/>
        </w:rPr>
        <w:t xml:space="preserve"> že</w:t>
      </w:r>
      <w:r w:rsidRPr="001B01A8">
        <w:rPr>
          <w:sz w:val="22"/>
          <w:szCs w:val="22"/>
        </w:rPr>
        <w:t xml:space="preserve"> je nájomcom t</w:t>
      </w:r>
      <w:r>
        <w:rPr>
          <w:sz w:val="22"/>
          <w:szCs w:val="22"/>
        </w:rPr>
        <w:t>akého pozemku (predloží doklad)</w:t>
      </w:r>
      <w:r w:rsidRPr="001B01A8">
        <w:rPr>
          <w:sz w:val="22"/>
          <w:szCs w:val="22"/>
        </w:rPr>
        <w:t xml:space="preserve"> </w:t>
      </w:r>
      <w:r w:rsidRPr="001B01A8">
        <w:rPr>
          <w:i/>
          <w:sz w:val="22"/>
          <w:szCs w:val="22"/>
        </w:rPr>
        <w:t>alebo</w:t>
      </w:r>
      <w:r>
        <w:rPr>
          <w:i/>
          <w:sz w:val="22"/>
          <w:szCs w:val="22"/>
        </w:rPr>
        <w:t>,</w:t>
      </w:r>
      <w:r w:rsidRPr="001B01A8">
        <w:rPr>
          <w:i/>
          <w:sz w:val="22"/>
          <w:szCs w:val="22"/>
        </w:rPr>
        <w:t xml:space="preserve"> </w:t>
      </w:r>
      <w:r w:rsidRPr="00394B74">
        <w:rPr>
          <w:sz w:val="22"/>
          <w:szCs w:val="22"/>
        </w:rPr>
        <w:t>že má</w:t>
      </w:r>
      <w:r w:rsidRPr="001B01A8">
        <w:rPr>
          <w:sz w:val="22"/>
          <w:szCs w:val="22"/>
        </w:rPr>
        <w:t xml:space="preserve"> obdobný právny vzťah k takému pozemku, ktorý ho oprávňuje na uskutočňovanie vlastnej pestovateľskej činnosti na tomto pozemku (predloží doklad</w:t>
      </w:r>
      <w:r>
        <w:rPr>
          <w:sz w:val="22"/>
          <w:szCs w:val="22"/>
        </w:rPr>
        <w:t>)</w:t>
      </w:r>
    </w:p>
    <w:p w:rsidR="00E432D1" w:rsidRPr="0034492B" w:rsidRDefault="00E432D1" w:rsidP="000558B2">
      <w:pPr>
        <w:numPr>
          <w:ilvl w:val="0"/>
          <w:numId w:val="13"/>
        </w:numPr>
        <w:jc w:val="both"/>
        <w:rPr>
          <w:sz w:val="22"/>
          <w:szCs w:val="22"/>
        </w:rPr>
      </w:pPr>
      <w:r w:rsidRPr="0034492B">
        <w:rPr>
          <w:sz w:val="22"/>
          <w:szCs w:val="22"/>
        </w:rPr>
        <w:t xml:space="preserve">Pri </w:t>
      </w:r>
      <w:r>
        <w:rPr>
          <w:sz w:val="22"/>
          <w:szCs w:val="22"/>
        </w:rPr>
        <w:t>predaji</w:t>
      </w:r>
      <w:r w:rsidRPr="0034492B">
        <w:rPr>
          <w:sz w:val="22"/>
          <w:szCs w:val="22"/>
        </w:rPr>
        <w:t xml:space="preserve"> rastlinných a</w:t>
      </w:r>
      <w:r>
        <w:rPr>
          <w:sz w:val="22"/>
          <w:szCs w:val="22"/>
        </w:rPr>
        <w:t>lebo</w:t>
      </w:r>
      <w:r w:rsidRPr="0034492B">
        <w:rPr>
          <w:sz w:val="22"/>
          <w:szCs w:val="22"/>
        </w:rPr>
        <w:t> živočíšnych výrobkov z vlastnej pestovateľskej a</w:t>
      </w:r>
      <w:r>
        <w:rPr>
          <w:sz w:val="22"/>
          <w:szCs w:val="22"/>
        </w:rPr>
        <w:t>lebo</w:t>
      </w:r>
      <w:r w:rsidRPr="0034492B">
        <w:rPr>
          <w:sz w:val="22"/>
          <w:szCs w:val="22"/>
        </w:rPr>
        <w:t xml:space="preserve"> chovateľskej činnosti (malé množstvá - prvovýrobca) </w:t>
      </w:r>
      <w:r>
        <w:rPr>
          <w:sz w:val="22"/>
          <w:szCs w:val="22"/>
        </w:rPr>
        <w:t xml:space="preserve">úradne potvrdené </w:t>
      </w:r>
      <w:r>
        <w:rPr>
          <w:i/>
          <w:sz w:val="22"/>
          <w:szCs w:val="22"/>
        </w:rPr>
        <w:t>O</w:t>
      </w:r>
      <w:r w:rsidRPr="0034492B">
        <w:rPr>
          <w:i/>
          <w:sz w:val="22"/>
          <w:szCs w:val="22"/>
        </w:rPr>
        <w:t>známen</w:t>
      </w:r>
      <w:r>
        <w:rPr>
          <w:i/>
          <w:sz w:val="22"/>
          <w:szCs w:val="22"/>
        </w:rPr>
        <w:t>ie</w:t>
      </w:r>
      <w:r w:rsidRPr="0034492B">
        <w:rPr>
          <w:i/>
          <w:sz w:val="22"/>
          <w:szCs w:val="22"/>
        </w:rPr>
        <w:t xml:space="preserve"> o</w:t>
      </w:r>
      <w:r>
        <w:rPr>
          <w:i/>
          <w:sz w:val="22"/>
          <w:szCs w:val="22"/>
        </w:rPr>
        <w:t> </w:t>
      </w:r>
      <w:r w:rsidRPr="0034492B">
        <w:rPr>
          <w:i/>
          <w:sz w:val="22"/>
          <w:szCs w:val="22"/>
        </w:rPr>
        <w:t>registrácii</w:t>
      </w:r>
      <w:r>
        <w:rPr>
          <w:i/>
          <w:sz w:val="22"/>
          <w:szCs w:val="22"/>
        </w:rPr>
        <w:t xml:space="preserve"> na priamy predaj a dodávanie malého množstva prvotných a spracovaných produktov....</w:t>
      </w:r>
      <w:r w:rsidRPr="0034492B">
        <w:rPr>
          <w:i/>
          <w:sz w:val="22"/>
          <w:szCs w:val="22"/>
        </w:rPr>
        <w:t xml:space="preserve"> </w:t>
      </w:r>
      <w:r w:rsidRPr="00394B74">
        <w:rPr>
          <w:sz w:val="22"/>
          <w:szCs w:val="22"/>
        </w:rPr>
        <w:t xml:space="preserve">z </w:t>
      </w:r>
      <w:r>
        <w:rPr>
          <w:sz w:val="22"/>
          <w:szCs w:val="22"/>
        </w:rPr>
        <w:t>príslušnej Regionálnej</w:t>
      </w:r>
      <w:r w:rsidRPr="0034492B">
        <w:rPr>
          <w:sz w:val="22"/>
          <w:szCs w:val="22"/>
        </w:rPr>
        <w:t xml:space="preserve"> veterinárn</w:t>
      </w:r>
      <w:r>
        <w:rPr>
          <w:sz w:val="22"/>
          <w:szCs w:val="22"/>
        </w:rPr>
        <w:t>ej a potravinovej správy</w:t>
      </w:r>
      <w:r w:rsidRPr="0034492B">
        <w:rPr>
          <w:sz w:val="22"/>
          <w:szCs w:val="22"/>
        </w:rPr>
        <w:t xml:space="preserve"> (v zmysle nariadenia EP a Rady (ES) č. 852/2004 v platnom znení, zákona č. 152/1995 Z.z. o potravinách, zákona č.  39/2007 Z.z. o veterinárnej starostlivosti, Nariadenia vlády SR č. 360 zo dňa 19. 11.2011 v platnom znení, Nariadenia vlády SR č. 359 zo dňa 19.10.2011 v platnom znení)</w:t>
      </w:r>
    </w:p>
    <w:p w:rsidR="00E432D1" w:rsidRPr="001B01A8" w:rsidRDefault="00E432D1" w:rsidP="001D7379">
      <w:pPr>
        <w:numPr>
          <w:ilvl w:val="0"/>
          <w:numId w:val="13"/>
        </w:numPr>
        <w:jc w:val="both"/>
        <w:rPr>
          <w:sz w:val="22"/>
          <w:szCs w:val="22"/>
        </w:rPr>
      </w:pPr>
      <w:r w:rsidRPr="001B01A8">
        <w:rPr>
          <w:sz w:val="22"/>
          <w:szCs w:val="22"/>
        </w:rPr>
        <w:t>Iný doklad preukazujúci splnenie požiadaviek na predaj výrobkov a poskytovanie služieb podľa osobitných predpisov</w:t>
      </w:r>
      <w:r w:rsidRPr="001B01A8">
        <w:rPr>
          <w:rStyle w:val="FootnoteReference"/>
          <w:sz w:val="22"/>
          <w:szCs w:val="22"/>
        </w:rPr>
        <w:footnoteReference w:id="1"/>
      </w:r>
    </w:p>
    <w:p w:rsidR="00E432D1" w:rsidRPr="001B01A8" w:rsidRDefault="00E432D1" w:rsidP="001D7379">
      <w:pPr>
        <w:ind w:left="360"/>
        <w:jc w:val="both"/>
        <w:rPr>
          <w:sz w:val="22"/>
          <w:szCs w:val="22"/>
        </w:rPr>
      </w:pPr>
    </w:p>
    <w:p w:rsidR="00E432D1" w:rsidRPr="001B01A8" w:rsidRDefault="00E432D1" w:rsidP="001D7379">
      <w:pPr>
        <w:jc w:val="both"/>
        <w:rPr>
          <w:sz w:val="22"/>
          <w:szCs w:val="22"/>
        </w:rPr>
      </w:pPr>
    </w:p>
    <w:p w:rsidR="00E432D1" w:rsidRPr="001B01A8" w:rsidRDefault="00E432D1" w:rsidP="001D7379">
      <w:pPr>
        <w:jc w:val="both"/>
        <w:rPr>
          <w:sz w:val="22"/>
          <w:szCs w:val="22"/>
        </w:rPr>
      </w:pPr>
    </w:p>
    <w:p w:rsidR="00E432D1" w:rsidRPr="001B01A8" w:rsidRDefault="00E432D1" w:rsidP="001D7379">
      <w:pPr>
        <w:jc w:val="both"/>
        <w:rPr>
          <w:sz w:val="22"/>
          <w:szCs w:val="22"/>
        </w:rPr>
      </w:pPr>
    </w:p>
    <w:p w:rsidR="00E432D1" w:rsidRPr="00057F5E" w:rsidRDefault="00E432D1" w:rsidP="001D7379">
      <w:r>
        <w:t>–––––––––––––––––––––––––––––</w:t>
      </w:r>
    </w:p>
    <w:p w:rsidR="00E432D1" w:rsidRPr="0046309D" w:rsidRDefault="00E432D1" w:rsidP="001D7379">
      <w:pPr>
        <w:rPr>
          <w:sz w:val="20"/>
          <w:szCs w:val="20"/>
        </w:rPr>
      </w:pPr>
      <w:r w:rsidRPr="0046309D">
        <w:rPr>
          <w:rStyle w:val="FootnoteReference"/>
          <w:sz w:val="20"/>
          <w:szCs w:val="20"/>
        </w:rPr>
        <w:footnoteRef/>
      </w:r>
      <w:r w:rsidRPr="0046309D">
        <w:rPr>
          <w:sz w:val="20"/>
          <w:szCs w:val="20"/>
        </w:rPr>
        <w:t xml:space="preserve"> Napríklad nariadenie Európskeho parlamentu a rady (ES) č. 852/2004 z 29. apríla 2004 o hygiene potravín (Mimoriadne vydanie Ú. V EÚ, kap. 13/zv. 34;Ú. V EÚ L 139, 30.4.2004) v platnom znení, § 13 ods. 4 písm. a) a § 15 ods. 3 písm. c) zákona č. 355/2007 Z.z.; výnos Ministerstva pôdohospodárstva Slovenskej republiky a Ministerstva zdravotníctva Slovenskej republiky z 12. apríla 2006 č. 28167/2007-OL, ktorým sa vydáva hlava Potravinového kódexu Slovenskej republiky upravujúca všeobecné požiadavky na konštrukciu, usporiadanie a vybavenie potravinárskych prevádzkarní a niektoré osobitné požiadavky na výrobu a predaj tradičných potravín a na priame dodávanie malého množstva potravín (oznámenie č. 4/2008 Z.z.)</w:t>
      </w:r>
    </w:p>
    <w:p w:rsidR="00E432D1" w:rsidRPr="00057F5E" w:rsidRDefault="00E432D1" w:rsidP="001D7379"/>
    <w:p w:rsidR="00E432D1" w:rsidRDefault="00E432D1" w:rsidP="001D7379"/>
    <w:p w:rsidR="00E432D1" w:rsidRDefault="00E432D1" w:rsidP="001D7379"/>
    <w:p w:rsidR="00E432D1" w:rsidRDefault="00E432D1" w:rsidP="001D7379"/>
    <w:p w:rsidR="00E432D1" w:rsidRDefault="00E432D1" w:rsidP="001D7379"/>
    <w:p w:rsidR="00E432D1" w:rsidRDefault="00E432D1" w:rsidP="001D7379"/>
    <w:p w:rsidR="00E432D1" w:rsidRPr="00057F5E" w:rsidRDefault="00E432D1" w:rsidP="001D7379"/>
    <w:p w:rsidR="00E432D1" w:rsidRDefault="00E432D1" w:rsidP="001D7379"/>
    <w:p w:rsidR="00E432D1" w:rsidRDefault="00E432D1" w:rsidP="001D7379"/>
    <w:p w:rsidR="00E432D1" w:rsidRDefault="00E432D1" w:rsidP="001D7379"/>
    <w:p w:rsidR="00E432D1" w:rsidRDefault="00E432D1" w:rsidP="001D7379"/>
    <w:p w:rsidR="00E432D1" w:rsidRDefault="00E432D1" w:rsidP="001D7379"/>
    <w:p w:rsidR="00E432D1" w:rsidRDefault="00E432D1" w:rsidP="001D7379"/>
    <w:p w:rsidR="00E432D1" w:rsidRDefault="00E432D1" w:rsidP="001D7379"/>
    <w:p w:rsidR="00E432D1" w:rsidRDefault="00E432D1" w:rsidP="006B42A8">
      <w:pPr>
        <w:pStyle w:val="Footer"/>
        <w:jc w:val="center"/>
        <w:rPr>
          <w:b/>
          <w:sz w:val="16"/>
          <w:szCs w:val="16"/>
        </w:rPr>
      </w:pPr>
    </w:p>
    <w:p w:rsidR="00E432D1" w:rsidRDefault="00E432D1" w:rsidP="006B42A8">
      <w:pPr>
        <w:pStyle w:val="Footer"/>
        <w:jc w:val="center"/>
        <w:rPr>
          <w:b/>
          <w:sz w:val="16"/>
          <w:szCs w:val="16"/>
        </w:rPr>
      </w:pPr>
    </w:p>
    <w:p w:rsidR="00E432D1" w:rsidRDefault="00E432D1" w:rsidP="006B42A8">
      <w:pPr>
        <w:pStyle w:val="Footer"/>
        <w:jc w:val="center"/>
        <w:rPr>
          <w:b/>
          <w:sz w:val="16"/>
          <w:szCs w:val="16"/>
        </w:rPr>
      </w:pPr>
    </w:p>
    <w:p w:rsidR="00E432D1" w:rsidRPr="007012E1" w:rsidRDefault="00E432D1" w:rsidP="006B42A8">
      <w:pPr>
        <w:pStyle w:val="Footer"/>
        <w:jc w:val="center"/>
        <w:rPr>
          <w:b/>
          <w:sz w:val="16"/>
          <w:szCs w:val="16"/>
        </w:rPr>
      </w:pPr>
      <w:r w:rsidRPr="007012E1">
        <w:rPr>
          <w:b/>
          <w:sz w:val="16"/>
          <w:szCs w:val="16"/>
        </w:rPr>
        <w:t xml:space="preserve">Bankové spojenie: </w:t>
      </w:r>
      <w:r w:rsidRPr="007012E1">
        <w:rPr>
          <w:sz w:val="16"/>
          <w:szCs w:val="16"/>
        </w:rPr>
        <w:t>Prima Banka Slovensko a.s.  IBAN SK 0856000000001800347007,</w:t>
      </w:r>
      <w:r w:rsidRPr="007012E1">
        <w:rPr>
          <w:b/>
          <w:sz w:val="16"/>
          <w:szCs w:val="16"/>
        </w:rPr>
        <w:t xml:space="preserve"> IČO : </w:t>
      </w:r>
      <w:r w:rsidRPr="007012E1">
        <w:rPr>
          <w:sz w:val="16"/>
          <w:szCs w:val="16"/>
        </w:rPr>
        <w:t xml:space="preserve">00603317, </w:t>
      </w:r>
      <w:r w:rsidRPr="007012E1">
        <w:rPr>
          <w:b/>
          <w:sz w:val="16"/>
          <w:szCs w:val="16"/>
        </w:rPr>
        <w:t xml:space="preserve">DIČ: </w:t>
      </w:r>
      <w:r w:rsidRPr="007012E1">
        <w:rPr>
          <w:sz w:val="16"/>
          <w:szCs w:val="16"/>
        </w:rPr>
        <w:t>2020887385</w:t>
      </w:r>
      <w:r w:rsidRPr="007012E1">
        <w:rPr>
          <w:b/>
          <w:sz w:val="16"/>
          <w:szCs w:val="16"/>
        </w:rPr>
        <w:t xml:space="preserve">        </w:t>
      </w:r>
    </w:p>
    <w:p w:rsidR="00E432D1" w:rsidRPr="00E22841" w:rsidRDefault="00E432D1" w:rsidP="003435AF">
      <w:pPr>
        <w:pStyle w:val="Footer"/>
        <w:jc w:val="center"/>
        <w:rPr>
          <w:sz w:val="16"/>
          <w:szCs w:val="16"/>
        </w:rPr>
      </w:pPr>
      <w:r w:rsidRPr="00E22841">
        <w:rPr>
          <w:b/>
          <w:bCs/>
          <w:sz w:val="16"/>
          <w:szCs w:val="16"/>
        </w:rPr>
        <w:t>Stránkové dni :</w:t>
      </w:r>
      <w:r w:rsidRPr="00E22841">
        <w:rPr>
          <w:sz w:val="16"/>
          <w:szCs w:val="16"/>
        </w:rPr>
        <w:t xml:space="preserve"> pondelok 8 -12,00  13 - 17,00</w:t>
      </w:r>
      <w:r w:rsidRPr="00E22841">
        <w:rPr>
          <w:sz w:val="16"/>
          <w:szCs w:val="16"/>
          <w:lang w:val="en-US"/>
        </w:rPr>
        <w:t>;</w:t>
      </w:r>
      <w:r>
        <w:rPr>
          <w:sz w:val="16"/>
          <w:szCs w:val="16"/>
          <w:lang w:val="en-US"/>
        </w:rPr>
        <w:t xml:space="preserve">  </w:t>
      </w:r>
      <w:r w:rsidRPr="00E22841">
        <w:rPr>
          <w:sz w:val="16"/>
          <w:szCs w:val="16"/>
        </w:rPr>
        <w:t>streda  8 -12,00  13 - 17,00;  piatok   8 - 12,00</w:t>
      </w:r>
    </w:p>
    <w:p w:rsidR="00E432D1" w:rsidRPr="00E22841" w:rsidRDefault="00E432D1" w:rsidP="003435AF">
      <w:pPr>
        <w:pStyle w:val="Footer"/>
        <w:jc w:val="center"/>
        <w:rPr>
          <w:sz w:val="16"/>
          <w:szCs w:val="16"/>
        </w:rPr>
      </w:pPr>
      <w:r w:rsidRPr="00E22841">
        <w:rPr>
          <w:sz w:val="16"/>
          <w:szCs w:val="16"/>
        </w:rPr>
        <w:t xml:space="preserve">e-mail: </w:t>
      </w:r>
      <w:hyperlink r:id="rId9" w:history="1">
        <w:r w:rsidRPr="00E22841">
          <w:rPr>
            <w:rStyle w:val="Hyperlink"/>
            <w:sz w:val="16"/>
            <w:szCs w:val="16"/>
          </w:rPr>
          <w:t>podatelna@banm.sk</w:t>
        </w:r>
      </w:hyperlink>
    </w:p>
    <w:p w:rsidR="00E432D1" w:rsidRPr="00E22841" w:rsidRDefault="00E432D1" w:rsidP="003435AF">
      <w:pPr>
        <w:pStyle w:val="Footer"/>
        <w:jc w:val="center"/>
        <w:rPr>
          <w:sz w:val="16"/>
          <w:szCs w:val="16"/>
        </w:rPr>
      </w:pPr>
    </w:p>
    <w:p w:rsidR="00E432D1" w:rsidRPr="00E22841" w:rsidRDefault="00E432D1" w:rsidP="003435AF">
      <w:pPr>
        <w:rPr>
          <w:color w:val="0000FF"/>
          <w:sz w:val="16"/>
          <w:szCs w:val="16"/>
        </w:rPr>
      </w:pPr>
      <w:r w:rsidRPr="00E22841">
        <w:rPr>
          <w:sz w:val="16"/>
          <w:szCs w:val="16"/>
        </w:rPr>
        <w:t xml:space="preserve">Podmienky ochrany osobných údajov a informácie pre dotknuté osoby má prevádzkovateľ Mestská časť Bratislava-Nové Mesto zverejnené tu: </w:t>
      </w:r>
      <w:hyperlink r:id="rId10" w:history="1">
        <w:r w:rsidRPr="00E22841">
          <w:rPr>
            <w:rStyle w:val="Hyperlink"/>
            <w:sz w:val="16"/>
            <w:szCs w:val="16"/>
          </w:rPr>
          <w:t>https://www.banm.sk/ochrana-osobnych-udajov/</w:t>
        </w:r>
      </w:hyperlink>
    </w:p>
    <w:p w:rsidR="00E432D1" w:rsidRPr="00E22841" w:rsidRDefault="00E432D1" w:rsidP="003435AF">
      <w:pPr>
        <w:rPr>
          <w:iCs/>
          <w:sz w:val="16"/>
          <w:szCs w:val="16"/>
        </w:rPr>
      </w:pPr>
      <w:r w:rsidRPr="00E22841">
        <w:rPr>
          <w:sz w:val="16"/>
          <w:szCs w:val="16"/>
        </w:rPr>
        <w:t xml:space="preserve">Kontakt na zodpovednú osobu: </w:t>
      </w:r>
      <w:hyperlink r:id="rId11" w:tooltip="blocked::blocked::mailto:zodpovednaosoba@banm.skblocked::mailto:zodpovednaosoba@banm.sk" w:history="1">
        <w:r w:rsidRPr="00E22841">
          <w:rPr>
            <w:rStyle w:val="Hyperlink"/>
            <w:sz w:val="16"/>
            <w:szCs w:val="16"/>
          </w:rPr>
          <w:t>zodpovednaosoba@banm.sk</w:t>
        </w:r>
      </w:hyperlink>
    </w:p>
    <w:p w:rsidR="00E432D1" w:rsidRDefault="00E432D1" w:rsidP="009C111C">
      <w:pPr>
        <w:jc w:val="center"/>
        <w:outlineLvl w:val="0"/>
        <w:rPr>
          <w:b/>
        </w:rPr>
      </w:pPr>
    </w:p>
    <w:p w:rsidR="00E432D1" w:rsidRDefault="00E432D1" w:rsidP="009C111C">
      <w:pPr>
        <w:jc w:val="center"/>
        <w:outlineLvl w:val="0"/>
        <w:rPr>
          <w:b/>
        </w:rPr>
      </w:pPr>
    </w:p>
    <w:p w:rsidR="00E432D1" w:rsidRDefault="00E432D1" w:rsidP="009C111C">
      <w:pPr>
        <w:jc w:val="center"/>
        <w:outlineLvl w:val="0"/>
        <w:rPr>
          <w:b/>
        </w:rPr>
      </w:pPr>
      <w:r>
        <w:rPr>
          <w:b/>
        </w:rPr>
        <w:t>ČESTNÉ  VYHLÁSENIE</w:t>
      </w:r>
    </w:p>
    <w:p w:rsidR="00E432D1" w:rsidRDefault="00E432D1" w:rsidP="009C111C">
      <w:pPr>
        <w:jc w:val="center"/>
        <w:rPr>
          <w:b/>
        </w:rPr>
      </w:pPr>
    </w:p>
    <w:p w:rsidR="00E432D1" w:rsidRDefault="00E432D1" w:rsidP="009C111C">
      <w:pPr>
        <w:jc w:val="center"/>
        <w:rPr>
          <w:b/>
        </w:rPr>
      </w:pPr>
      <w:r>
        <w:rPr>
          <w:b/>
        </w:rPr>
        <w:t>k evidencii tržieb registračnou pokladnicou (on-line alebo virtuálnou)</w:t>
      </w:r>
    </w:p>
    <w:p w:rsidR="00E432D1" w:rsidRPr="003A14E5" w:rsidRDefault="00E432D1" w:rsidP="009C111C">
      <w:pPr>
        <w:jc w:val="center"/>
        <w:rPr>
          <w:b/>
        </w:rPr>
      </w:pPr>
      <w:r>
        <w:rPr>
          <w:b/>
        </w:rPr>
        <w:t xml:space="preserve"> na trhovom mieste v mestskej časti Bratislava-Nové Mesto</w:t>
      </w:r>
    </w:p>
    <w:p w:rsidR="00E432D1" w:rsidRDefault="00E432D1" w:rsidP="009C111C">
      <w:pPr>
        <w:jc w:val="both"/>
      </w:pPr>
    </w:p>
    <w:p w:rsidR="00E432D1" w:rsidRDefault="00E432D1" w:rsidP="009C111C">
      <w:pPr>
        <w:jc w:val="both"/>
      </w:pPr>
    </w:p>
    <w:p w:rsidR="00E432D1" w:rsidRDefault="00E432D1" w:rsidP="009C111C">
      <w:pPr>
        <w:jc w:val="both"/>
      </w:pPr>
    </w:p>
    <w:p w:rsidR="00E432D1" w:rsidRDefault="00E432D1" w:rsidP="009C111C">
      <w:pPr>
        <w:jc w:val="both"/>
      </w:pPr>
    </w:p>
    <w:p w:rsidR="00E432D1" w:rsidRDefault="00E432D1" w:rsidP="009C111C">
      <w:pPr>
        <w:jc w:val="both"/>
        <w:outlineLvl w:val="0"/>
      </w:pPr>
      <w:r>
        <w:t xml:space="preserve">Podpísaný/-á (meno a priezvisko) : ........................................................................................... </w:t>
      </w:r>
    </w:p>
    <w:p w:rsidR="00E432D1" w:rsidRDefault="00E432D1" w:rsidP="009C111C">
      <w:pPr>
        <w:jc w:val="both"/>
      </w:pPr>
    </w:p>
    <w:p w:rsidR="00E432D1" w:rsidRDefault="00E432D1" w:rsidP="009C111C">
      <w:pPr>
        <w:jc w:val="both"/>
      </w:pPr>
      <w:r>
        <w:t>adresa trvalého pobytu : ............................................................................................................</w:t>
      </w:r>
    </w:p>
    <w:p w:rsidR="00E432D1" w:rsidRDefault="00E432D1" w:rsidP="009C111C">
      <w:pPr>
        <w:jc w:val="both"/>
      </w:pPr>
    </w:p>
    <w:p w:rsidR="00E432D1" w:rsidRDefault="00E432D1" w:rsidP="009C111C">
      <w:pPr>
        <w:jc w:val="both"/>
      </w:pPr>
      <w:r>
        <w:t>dátum narodenia : .......................................</w:t>
      </w:r>
    </w:p>
    <w:p w:rsidR="00E432D1" w:rsidRDefault="00E432D1" w:rsidP="009C111C">
      <w:pPr>
        <w:jc w:val="both"/>
      </w:pPr>
    </w:p>
    <w:p w:rsidR="00E432D1" w:rsidRPr="008C5B14" w:rsidRDefault="00E432D1" w:rsidP="009C111C">
      <w:pPr>
        <w:jc w:val="both"/>
        <w:rPr>
          <w:b/>
        </w:rPr>
      </w:pPr>
    </w:p>
    <w:p w:rsidR="00E432D1" w:rsidRDefault="00E432D1" w:rsidP="009C111C">
      <w:pPr>
        <w:jc w:val="both"/>
      </w:pPr>
      <w:r>
        <w:t xml:space="preserve">týmto čestne vyhlasujem, že pri predaji výrobkov alebo poskytovaní služieb </w:t>
      </w:r>
      <w:r w:rsidRPr="003A14E5">
        <w:rPr>
          <w:b/>
        </w:rPr>
        <w:t>nie som povinný</w:t>
      </w:r>
      <w:r>
        <w:rPr>
          <w:b/>
        </w:rPr>
        <w:t>/-á</w:t>
      </w:r>
      <w:r>
        <w:t xml:space="preserve"> </w:t>
      </w:r>
      <w:r w:rsidRPr="00B36C1D">
        <w:rPr>
          <w:b/>
        </w:rPr>
        <w:t>používať</w:t>
      </w:r>
      <w:r w:rsidRPr="00A9170F">
        <w:rPr>
          <w:b/>
        </w:rPr>
        <w:t xml:space="preserve"> na evidenciu tržieb</w:t>
      </w:r>
      <w:r>
        <w:rPr>
          <w:b/>
        </w:rPr>
        <w:t xml:space="preserve"> </w:t>
      </w:r>
      <w:r w:rsidRPr="00B36C1D">
        <w:rPr>
          <w:b/>
        </w:rPr>
        <w:t>registračnú pokladnicu</w:t>
      </w:r>
      <w:r>
        <w:rPr>
          <w:b/>
        </w:rPr>
        <w:t xml:space="preserve"> (on-line alebo virtuálnu) </w:t>
      </w:r>
      <w:r>
        <w:t>v súlade so zákonom č. 289/2008 Z.z. o používaní elektronickej registračnej pokladnice a o zmene a doplnení zákona SNR č. 511/1992 Zb. o správe daní a poplatkov a o zmenách v sústave územných finančných orgánov v znení neskorších predpisov, podľa jeho nasledovných ustanovení:</w:t>
      </w:r>
    </w:p>
    <w:p w:rsidR="00E432D1" w:rsidRDefault="00E432D1" w:rsidP="009C111C">
      <w:pPr>
        <w:jc w:val="both"/>
      </w:pPr>
    </w:p>
    <w:p w:rsidR="00E432D1" w:rsidRDefault="00E432D1" w:rsidP="009C111C">
      <w:pPr>
        <w:jc w:val="both"/>
      </w:pPr>
    </w:p>
    <w:p w:rsidR="00E432D1" w:rsidRPr="00F1500F" w:rsidRDefault="00E432D1" w:rsidP="009C111C">
      <w:pPr>
        <w:ind w:left="-180"/>
        <w:jc w:val="both"/>
        <w:rPr>
          <w:b/>
          <w:u w:val="single"/>
        </w:rPr>
      </w:pPr>
      <w:r w:rsidRPr="00F1500F">
        <w:rPr>
          <w:b/>
          <w:u w:val="single"/>
        </w:rPr>
        <w:t xml:space="preserve">Vyznačte </w:t>
      </w:r>
      <w:r>
        <w:rPr>
          <w:b/>
          <w:u w:val="single"/>
        </w:rPr>
        <w:t xml:space="preserve">krížikom </w:t>
      </w:r>
      <w:r w:rsidRPr="00F1500F">
        <w:rPr>
          <w:b/>
          <w:u w:val="single"/>
        </w:rPr>
        <w:t>hodiaci sa údaj:</w:t>
      </w:r>
      <w:r w:rsidRPr="00F1500F">
        <w:rPr>
          <w:u w:val="single"/>
        </w:rPr>
        <w:t xml:space="preserve"> </w:t>
      </w:r>
    </w:p>
    <w:p w:rsidR="00E432D1" w:rsidRDefault="00E432D1" w:rsidP="009C111C">
      <w:pPr>
        <w:jc w:val="both"/>
      </w:pPr>
    </w:p>
    <w:p w:rsidR="00E432D1" w:rsidRDefault="00E432D1" w:rsidP="009C111C">
      <w:pPr>
        <w:jc w:val="both"/>
      </w:pPr>
      <w:r w:rsidRPr="004C682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 xml:space="preserve">– </w:t>
      </w:r>
      <w:r w:rsidRPr="005A1211">
        <w:rPr>
          <w:b/>
        </w:rPr>
        <w:t>nie som</w:t>
      </w:r>
      <w:r w:rsidRPr="00B05A42">
        <w:rPr>
          <w:b/>
        </w:rPr>
        <w:t xml:space="preserve"> podnikateľom podľa § 2 ods. 2 Obchodného zákonníka</w:t>
      </w:r>
      <w:r>
        <w:t xml:space="preserve"> </w:t>
      </w:r>
    </w:p>
    <w:p w:rsidR="00E432D1" w:rsidRDefault="00E432D1" w:rsidP="009C111C">
      <w:pPr>
        <w:jc w:val="both"/>
        <w:rPr>
          <w:b/>
        </w:rPr>
      </w:pPr>
      <w:r w:rsidRPr="004C682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 xml:space="preserve">– </w:t>
      </w:r>
      <w:r w:rsidRPr="005A1211">
        <w:rPr>
          <w:b/>
        </w:rPr>
        <w:t>neposky</w:t>
      </w:r>
      <w:r w:rsidRPr="00B05A42">
        <w:rPr>
          <w:b/>
        </w:rPr>
        <w:t xml:space="preserve">tujem službu uvedenú v Prílohe č. 1 zákona č. 289/2008 Z.z. </w:t>
      </w:r>
    </w:p>
    <w:p w:rsidR="00E432D1" w:rsidRDefault="00E432D1" w:rsidP="009C111C">
      <w:pPr>
        <w:jc w:val="both"/>
        <w:rPr>
          <w:b/>
        </w:rPr>
      </w:pPr>
      <w:r w:rsidRPr="004C682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 xml:space="preserve">– </w:t>
      </w:r>
      <w:r w:rsidRPr="00B05A42">
        <w:rPr>
          <w:b/>
        </w:rPr>
        <w:t xml:space="preserve">na tovar, ktorý predávam sa nevzťahuje povinnosť evidovať tržbu </w:t>
      </w:r>
      <w:r>
        <w:rPr>
          <w:b/>
        </w:rPr>
        <w:t>v registračnej</w:t>
      </w:r>
    </w:p>
    <w:p w:rsidR="00E432D1" w:rsidRDefault="00E432D1" w:rsidP="009C111C">
      <w:pPr>
        <w:tabs>
          <w:tab w:val="left" w:pos="0"/>
          <w:tab w:val="left" w:pos="360"/>
          <w:tab w:val="left" w:pos="540"/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pokladnici  (on-line alebo virtuálnej)</w:t>
      </w:r>
    </w:p>
    <w:p w:rsidR="00E432D1" w:rsidRPr="00705691" w:rsidRDefault="00E432D1" w:rsidP="009C111C">
      <w:pPr>
        <w:tabs>
          <w:tab w:val="left" w:pos="0"/>
          <w:tab w:val="left" w:pos="360"/>
          <w:tab w:val="left" w:pos="540"/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705691">
        <w:t>(</w:t>
      </w:r>
      <w:r w:rsidRPr="00DE79B1">
        <w:rPr>
          <w:sz w:val="20"/>
          <w:szCs w:val="20"/>
        </w:rPr>
        <w:t>§ 3 ods. 2 písm. a)</w:t>
      </w:r>
      <w:r>
        <w:t xml:space="preserve"> </w:t>
      </w:r>
      <w:r>
        <w:rPr>
          <w:sz w:val="20"/>
          <w:szCs w:val="20"/>
        </w:rPr>
        <w:t>zák. č. 289/2008 Z.z.</w:t>
      </w:r>
      <w:r w:rsidRPr="00DE79B1">
        <w:rPr>
          <w:sz w:val="20"/>
          <w:szCs w:val="20"/>
        </w:rPr>
        <w:t>)</w:t>
      </w:r>
    </w:p>
    <w:p w:rsidR="00E432D1" w:rsidRDefault="00E432D1" w:rsidP="009C111C">
      <w:pPr>
        <w:jc w:val="both"/>
        <w:rPr>
          <w:b/>
        </w:rPr>
      </w:pPr>
      <w:r w:rsidRPr="004C682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 xml:space="preserve">– </w:t>
      </w:r>
      <w:r w:rsidRPr="00B05A42">
        <w:rPr>
          <w:b/>
        </w:rPr>
        <w:t xml:space="preserve">na službu, ktorú poskytujem sa nevzťahuje povinnosť evidovať tržbu </w:t>
      </w:r>
      <w:r>
        <w:rPr>
          <w:b/>
        </w:rPr>
        <w:t>v registračnej</w:t>
      </w:r>
    </w:p>
    <w:p w:rsidR="00E432D1" w:rsidRDefault="00E432D1" w:rsidP="009C111C">
      <w:pPr>
        <w:tabs>
          <w:tab w:val="left" w:pos="540"/>
        </w:tabs>
        <w:jc w:val="both"/>
        <w:rPr>
          <w:b/>
        </w:rPr>
      </w:pPr>
      <w:r>
        <w:rPr>
          <w:b/>
        </w:rPr>
        <w:tab/>
        <w:t>pokladnici  (on-line alebo virtuálnej)</w:t>
      </w:r>
    </w:p>
    <w:p w:rsidR="00E432D1" w:rsidRDefault="00E432D1" w:rsidP="009C111C">
      <w:pPr>
        <w:tabs>
          <w:tab w:val="left" w:pos="540"/>
        </w:tabs>
        <w:jc w:val="both"/>
      </w:pPr>
      <w:r>
        <w:rPr>
          <w:b/>
        </w:rPr>
        <w:t xml:space="preserve"> </w:t>
      </w:r>
      <w:r>
        <w:rPr>
          <w:b/>
        </w:rPr>
        <w:tab/>
      </w:r>
      <w:r w:rsidRPr="000D1C96">
        <w:rPr>
          <w:sz w:val="20"/>
          <w:szCs w:val="20"/>
        </w:rPr>
        <w:t>(</w:t>
      </w:r>
      <w:r w:rsidRPr="00DE79B1">
        <w:rPr>
          <w:sz w:val="20"/>
          <w:szCs w:val="20"/>
        </w:rPr>
        <w:t>§ 3 ods. 2 písm. b)</w:t>
      </w:r>
      <w:r>
        <w:t xml:space="preserve"> </w:t>
      </w:r>
      <w:r>
        <w:rPr>
          <w:sz w:val="20"/>
          <w:szCs w:val="20"/>
        </w:rPr>
        <w:t>zák. č. 289/2008 Z.z.</w:t>
      </w:r>
      <w:r w:rsidRPr="00DE79B1">
        <w:rPr>
          <w:sz w:val="20"/>
          <w:szCs w:val="20"/>
        </w:rPr>
        <w:t>)</w:t>
      </w:r>
    </w:p>
    <w:p w:rsidR="00E432D1" w:rsidRDefault="00E432D1" w:rsidP="009C111C">
      <w:pPr>
        <w:jc w:val="both"/>
      </w:pPr>
    </w:p>
    <w:p w:rsidR="00E432D1" w:rsidRDefault="00E432D1" w:rsidP="009C111C">
      <w:pPr>
        <w:jc w:val="both"/>
      </w:pPr>
    </w:p>
    <w:p w:rsidR="00E432D1" w:rsidRDefault="00E432D1" w:rsidP="009C111C">
      <w:pPr>
        <w:jc w:val="both"/>
      </w:pPr>
    </w:p>
    <w:p w:rsidR="00E432D1" w:rsidRDefault="00E432D1" w:rsidP="009C111C">
      <w:pPr>
        <w:tabs>
          <w:tab w:val="left" w:pos="3960"/>
          <w:tab w:val="left" w:pos="4140"/>
          <w:tab w:val="left" w:pos="4320"/>
        </w:tabs>
        <w:jc w:val="both"/>
      </w:pPr>
      <w:r>
        <w:t>Toto čestné vyhlásenie dávam pre účely vydania povolenia na predaj výrobkov a poskytovanie služieb na trhovom mieste v mestskej časti Bratislava-Nové Mesto.</w:t>
      </w:r>
    </w:p>
    <w:p w:rsidR="00E432D1" w:rsidRDefault="00E432D1" w:rsidP="009C111C">
      <w:pPr>
        <w:tabs>
          <w:tab w:val="left" w:pos="3960"/>
          <w:tab w:val="left" w:pos="4140"/>
          <w:tab w:val="left" w:pos="4320"/>
        </w:tabs>
      </w:pPr>
    </w:p>
    <w:p w:rsidR="00E432D1" w:rsidRDefault="00E432D1" w:rsidP="009C111C">
      <w:pPr>
        <w:jc w:val="both"/>
      </w:pPr>
    </w:p>
    <w:p w:rsidR="00E432D1" w:rsidRDefault="00E432D1" w:rsidP="009C111C">
      <w:pPr>
        <w:jc w:val="both"/>
      </w:pPr>
    </w:p>
    <w:p w:rsidR="00E432D1" w:rsidRDefault="00E432D1" w:rsidP="009C111C">
      <w:pPr>
        <w:jc w:val="both"/>
      </w:pPr>
    </w:p>
    <w:p w:rsidR="00E432D1" w:rsidRDefault="00E432D1" w:rsidP="009C111C">
      <w:pPr>
        <w:jc w:val="both"/>
      </w:pPr>
    </w:p>
    <w:p w:rsidR="00E432D1" w:rsidRDefault="00E432D1" w:rsidP="009C111C">
      <w:pPr>
        <w:jc w:val="both"/>
      </w:pPr>
      <w:r>
        <w:t>Dátum: ..................................</w:t>
      </w:r>
      <w:r>
        <w:tab/>
      </w:r>
      <w:r>
        <w:tab/>
      </w:r>
      <w:r>
        <w:tab/>
        <w:t>Vlastnoručný podpis: ................................................</w:t>
      </w:r>
    </w:p>
    <w:p w:rsidR="00E432D1" w:rsidRDefault="00E432D1" w:rsidP="009C111C">
      <w:pPr>
        <w:jc w:val="both"/>
      </w:pPr>
    </w:p>
    <w:p w:rsidR="00E432D1" w:rsidRDefault="00E432D1" w:rsidP="009C111C">
      <w:pPr>
        <w:jc w:val="both"/>
      </w:pPr>
    </w:p>
    <w:p w:rsidR="00E432D1" w:rsidRDefault="00E432D1" w:rsidP="009C111C">
      <w:pPr>
        <w:jc w:val="both"/>
        <w:rPr>
          <w:sz w:val="18"/>
          <w:szCs w:val="18"/>
        </w:rPr>
      </w:pPr>
    </w:p>
    <w:p w:rsidR="00E432D1" w:rsidRDefault="00E432D1" w:rsidP="009C111C">
      <w:pPr>
        <w:jc w:val="both"/>
        <w:rPr>
          <w:sz w:val="18"/>
          <w:szCs w:val="18"/>
        </w:rPr>
      </w:pPr>
    </w:p>
    <w:p w:rsidR="00E432D1" w:rsidRDefault="00E432D1" w:rsidP="004C4122">
      <w:pPr>
        <w:jc w:val="both"/>
        <w:rPr>
          <w:sz w:val="18"/>
          <w:szCs w:val="18"/>
        </w:rPr>
      </w:pPr>
    </w:p>
    <w:p w:rsidR="00E432D1" w:rsidRDefault="00E432D1" w:rsidP="004C4122">
      <w:pPr>
        <w:jc w:val="both"/>
        <w:rPr>
          <w:sz w:val="18"/>
          <w:szCs w:val="18"/>
        </w:rPr>
      </w:pPr>
    </w:p>
    <w:p w:rsidR="00E432D1" w:rsidRDefault="00E432D1" w:rsidP="004C4122">
      <w:pPr>
        <w:jc w:val="both"/>
        <w:rPr>
          <w:sz w:val="18"/>
          <w:szCs w:val="18"/>
        </w:rPr>
      </w:pPr>
    </w:p>
    <w:p w:rsidR="00E432D1" w:rsidRDefault="00E432D1" w:rsidP="00F925EF">
      <w:pPr>
        <w:jc w:val="both"/>
        <w:rPr>
          <w:sz w:val="18"/>
          <w:szCs w:val="18"/>
        </w:rPr>
      </w:pPr>
    </w:p>
    <w:p w:rsidR="00E432D1" w:rsidRDefault="00E432D1" w:rsidP="005B61D3">
      <w:pPr>
        <w:jc w:val="center"/>
        <w:rPr>
          <w:b/>
        </w:rPr>
      </w:pPr>
    </w:p>
    <w:p w:rsidR="00E432D1" w:rsidRDefault="00E432D1" w:rsidP="005B61D3">
      <w:pPr>
        <w:jc w:val="center"/>
        <w:rPr>
          <w:b/>
        </w:rPr>
      </w:pPr>
    </w:p>
    <w:p w:rsidR="00E432D1" w:rsidRDefault="00E432D1" w:rsidP="005B61D3">
      <w:pPr>
        <w:jc w:val="center"/>
        <w:rPr>
          <w:b/>
        </w:rPr>
      </w:pPr>
    </w:p>
    <w:p w:rsidR="00E432D1" w:rsidRDefault="00E432D1" w:rsidP="005B61D3">
      <w:pPr>
        <w:jc w:val="center"/>
        <w:rPr>
          <w:b/>
        </w:rPr>
      </w:pPr>
      <w:r>
        <w:rPr>
          <w:b/>
        </w:rPr>
        <w:t>ČESTNÉ  VYHLÁSENIE</w:t>
      </w:r>
    </w:p>
    <w:p w:rsidR="00E432D1" w:rsidRDefault="00E432D1" w:rsidP="005B61D3">
      <w:pPr>
        <w:jc w:val="center"/>
        <w:rPr>
          <w:b/>
        </w:rPr>
      </w:pPr>
    </w:p>
    <w:p w:rsidR="00E432D1" w:rsidRDefault="00E432D1" w:rsidP="005B61D3">
      <w:pPr>
        <w:jc w:val="center"/>
        <w:rPr>
          <w:b/>
          <w:u w:val="single"/>
        </w:rPr>
      </w:pPr>
      <w:r>
        <w:rPr>
          <w:b/>
        </w:rPr>
        <w:t>k predaju rastlinných alebo živočíšnych výrobkov z</w:t>
      </w:r>
      <w:r w:rsidRPr="00E02574">
        <w:rPr>
          <w:b/>
        </w:rPr>
        <w:t xml:space="preserve"> vlastnej pestovateľskej alebo chovateľskej činnosti </w:t>
      </w:r>
      <w:r>
        <w:rPr>
          <w:b/>
        </w:rPr>
        <w:t xml:space="preserve">(malé množstvá - prvovýrobca) </w:t>
      </w:r>
      <w:r w:rsidRPr="00E02574">
        <w:rPr>
          <w:b/>
        </w:rPr>
        <w:t>alebo lesných plodín</w:t>
      </w:r>
    </w:p>
    <w:p w:rsidR="00E432D1" w:rsidRDefault="00E432D1" w:rsidP="005B61D3">
      <w:pPr>
        <w:jc w:val="center"/>
        <w:rPr>
          <w:b/>
        </w:rPr>
      </w:pPr>
      <w:r>
        <w:rPr>
          <w:b/>
        </w:rPr>
        <w:t xml:space="preserve"> na trhovom mieste v mestskej časti Bratislava-Nové Mesto</w:t>
      </w:r>
    </w:p>
    <w:p w:rsidR="00E432D1" w:rsidRDefault="00E432D1" w:rsidP="005B61D3">
      <w:pPr>
        <w:jc w:val="both"/>
      </w:pPr>
    </w:p>
    <w:p w:rsidR="00E432D1" w:rsidRDefault="00E432D1" w:rsidP="005B61D3">
      <w:pPr>
        <w:jc w:val="both"/>
      </w:pPr>
    </w:p>
    <w:p w:rsidR="00E432D1" w:rsidRDefault="00E432D1" w:rsidP="005B61D3">
      <w:pPr>
        <w:tabs>
          <w:tab w:val="left" w:pos="3960"/>
          <w:tab w:val="left" w:pos="4140"/>
          <w:tab w:val="left" w:pos="4320"/>
        </w:tabs>
        <w:jc w:val="both"/>
      </w:pPr>
    </w:p>
    <w:p w:rsidR="00E432D1" w:rsidRDefault="00E432D1" w:rsidP="005B61D3">
      <w:pPr>
        <w:tabs>
          <w:tab w:val="left" w:pos="3960"/>
          <w:tab w:val="left" w:pos="4140"/>
          <w:tab w:val="left" w:pos="4320"/>
        </w:tabs>
        <w:jc w:val="both"/>
      </w:pPr>
      <w:r>
        <w:t xml:space="preserve">V zmysle ust. § 3 ods. 4 písm. b) zákona č. 178/1998 Z.z. o podmienkach predaja výrobkov a poskytovania služieb na trhových miestach a o zmene a doplnení zákona č. 455/1991 Zb. o živnostenskom podnikaní (živnostenský zákon) v znení neskorších predpisov, podávam toto čestné vyhlásenie: </w:t>
      </w:r>
    </w:p>
    <w:p w:rsidR="00E432D1" w:rsidRDefault="00E432D1" w:rsidP="005B61D3">
      <w:pPr>
        <w:spacing w:line="360" w:lineRule="auto"/>
      </w:pPr>
    </w:p>
    <w:p w:rsidR="00E432D1" w:rsidRDefault="00E432D1" w:rsidP="005B61D3">
      <w:pPr>
        <w:jc w:val="both"/>
      </w:pPr>
    </w:p>
    <w:p w:rsidR="00E432D1" w:rsidRDefault="00E432D1" w:rsidP="005B61D3">
      <w:pPr>
        <w:jc w:val="both"/>
      </w:pPr>
      <w:r>
        <w:t xml:space="preserve">Podpísaný/-á (meno a priezvisko) : ........................................................................................... </w:t>
      </w:r>
    </w:p>
    <w:p w:rsidR="00E432D1" w:rsidRDefault="00E432D1" w:rsidP="005B61D3">
      <w:pPr>
        <w:jc w:val="both"/>
      </w:pPr>
    </w:p>
    <w:p w:rsidR="00E432D1" w:rsidRDefault="00E432D1" w:rsidP="005B61D3">
      <w:pPr>
        <w:jc w:val="both"/>
      </w:pPr>
      <w:r>
        <w:t>adresa trvalého pobytu : ............................................................................................................</w:t>
      </w:r>
    </w:p>
    <w:p w:rsidR="00E432D1" w:rsidRDefault="00E432D1" w:rsidP="005B61D3">
      <w:pPr>
        <w:jc w:val="both"/>
      </w:pPr>
    </w:p>
    <w:p w:rsidR="00E432D1" w:rsidRDefault="00E432D1" w:rsidP="005B61D3">
      <w:pPr>
        <w:jc w:val="both"/>
      </w:pPr>
      <w:r>
        <w:t>dátum narodenia : ......................................................................................................................</w:t>
      </w:r>
    </w:p>
    <w:p w:rsidR="00E432D1" w:rsidRDefault="00E432D1" w:rsidP="005B61D3">
      <w:pPr>
        <w:jc w:val="both"/>
      </w:pPr>
    </w:p>
    <w:p w:rsidR="00E432D1" w:rsidRDefault="00E432D1" w:rsidP="005B61D3">
      <w:pPr>
        <w:jc w:val="both"/>
      </w:pPr>
    </w:p>
    <w:p w:rsidR="00E432D1" w:rsidRDefault="00E432D1" w:rsidP="005B61D3">
      <w:pPr>
        <w:jc w:val="both"/>
        <w:rPr>
          <w:b/>
        </w:rPr>
      </w:pPr>
      <w:r>
        <w:t xml:space="preserve">týmto čestne vyhlasujem, </w:t>
      </w:r>
      <w:r>
        <w:rPr>
          <w:b/>
        </w:rPr>
        <w:t>že všetky mnou predávané výrobky :</w:t>
      </w:r>
    </w:p>
    <w:p w:rsidR="00E432D1" w:rsidRDefault="00E432D1" w:rsidP="005B61D3">
      <w:pPr>
        <w:jc w:val="both"/>
        <w:rPr>
          <w:b/>
        </w:rPr>
      </w:pPr>
    </w:p>
    <w:p w:rsidR="00E432D1" w:rsidRDefault="00E432D1" w:rsidP="005B61D3">
      <w:pPr>
        <w:jc w:val="both"/>
        <w:rPr>
          <w:b/>
        </w:rPr>
      </w:pPr>
      <w:r>
        <w:rPr>
          <w:b/>
        </w:rPr>
        <w:t xml:space="preserve">   * pochádzajú z mojej vlastnej pestovateľskej činnosti,</w:t>
      </w:r>
    </w:p>
    <w:p w:rsidR="00E432D1" w:rsidRDefault="00E432D1" w:rsidP="005B61D3">
      <w:pPr>
        <w:jc w:val="both"/>
        <w:rPr>
          <w:b/>
        </w:rPr>
      </w:pPr>
    </w:p>
    <w:p w:rsidR="00E432D1" w:rsidRDefault="00E432D1" w:rsidP="005B61D3">
      <w:pPr>
        <w:jc w:val="both"/>
      </w:pPr>
      <w:r>
        <w:rPr>
          <w:b/>
        </w:rPr>
        <w:t xml:space="preserve">   * pochádzajú z mojej vlastnej chovateľskej činnosti, </w:t>
      </w:r>
    </w:p>
    <w:p w:rsidR="00E432D1" w:rsidRDefault="00E432D1" w:rsidP="005B61D3">
      <w:pPr>
        <w:jc w:val="both"/>
      </w:pPr>
    </w:p>
    <w:p w:rsidR="00E432D1" w:rsidRDefault="00E432D1" w:rsidP="005B61D3">
      <w:pPr>
        <w:jc w:val="both"/>
        <w:rPr>
          <w:b/>
        </w:rPr>
      </w:pPr>
      <w:r>
        <w:t xml:space="preserve">   * </w:t>
      </w:r>
      <w:r>
        <w:rPr>
          <w:b/>
        </w:rPr>
        <w:t>sú lesné plodiny.</w:t>
      </w:r>
    </w:p>
    <w:p w:rsidR="00E432D1" w:rsidRDefault="00E432D1" w:rsidP="005B61D3">
      <w:pPr>
        <w:jc w:val="both"/>
        <w:rPr>
          <w:b/>
        </w:rPr>
      </w:pPr>
    </w:p>
    <w:p w:rsidR="00E432D1" w:rsidRDefault="00E432D1" w:rsidP="005B61D3">
      <w:pPr>
        <w:tabs>
          <w:tab w:val="left" w:pos="3960"/>
          <w:tab w:val="left" w:pos="4140"/>
          <w:tab w:val="left" w:pos="4320"/>
        </w:tabs>
        <w:jc w:val="both"/>
      </w:pPr>
    </w:p>
    <w:p w:rsidR="00E432D1" w:rsidRDefault="00E432D1" w:rsidP="005B61D3">
      <w:pPr>
        <w:tabs>
          <w:tab w:val="left" w:pos="3960"/>
          <w:tab w:val="left" w:pos="4140"/>
          <w:tab w:val="left" w:pos="4320"/>
        </w:tabs>
        <w:jc w:val="both"/>
      </w:pPr>
    </w:p>
    <w:p w:rsidR="00E432D1" w:rsidRDefault="00E432D1" w:rsidP="005B61D3">
      <w:pPr>
        <w:tabs>
          <w:tab w:val="left" w:pos="3960"/>
          <w:tab w:val="left" w:pos="4140"/>
          <w:tab w:val="left" w:pos="4320"/>
        </w:tabs>
        <w:jc w:val="both"/>
      </w:pPr>
      <w:r>
        <w:t>Toto čestné vyhlásenie dávam pre účely vydania povolenia na predaj výrobkov na trhovom mieste v mestskej časti Bratislava-Nové Mesto.</w:t>
      </w:r>
    </w:p>
    <w:p w:rsidR="00E432D1" w:rsidRDefault="00E432D1" w:rsidP="005B61D3">
      <w:pPr>
        <w:tabs>
          <w:tab w:val="left" w:pos="3960"/>
          <w:tab w:val="left" w:pos="4140"/>
          <w:tab w:val="left" w:pos="4320"/>
        </w:tabs>
      </w:pPr>
    </w:p>
    <w:p w:rsidR="00E432D1" w:rsidRDefault="00E432D1" w:rsidP="005B61D3">
      <w:pPr>
        <w:tabs>
          <w:tab w:val="left" w:pos="3960"/>
          <w:tab w:val="left" w:pos="4140"/>
          <w:tab w:val="left" w:pos="4320"/>
        </w:tabs>
        <w:jc w:val="both"/>
      </w:pPr>
    </w:p>
    <w:p w:rsidR="00E432D1" w:rsidRDefault="00E432D1" w:rsidP="005B61D3">
      <w:pPr>
        <w:jc w:val="both"/>
      </w:pPr>
    </w:p>
    <w:p w:rsidR="00E432D1" w:rsidRDefault="00E432D1" w:rsidP="005B61D3">
      <w:pPr>
        <w:jc w:val="both"/>
      </w:pPr>
    </w:p>
    <w:p w:rsidR="00E432D1" w:rsidRDefault="00E432D1" w:rsidP="005B61D3">
      <w:pPr>
        <w:jc w:val="both"/>
      </w:pPr>
    </w:p>
    <w:p w:rsidR="00E432D1" w:rsidRDefault="00E432D1" w:rsidP="005B61D3">
      <w:pPr>
        <w:jc w:val="both"/>
      </w:pPr>
    </w:p>
    <w:p w:rsidR="00E432D1" w:rsidRDefault="00E432D1" w:rsidP="005B61D3">
      <w:pPr>
        <w:jc w:val="both"/>
      </w:pPr>
      <w:r>
        <w:t>Dátum: ..................................          Vlastnoručný podpis: ..........................................................</w:t>
      </w:r>
    </w:p>
    <w:p w:rsidR="00E432D1" w:rsidRDefault="00E432D1" w:rsidP="005B61D3">
      <w:pPr>
        <w:jc w:val="both"/>
      </w:pPr>
    </w:p>
    <w:p w:rsidR="00E432D1" w:rsidRDefault="00E432D1" w:rsidP="005B61D3">
      <w:pPr>
        <w:jc w:val="both"/>
      </w:pPr>
    </w:p>
    <w:p w:rsidR="00E432D1" w:rsidRDefault="00E432D1" w:rsidP="005B61D3">
      <w:pPr>
        <w:jc w:val="both"/>
      </w:pPr>
    </w:p>
    <w:p w:rsidR="00E432D1" w:rsidRDefault="00E432D1" w:rsidP="005B61D3">
      <w:pPr>
        <w:jc w:val="both"/>
        <w:rPr>
          <w:b/>
          <w:u w:val="single"/>
        </w:rPr>
      </w:pPr>
    </w:p>
    <w:p w:rsidR="00E432D1" w:rsidRPr="009735AD" w:rsidRDefault="00E432D1" w:rsidP="005B61D3">
      <w:pPr>
        <w:jc w:val="both"/>
        <w:rPr>
          <w:sz w:val="18"/>
          <w:szCs w:val="18"/>
        </w:rPr>
      </w:pPr>
    </w:p>
    <w:p w:rsidR="00E432D1" w:rsidRPr="00F07EDF" w:rsidRDefault="00E432D1" w:rsidP="005B61D3">
      <w:pPr>
        <w:jc w:val="both"/>
        <w:rPr>
          <w:sz w:val="20"/>
          <w:szCs w:val="20"/>
        </w:rPr>
      </w:pPr>
    </w:p>
    <w:p w:rsidR="00E432D1" w:rsidRPr="004C6827" w:rsidRDefault="00E432D1" w:rsidP="004C6827">
      <w:pPr>
        <w:spacing w:line="360" w:lineRule="auto"/>
        <w:rPr>
          <w:b/>
        </w:rPr>
      </w:pPr>
      <w:r w:rsidRPr="004C6827">
        <w:rPr>
          <w:b/>
        </w:rPr>
        <w:t xml:space="preserve">* hodiace sa </w:t>
      </w:r>
      <w:r>
        <w:rPr>
          <w:b/>
        </w:rPr>
        <w:t>zaš</w:t>
      </w:r>
      <w:r w:rsidRPr="004C6827">
        <w:rPr>
          <w:b/>
        </w:rPr>
        <w:t>krtnite</w:t>
      </w:r>
    </w:p>
    <w:p w:rsidR="00E432D1" w:rsidRDefault="00E432D1" w:rsidP="0089206B">
      <w:pPr>
        <w:spacing w:line="360" w:lineRule="auto"/>
      </w:pPr>
    </w:p>
    <w:p w:rsidR="00E432D1" w:rsidRDefault="00E432D1" w:rsidP="0089206B">
      <w:pPr>
        <w:spacing w:line="360" w:lineRule="auto"/>
      </w:pPr>
    </w:p>
    <w:p w:rsidR="00E432D1" w:rsidRDefault="00E432D1" w:rsidP="0089206B">
      <w:pPr>
        <w:spacing w:line="360" w:lineRule="auto"/>
      </w:pPr>
    </w:p>
    <w:p w:rsidR="00E432D1" w:rsidRDefault="00E432D1" w:rsidP="003E6A60">
      <w:pPr>
        <w:jc w:val="center"/>
        <w:rPr>
          <w:b/>
        </w:rPr>
      </w:pPr>
    </w:p>
    <w:p w:rsidR="00E432D1" w:rsidRDefault="00E432D1" w:rsidP="003E6A60">
      <w:pPr>
        <w:jc w:val="center"/>
        <w:rPr>
          <w:b/>
        </w:rPr>
      </w:pPr>
    </w:p>
    <w:p w:rsidR="00E432D1" w:rsidRDefault="00E432D1" w:rsidP="003E6A60">
      <w:pPr>
        <w:jc w:val="center"/>
        <w:rPr>
          <w:b/>
        </w:rPr>
      </w:pPr>
    </w:p>
    <w:p w:rsidR="00E432D1" w:rsidRDefault="00E432D1" w:rsidP="003E6A60">
      <w:pPr>
        <w:jc w:val="center"/>
        <w:rPr>
          <w:b/>
        </w:rPr>
      </w:pPr>
      <w:r>
        <w:rPr>
          <w:b/>
        </w:rPr>
        <w:t>ČESTNÉ  VYHLÁSENIE</w:t>
      </w:r>
    </w:p>
    <w:p w:rsidR="00E432D1" w:rsidRDefault="00E432D1" w:rsidP="003E6A60">
      <w:pPr>
        <w:jc w:val="center"/>
        <w:rPr>
          <w:b/>
        </w:rPr>
      </w:pPr>
    </w:p>
    <w:p w:rsidR="00E432D1" w:rsidRDefault="00E432D1" w:rsidP="003E6A60">
      <w:pPr>
        <w:jc w:val="center"/>
        <w:rPr>
          <w:b/>
        </w:rPr>
      </w:pPr>
      <w:r>
        <w:rPr>
          <w:b/>
        </w:rPr>
        <w:t>autora predávaného výrobku, ktorý je originálom diela alebo jeho rozmnoženinou,</w:t>
      </w:r>
    </w:p>
    <w:p w:rsidR="00E432D1" w:rsidRDefault="00E432D1" w:rsidP="003E6A60">
      <w:pPr>
        <w:jc w:val="center"/>
        <w:rPr>
          <w:b/>
        </w:rPr>
      </w:pPr>
      <w:r>
        <w:rPr>
          <w:b/>
        </w:rPr>
        <w:t>k jeho predaju na trhovom mieste v mestskej časti Bratislava-Nové Mesto</w:t>
      </w:r>
    </w:p>
    <w:p w:rsidR="00E432D1" w:rsidRDefault="00E432D1" w:rsidP="003E6A60">
      <w:pPr>
        <w:jc w:val="both"/>
      </w:pPr>
    </w:p>
    <w:p w:rsidR="00E432D1" w:rsidRDefault="00E432D1" w:rsidP="003E6A60">
      <w:pPr>
        <w:jc w:val="both"/>
      </w:pPr>
    </w:p>
    <w:p w:rsidR="00E432D1" w:rsidRDefault="00E432D1" w:rsidP="003E6A60">
      <w:pPr>
        <w:tabs>
          <w:tab w:val="left" w:pos="3960"/>
          <w:tab w:val="left" w:pos="4140"/>
          <w:tab w:val="left" w:pos="4320"/>
        </w:tabs>
      </w:pPr>
    </w:p>
    <w:p w:rsidR="00E432D1" w:rsidRDefault="00E432D1" w:rsidP="003E6A60">
      <w:pPr>
        <w:tabs>
          <w:tab w:val="left" w:pos="3960"/>
          <w:tab w:val="left" w:pos="4140"/>
          <w:tab w:val="left" w:pos="4320"/>
        </w:tabs>
        <w:jc w:val="both"/>
      </w:pPr>
      <w:r>
        <w:t xml:space="preserve">V zmysle ust. § 3 ods. 4 písm. d) zákona č. 178/1998 Z.z. o podmienkach predaja výrobkov a poskytovania služieb na trhových miestach a o zmene a doplnení zákona č. 455/1991 Zb. o živnostenskom podnikaní (živnostenský zákon) v znení neskorších predpisov, podávam toto čestné vyhlásenie: </w:t>
      </w:r>
    </w:p>
    <w:p w:rsidR="00E432D1" w:rsidRDefault="00E432D1" w:rsidP="003E6A60">
      <w:pPr>
        <w:spacing w:line="360" w:lineRule="auto"/>
      </w:pPr>
    </w:p>
    <w:p w:rsidR="00E432D1" w:rsidRDefault="00E432D1" w:rsidP="003E6A60">
      <w:pPr>
        <w:jc w:val="both"/>
      </w:pPr>
    </w:p>
    <w:p w:rsidR="00E432D1" w:rsidRDefault="00E432D1" w:rsidP="003E6A60">
      <w:pPr>
        <w:jc w:val="both"/>
      </w:pPr>
      <w:r>
        <w:t xml:space="preserve">Podpísaný/-á (meno a priezvisko) : ........................................................................................... </w:t>
      </w:r>
    </w:p>
    <w:p w:rsidR="00E432D1" w:rsidRDefault="00E432D1" w:rsidP="003E6A60">
      <w:pPr>
        <w:jc w:val="both"/>
      </w:pPr>
    </w:p>
    <w:p w:rsidR="00E432D1" w:rsidRDefault="00E432D1" w:rsidP="003E6A60">
      <w:pPr>
        <w:jc w:val="both"/>
      </w:pPr>
      <w:r>
        <w:t>adresa trvalého pobytu : ............................................................................................................</w:t>
      </w:r>
    </w:p>
    <w:p w:rsidR="00E432D1" w:rsidRDefault="00E432D1" w:rsidP="003E6A60">
      <w:pPr>
        <w:jc w:val="both"/>
      </w:pPr>
    </w:p>
    <w:p w:rsidR="00E432D1" w:rsidRDefault="00E432D1" w:rsidP="003E6A60">
      <w:pPr>
        <w:jc w:val="both"/>
      </w:pPr>
      <w:r>
        <w:t>dátum narodenia : .......................................</w:t>
      </w:r>
    </w:p>
    <w:p w:rsidR="00E432D1" w:rsidRDefault="00E432D1" w:rsidP="003E6A60">
      <w:pPr>
        <w:jc w:val="both"/>
      </w:pPr>
    </w:p>
    <w:p w:rsidR="00E432D1" w:rsidRDefault="00E432D1" w:rsidP="003E6A60">
      <w:pPr>
        <w:jc w:val="both"/>
      </w:pPr>
    </w:p>
    <w:p w:rsidR="00E432D1" w:rsidRDefault="00E432D1" w:rsidP="004C6827">
      <w:pPr>
        <w:ind w:left="60"/>
        <w:jc w:val="both"/>
        <w:rPr>
          <w:b/>
        </w:rPr>
      </w:pPr>
      <w:r>
        <w:t xml:space="preserve">týmto čestne vyhlasujem, </w:t>
      </w:r>
      <w:r>
        <w:rPr>
          <w:b/>
        </w:rPr>
        <w:t>že mnou predávané výrobky sú originálom diela alebo jeho   rozmnoženinou ¹).</w:t>
      </w:r>
    </w:p>
    <w:p w:rsidR="00E432D1" w:rsidRDefault="00E432D1" w:rsidP="003E6A60">
      <w:pPr>
        <w:jc w:val="both"/>
      </w:pPr>
    </w:p>
    <w:p w:rsidR="00E432D1" w:rsidRDefault="00E432D1" w:rsidP="003E6A60">
      <w:pPr>
        <w:jc w:val="both"/>
      </w:pPr>
    </w:p>
    <w:p w:rsidR="00E432D1" w:rsidRDefault="00E432D1" w:rsidP="003E6A60">
      <w:pPr>
        <w:tabs>
          <w:tab w:val="left" w:pos="3960"/>
          <w:tab w:val="left" w:pos="4140"/>
          <w:tab w:val="left" w:pos="4320"/>
        </w:tabs>
        <w:jc w:val="both"/>
      </w:pPr>
      <w:r>
        <w:t>Toto čestné vyhlásenie dávam pre účely vydania povolenia na predaj výrobkov a poskytovanie služieb na trhovom mieste v mestskej časti Bratislava-Nové Mesto.</w:t>
      </w:r>
    </w:p>
    <w:p w:rsidR="00E432D1" w:rsidRDefault="00E432D1" w:rsidP="003E6A60">
      <w:pPr>
        <w:tabs>
          <w:tab w:val="left" w:pos="3960"/>
          <w:tab w:val="left" w:pos="4140"/>
          <w:tab w:val="left" w:pos="4320"/>
        </w:tabs>
      </w:pPr>
    </w:p>
    <w:p w:rsidR="00E432D1" w:rsidRDefault="00E432D1" w:rsidP="003E6A60">
      <w:pPr>
        <w:tabs>
          <w:tab w:val="left" w:pos="3960"/>
          <w:tab w:val="left" w:pos="4140"/>
          <w:tab w:val="left" w:pos="4320"/>
        </w:tabs>
        <w:jc w:val="both"/>
      </w:pPr>
    </w:p>
    <w:p w:rsidR="00E432D1" w:rsidRDefault="00E432D1" w:rsidP="003E6A60">
      <w:pPr>
        <w:tabs>
          <w:tab w:val="left" w:pos="3960"/>
          <w:tab w:val="left" w:pos="4140"/>
          <w:tab w:val="left" w:pos="4320"/>
        </w:tabs>
        <w:jc w:val="both"/>
      </w:pPr>
    </w:p>
    <w:p w:rsidR="00E432D1" w:rsidRDefault="00E432D1" w:rsidP="003E6A60">
      <w:pPr>
        <w:tabs>
          <w:tab w:val="left" w:pos="3960"/>
          <w:tab w:val="left" w:pos="4140"/>
          <w:tab w:val="left" w:pos="4320"/>
        </w:tabs>
        <w:jc w:val="both"/>
      </w:pPr>
    </w:p>
    <w:p w:rsidR="00E432D1" w:rsidRDefault="00E432D1" w:rsidP="003E6A60">
      <w:pPr>
        <w:jc w:val="both"/>
      </w:pPr>
    </w:p>
    <w:p w:rsidR="00E432D1" w:rsidRDefault="00E432D1" w:rsidP="003E6A60">
      <w:pPr>
        <w:jc w:val="both"/>
      </w:pPr>
      <w:r>
        <w:t>Dátum: ..................................</w:t>
      </w:r>
      <w:r>
        <w:tab/>
      </w:r>
      <w:r>
        <w:tab/>
      </w:r>
      <w:r>
        <w:tab/>
        <w:t>Vlastnoručný podpis: ...............................................</w:t>
      </w:r>
    </w:p>
    <w:p w:rsidR="00E432D1" w:rsidRDefault="00E432D1" w:rsidP="003E6A60">
      <w:pPr>
        <w:jc w:val="both"/>
      </w:pPr>
    </w:p>
    <w:p w:rsidR="00E432D1" w:rsidRDefault="00E432D1" w:rsidP="003E6A60">
      <w:pPr>
        <w:jc w:val="both"/>
      </w:pPr>
    </w:p>
    <w:p w:rsidR="00E432D1" w:rsidRDefault="00E432D1" w:rsidP="003E6A60">
      <w:pPr>
        <w:jc w:val="both"/>
      </w:pPr>
    </w:p>
    <w:p w:rsidR="00E432D1" w:rsidRDefault="00E432D1" w:rsidP="003E6A60">
      <w:pPr>
        <w:jc w:val="both"/>
      </w:pPr>
    </w:p>
    <w:p w:rsidR="00E432D1" w:rsidRDefault="00E432D1" w:rsidP="003E6A60">
      <w:pPr>
        <w:jc w:val="both"/>
      </w:pPr>
    </w:p>
    <w:p w:rsidR="00E432D1" w:rsidRDefault="00E432D1" w:rsidP="003E6A60">
      <w:pPr>
        <w:jc w:val="both"/>
      </w:pPr>
    </w:p>
    <w:p w:rsidR="00E432D1" w:rsidRDefault="00E432D1" w:rsidP="003E6A60">
      <w:pPr>
        <w:jc w:val="both"/>
      </w:pPr>
    </w:p>
    <w:p w:rsidR="00E432D1" w:rsidRDefault="00E432D1" w:rsidP="003E6A60">
      <w:pPr>
        <w:jc w:val="both"/>
      </w:pPr>
    </w:p>
    <w:p w:rsidR="00E432D1" w:rsidRDefault="00E432D1" w:rsidP="003E6A60">
      <w:pPr>
        <w:jc w:val="both"/>
      </w:pPr>
    </w:p>
    <w:p w:rsidR="00E432D1" w:rsidRDefault="00E432D1" w:rsidP="003E6A60">
      <w:pPr>
        <w:jc w:val="both"/>
      </w:pPr>
    </w:p>
    <w:p w:rsidR="00E432D1" w:rsidRDefault="00E432D1" w:rsidP="003E6A60">
      <w:pPr>
        <w:jc w:val="both"/>
      </w:pPr>
    </w:p>
    <w:p w:rsidR="00E432D1" w:rsidRDefault="00E432D1" w:rsidP="003E6A60">
      <w:pPr>
        <w:jc w:val="both"/>
      </w:pPr>
    </w:p>
    <w:p w:rsidR="00E432D1" w:rsidRDefault="00E432D1" w:rsidP="003E6A60">
      <w:pPr>
        <w:jc w:val="both"/>
      </w:pPr>
    </w:p>
    <w:p w:rsidR="00E432D1" w:rsidRPr="000F0330" w:rsidRDefault="00E432D1" w:rsidP="00853AE0">
      <w:pPr>
        <w:jc w:val="both"/>
        <w:rPr>
          <w:u w:val="single"/>
        </w:rPr>
      </w:pPr>
      <w:r>
        <w:t>––––––––––––––––––––––</w:t>
      </w:r>
    </w:p>
    <w:p w:rsidR="00E432D1" w:rsidRDefault="00E432D1" w:rsidP="00B72791">
      <w:pPr>
        <w:ind w:left="180" w:hanging="180"/>
        <w:jc w:val="both"/>
        <w:rPr>
          <w:sz w:val="22"/>
          <w:szCs w:val="22"/>
        </w:rPr>
      </w:pPr>
      <w:r w:rsidRPr="00853AE0">
        <w:rPr>
          <w:b/>
          <w:sz w:val="22"/>
          <w:szCs w:val="22"/>
        </w:rPr>
        <w:t>¹)</w:t>
      </w:r>
      <w:r>
        <w:rPr>
          <w:sz w:val="22"/>
          <w:szCs w:val="22"/>
        </w:rPr>
        <w:t xml:space="preserve"> napr. </w:t>
      </w:r>
      <w:r w:rsidRPr="00853AE0">
        <w:rPr>
          <w:sz w:val="22"/>
          <w:szCs w:val="22"/>
        </w:rPr>
        <w:t>zákon č. 18</w:t>
      </w:r>
      <w:r>
        <w:rPr>
          <w:sz w:val="22"/>
          <w:szCs w:val="22"/>
        </w:rPr>
        <w:t>5</w:t>
      </w:r>
      <w:r w:rsidRPr="00853AE0">
        <w:rPr>
          <w:sz w:val="22"/>
          <w:szCs w:val="22"/>
        </w:rPr>
        <w:t>/20</w:t>
      </w:r>
      <w:r>
        <w:rPr>
          <w:sz w:val="22"/>
          <w:szCs w:val="22"/>
        </w:rPr>
        <w:t>15 autorský zákon</w:t>
      </w:r>
      <w:r w:rsidRPr="00853AE0">
        <w:rPr>
          <w:sz w:val="22"/>
          <w:szCs w:val="22"/>
        </w:rPr>
        <w:t xml:space="preserve"> v znení neskorších predpisov</w:t>
      </w:r>
      <w:r>
        <w:rPr>
          <w:sz w:val="22"/>
          <w:szCs w:val="22"/>
        </w:rPr>
        <w:t>,</w:t>
      </w:r>
      <w:r w:rsidRPr="00853AE0">
        <w:rPr>
          <w:sz w:val="22"/>
          <w:szCs w:val="22"/>
        </w:rPr>
        <w:t xml:space="preserve"> § 3 ods. 1 písm. b) zákona č. </w:t>
      </w:r>
    </w:p>
    <w:p w:rsidR="00E432D1" w:rsidRPr="00853AE0" w:rsidRDefault="00E432D1" w:rsidP="00B72791">
      <w:pPr>
        <w:ind w:left="180" w:hanging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853AE0">
        <w:rPr>
          <w:sz w:val="22"/>
          <w:szCs w:val="22"/>
        </w:rPr>
        <w:t xml:space="preserve">455/1991 Zb. o živnostenskom podnikaní </w:t>
      </w:r>
      <w:r>
        <w:rPr>
          <w:sz w:val="22"/>
          <w:szCs w:val="22"/>
        </w:rPr>
        <w:t>(živnostenský zákon)</w:t>
      </w:r>
    </w:p>
    <w:p w:rsidR="00E432D1" w:rsidRDefault="00E432D1" w:rsidP="003E6A60">
      <w:pPr>
        <w:jc w:val="both"/>
      </w:pPr>
    </w:p>
    <w:p w:rsidR="00E432D1" w:rsidRDefault="00E432D1" w:rsidP="003E6A60">
      <w:pPr>
        <w:jc w:val="both"/>
      </w:pPr>
    </w:p>
    <w:p w:rsidR="00E432D1" w:rsidRDefault="00E432D1" w:rsidP="003E6A60">
      <w:pPr>
        <w:jc w:val="both"/>
      </w:pPr>
    </w:p>
    <w:p w:rsidR="00E432D1" w:rsidRDefault="00E432D1" w:rsidP="003E6A60">
      <w:pPr>
        <w:jc w:val="both"/>
      </w:pPr>
    </w:p>
    <w:p w:rsidR="00E432D1" w:rsidRDefault="00E432D1" w:rsidP="003E6A60">
      <w:pPr>
        <w:jc w:val="both"/>
      </w:pPr>
    </w:p>
    <w:sectPr w:rsidR="00E432D1" w:rsidSect="00944A37">
      <w:footerReference w:type="default" r:id="rId12"/>
      <w:pgSz w:w="11906" w:h="16838" w:code="9"/>
      <w:pgMar w:top="1021" w:right="1077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D1" w:rsidRDefault="00E432D1">
      <w:r>
        <w:separator/>
      </w:r>
    </w:p>
  </w:endnote>
  <w:endnote w:type="continuationSeparator" w:id="0">
    <w:p w:rsidR="00E432D1" w:rsidRDefault="00E4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D1" w:rsidRPr="00E338FC" w:rsidRDefault="00E432D1" w:rsidP="00E338FC">
    <w:pPr>
      <w:pStyle w:val="Footer"/>
      <w:rPr>
        <w:szCs w:val="18"/>
      </w:rPr>
    </w:pPr>
    <w:r w:rsidRPr="00E338FC">
      <w:rPr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D1" w:rsidRDefault="00E432D1"/>
  </w:footnote>
  <w:footnote w:type="continuationSeparator" w:id="0">
    <w:p w:rsidR="00E432D1" w:rsidRDefault="00E432D1">
      <w:r>
        <w:continuationSeparator/>
      </w:r>
    </w:p>
  </w:footnote>
  <w:footnote w:id="1">
    <w:p w:rsidR="00E432D1" w:rsidRDefault="00E432D1" w:rsidP="001D7379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653"/>
    <w:multiLevelType w:val="hybridMultilevel"/>
    <w:tmpl w:val="42E2655C"/>
    <w:lvl w:ilvl="0" w:tplc="713802F2"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>
    <w:nsid w:val="10274E3B"/>
    <w:multiLevelType w:val="hybridMultilevel"/>
    <w:tmpl w:val="8110D736"/>
    <w:lvl w:ilvl="0" w:tplc="9564A9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236CA9"/>
    <w:multiLevelType w:val="hybridMultilevel"/>
    <w:tmpl w:val="A226FD80"/>
    <w:lvl w:ilvl="0" w:tplc="59AEC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147F82"/>
    <w:multiLevelType w:val="hybridMultilevel"/>
    <w:tmpl w:val="58F652F2"/>
    <w:lvl w:ilvl="0" w:tplc="971A53A6">
      <w:numFmt w:val="bullet"/>
      <w:lvlText w:val="–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4">
    <w:nsid w:val="41C7360A"/>
    <w:multiLevelType w:val="hybridMultilevel"/>
    <w:tmpl w:val="97FE6D76"/>
    <w:lvl w:ilvl="0" w:tplc="8476149A">
      <w:start w:val="3"/>
      <w:numFmt w:val="bullet"/>
      <w:lvlText w:val="–"/>
      <w:lvlJc w:val="left"/>
      <w:pPr>
        <w:tabs>
          <w:tab w:val="num" w:pos="2166"/>
        </w:tabs>
        <w:ind w:left="216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6"/>
        </w:tabs>
        <w:ind w:left="64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6"/>
        </w:tabs>
        <w:ind w:left="720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6"/>
        </w:tabs>
        <w:ind w:left="7926" w:hanging="360"/>
      </w:pPr>
      <w:rPr>
        <w:rFonts w:ascii="Wingdings" w:hAnsi="Wingdings" w:hint="default"/>
      </w:rPr>
    </w:lvl>
  </w:abstractNum>
  <w:abstractNum w:abstractNumId="5">
    <w:nsid w:val="442E5F06"/>
    <w:multiLevelType w:val="hybridMultilevel"/>
    <w:tmpl w:val="83CEFDA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D087681"/>
    <w:multiLevelType w:val="hybridMultilevel"/>
    <w:tmpl w:val="F5AC721A"/>
    <w:lvl w:ilvl="0" w:tplc="DDA24AA4">
      <w:start w:val="3"/>
      <w:numFmt w:val="bullet"/>
      <w:lvlText w:val="–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7">
    <w:nsid w:val="4E5C5624"/>
    <w:multiLevelType w:val="hybridMultilevel"/>
    <w:tmpl w:val="9D74E882"/>
    <w:lvl w:ilvl="0" w:tplc="87A8D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8E4E78"/>
    <w:multiLevelType w:val="multilevel"/>
    <w:tmpl w:val="EA3E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910D5"/>
    <w:multiLevelType w:val="hybridMultilevel"/>
    <w:tmpl w:val="EA3EFD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9D27A3"/>
    <w:multiLevelType w:val="multilevel"/>
    <w:tmpl w:val="EA3E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C6724E"/>
    <w:multiLevelType w:val="hybridMultilevel"/>
    <w:tmpl w:val="9264907A"/>
    <w:lvl w:ilvl="0" w:tplc="661CB9D4">
      <w:start w:val="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6CEE40B3"/>
    <w:multiLevelType w:val="hybridMultilevel"/>
    <w:tmpl w:val="C7D6053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5452BCD"/>
    <w:multiLevelType w:val="hybridMultilevel"/>
    <w:tmpl w:val="197604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8FC"/>
    <w:rsid w:val="00007841"/>
    <w:rsid w:val="00007A95"/>
    <w:rsid w:val="00031EE6"/>
    <w:rsid w:val="00032E39"/>
    <w:rsid w:val="00033B79"/>
    <w:rsid w:val="0003745E"/>
    <w:rsid w:val="00054EE7"/>
    <w:rsid w:val="000558B2"/>
    <w:rsid w:val="00057346"/>
    <w:rsid w:val="00057420"/>
    <w:rsid w:val="00057F5E"/>
    <w:rsid w:val="00062DD9"/>
    <w:rsid w:val="00097EB6"/>
    <w:rsid w:val="000A0E9E"/>
    <w:rsid w:val="000A763F"/>
    <w:rsid w:val="000C47D6"/>
    <w:rsid w:val="000C48AF"/>
    <w:rsid w:val="000C7E3C"/>
    <w:rsid w:val="000D1143"/>
    <w:rsid w:val="000D1C96"/>
    <w:rsid w:val="000F0330"/>
    <w:rsid w:val="00104E25"/>
    <w:rsid w:val="00111D07"/>
    <w:rsid w:val="00114A85"/>
    <w:rsid w:val="00120C77"/>
    <w:rsid w:val="00121E46"/>
    <w:rsid w:val="00123D50"/>
    <w:rsid w:val="00141994"/>
    <w:rsid w:val="0015217E"/>
    <w:rsid w:val="00154739"/>
    <w:rsid w:val="00155481"/>
    <w:rsid w:val="0015566A"/>
    <w:rsid w:val="00160178"/>
    <w:rsid w:val="00167C9E"/>
    <w:rsid w:val="00173867"/>
    <w:rsid w:val="001739EA"/>
    <w:rsid w:val="001767CD"/>
    <w:rsid w:val="00177962"/>
    <w:rsid w:val="001808B3"/>
    <w:rsid w:val="00180E52"/>
    <w:rsid w:val="00183209"/>
    <w:rsid w:val="00183A4E"/>
    <w:rsid w:val="0019667C"/>
    <w:rsid w:val="00196864"/>
    <w:rsid w:val="001A09EB"/>
    <w:rsid w:val="001A6023"/>
    <w:rsid w:val="001A67F4"/>
    <w:rsid w:val="001B01A8"/>
    <w:rsid w:val="001B1B58"/>
    <w:rsid w:val="001B493B"/>
    <w:rsid w:val="001B59E0"/>
    <w:rsid w:val="001C6657"/>
    <w:rsid w:val="001C6F5F"/>
    <w:rsid w:val="001D4F93"/>
    <w:rsid w:val="001D7379"/>
    <w:rsid w:val="001E2837"/>
    <w:rsid w:val="001F2692"/>
    <w:rsid w:val="001F4605"/>
    <w:rsid w:val="001F5E31"/>
    <w:rsid w:val="001F63B0"/>
    <w:rsid w:val="00220144"/>
    <w:rsid w:val="0022188D"/>
    <w:rsid w:val="00224B59"/>
    <w:rsid w:val="00236939"/>
    <w:rsid w:val="00244FA5"/>
    <w:rsid w:val="00245A67"/>
    <w:rsid w:val="002519A2"/>
    <w:rsid w:val="00274039"/>
    <w:rsid w:val="00282D2D"/>
    <w:rsid w:val="00286FEE"/>
    <w:rsid w:val="002947AD"/>
    <w:rsid w:val="0029615A"/>
    <w:rsid w:val="00297523"/>
    <w:rsid w:val="002B26F5"/>
    <w:rsid w:val="002C6A31"/>
    <w:rsid w:val="002D0D04"/>
    <w:rsid w:val="002D10A8"/>
    <w:rsid w:val="002D1FBD"/>
    <w:rsid w:val="002D2421"/>
    <w:rsid w:val="002D2559"/>
    <w:rsid w:val="002E12EF"/>
    <w:rsid w:val="002E3DF1"/>
    <w:rsid w:val="002E6C62"/>
    <w:rsid w:val="00313F48"/>
    <w:rsid w:val="0031704A"/>
    <w:rsid w:val="003221D5"/>
    <w:rsid w:val="00322EBC"/>
    <w:rsid w:val="00335E3F"/>
    <w:rsid w:val="00337E98"/>
    <w:rsid w:val="003428FA"/>
    <w:rsid w:val="003435AF"/>
    <w:rsid w:val="0034492B"/>
    <w:rsid w:val="0034514A"/>
    <w:rsid w:val="003644F9"/>
    <w:rsid w:val="00366505"/>
    <w:rsid w:val="003733CD"/>
    <w:rsid w:val="003846FA"/>
    <w:rsid w:val="00394B74"/>
    <w:rsid w:val="003A14E5"/>
    <w:rsid w:val="003A5EAE"/>
    <w:rsid w:val="003C0A34"/>
    <w:rsid w:val="003C4208"/>
    <w:rsid w:val="003D318F"/>
    <w:rsid w:val="003E6A60"/>
    <w:rsid w:val="003F3948"/>
    <w:rsid w:val="003F42DF"/>
    <w:rsid w:val="003F7757"/>
    <w:rsid w:val="004049A6"/>
    <w:rsid w:val="00414751"/>
    <w:rsid w:val="00415D91"/>
    <w:rsid w:val="004265E0"/>
    <w:rsid w:val="00427D23"/>
    <w:rsid w:val="004306A6"/>
    <w:rsid w:val="0043659A"/>
    <w:rsid w:val="004440B3"/>
    <w:rsid w:val="0044776E"/>
    <w:rsid w:val="004536ED"/>
    <w:rsid w:val="00453B2B"/>
    <w:rsid w:val="004543F4"/>
    <w:rsid w:val="0045456F"/>
    <w:rsid w:val="00460FF0"/>
    <w:rsid w:val="0046309D"/>
    <w:rsid w:val="00471ACD"/>
    <w:rsid w:val="0047769E"/>
    <w:rsid w:val="004A3695"/>
    <w:rsid w:val="004A45B3"/>
    <w:rsid w:val="004A75C7"/>
    <w:rsid w:val="004B5BE3"/>
    <w:rsid w:val="004C32E9"/>
    <w:rsid w:val="004C4122"/>
    <w:rsid w:val="004C6827"/>
    <w:rsid w:val="004D1339"/>
    <w:rsid w:val="004D6188"/>
    <w:rsid w:val="004D6875"/>
    <w:rsid w:val="004D7A7E"/>
    <w:rsid w:val="004E31BB"/>
    <w:rsid w:val="004E3F3D"/>
    <w:rsid w:val="004F5E7D"/>
    <w:rsid w:val="00502B21"/>
    <w:rsid w:val="00511F75"/>
    <w:rsid w:val="00512129"/>
    <w:rsid w:val="005218BF"/>
    <w:rsid w:val="00525CE6"/>
    <w:rsid w:val="00537002"/>
    <w:rsid w:val="00557602"/>
    <w:rsid w:val="0056416C"/>
    <w:rsid w:val="005652DA"/>
    <w:rsid w:val="00570A8F"/>
    <w:rsid w:val="00574EE6"/>
    <w:rsid w:val="0057515F"/>
    <w:rsid w:val="00586A66"/>
    <w:rsid w:val="00592BC9"/>
    <w:rsid w:val="00594755"/>
    <w:rsid w:val="00597485"/>
    <w:rsid w:val="005A1211"/>
    <w:rsid w:val="005A6792"/>
    <w:rsid w:val="005B2C97"/>
    <w:rsid w:val="005B61D3"/>
    <w:rsid w:val="005C0023"/>
    <w:rsid w:val="005D536C"/>
    <w:rsid w:val="005D58B9"/>
    <w:rsid w:val="005D6701"/>
    <w:rsid w:val="005D79D4"/>
    <w:rsid w:val="005E1A3E"/>
    <w:rsid w:val="005E4FE0"/>
    <w:rsid w:val="00602924"/>
    <w:rsid w:val="00620A10"/>
    <w:rsid w:val="00626C7A"/>
    <w:rsid w:val="00626F26"/>
    <w:rsid w:val="006334E2"/>
    <w:rsid w:val="006368CD"/>
    <w:rsid w:val="00640FED"/>
    <w:rsid w:val="006513E5"/>
    <w:rsid w:val="00667DC3"/>
    <w:rsid w:val="00675307"/>
    <w:rsid w:val="00681848"/>
    <w:rsid w:val="006A4046"/>
    <w:rsid w:val="006B0781"/>
    <w:rsid w:val="006B42A8"/>
    <w:rsid w:val="006B6F99"/>
    <w:rsid w:val="006C2861"/>
    <w:rsid w:val="006C6202"/>
    <w:rsid w:val="006D7495"/>
    <w:rsid w:val="006E26BC"/>
    <w:rsid w:val="006E6B65"/>
    <w:rsid w:val="006E7AB8"/>
    <w:rsid w:val="006F7506"/>
    <w:rsid w:val="00700456"/>
    <w:rsid w:val="007012E1"/>
    <w:rsid w:val="007044D3"/>
    <w:rsid w:val="00705691"/>
    <w:rsid w:val="0071371E"/>
    <w:rsid w:val="007152AF"/>
    <w:rsid w:val="00716A18"/>
    <w:rsid w:val="007322E3"/>
    <w:rsid w:val="007407C5"/>
    <w:rsid w:val="0074556A"/>
    <w:rsid w:val="007539D0"/>
    <w:rsid w:val="00754FE5"/>
    <w:rsid w:val="00757CE5"/>
    <w:rsid w:val="00760310"/>
    <w:rsid w:val="007623D6"/>
    <w:rsid w:val="00763D86"/>
    <w:rsid w:val="0076626B"/>
    <w:rsid w:val="00770C5D"/>
    <w:rsid w:val="00772E88"/>
    <w:rsid w:val="00774849"/>
    <w:rsid w:val="00775984"/>
    <w:rsid w:val="007832D4"/>
    <w:rsid w:val="00786D58"/>
    <w:rsid w:val="0079006C"/>
    <w:rsid w:val="0079500D"/>
    <w:rsid w:val="007971CD"/>
    <w:rsid w:val="007C06C0"/>
    <w:rsid w:val="007C2669"/>
    <w:rsid w:val="007D7E9A"/>
    <w:rsid w:val="007E4ACB"/>
    <w:rsid w:val="007F5745"/>
    <w:rsid w:val="008009A3"/>
    <w:rsid w:val="008168EC"/>
    <w:rsid w:val="00827052"/>
    <w:rsid w:val="00827C9F"/>
    <w:rsid w:val="00833085"/>
    <w:rsid w:val="008402B6"/>
    <w:rsid w:val="0084294E"/>
    <w:rsid w:val="008440E2"/>
    <w:rsid w:val="008505AF"/>
    <w:rsid w:val="00853AE0"/>
    <w:rsid w:val="008615D9"/>
    <w:rsid w:val="0087510A"/>
    <w:rsid w:val="008869B0"/>
    <w:rsid w:val="00891BAF"/>
    <w:rsid w:val="0089206B"/>
    <w:rsid w:val="008A12A0"/>
    <w:rsid w:val="008B134D"/>
    <w:rsid w:val="008B415C"/>
    <w:rsid w:val="008C34CD"/>
    <w:rsid w:val="008C36ED"/>
    <w:rsid w:val="008C5B14"/>
    <w:rsid w:val="008E1B2D"/>
    <w:rsid w:val="008E7927"/>
    <w:rsid w:val="008F19C3"/>
    <w:rsid w:val="008F24EB"/>
    <w:rsid w:val="008F35A1"/>
    <w:rsid w:val="008F5D8C"/>
    <w:rsid w:val="008F7B0F"/>
    <w:rsid w:val="009019CF"/>
    <w:rsid w:val="00905337"/>
    <w:rsid w:val="00915041"/>
    <w:rsid w:val="00923CD8"/>
    <w:rsid w:val="00926E41"/>
    <w:rsid w:val="009302A1"/>
    <w:rsid w:val="0093245A"/>
    <w:rsid w:val="009354D8"/>
    <w:rsid w:val="009406F3"/>
    <w:rsid w:val="009428AE"/>
    <w:rsid w:val="00944A37"/>
    <w:rsid w:val="00954B4A"/>
    <w:rsid w:val="00954D4B"/>
    <w:rsid w:val="009562B6"/>
    <w:rsid w:val="00961D58"/>
    <w:rsid w:val="009662A3"/>
    <w:rsid w:val="00971B70"/>
    <w:rsid w:val="009735AD"/>
    <w:rsid w:val="009771BA"/>
    <w:rsid w:val="00977F73"/>
    <w:rsid w:val="00985D36"/>
    <w:rsid w:val="0099163D"/>
    <w:rsid w:val="00992AC4"/>
    <w:rsid w:val="00996210"/>
    <w:rsid w:val="009A21B8"/>
    <w:rsid w:val="009A2A9B"/>
    <w:rsid w:val="009A6E11"/>
    <w:rsid w:val="009C111C"/>
    <w:rsid w:val="009D07AE"/>
    <w:rsid w:val="009D2B52"/>
    <w:rsid w:val="009E48A4"/>
    <w:rsid w:val="009F24AA"/>
    <w:rsid w:val="009F2F29"/>
    <w:rsid w:val="00A11813"/>
    <w:rsid w:val="00A120B9"/>
    <w:rsid w:val="00A142B3"/>
    <w:rsid w:val="00A159A4"/>
    <w:rsid w:val="00A23327"/>
    <w:rsid w:val="00A25F8C"/>
    <w:rsid w:val="00A3448F"/>
    <w:rsid w:val="00A4540E"/>
    <w:rsid w:val="00A47C37"/>
    <w:rsid w:val="00A51863"/>
    <w:rsid w:val="00A55A0B"/>
    <w:rsid w:val="00A64879"/>
    <w:rsid w:val="00A6556E"/>
    <w:rsid w:val="00A752F6"/>
    <w:rsid w:val="00A815C3"/>
    <w:rsid w:val="00A84437"/>
    <w:rsid w:val="00A9170F"/>
    <w:rsid w:val="00A95D7B"/>
    <w:rsid w:val="00AB3102"/>
    <w:rsid w:val="00AB4C3E"/>
    <w:rsid w:val="00AC2C22"/>
    <w:rsid w:val="00AD3C06"/>
    <w:rsid w:val="00AE433A"/>
    <w:rsid w:val="00B05A42"/>
    <w:rsid w:val="00B06D7A"/>
    <w:rsid w:val="00B077DA"/>
    <w:rsid w:val="00B07D6A"/>
    <w:rsid w:val="00B20227"/>
    <w:rsid w:val="00B2407E"/>
    <w:rsid w:val="00B36A9B"/>
    <w:rsid w:val="00B36C1D"/>
    <w:rsid w:val="00B37031"/>
    <w:rsid w:val="00B375DF"/>
    <w:rsid w:val="00B46AE7"/>
    <w:rsid w:val="00B51698"/>
    <w:rsid w:val="00B72791"/>
    <w:rsid w:val="00B81A28"/>
    <w:rsid w:val="00B84608"/>
    <w:rsid w:val="00B90365"/>
    <w:rsid w:val="00B94938"/>
    <w:rsid w:val="00B94F64"/>
    <w:rsid w:val="00BB3C8D"/>
    <w:rsid w:val="00BC553E"/>
    <w:rsid w:val="00BC6A9E"/>
    <w:rsid w:val="00BD5061"/>
    <w:rsid w:val="00BF66BE"/>
    <w:rsid w:val="00C07429"/>
    <w:rsid w:val="00C135CB"/>
    <w:rsid w:val="00C13AC9"/>
    <w:rsid w:val="00C23CD7"/>
    <w:rsid w:val="00C247BB"/>
    <w:rsid w:val="00C41AD2"/>
    <w:rsid w:val="00C44BD9"/>
    <w:rsid w:val="00C47979"/>
    <w:rsid w:val="00C515D6"/>
    <w:rsid w:val="00C5345F"/>
    <w:rsid w:val="00C7370A"/>
    <w:rsid w:val="00C87DB7"/>
    <w:rsid w:val="00C87FDF"/>
    <w:rsid w:val="00C925D8"/>
    <w:rsid w:val="00CA5CC1"/>
    <w:rsid w:val="00CB3DA8"/>
    <w:rsid w:val="00CC0B28"/>
    <w:rsid w:val="00CC7501"/>
    <w:rsid w:val="00CD398B"/>
    <w:rsid w:val="00CE1D15"/>
    <w:rsid w:val="00CE2FCA"/>
    <w:rsid w:val="00CF224E"/>
    <w:rsid w:val="00CF2D77"/>
    <w:rsid w:val="00CF2D8C"/>
    <w:rsid w:val="00CF5287"/>
    <w:rsid w:val="00CF6580"/>
    <w:rsid w:val="00D06137"/>
    <w:rsid w:val="00D104BA"/>
    <w:rsid w:val="00D14076"/>
    <w:rsid w:val="00D166EF"/>
    <w:rsid w:val="00D17FE8"/>
    <w:rsid w:val="00D31326"/>
    <w:rsid w:val="00D414C4"/>
    <w:rsid w:val="00D446DD"/>
    <w:rsid w:val="00D5580E"/>
    <w:rsid w:val="00D6043F"/>
    <w:rsid w:val="00D7116F"/>
    <w:rsid w:val="00D73FBA"/>
    <w:rsid w:val="00D7498E"/>
    <w:rsid w:val="00D75416"/>
    <w:rsid w:val="00D8129A"/>
    <w:rsid w:val="00D9443F"/>
    <w:rsid w:val="00D9770F"/>
    <w:rsid w:val="00DA2C59"/>
    <w:rsid w:val="00DB7AF0"/>
    <w:rsid w:val="00DC014C"/>
    <w:rsid w:val="00DD2F80"/>
    <w:rsid w:val="00DE19A7"/>
    <w:rsid w:val="00DE79B1"/>
    <w:rsid w:val="00E00388"/>
    <w:rsid w:val="00E02574"/>
    <w:rsid w:val="00E02CE6"/>
    <w:rsid w:val="00E1170E"/>
    <w:rsid w:val="00E145CD"/>
    <w:rsid w:val="00E222B4"/>
    <w:rsid w:val="00E22841"/>
    <w:rsid w:val="00E23C18"/>
    <w:rsid w:val="00E2478A"/>
    <w:rsid w:val="00E338FC"/>
    <w:rsid w:val="00E36B58"/>
    <w:rsid w:val="00E432D1"/>
    <w:rsid w:val="00E52284"/>
    <w:rsid w:val="00E55524"/>
    <w:rsid w:val="00E560EC"/>
    <w:rsid w:val="00E760CE"/>
    <w:rsid w:val="00E81535"/>
    <w:rsid w:val="00E8193D"/>
    <w:rsid w:val="00E86595"/>
    <w:rsid w:val="00E92D12"/>
    <w:rsid w:val="00E93F77"/>
    <w:rsid w:val="00EA7187"/>
    <w:rsid w:val="00EB0159"/>
    <w:rsid w:val="00EB1EEF"/>
    <w:rsid w:val="00EB298E"/>
    <w:rsid w:val="00EC023D"/>
    <w:rsid w:val="00EC7CBC"/>
    <w:rsid w:val="00ED2BD7"/>
    <w:rsid w:val="00ED75DB"/>
    <w:rsid w:val="00EE0722"/>
    <w:rsid w:val="00EE0962"/>
    <w:rsid w:val="00EE0E1C"/>
    <w:rsid w:val="00EE1D18"/>
    <w:rsid w:val="00EE3705"/>
    <w:rsid w:val="00EE7C6E"/>
    <w:rsid w:val="00EF4E50"/>
    <w:rsid w:val="00EF6F79"/>
    <w:rsid w:val="00F061C8"/>
    <w:rsid w:val="00F06996"/>
    <w:rsid w:val="00F07EDF"/>
    <w:rsid w:val="00F10B8E"/>
    <w:rsid w:val="00F11B37"/>
    <w:rsid w:val="00F13BDB"/>
    <w:rsid w:val="00F1500F"/>
    <w:rsid w:val="00F175B7"/>
    <w:rsid w:val="00F34A40"/>
    <w:rsid w:val="00F4561C"/>
    <w:rsid w:val="00F53719"/>
    <w:rsid w:val="00F54B74"/>
    <w:rsid w:val="00F627EF"/>
    <w:rsid w:val="00F646A3"/>
    <w:rsid w:val="00F64C27"/>
    <w:rsid w:val="00F723B8"/>
    <w:rsid w:val="00F74511"/>
    <w:rsid w:val="00F758D8"/>
    <w:rsid w:val="00F865CB"/>
    <w:rsid w:val="00F925EF"/>
    <w:rsid w:val="00F95312"/>
    <w:rsid w:val="00FA3C96"/>
    <w:rsid w:val="00FB3BC6"/>
    <w:rsid w:val="00FB74B9"/>
    <w:rsid w:val="00FC28DB"/>
    <w:rsid w:val="00FD5F4F"/>
    <w:rsid w:val="00FE0D52"/>
    <w:rsid w:val="00FE2D7C"/>
    <w:rsid w:val="00FF0333"/>
    <w:rsid w:val="00FF4C44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C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38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1FB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38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1FB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338F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338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D73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7379"/>
    <w:rPr>
      <w:rFonts w:cs="Times New Roman"/>
      <w:lang w:val="sk-SK" w:eastAsia="sk-SK" w:bidi="ar-SA"/>
    </w:rPr>
  </w:style>
  <w:style w:type="character" w:styleId="FootnoteReference">
    <w:name w:val="footnote reference"/>
    <w:basedOn w:val="DefaultParagraphFont"/>
    <w:uiPriority w:val="99"/>
    <w:semiHidden/>
    <w:rsid w:val="001D737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B31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C7CB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B310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m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blocked::mailto:zodpovednaosoba@banm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anm.sk/ochrana-osobnych-udaj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@banm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1560</Words>
  <Characters>8897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VYHLÁSENIE</dc:title>
  <dc:subject/>
  <dc:creator>referatPC</dc:creator>
  <cp:keywords/>
  <dc:description/>
  <cp:lastModifiedBy>sarinova</cp:lastModifiedBy>
  <cp:revision>2</cp:revision>
  <cp:lastPrinted>2020-10-12T12:15:00Z</cp:lastPrinted>
  <dcterms:created xsi:type="dcterms:W3CDTF">2020-10-12T12:30:00Z</dcterms:created>
  <dcterms:modified xsi:type="dcterms:W3CDTF">2020-10-12T12:30:00Z</dcterms:modified>
</cp:coreProperties>
</file>