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D55994" w:rsidRPr="004A0D97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550A06" w:rsidRDefault="00D55994" w:rsidP="00A64C5B">
            <w:pPr>
              <w:pStyle w:val="Heading3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A06">
              <w:rPr>
                <w:rFonts w:ascii="Arial" w:hAnsi="Arial" w:cs="Arial"/>
                <w:sz w:val="28"/>
                <w:szCs w:val="28"/>
              </w:rPr>
              <w:t>Žiadosť o</w:t>
            </w:r>
            <w:r>
              <w:rPr>
                <w:rFonts w:ascii="Arial" w:hAnsi="Arial" w:cs="Arial"/>
                <w:sz w:val="28"/>
                <w:szCs w:val="28"/>
              </w:rPr>
              <w:t xml:space="preserve"> vyjadrenie / </w:t>
            </w:r>
            <w:r w:rsidRPr="00550A06">
              <w:rPr>
                <w:rFonts w:ascii="Arial" w:hAnsi="Arial" w:cs="Arial"/>
                <w:sz w:val="28"/>
                <w:szCs w:val="28"/>
              </w:rPr>
              <w:t>územnoplánovaciu informáciu</w:t>
            </w:r>
            <w:r>
              <w:rPr>
                <w:rFonts w:ascii="Arial" w:hAnsi="Arial" w:cs="Arial"/>
                <w:sz w:val="28"/>
                <w:szCs w:val="28"/>
              </w:rPr>
              <w:t xml:space="preserve"> pre účely Okresného úradu Bratislava - Pozemkový a lesný odbor </w:t>
            </w:r>
          </w:p>
        </w:tc>
      </w:tr>
      <w:tr w:rsidR="00D55994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924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</w:t>
            </w:r>
          </w:p>
          <w:p w:rsidR="00D55994" w:rsidRDefault="00D55994" w:rsidP="00924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AF">
              <w:rPr>
                <w:rFonts w:ascii="Arial" w:hAnsi="Arial" w:cs="Arial"/>
                <w:sz w:val="20"/>
                <w:szCs w:val="20"/>
              </w:rPr>
              <w:t>Miestny úrad Bratislava - Nové Mesto, Oddelenie životného pr</w:t>
            </w:r>
            <w:r>
              <w:rPr>
                <w:rFonts w:ascii="Arial" w:hAnsi="Arial" w:cs="Arial"/>
                <w:sz w:val="20"/>
                <w:szCs w:val="20"/>
              </w:rPr>
              <w:t>ostredia a územného plánovania,</w:t>
            </w:r>
          </w:p>
          <w:p w:rsidR="00D55994" w:rsidRPr="00924B95" w:rsidRDefault="00D55994" w:rsidP="00924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AF">
              <w:rPr>
                <w:rFonts w:ascii="Arial" w:hAnsi="Arial" w:cs="Arial"/>
                <w:sz w:val="20"/>
                <w:szCs w:val="20"/>
              </w:rPr>
              <w:t>Junácka 1, 832 91 Bratislava</w:t>
            </w:r>
          </w:p>
        </w:tc>
      </w:tr>
    </w:tbl>
    <w:p w:rsidR="00D55994" w:rsidRPr="0023039C" w:rsidRDefault="00D55994" w:rsidP="0001747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1440"/>
        <w:gridCol w:w="1620"/>
        <w:gridCol w:w="1440"/>
        <w:gridCol w:w="2880"/>
      </w:tblGrid>
      <w:tr w:rsidR="00D55994" w:rsidRPr="006509AF" w:rsidTr="00CA5361">
        <w:trPr>
          <w:trHeight w:val="180"/>
          <w:jc w:val="center"/>
        </w:trPr>
        <w:tc>
          <w:tcPr>
            <w:tcW w:w="9360" w:type="dxa"/>
            <w:gridSpan w:val="5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3F293A" w:rsidRDefault="00D55994" w:rsidP="0001747E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>Žiadateľ</w:t>
            </w:r>
          </w:p>
        </w:tc>
      </w:tr>
      <w:tr w:rsidR="00D55994" w:rsidRPr="006509AF" w:rsidTr="00CA5361">
        <w:trPr>
          <w:trHeight w:val="180"/>
          <w:jc w:val="center"/>
        </w:trPr>
        <w:tc>
          <w:tcPr>
            <w:tcW w:w="198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3060" w:type="dxa"/>
            <w:gridSpan w:val="2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4320" w:type="dxa"/>
            <w:gridSpan w:val="2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</w:tr>
      <w:tr w:rsidR="00D55994" w:rsidRPr="008B02C2" w:rsidTr="008F4FB4">
        <w:trPr>
          <w:trHeight w:val="180"/>
          <w:jc w:val="center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994" w:rsidRPr="0005766A" w:rsidTr="00CA5361">
        <w:trPr>
          <w:trHeight w:val="180"/>
          <w:jc w:val="center"/>
        </w:trPr>
        <w:tc>
          <w:tcPr>
            <w:tcW w:w="6480" w:type="dxa"/>
            <w:gridSpan w:val="4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05766A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66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288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05766A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66A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</w:tr>
      <w:tr w:rsidR="00D55994" w:rsidRPr="008B02C2" w:rsidTr="008F4FB4">
        <w:trPr>
          <w:trHeight w:val="180"/>
          <w:jc w:val="center"/>
        </w:trPr>
        <w:tc>
          <w:tcPr>
            <w:tcW w:w="64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994" w:rsidRPr="006509AF" w:rsidTr="00CA5361">
        <w:trPr>
          <w:trHeight w:val="180"/>
          <w:jc w:val="center"/>
        </w:trPr>
        <w:tc>
          <w:tcPr>
            <w:tcW w:w="6480" w:type="dxa"/>
            <w:gridSpan w:val="4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288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</w:tr>
      <w:tr w:rsidR="00D55994" w:rsidRPr="008B02C2" w:rsidTr="008F4FB4">
        <w:trPr>
          <w:trHeight w:val="180"/>
          <w:jc w:val="center"/>
        </w:trPr>
        <w:tc>
          <w:tcPr>
            <w:tcW w:w="64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994" w:rsidRPr="006509AF" w:rsidTr="00CA5361">
        <w:trPr>
          <w:trHeight w:val="180"/>
          <w:jc w:val="center"/>
        </w:trPr>
        <w:tc>
          <w:tcPr>
            <w:tcW w:w="3420" w:type="dxa"/>
            <w:gridSpan w:val="2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PSČ</w:t>
            </w:r>
          </w:p>
        </w:tc>
        <w:tc>
          <w:tcPr>
            <w:tcW w:w="5940" w:type="dxa"/>
            <w:gridSpan w:val="3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Obec / Mesto</w:t>
            </w:r>
          </w:p>
        </w:tc>
      </w:tr>
      <w:tr w:rsidR="00D55994" w:rsidRPr="008B02C2" w:rsidTr="008F4FB4">
        <w:trPr>
          <w:trHeight w:val="180"/>
          <w:jc w:val="center"/>
        </w:trPr>
        <w:tc>
          <w:tcPr>
            <w:tcW w:w="34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6509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994" w:rsidRPr="006509AF" w:rsidTr="00CA5361">
        <w:trPr>
          <w:trHeight w:val="180"/>
          <w:jc w:val="center"/>
        </w:trPr>
        <w:tc>
          <w:tcPr>
            <w:tcW w:w="3420" w:type="dxa"/>
            <w:gridSpan w:val="2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Telefón</w:t>
            </w:r>
          </w:p>
        </w:tc>
        <w:tc>
          <w:tcPr>
            <w:tcW w:w="5940" w:type="dxa"/>
            <w:gridSpan w:val="3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650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D55994" w:rsidRPr="008B02C2" w:rsidTr="008F4FB4">
        <w:trPr>
          <w:trHeight w:val="180"/>
          <w:jc w:val="center"/>
        </w:trPr>
        <w:tc>
          <w:tcPr>
            <w:tcW w:w="34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6509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5994" w:rsidRPr="0023039C" w:rsidRDefault="00D55994" w:rsidP="0001747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D55994" w:rsidRPr="006509AF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3F293A" w:rsidRDefault="00D55994" w:rsidP="007E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Vyjadrenie / územnoplánovacia informácia bude poskytnutá k pozemkom</w:t>
            </w:r>
          </w:p>
        </w:tc>
      </w:tr>
      <w:tr w:rsidR="00D55994" w:rsidRPr="0005766A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Default="00D55994" w:rsidP="007E0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</w:t>
            </w:r>
          </w:p>
        </w:tc>
      </w:tr>
      <w:tr w:rsidR="00D55994" w:rsidRPr="0005766A" w:rsidTr="00447304">
        <w:trPr>
          <w:trHeight w:val="62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Default="00D55994" w:rsidP="00A45BFB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F86B48">
              <w:rPr>
                <w:rFonts w:ascii="Arial" w:hAnsi="Arial" w:cs="Arial"/>
                <w:sz w:val="20"/>
                <w:szCs w:val="20"/>
              </w:rPr>
              <w:t>register C (KN, katastrálna mapa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5994" w:rsidRPr="006C1E52" w:rsidRDefault="00D55994" w:rsidP="00A45BFB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F86B48">
              <w:rPr>
                <w:rFonts w:ascii="Arial" w:hAnsi="Arial" w:cs="Arial"/>
                <w:sz w:val="20"/>
                <w:szCs w:val="20"/>
              </w:rPr>
              <w:t>register E (UO, mapa určeného operátu)</w:t>
            </w:r>
          </w:p>
        </w:tc>
      </w:tr>
      <w:tr w:rsidR="00D55994" w:rsidRPr="0005766A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3B76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Katastrálne územie</w:t>
            </w:r>
          </w:p>
        </w:tc>
      </w:tr>
      <w:tr w:rsidR="00D55994" w:rsidRPr="0005766A" w:rsidTr="00447304">
        <w:trPr>
          <w:trHeight w:val="54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3F2376" w:rsidRDefault="00D55994" w:rsidP="00F86B48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Vinohrady</w:t>
            </w:r>
          </w:p>
          <w:p w:rsidR="00D55994" w:rsidRPr="00F86B48" w:rsidRDefault="00D55994" w:rsidP="00F86B48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Nové Mesto</w:t>
            </w:r>
          </w:p>
        </w:tc>
      </w:tr>
      <w:tr w:rsidR="00D55994" w:rsidRPr="0005766A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05766A" w:rsidRDefault="00D55994" w:rsidP="007E0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Parcelné čísla pozemku / pozemkov (max. 10)</w:t>
            </w:r>
          </w:p>
        </w:tc>
      </w:tr>
      <w:tr w:rsidR="00D55994" w:rsidRPr="008B02C2" w:rsidTr="0087306B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Default="00D55994" w:rsidP="007E06AB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994" w:rsidRPr="008B02C2" w:rsidRDefault="00D55994" w:rsidP="007E06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5994" w:rsidRDefault="00D55994" w:rsidP="00296D67">
      <w:pPr>
        <w:tabs>
          <w:tab w:val="left" w:pos="376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D55994" w:rsidRPr="006509AF" w:rsidTr="00316E1A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994" w:rsidRPr="003F293A" w:rsidRDefault="00D55994" w:rsidP="009E62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296D67">
              <w:rPr>
                <w:rFonts w:ascii="Arial" w:hAnsi="Arial" w:cs="Arial"/>
                <w:b/>
              </w:rPr>
              <w:t>yjadrenie / územnoplánovaci</w:t>
            </w:r>
            <w:r>
              <w:rPr>
                <w:rFonts w:ascii="Arial" w:hAnsi="Arial" w:cs="Arial"/>
                <w:b/>
              </w:rPr>
              <w:t>a</w:t>
            </w:r>
            <w:r w:rsidRPr="00296D67">
              <w:rPr>
                <w:rFonts w:ascii="Arial" w:hAnsi="Arial" w:cs="Arial"/>
                <w:b/>
              </w:rPr>
              <w:t xml:space="preserve"> informáci</w:t>
            </w:r>
            <w:r>
              <w:rPr>
                <w:rFonts w:ascii="Arial" w:hAnsi="Arial" w:cs="Arial"/>
                <w:b/>
              </w:rPr>
              <w:t>a</w:t>
            </w:r>
            <w:r w:rsidRPr="00296D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bude poskytnutá </w:t>
            </w:r>
            <w:r w:rsidRPr="00296D67">
              <w:rPr>
                <w:rFonts w:ascii="Arial" w:hAnsi="Arial" w:cs="Arial"/>
                <w:b/>
              </w:rPr>
              <w:t>pre účely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6D67">
              <w:rPr>
                <w:rFonts w:ascii="Arial" w:hAnsi="Arial" w:cs="Arial"/>
                <w:b/>
              </w:rPr>
              <w:t>Okresného úradu Bratislava - Pozemkový a lesný odbor</w:t>
            </w:r>
            <w:r>
              <w:rPr>
                <w:rFonts w:ascii="Arial" w:hAnsi="Arial" w:cs="Arial"/>
                <w:b/>
              </w:rPr>
              <w:t xml:space="preserve"> k:</w:t>
            </w:r>
          </w:p>
        </w:tc>
      </w:tr>
      <w:tr w:rsidR="00D55994" w:rsidRPr="003F2376" w:rsidTr="00316E1A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994" w:rsidRDefault="00D55994" w:rsidP="007824EC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B5FEA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žiadosti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 o vydanie rozhodnutia o zmene druhu pozemku podľa ust. § 11 ods. 1 písm. a) zák. č. 220/2004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FEA">
              <w:rPr>
                <w:rFonts w:ascii="Arial" w:hAnsi="Arial" w:cs="Arial"/>
                <w:sz w:val="20"/>
                <w:szCs w:val="20"/>
              </w:rPr>
              <w:t>z. o ochrane a využívaní poľnohospod. pôdy a o zmene a doplnení niektorých zákonov (pred 25. júnom 1992 vplyvom ľudskej činnosti zmenil svoj charakter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B5FEA">
              <w:rPr>
                <w:rFonts w:ascii="Arial" w:hAnsi="Arial" w:cs="Arial"/>
                <w:sz w:val="20"/>
                <w:szCs w:val="20"/>
              </w:rPr>
              <w:t>nezodpovedá poľnohospodárskej pôde)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5994" w:rsidRDefault="00D55994" w:rsidP="007824EC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B5FEA"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žiadosti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 o zmenu druhu poľnohospodárskeho pozemku na lesný pozemok  v  zmysle ust. § 9, ods. 1 zák. č. 220/2004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FEA">
              <w:rPr>
                <w:rFonts w:ascii="Arial" w:hAnsi="Arial" w:cs="Arial"/>
                <w:sz w:val="20"/>
                <w:szCs w:val="20"/>
              </w:rPr>
              <w:t>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FEA">
              <w:rPr>
                <w:rFonts w:ascii="Arial" w:hAnsi="Arial" w:cs="Arial"/>
                <w:sz w:val="20"/>
                <w:szCs w:val="20"/>
              </w:rPr>
              <w:t>o ochrane a využívaní poľnohospod. pôdy a o zmene a doplnení niektorých zákonov</w:t>
            </w:r>
          </w:p>
          <w:p w:rsidR="00D55994" w:rsidRPr="003F2376" w:rsidRDefault="00D55994" w:rsidP="007824EC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B5FEA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žiadosti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 o vydanie stanoviska v zmysle zák. č. 220/2004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FEA">
              <w:rPr>
                <w:rFonts w:ascii="Arial" w:hAnsi="Arial" w:cs="Arial"/>
                <w:sz w:val="20"/>
                <w:szCs w:val="20"/>
              </w:rPr>
              <w:t>z. o ochrane a využívaní poľnohospod. pôdy a o zmene a doplnení niektorých zákonov</w:t>
            </w:r>
          </w:p>
          <w:p w:rsidR="00D55994" w:rsidRDefault="00D55994" w:rsidP="007824EC">
            <w:pPr>
              <w:numPr>
                <w:ilvl w:val="0"/>
                <w:numId w:val="2"/>
              </w:numPr>
              <w:spacing w:before="120" w:after="8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B5FEA">
              <w:rPr>
                <w:rFonts w:ascii="Arial" w:hAnsi="Arial" w:cs="Arial"/>
                <w:b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žiadosti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 o dočasné odňatie poľnohospodárskej pôdy  v zmysle zák. č. 220/2004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FEA">
              <w:rPr>
                <w:rFonts w:ascii="Arial" w:hAnsi="Arial" w:cs="Arial"/>
                <w:sz w:val="20"/>
                <w:szCs w:val="20"/>
              </w:rPr>
              <w:t>z. o ochrane a využívaní poľnohospod. pôdy a o zmene a doplnení niektorých zákonov</w:t>
            </w:r>
          </w:p>
          <w:p w:rsidR="00D55994" w:rsidRPr="003F2376" w:rsidRDefault="00D55994" w:rsidP="007824EC">
            <w:pPr>
              <w:numPr>
                <w:ilvl w:val="0"/>
                <w:numId w:val="2"/>
              </w:numPr>
              <w:spacing w:before="120" w:after="8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B5FEA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žiadosti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 o trvalé odňatie poľnohospodárskej pôdy v zmysle zákona č. 220/2004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FEA">
              <w:rPr>
                <w:rFonts w:ascii="Arial" w:hAnsi="Arial" w:cs="Arial"/>
                <w:sz w:val="20"/>
                <w:szCs w:val="20"/>
              </w:rPr>
              <w:t>z. o ochrane a využívaní poľnohospod. pôdy a o zmene a doplnení niektorých zákonov</w:t>
            </w:r>
            <w:r w:rsidRPr="00BB5F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55994" w:rsidRPr="0023039C" w:rsidRDefault="00D55994" w:rsidP="00296D67">
      <w:pPr>
        <w:tabs>
          <w:tab w:val="left" w:pos="376"/>
        </w:tabs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D55994" w:rsidRPr="006509AF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994" w:rsidRPr="003F293A" w:rsidRDefault="00D55994" w:rsidP="00296D67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>Spôsob prevzatia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296D67">
              <w:rPr>
                <w:rFonts w:ascii="Arial" w:hAnsi="Arial" w:cs="Arial"/>
                <w:b/>
              </w:rPr>
              <w:t>yjadreni</w:t>
            </w:r>
            <w:r>
              <w:rPr>
                <w:rFonts w:ascii="Arial" w:hAnsi="Arial" w:cs="Arial"/>
                <w:b/>
              </w:rPr>
              <w:t>a</w:t>
            </w:r>
            <w:r w:rsidRPr="00296D67">
              <w:rPr>
                <w:rFonts w:ascii="Arial" w:hAnsi="Arial" w:cs="Arial"/>
                <w:b/>
              </w:rPr>
              <w:t xml:space="preserve"> /</w:t>
            </w:r>
            <w:r w:rsidRPr="003F29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územnoplánovacej informácie:</w:t>
            </w:r>
          </w:p>
        </w:tc>
      </w:tr>
      <w:tr w:rsidR="00D55994" w:rsidRPr="003F2376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994" w:rsidRPr="003F2376" w:rsidRDefault="00D55994" w:rsidP="007E06AB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osobne,</w:t>
            </w:r>
          </w:p>
          <w:p w:rsidR="00D55994" w:rsidRDefault="00D55994" w:rsidP="00B048E5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doporučene poštou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55994" w:rsidRPr="003F2376" w:rsidRDefault="00D55994" w:rsidP="00156DA5">
            <w:pPr>
              <w:numPr>
                <w:ilvl w:val="0"/>
                <w:numId w:val="2"/>
              </w:numPr>
              <w:spacing w:after="8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elektronickej schránky</w:t>
            </w:r>
          </w:p>
        </w:tc>
      </w:tr>
    </w:tbl>
    <w:p w:rsidR="00D55994" w:rsidRPr="0023039C" w:rsidRDefault="00D55994" w:rsidP="0032120D">
      <w:pPr>
        <w:pStyle w:val="BodyText"/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D55994" w:rsidRPr="006509AF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994" w:rsidRPr="003F293A" w:rsidRDefault="00D55994" w:rsidP="001006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F293A">
              <w:rPr>
                <w:rFonts w:ascii="Arial" w:hAnsi="Arial" w:cs="Arial"/>
                <w:b/>
              </w:rPr>
              <w:t>Povinné prílohy k žiadosti:</w:t>
            </w:r>
          </w:p>
        </w:tc>
      </w:tr>
      <w:tr w:rsidR="00D55994" w:rsidRPr="0005766A" w:rsidTr="00316E1A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FF3CFC" w:rsidRDefault="00D55994" w:rsidP="008C05D3">
            <w:pPr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FF3CFC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3CFC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</w:p>
        </w:tc>
      </w:tr>
      <w:tr w:rsidR="00D55994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994" w:rsidRPr="00161EF7" w:rsidRDefault="00D55994" w:rsidP="008C05D3">
            <w:pPr>
              <w:numPr>
                <w:ilvl w:val="0"/>
                <w:numId w:val="17"/>
              </w:numPr>
              <w:tabs>
                <w:tab w:val="clear" w:pos="360"/>
              </w:tabs>
              <w:spacing w:after="120"/>
              <w:ind w:left="386" w:right="187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05">
              <w:rPr>
                <w:rFonts w:ascii="Arial" w:hAnsi="Arial" w:cs="Arial"/>
                <w:sz w:val="20"/>
                <w:szCs w:val="20"/>
              </w:rPr>
              <w:t>map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96905">
              <w:rPr>
                <w:rFonts w:ascii="Arial" w:hAnsi="Arial" w:cs="Arial"/>
                <w:sz w:val="20"/>
                <w:szCs w:val="20"/>
              </w:rPr>
              <w:t xml:space="preserve"> s vyznačením záujmového pozemku alebo pozemkov, resp. záujmového územia (</w:t>
            </w:r>
            <w:r>
              <w:rPr>
                <w:rFonts w:ascii="Arial" w:hAnsi="Arial" w:cs="Arial"/>
                <w:sz w:val="20"/>
                <w:szCs w:val="20"/>
              </w:rPr>
              <w:t>môže to byť akákoľvek mapa, z ktorej bude možné jednoznačne identifikovať situovanie pozemku v území</w:t>
            </w:r>
            <w:r w:rsidRPr="000969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5994" w:rsidRPr="00FF3CFC" w:rsidTr="00FF3CFC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994" w:rsidRPr="00FF3CFC" w:rsidRDefault="00D55994" w:rsidP="008C05D3">
            <w:pPr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  <w:r w:rsidRPr="00FF3CFC">
              <w:rPr>
                <w:rFonts w:ascii="Arial" w:hAnsi="Arial" w:cs="Arial"/>
                <w:b/>
                <w:sz w:val="20"/>
                <w:szCs w:val="20"/>
              </w:rPr>
              <w:t>c) d) e)</w:t>
            </w:r>
          </w:p>
        </w:tc>
      </w:tr>
      <w:tr w:rsidR="00D55994" w:rsidRPr="00FF3CFC" w:rsidTr="00FF3CFC">
        <w:trPr>
          <w:trHeight w:val="180"/>
          <w:jc w:val="center"/>
        </w:trPr>
        <w:tc>
          <w:tcPr>
            <w:tcW w:w="936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994" w:rsidRDefault="00D55994" w:rsidP="008C05D3">
            <w:pPr>
              <w:numPr>
                <w:ilvl w:val="0"/>
                <w:numId w:val="17"/>
              </w:numPr>
              <w:tabs>
                <w:tab w:val="clear" w:pos="360"/>
              </w:tabs>
              <w:spacing w:after="120"/>
              <w:ind w:left="386" w:right="187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05">
              <w:rPr>
                <w:rFonts w:ascii="Arial" w:hAnsi="Arial" w:cs="Arial"/>
                <w:sz w:val="20"/>
                <w:szCs w:val="20"/>
              </w:rPr>
              <w:t>map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96905">
              <w:rPr>
                <w:rFonts w:ascii="Arial" w:hAnsi="Arial" w:cs="Arial"/>
                <w:sz w:val="20"/>
                <w:szCs w:val="20"/>
              </w:rPr>
              <w:t xml:space="preserve"> s vyznačením záujmového pozemku alebo pozemkov, resp. záujmového územia (</w:t>
            </w:r>
            <w:r>
              <w:rPr>
                <w:rFonts w:ascii="Arial" w:hAnsi="Arial" w:cs="Arial"/>
                <w:sz w:val="20"/>
                <w:szCs w:val="20"/>
              </w:rPr>
              <w:t>môže to byť akákoľvek mapa, z ktorej bude možné jednoznačne identifikovať situovanie pozemku v území</w:t>
            </w:r>
            <w:r w:rsidRPr="0009690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5994" w:rsidRPr="00FF3CFC" w:rsidRDefault="00D55994" w:rsidP="008C05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86" w:right="187" w:hanging="28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3CFC">
              <w:rPr>
                <w:rFonts w:ascii="Arial" w:hAnsi="Arial" w:cs="Arial"/>
                <w:sz w:val="20"/>
                <w:szCs w:val="20"/>
              </w:rPr>
              <w:t>tručná projektová dokumentácia, ktorá obsahuje:</w:t>
            </w:r>
          </w:p>
          <w:p w:rsidR="00D55994" w:rsidRPr="006A6206" w:rsidRDefault="00D55994" w:rsidP="00FF3CFC">
            <w:pPr>
              <w:numPr>
                <w:ilvl w:val="1"/>
                <w:numId w:val="17"/>
              </w:numPr>
              <w:ind w:left="714" w:right="18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identifikačné údaje stavby a stavebníka</w:t>
            </w:r>
          </w:p>
          <w:p w:rsidR="00D55994" w:rsidRPr="006A6206" w:rsidRDefault="00D55994" w:rsidP="00FF3CFC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začlenenie stavby v zmysle § 43b a § 43c zákona č. 50/1976 Zb. o územnom plánovaní a stavebnom poriadku (stavebný zákon), v platnom znení, a prípadne zaradenie stavby podľa vyhlášky č. 277/2008 Z. z., ktorou sa ustanovujú klasifikačné znaky na ubytovacie zariadenia pri ich zaraďovaní do kategórií a tried, v platnom znení</w:t>
            </w:r>
          </w:p>
          <w:p w:rsidR="00D55994" w:rsidRPr="006A6206" w:rsidRDefault="00D55994" w:rsidP="00FF3CFC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stručný opis z hľadiska účelu, funkcie a prevádzky</w:t>
            </w:r>
          </w:p>
          <w:p w:rsidR="00D55994" w:rsidRPr="006A6206" w:rsidRDefault="00D55994" w:rsidP="00FF3CFC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architektonické a urbanistické bilancie</w:t>
            </w:r>
          </w:p>
          <w:p w:rsidR="00D55994" w:rsidRPr="006A6206" w:rsidRDefault="00D55994" w:rsidP="00FF3CFC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posúdenie súladu stavby s územnoplánovacou dokumentáciou (porovnanie požadovaných a navrhnutých bilancií, indexov a koeficientov)</w:t>
            </w:r>
          </w:p>
          <w:p w:rsidR="00D55994" w:rsidRPr="006A6206" w:rsidRDefault="00D55994" w:rsidP="00FF3CFC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výpočet potreby statickej dopravy v zmysle STN 73 6110 / Z2</w:t>
            </w:r>
          </w:p>
          <w:p w:rsidR="00D55994" w:rsidRPr="006A6206" w:rsidRDefault="00D55994" w:rsidP="00FF3CFC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posúdenie podzemných podlaží, podkrovia a ustúpeného podlažia (v zmysle STN 73 4301 / Z1 alebo v zmysle VZN príslušnej územnoplánovacej dokumentácie)</w:t>
            </w:r>
          </w:p>
          <w:p w:rsidR="00D55994" w:rsidRPr="006A6206" w:rsidRDefault="00D55994" w:rsidP="00FF3CFC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situáciu umiestnenia stavby na pozemku alebo pozemkoch vrátane susedných pozemkov a stavieb na nich. Situácia musí obsahovať vzdialenosti od hraníc pozemkov a od okolitých stavieb; zakreslenie stavebných a regulačných čiar a ochranných pásiem; grafické znázornenie zastavaných plôch, spevnených plôch a zazelenených plôch; dopravné napojenie stavby a umiestnenie parkovacích a odstavných miest.</w:t>
            </w:r>
          </w:p>
          <w:p w:rsidR="00D55994" w:rsidRPr="006A6206" w:rsidRDefault="00D55994" w:rsidP="00FF3CFC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pôdorysy všetkých podlaží. Výkresy musia obsahovať min. základné charakteristické kóty a výškopisné kóty; pri pôdorysoch 1. podzemného a 1. nadzemného podlažia hodnoty priľahlého upraveného terénu v jednotlivých bodoch zlomu terénu.</w:t>
            </w:r>
          </w:p>
          <w:p w:rsidR="00D55994" w:rsidRPr="006A6206" w:rsidRDefault="00D55994" w:rsidP="00FF3CFC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 xml:space="preserve">pôdorys podkrovia alebo ustúpeného podlažia. Výkresy musia obsahovať min. základné charakteristické kóty a výškopisné kóty, vyznačenie hranice dosiahnutia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6A6206">
              <w:rPr>
                <w:rFonts w:ascii="Arial" w:hAnsi="Arial" w:cs="Arial"/>
                <w:sz w:val="20"/>
                <w:szCs w:val="20"/>
              </w:rPr>
              <w:t xml:space="preserve">výšky </w:t>
            </w:r>
            <w:smartTag w:uri="urn:schemas-microsoft-com:office:smarttags" w:element="metricconverter">
              <w:smartTagPr>
                <w:attr w:name="ProductID" w:val="2300 mm"/>
              </w:smartTagPr>
              <w:r w:rsidRPr="006A6206">
                <w:rPr>
                  <w:rFonts w:ascii="Arial" w:hAnsi="Arial" w:cs="Arial"/>
                  <w:sz w:val="20"/>
                  <w:szCs w:val="20"/>
                </w:rPr>
                <w:t>2300 mm</w:t>
              </w:r>
            </w:smartTag>
            <w:r w:rsidRPr="006A6206">
              <w:rPr>
                <w:rFonts w:ascii="Arial" w:hAnsi="Arial" w:cs="Arial"/>
                <w:sz w:val="20"/>
                <w:szCs w:val="20"/>
              </w:rPr>
              <w:t xml:space="preserve"> a grafické znázornenie šikmej stropnej konštrukcie v započítateľnej časti podlahovej plochy podkrovia.</w:t>
            </w:r>
          </w:p>
          <w:p w:rsidR="00D55994" w:rsidRPr="006A6206" w:rsidRDefault="00D55994" w:rsidP="00FF3CFC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 xml:space="preserve">charakteristické rezy s výškopisnými kótami a vyznačením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6A6206">
              <w:rPr>
                <w:rFonts w:ascii="Arial" w:hAnsi="Arial" w:cs="Arial"/>
                <w:sz w:val="20"/>
                <w:szCs w:val="20"/>
              </w:rPr>
              <w:t xml:space="preserve">výšky </w:t>
            </w:r>
            <w:smartTag w:uri="urn:schemas-microsoft-com:office:smarttags" w:element="metricconverter">
              <w:smartTagPr>
                <w:attr w:name="ProductID" w:val="2300 mm"/>
              </w:smartTagPr>
              <w:r w:rsidRPr="006A6206">
                <w:rPr>
                  <w:rFonts w:ascii="Arial" w:hAnsi="Arial" w:cs="Arial"/>
                  <w:sz w:val="20"/>
                  <w:szCs w:val="20"/>
                </w:rPr>
                <w:t>2300 mm</w:t>
              </w:r>
            </w:smartTag>
            <w:r w:rsidRPr="006A6206">
              <w:rPr>
                <w:rFonts w:ascii="Arial" w:hAnsi="Arial" w:cs="Arial"/>
                <w:sz w:val="20"/>
                <w:szCs w:val="20"/>
              </w:rPr>
              <w:t xml:space="preserve"> v podkrovných priestoroch</w:t>
            </w:r>
          </w:p>
          <w:p w:rsidR="00D55994" w:rsidRPr="006A6206" w:rsidRDefault="00D55994" w:rsidP="00FF3CFC">
            <w:pPr>
              <w:numPr>
                <w:ilvl w:val="1"/>
                <w:numId w:val="17"/>
              </w:numPr>
              <w:ind w:right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pohľady stavby </w:t>
            </w:r>
          </w:p>
          <w:p w:rsidR="00D55994" w:rsidRDefault="00D55994" w:rsidP="0041524C">
            <w:pPr>
              <w:numPr>
                <w:ilvl w:val="0"/>
                <w:numId w:val="19"/>
              </w:numPr>
              <w:spacing w:before="120" w:after="120"/>
              <w:ind w:left="400" w:right="18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záväzné stanovisko hl. mesta SR Bratislavy k investičnej činnosti – </w:t>
            </w:r>
            <w:r w:rsidRPr="0041524C">
              <w:rPr>
                <w:rFonts w:ascii="Arial" w:hAnsi="Arial" w:cs="Arial"/>
                <w:b/>
                <w:sz w:val="20"/>
                <w:szCs w:val="20"/>
              </w:rPr>
              <w:t>len v prípade stavieb umiestňovaných v lokalitách Koziarka a Horné Židiny</w:t>
            </w:r>
          </w:p>
          <w:p w:rsidR="00D55994" w:rsidRPr="00FF3CFC" w:rsidRDefault="00D55994" w:rsidP="0041524C">
            <w:pPr>
              <w:numPr>
                <w:ilvl w:val="0"/>
                <w:numId w:val="19"/>
              </w:numPr>
              <w:spacing w:before="120" w:after="120"/>
              <w:ind w:left="400" w:right="187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  <w:r w:rsidRPr="006A6206">
              <w:rPr>
                <w:rFonts w:ascii="Arial" w:hAnsi="Arial" w:cs="Arial"/>
                <w:sz w:val="20"/>
                <w:szCs w:val="20"/>
              </w:rPr>
              <w:t xml:space="preserve">né podklady a doklady potrebné pre posúdenie (v prípade potreby budú vyžiadané tunajším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A6206">
              <w:rPr>
                <w:rFonts w:ascii="Arial" w:hAnsi="Arial" w:cs="Arial"/>
                <w:sz w:val="20"/>
                <w:szCs w:val="20"/>
              </w:rPr>
              <w:t>úradom na doplnenie)</w:t>
            </w:r>
          </w:p>
        </w:tc>
      </w:tr>
    </w:tbl>
    <w:p w:rsidR="00D55994" w:rsidRPr="0023039C" w:rsidRDefault="00D55994" w:rsidP="0023039C">
      <w:pPr>
        <w:pStyle w:val="BodyTextIndent"/>
        <w:tabs>
          <w:tab w:val="clear" w:pos="5040"/>
        </w:tabs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D55994" w:rsidRPr="006509AF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3F293A" w:rsidRDefault="00D55994" w:rsidP="00100666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>Súhlas so spracovaním osobných údajov</w:t>
            </w:r>
          </w:p>
        </w:tc>
      </w:tr>
      <w:tr w:rsidR="00D55994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23039C" w:rsidRDefault="00D55994" w:rsidP="00350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8E7">
              <w:rPr>
                <w:rFonts w:ascii="Arial" w:hAnsi="Arial" w:cs="Arial"/>
                <w:b/>
                <w:sz w:val="20"/>
                <w:szCs w:val="20"/>
              </w:rPr>
              <w:t>Týmto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ako dotknutá osoba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udeľujem prevádzkovateľovi mestská časť Bratislava-Nové Mesto</w:t>
            </w:r>
            <w:r w:rsidRPr="0023039C">
              <w:rPr>
                <w:rFonts w:ascii="Arial" w:hAnsi="Arial" w:cs="Arial"/>
                <w:sz w:val="20"/>
                <w:szCs w:val="20"/>
              </w:rPr>
              <w:t>, so sídlom Junácka 1, 832 91 Bratislava</w:t>
            </w:r>
            <w:r>
              <w:rPr>
                <w:rFonts w:ascii="Arial" w:hAnsi="Arial" w:cs="Arial"/>
                <w:sz w:val="20"/>
                <w:szCs w:val="20"/>
              </w:rPr>
              <w:t>, IČO: 00603317,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súhlas so spracúvaním mojich osobných údajov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 rozsahu údajov </w:t>
            </w:r>
            <w:r w:rsidRPr="0023039C">
              <w:rPr>
                <w:rFonts w:ascii="Arial" w:hAnsi="Arial" w:cs="Arial"/>
                <w:sz w:val="20"/>
                <w:szCs w:val="20"/>
              </w:rPr>
              <w:t>uvedených v</w:t>
            </w:r>
            <w:r>
              <w:rPr>
                <w:rFonts w:ascii="Arial" w:hAnsi="Arial" w:cs="Arial"/>
                <w:sz w:val="20"/>
                <w:szCs w:val="20"/>
              </w:rPr>
              <w:t xml:space="preserve"> tejto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žiadosti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na účel vydania územnoplánovacej informácie na území mestskej časti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Bratislava-Nové Mesto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, a to </w:t>
            </w:r>
            <w:r w:rsidRPr="007B08E7">
              <w:rPr>
                <w:rFonts w:ascii="Arial" w:hAnsi="Arial" w:cs="Arial"/>
                <w:b/>
                <w:sz w:val="20"/>
                <w:szCs w:val="20"/>
              </w:rPr>
              <w:t>na dobu 5 rokov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určenú v Registratúrnom </w:t>
            </w:r>
            <w:r>
              <w:rPr>
                <w:rFonts w:ascii="Arial" w:hAnsi="Arial" w:cs="Arial"/>
                <w:sz w:val="20"/>
                <w:szCs w:val="20"/>
              </w:rPr>
              <w:t>poriadku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Miestneho úradu mestskej časti Bratislava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3039C">
              <w:rPr>
                <w:rFonts w:ascii="Arial" w:hAnsi="Arial" w:cs="Arial"/>
                <w:sz w:val="20"/>
                <w:szCs w:val="20"/>
              </w:rPr>
              <w:t>Nové Mesto v zmysle zákona č. 395/2002 Z. z. o archívoch a registratúrach a o doplnení niektorých zákonov v znení neskorších predpisov.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ED0">
              <w:rPr>
                <w:rFonts w:ascii="Arial" w:hAnsi="Arial" w:cs="Arial"/>
                <w:sz w:val="20"/>
                <w:szCs w:val="20"/>
              </w:rPr>
              <w:t>Potvrdzujem, že som ako dotknutá osoba bol/a informovaný/á prevádzkovateľom o mojom práve tento súhlas kedykoľvek</w:t>
            </w:r>
            <w:r>
              <w:rPr>
                <w:rFonts w:ascii="Arial" w:hAnsi="Arial" w:cs="Arial"/>
                <w:sz w:val="20"/>
                <w:szCs w:val="20"/>
              </w:rPr>
              <w:t xml:space="preserve"> odvolať, a to písomne zaslaním</w:t>
            </w:r>
            <w:r w:rsidRPr="005C2ED0">
              <w:rPr>
                <w:rFonts w:ascii="Arial" w:hAnsi="Arial" w:cs="Arial"/>
                <w:sz w:val="20"/>
                <w:szCs w:val="20"/>
              </w:rPr>
              <w:t xml:space="preserve"> e-mailu na e-mailovú adresu: </w:t>
            </w:r>
            <w:hyperlink r:id="rId7" w:history="1">
              <w:r w:rsidRPr="0000554B">
                <w:rPr>
                  <w:rStyle w:val="Hyperlink"/>
                  <w:rFonts w:ascii="Arial" w:hAnsi="Arial" w:cs="Arial"/>
                  <w:sz w:val="20"/>
                  <w:szCs w:val="20"/>
                </w:rPr>
                <w:t>podatelna@banm.sk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ED0">
              <w:rPr>
                <w:rFonts w:ascii="Arial" w:hAnsi="Arial" w:cs="Arial"/>
                <w:sz w:val="20"/>
                <w:szCs w:val="20"/>
              </w:rPr>
              <w:t xml:space="preserve">alebo podania v tlačenej forme </w:t>
            </w:r>
            <w:r>
              <w:rPr>
                <w:rFonts w:ascii="Arial" w:hAnsi="Arial" w:cs="Arial"/>
                <w:sz w:val="20"/>
                <w:szCs w:val="20"/>
              </w:rPr>
              <w:t>na adresu sídla prevádzkovateľa</w:t>
            </w:r>
            <w:r w:rsidRPr="005C2ED0">
              <w:rPr>
                <w:rFonts w:ascii="Arial" w:hAnsi="Arial" w:cs="Arial"/>
                <w:sz w:val="20"/>
                <w:szCs w:val="20"/>
              </w:rPr>
              <w:t>, resp. jeho podaním priamo v podateľni v sídle prevádzkovateľa</w:t>
            </w:r>
            <w:r>
              <w:rPr>
                <w:rFonts w:ascii="Arial" w:hAnsi="Arial" w:cs="Arial"/>
                <w:sz w:val="20"/>
                <w:szCs w:val="20"/>
              </w:rPr>
              <w:t xml:space="preserve">; pričom odvolanie súhlasu nemá vplyv na zákonnosť spracúvania založenom na súhlase pred jeho odvolaním. </w:t>
            </w:r>
          </w:p>
        </w:tc>
      </w:tr>
    </w:tbl>
    <w:p w:rsidR="00D55994" w:rsidRPr="0087306B" w:rsidRDefault="00D55994" w:rsidP="00570B16">
      <w:pPr>
        <w:rPr>
          <w:rFonts w:ascii="Arial" w:hAnsi="Arial" w:cs="Arial"/>
          <w:sz w:val="16"/>
          <w:szCs w:val="16"/>
        </w:rPr>
      </w:pPr>
    </w:p>
    <w:p w:rsidR="00D55994" w:rsidRPr="001F12D7" w:rsidRDefault="00D55994" w:rsidP="001F12D7">
      <w:pPr>
        <w:spacing w:line="360" w:lineRule="auto"/>
        <w:rPr>
          <w:rFonts w:ascii="Arial" w:hAnsi="Arial" w:cs="Arial"/>
          <w:sz w:val="20"/>
          <w:szCs w:val="20"/>
        </w:rPr>
      </w:pPr>
      <w:r w:rsidRPr="001F12D7">
        <w:rPr>
          <w:rFonts w:ascii="Arial" w:hAnsi="Arial" w:cs="Arial"/>
          <w:sz w:val="20"/>
          <w:szCs w:val="20"/>
        </w:rPr>
        <w:t>V ..................................................</w:t>
      </w:r>
    </w:p>
    <w:p w:rsidR="00D55994" w:rsidRPr="001F12D7" w:rsidRDefault="00D55994" w:rsidP="001F12D7">
      <w:pPr>
        <w:spacing w:line="240" w:lineRule="atLeast"/>
        <w:rPr>
          <w:rFonts w:ascii="Arial" w:hAnsi="Arial" w:cs="Arial"/>
          <w:sz w:val="20"/>
          <w:szCs w:val="20"/>
        </w:rPr>
      </w:pPr>
      <w:r w:rsidRPr="001F12D7">
        <w:rPr>
          <w:rFonts w:ascii="Arial" w:hAnsi="Arial" w:cs="Arial"/>
          <w:sz w:val="20"/>
          <w:szCs w:val="20"/>
        </w:rPr>
        <w:t>dňa ...............................................</w:t>
      </w:r>
      <w:r w:rsidRPr="001F12D7">
        <w:rPr>
          <w:rFonts w:ascii="Arial" w:hAnsi="Arial" w:cs="Arial"/>
          <w:sz w:val="20"/>
          <w:szCs w:val="20"/>
        </w:rPr>
        <w:tab/>
      </w:r>
      <w:r w:rsidRPr="001F12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F12D7">
        <w:rPr>
          <w:rFonts w:ascii="Arial" w:hAnsi="Arial" w:cs="Arial"/>
          <w:sz w:val="20"/>
          <w:szCs w:val="20"/>
        </w:rPr>
        <w:t xml:space="preserve">       ............................................................</w:t>
      </w:r>
    </w:p>
    <w:p w:rsidR="00D55994" w:rsidRPr="001F12D7" w:rsidRDefault="00D55994" w:rsidP="001F12D7">
      <w:pPr>
        <w:spacing w:line="240" w:lineRule="atLeast"/>
        <w:rPr>
          <w:rFonts w:ascii="Arial" w:hAnsi="Arial" w:cs="Arial"/>
          <w:sz w:val="22"/>
          <w:szCs w:val="22"/>
        </w:rPr>
      </w:pP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1F12D7">
        <w:rPr>
          <w:rFonts w:ascii="Arial" w:hAnsi="Arial" w:cs="Arial"/>
          <w:sz w:val="22"/>
          <w:szCs w:val="22"/>
        </w:rPr>
        <w:t>podpis</w:t>
      </w:r>
    </w:p>
    <w:sectPr w:rsidR="00D55994" w:rsidRPr="001F12D7" w:rsidSect="007824EC">
      <w:footerReference w:type="default" r:id="rId8"/>
      <w:pgSz w:w="11906" w:h="16838" w:code="9"/>
      <w:pgMar w:top="851" w:right="1418" w:bottom="709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94" w:rsidRDefault="00D55994">
      <w:r>
        <w:separator/>
      </w:r>
    </w:p>
  </w:endnote>
  <w:endnote w:type="continuationSeparator" w:id="0">
    <w:p w:rsidR="00D55994" w:rsidRDefault="00D5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MingLiU_HKSCS">
    <w:altName w:val="@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94" w:rsidRDefault="00D55994" w:rsidP="00924B95">
    <w:pPr>
      <w:pStyle w:val="Footer"/>
      <w:rPr>
        <w:rFonts w:ascii="Arial" w:hAnsi="Arial" w:cs="Arial"/>
        <w:color w:val="000000"/>
        <w:sz w:val="14"/>
        <w:szCs w:val="14"/>
      </w:rPr>
    </w:pPr>
    <w:r w:rsidRPr="00924B95">
      <w:rPr>
        <w:rFonts w:ascii="Arial" w:hAnsi="Arial" w:cs="Arial"/>
        <w:color w:val="000000"/>
        <w:sz w:val="14"/>
        <w:szCs w:val="14"/>
      </w:rPr>
      <w:t xml:space="preserve">Tlačivo MÚ BNM-ŽPaÚP </w:t>
    </w:r>
    <w:r>
      <w:rPr>
        <w:rFonts w:ascii="Arial" w:hAnsi="Arial" w:cs="Arial"/>
        <w:color w:val="000000"/>
        <w:sz w:val="14"/>
        <w:szCs w:val="14"/>
      </w:rPr>
      <w:t xml:space="preserve">   </w:t>
    </w:r>
    <w:r>
      <w:rPr>
        <w:rFonts w:ascii="Arial" w:hAnsi="Arial" w:cs="Arial"/>
        <w:color w:val="000000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verzia 20181003</w:t>
    </w:r>
  </w:p>
  <w:p w:rsidR="00D55994" w:rsidRDefault="00D55994" w:rsidP="00924B95">
    <w:pPr>
      <w:pStyle w:val="Foo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</w:t>
    </w:r>
    <w:r w:rsidRPr="00924B95">
      <w:rPr>
        <w:rFonts w:ascii="Arial" w:hAnsi="Arial" w:cs="Arial"/>
        <w:color w:val="000000"/>
        <w:sz w:val="14"/>
        <w:szCs w:val="14"/>
      </w:rPr>
      <w:tab/>
    </w:r>
  </w:p>
  <w:p w:rsidR="00D55994" w:rsidRPr="007B08E7" w:rsidRDefault="00D55994" w:rsidP="007B08E7">
    <w:pPr>
      <w:jc w:val="both"/>
      <w:rPr>
        <w:rFonts w:ascii="Arial" w:hAnsi="Arial" w:cs="Arial"/>
        <w:color w:val="000000"/>
        <w:sz w:val="18"/>
        <w:szCs w:val="18"/>
      </w:rPr>
    </w:pPr>
    <w:r w:rsidRPr="007B08E7">
      <w:rPr>
        <w:sz w:val="18"/>
        <w:szCs w:val="18"/>
      </w:rPr>
      <w:t xml:space="preserve">Podmienky ochrany osobných údajov a informácie pre dotknuté osoby má prevádzkovateľ </w:t>
    </w:r>
    <w:r>
      <w:rPr>
        <w:sz w:val="18"/>
        <w:szCs w:val="18"/>
      </w:rPr>
      <w:t>m</w:t>
    </w:r>
    <w:r w:rsidRPr="007B08E7">
      <w:rPr>
        <w:sz w:val="18"/>
        <w:szCs w:val="18"/>
      </w:rPr>
      <w:t xml:space="preserve">estská časť Bratislava-Nové Mesto zverejnené tu: </w:t>
    </w:r>
    <w:hyperlink r:id="rId1" w:history="1">
      <w:r w:rsidRPr="007B08E7">
        <w:rPr>
          <w:rStyle w:val="Hyperlink"/>
          <w:sz w:val="18"/>
          <w:szCs w:val="18"/>
        </w:rPr>
        <w:t>https://www.banm.sk/ochrana-osobnych-udajov/</w:t>
      </w:r>
    </w:hyperlink>
    <w:r w:rsidRPr="007B08E7">
      <w:rPr>
        <w:rStyle w:val="Hyperlink"/>
        <w:sz w:val="18"/>
        <w:szCs w:val="18"/>
      </w:rPr>
      <w:t xml:space="preserve"> </w:t>
    </w:r>
    <w:r w:rsidRPr="00CF246E">
      <w:rPr>
        <w:sz w:val="18"/>
        <w:szCs w:val="18"/>
      </w:rPr>
      <w:t>a v tlačenej forme na pulte vrátnice Miestneho úradu mestskej časti Bratislava-Nové Mesto.</w:t>
    </w:r>
    <w:r w:rsidRPr="007B08E7">
      <w:rPr>
        <w:sz w:val="18"/>
        <w:szCs w:val="18"/>
      </w:rPr>
      <w:t xml:space="preserve"> Kontakt na zodpovednú osobu: </w:t>
    </w:r>
    <w:hyperlink r:id="rId2" w:tooltip="blocked::blocked::mailto:zodpovednaosoba@banm.skblocked::mailto:zodpovednaosoba@banm.sk" w:history="1">
      <w:r w:rsidRPr="007B08E7">
        <w:rPr>
          <w:rStyle w:val="Hyperlink"/>
          <w:sz w:val="18"/>
          <w:szCs w:val="18"/>
        </w:rPr>
        <w:t>zodpovednaosoba@banm.sk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94" w:rsidRDefault="00D55994">
      <w:r>
        <w:separator/>
      </w:r>
    </w:p>
  </w:footnote>
  <w:footnote w:type="continuationSeparator" w:id="0">
    <w:p w:rsidR="00D55994" w:rsidRDefault="00D55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3FE"/>
    <w:multiLevelType w:val="multilevel"/>
    <w:tmpl w:val="E788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E440D"/>
    <w:multiLevelType w:val="hybridMultilevel"/>
    <w:tmpl w:val="A7EC77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CC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5B5691"/>
    <w:multiLevelType w:val="hybridMultilevel"/>
    <w:tmpl w:val="74D80C70"/>
    <w:lvl w:ilvl="0" w:tplc="C5DAEAB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MingLiU_HKSCS" w:eastAsia="@MingLiU_HKSCS" w:hAnsi="@MingLiU_HKSC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E77D2"/>
    <w:multiLevelType w:val="hybridMultilevel"/>
    <w:tmpl w:val="1A00E07E"/>
    <w:lvl w:ilvl="0" w:tplc="BD2CCC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B2120A"/>
    <w:multiLevelType w:val="multilevel"/>
    <w:tmpl w:val="74D80C70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MingLiU_HKSCS" w:eastAsia="@MingLiU_HKSCS" w:hAnsi="@MingLiU_HKSC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E3C8C"/>
    <w:multiLevelType w:val="multilevel"/>
    <w:tmpl w:val="22989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C34F3"/>
    <w:multiLevelType w:val="hybridMultilevel"/>
    <w:tmpl w:val="2F94A32C"/>
    <w:lvl w:ilvl="0" w:tplc="FBF0AF46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936ED"/>
    <w:multiLevelType w:val="hybridMultilevel"/>
    <w:tmpl w:val="FD3A28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3006F5"/>
    <w:multiLevelType w:val="multilevel"/>
    <w:tmpl w:val="62AA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@MingLiU_HKSCS" w:eastAsia="@MingLiU_HKSCS" w:hAnsi="@MingLiU_HKSC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4B017D"/>
    <w:multiLevelType w:val="multilevel"/>
    <w:tmpl w:val="C20AA040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5275"/>
    <w:multiLevelType w:val="multilevel"/>
    <w:tmpl w:val="E21C0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D5429BB"/>
    <w:multiLevelType w:val="hybridMultilevel"/>
    <w:tmpl w:val="62AA94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DAEAB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@MingLiU_HKSCS" w:eastAsia="@MingLiU_HKSCS" w:hAnsi="@MingLiU_HKSC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6457F9"/>
    <w:multiLevelType w:val="multilevel"/>
    <w:tmpl w:val="9EF4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1B47D4"/>
    <w:multiLevelType w:val="hybridMultilevel"/>
    <w:tmpl w:val="C20AA040"/>
    <w:lvl w:ilvl="0" w:tplc="FBF0AF4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20293"/>
    <w:multiLevelType w:val="multilevel"/>
    <w:tmpl w:val="29B201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5335A6"/>
    <w:multiLevelType w:val="hybridMultilevel"/>
    <w:tmpl w:val="D186C016"/>
    <w:lvl w:ilvl="0" w:tplc="FBF0AF4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17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44E"/>
    <w:rsid w:val="0000554B"/>
    <w:rsid w:val="0001747E"/>
    <w:rsid w:val="000343D1"/>
    <w:rsid w:val="0005766A"/>
    <w:rsid w:val="00093498"/>
    <w:rsid w:val="0009532E"/>
    <w:rsid w:val="00095458"/>
    <w:rsid w:val="00096905"/>
    <w:rsid w:val="000C0BB4"/>
    <w:rsid w:val="000C569D"/>
    <w:rsid w:val="000D353E"/>
    <w:rsid w:val="000D6CF5"/>
    <w:rsid w:val="000E3DB0"/>
    <w:rsid w:val="00100666"/>
    <w:rsid w:val="00101C46"/>
    <w:rsid w:val="00107352"/>
    <w:rsid w:val="00117250"/>
    <w:rsid w:val="00123FEA"/>
    <w:rsid w:val="00137D8A"/>
    <w:rsid w:val="0014531A"/>
    <w:rsid w:val="00156DA5"/>
    <w:rsid w:val="00161EF7"/>
    <w:rsid w:val="001A730B"/>
    <w:rsid w:val="001B0338"/>
    <w:rsid w:val="001B0F38"/>
    <w:rsid w:val="001C228D"/>
    <w:rsid w:val="001D25D9"/>
    <w:rsid w:val="001F12D7"/>
    <w:rsid w:val="001F5BE3"/>
    <w:rsid w:val="00206C36"/>
    <w:rsid w:val="002106BC"/>
    <w:rsid w:val="0023039C"/>
    <w:rsid w:val="00233911"/>
    <w:rsid w:val="00283FA1"/>
    <w:rsid w:val="00296D67"/>
    <w:rsid w:val="002B7D68"/>
    <w:rsid w:val="00316E1A"/>
    <w:rsid w:val="00317D81"/>
    <w:rsid w:val="0032120D"/>
    <w:rsid w:val="003221D0"/>
    <w:rsid w:val="00324178"/>
    <w:rsid w:val="0032436A"/>
    <w:rsid w:val="00350180"/>
    <w:rsid w:val="00350C9B"/>
    <w:rsid w:val="003514BB"/>
    <w:rsid w:val="003A4256"/>
    <w:rsid w:val="003A447D"/>
    <w:rsid w:val="003A5651"/>
    <w:rsid w:val="003B5916"/>
    <w:rsid w:val="003B7659"/>
    <w:rsid w:val="003D643C"/>
    <w:rsid w:val="003F2376"/>
    <w:rsid w:val="003F293A"/>
    <w:rsid w:val="003F5E9B"/>
    <w:rsid w:val="0040088B"/>
    <w:rsid w:val="0041524C"/>
    <w:rsid w:val="00420878"/>
    <w:rsid w:val="00425E70"/>
    <w:rsid w:val="00433981"/>
    <w:rsid w:val="00447304"/>
    <w:rsid w:val="00461A16"/>
    <w:rsid w:val="004866B5"/>
    <w:rsid w:val="004A0D97"/>
    <w:rsid w:val="004C23CE"/>
    <w:rsid w:val="004E05A4"/>
    <w:rsid w:val="0050369F"/>
    <w:rsid w:val="00507824"/>
    <w:rsid w:val="0051329B"/>
    <w:rsid w:val="00521E23"/>
    <w:rsid w:val="00550A06"/>
    <w:rsid w:val="00560124"/>
    <w:rsid w:val="00570B16"/>
    <w:rsid w:val="00581CE7"/>
    <w:rsid w:val="00582317"/>
    <w:rsid w:val="005973D8"/>
    <w:rsid w:val="005C1374"/>
    <w:rsid w:val="005C2ED0"/>
    <w:rsid w:val="005C64A4"/>
    <w:rsid w:val="005E2900"/>
    <w:rsid w:val="005E64C0"/>
    <w:rsid w:val="006160BB"/>
    <w:rsid w:val="006178D3"/>
    <w:rsid w:val="006509AF"/>
    <w:rsid w:val="00671D2D"/>
    <w:rsid w:val="006A6206"/>
    <w:rsid w:val="006C1081"/>
    <w:rsid w:val="006C1E52"/>
    <w:rsid w:val="006F47FD"/>
    <w:rsid w:val="007000BB"/>
    <w:rsid w:val="007120A6"/>
    <w:rsid w:val="0071570E"/>
    <w:rsid w:val="00716D26"/>
    <w:rsid w:val="0072325B"/>
    <w:rsid w:val="00723967"/>
    <w:rsid w:val="00757846"/>
    <w:rsid w:val="007775AB"/>
    <w:rsid w:val="007824EC"/>
    <w:rsid w:val="00790C91"/>
    <w:rsid w:val="007B08E7"/>
    <w:rsid w:val="007B48E0"/>
    <w:rsid w:val="007E06AB"/>
    <w:rsid w:val="007E1A69"/>
    <w:rsid w:val="007F46FF"/>
    <w:rsid w:val="007F4EB4"/>
    <w:rsid w:val="008435BA"/>
    <w:rsid w:val="00847309"/>
    <w:rsid w:val="0087306B"/>
    <w:rsid w:val="00877816"/>
    <w:rsid w:val="00881BC6"/>
    <w:rsid w:val="00883352"/>
    <w:rsid w:val="008B02C2"/>
    <w:rsid w:val="008C05D3"/>
    <w:rsid w:val="008C5ED4"/>
    <w:rsid w:val="008C7879"/>
    <w:rsid w:val="008F1AB8"/>
    <w:rsid w:val="008F4FB4"/>
    <w:rsid w:val="00924B95"/>
    <w:rsid w:val="0093095D"/>
    <w:rsid w:val="00934948"/>
    <w:rsid w:val="00941057"/>
    <w:rsid w:val="0094558A"/>
    <w:rsid w:val="009638CA"/>
    <w:rsid w:val="009653E1"/>
    <w:rsid w:val="00972BB0"/>
    <w:rsid w:val="00986D17"/>
    <w:rsid w:val="009B6563"/>
    <w:rsid w:val="009C550D"/>
    <w:rsid w:val="009E1F66"/>
    <w:rsid w:val="009E6252"/>
    <w:rsid w:val="009F1CD5"/>
    <w:rsid w:val="00A259D9"/>
    <w:rsid w:val="00A376A0"/>
    <w:rsid w:val="00A45BFB"/>
    <w:rsid w:val="00A64C5B"/>
    <w:rsid w:val="00AA16DA"/>
    <w:rsid w:val="00AA20A3"/>
    <w:rsid w:val="00AB13AD"/>
    <w:rsid w:val="00AC3ED3"/>
    <w:rsid w:val="00AC6BFA"/>
    <w:rsid w:val="00AC6E6C"/>
    <w:rsid w:val="00AF7BD6"/>
    <w:rsid w:val="00B048E5"/>
    <w:rsid w:val="00B12FC0"/>
    <w:rsid w:val="00B148EC"/>
    <w:rsid w:val="00B20A74"/>
    <w:rsid w:val="00B267B9"/>
    <w:rsid w:val="00B6235F"/>
    <w:rsid w:val="00B6549E"/>
    <w:rsid w:val="00B77FE9"/>
    <w:rsid w:val="00B80688"/>
    <w:rsid w:val="00B872C1"/>
    <w:rsid w:val="00B91EA2"/>
    <w:rsid w:val="00BB5FEA"/>
    <w:rsid w:val="00BE1ABF"/>
    <w:rsid w:val="00C43265"/>
    <w:rsid w:val="00CA5361"/>
    <w:rsid w:val="00CA7937"/>
    <w:rsid w:val="00CC2D70"/>
    <w:rsid w:val="00CF246E"/>
    <w:rsid w:val="00D235AE"/>
    <w:rsid w:val="00D46279"/>
    <w:rsid w:val="00D55994"/>
    <w:rsid w:val="00D65EFB"/>
    <w:rsid w:val="00D843D3"/>
    <w:rsid w:val="00D8716B"/>
    <w:rsid w:val="00D9368F"/>
    <w:rsid w:val="00D954B9"/>
    <w:rsid w:val="00DA5516"/>
    <w:rsid w:val="00DA6742"/>
    <w:rsid w:val="00DB144E"/>
    <w:rsid w:val="00DB19DB"/>
    <w:rsid w:val="00DB3252"/>
    <w:rsid w:val="00DE2A97"/>
    <w:rsid w:val="00E014B5"/>
    <w:rsid w:val="00E02DA6"/>
    <w:rsid w:val="00E0525E"/>
    <w:rsid w:val="00E348B5"/>
    <w:rsid w:val="00E40B3B"/>
    <w:rsid w:val="00E460C6"/>
    <w:rsid w:val="00E9559F"/>
    <w:rsid w:val="00EC33F1"/>
    <w:rsid w:val="00EE4674"/>
    <w:rsid w:val="00EE4704"/>
    <w:rsid w:val="00EF1318"/>
    <w:rsid w:val="00F026AF"/>
    <w:rsid w:val="00F40EA7"/>
    <w:rsid w:val="00F765F4"/>
    <w:rsid w:val="00F846A2"/>
    <w:rsid w:val="00F86B48"/>
    <w:rsid w:val="00FD208B"/>
    <w:rsid w:val="00FE1F2B"/>
    <w:rsid w:val="00FF19A0"/>
    <w:rsid w:val="00FF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0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74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1374"/>
    <w:rPr>
      <w:rFonts w:ascii="Cambria" w:hAnsi="Cambria" w:cs="Times New Roman"/>
      <w:b/>
      <w:sz w:val="26"/>
    </w:rPr>
  </w:style>
  <w:style w:type="paragraph" w:customStyle="1" w:styleId="Default">
    <w:name w:val="Default"/>
    <w:uiPriority w:val="99"/>
    <w:rsid w:val="000174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570B16"/>
    <w:pPr>
      <w:tabs>
        <w:tab w:val="left" w:pos="5040"/>
      </w:tabs>
      <w:ind w:left="360" w:hanging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1374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570B16"/>
    <w:rPr>
      <w:sz w:val="24"/>
      <w:lang w:val="sk-SK" w:eastAsia="sk-SK"/>
    </w:rPr>
  </w:style>
  <w:style w:type="paragraph" w:styleId="BodyText">
    <w:name w:val="Body Text"/>
    <w:basedOn w:val="Normal"/>
    <w:link w:val="BodyTextChar1"/>
    <w:uiPriority w:val="99"/>
    <w:rsid w:val="00570B16"/>
    <w:pPr>
      <w:tabs>
        <w:tab w:val="left" w:pos="5040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1374"/>
    <w:rPr>
      <w:rFonts w:cs="Times New Roman"/>
      <w:sz w:val="24"/>
    </w:rPr>
  </w:style>
  <w:style w:type="character" w:customStyle="1" w:styleId="BodyTextChar1">
    <w:name w:val="Body Text Char1"/>
    <w:link w:val="BodyText"/>
    <w:uiPriority w:val="99"/>
    <w:semiHidden/>
    <w:locked/>
    <w:rsid w:val="00570B16"/>
    <w:rPr>
      <w:sz w:val="24"/>
      <w:lang w:val="sk-SK" w:eastAsia="sk-SK"/>
    </w:rPr>
  </w:style>
  <w:style w:type="paragraph" w:styleId="Header">
    <w:name w:val="header"/>
    <w:basedOn w:val="Normal"/>
    <w:link w:val="HeaderChar"/>
    <w:uiPriority w:val="99"/>
    <w:rsid w:val="00924B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087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24B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0878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E1AB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339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33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3911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3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391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3391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911"/>
    <w:rPr>
      <w:rFonts w:ascii="Segoe UI" w:hAnsi="Segoe UI" w:cs="Times New Roman"/>
      <w:sz w:val="18"/>
    </w:rPr>
  </w:style>
  <w:style w:type="character" w:customStyle="1" w:styleId="UnresolvedMention">
    <w:name w:val="Unresolved Mention"/>
    <w:uiPriority w:val="99"/>
    <w:semiHidden/>
    <w:rsid w:val="007F46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F46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838</Words>
  <Characters>4778</Characters>
  <Application>Microsoft Office Outlook</Application>
  <DocSecurity>0</DocSecurity>
  <Lines>0</Lines>
  <Paragraphs>0</Paragraphs>
  <ScaleCrop>false</ScaleCrop>
  <Company>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stanovisko k investičnej činnosti</dc:title>
  <dc:subject/>
  <dc:creator>augustinicova</dc:creator>
  <cp:keywords/>
  <dc:description/>
  <cp:lastModifiedBy>sarinova</cp:lastModifiedBy>
  <cp:revision>2</cp:revision>
  <cp:lastPrinted>2020-06-05T07:41:00Z</cp:lastPrinted>
  <dcterms:created xsi:type="dcterms:W3CDTF">2020-09-23T11:53:00Z</dcterms:created>
  <dcterms:modified xsi:type="dcterms:W3CDTF">2020-09-23T11:53:00Z</dcterms:modified>
</cp:coreProperties>
</file>