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94D" w:rsidRDefault="00AC394D" w:rsidP="005E4EBE">
      <w:pPr>
        <w:rPr>
          <w:sz w:val="28"/>
          <w:szCs w:val="28"/>
        </w:rPr>
      </w:pPr>
      <w:r w:rsidRPr="000E0990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2" o:spid="_x0000_i1025" type="#_x0000_t75" alt="Hlavičkový papier - starosta" style="width:249.75pt;height:102.75pt;visibility:visible">
            <v:imagedata r:id="rId5" o:title=""/>
          </v:shape>
        </w:pict>
      </w:r>
    </w:p>
    <w:p w:rsidR="00AC394D" w:rsidRPr="005E4EBE" w:rsidRDefault="00AC394D" w:rsidP="005E4EBE">
      <w:pPr>
        <w:rPr>
          <w:rFonts w:ascii="Calibri" w:hAnsi="Calibri" w:cs="Calibri"/>
          <w:sz w:val="26"/>
          <w:szCs w:val="26"/>
        </w:rPr>
      </w:pPr>
      <w:r w:rsidRPr="005E4EBE">
        <w:rPr>
          <w:rFonts w:ascii="Calibri" w:hAnsi="Calibri" w:cs="Calibri"/>
          <w:sz w:val="26"/>
          <w:szCs w:val="26"/>
        </w:rPr>
        <w:t>Vážení rodičia,</w:t>
      </w:r>
    </w:p>
    <w:p w:rsidR="00AC394D" w:rsidRPr="005E4EBE" w:rsidRDefault="00AC394D" w:rsidP="005E4EBE">
      <w:pPr>
        <w:rPr>
          <w:rFonts w:ascii="Calibri" w:hAnsi="Calibri" w:cs="Calibri"/>
          <w:sz w:val="26"/>
          <w:szCs w:val="26"/>
        </w:rPr>
      </w:pPr>
    </w:p>
    <w:p w:rsidR="00AC394D" w:rsidRPr="005E4EBE" w:rsidRDefault="00AC394D" w:rsidP="005E4EBE">
      <w:pPr>
        <w:ind w:firstLine="708"/>
        <w:jc w:val="both"/>
        <w:rPr>
          <w:rFonts w:ascii="Calibri" w:hAnsi="Calibri" w:cs="Calibri"/>
          <w:sz w:val="26"/>
          <w:szCs w:val="26"/>
        </w:rPr>
      </w:pPr>
      <w:r w:rsidRPr="005E4EBE">
        <w:rPr>
          <w:rFonts w:ascii="Calibri" w:hAnsi="Calibri" w:cs="Calibri"/>
          <w:sz w:val="26"/>
          <w:szCs w:val="26"/>
        </w:rPr>
        <w:t>pandémia, ktorá tvrdo zasiahla do života celej spoločnosti, mení prakticky všetko, čo bolo naplánované a pripravené. Týka sa to aj škôl a škôlok, ktoré sú z preventívnych dôvodov zatvorené od začiatku a vzdelávanie a komunikácia medzi učiteľmi, žiakmi či rodičmi sa nevyhnutne museli presunúť do online priestoru.</w:t>
      </w:r>
    </w:p>
    <w:p w:rsidR="00AC394D" w:rsidRPr="005E4EBE" w:rsidRDefault="00AC394D" w:rsidP="005E4EBE">
      <w:pPr>
        <w:ind w:firstLine="708"/>
        <w:jc w:val="both"/>
        <w:rPr>
          <w:rFonts w:ascii="Calibri" w:hAnsi="Calibri" w:cs="Calibri"/>
          <w:sz w:val="26"/>
          <w:szCs w:val="26"/>
        </w:rPr>
      </w:pPr>
      <w:r w:rsidRPr="005E4EBE">
        <w:rPr>
          <w:rFonts w:ascii="Calibri" w:hAnsi="Calibri" w:cs="Calibri"/>
          <w:sz w:val="26"/>
          <w:szCs w:val="26"/>
        </w:rPr>
        <w:t xml:space="preserve">V uplynulých dňoch ste sa mnohí chystali na dni otvorených dverí, ktoré pre Vás pripravili naše </w:t>
      </w:r>
      <w:r w:rsidRPr="005E4EBE">
        <w:rPr>
          <w:rFonts w:ascii="Calibri" w:hAnsi="Calibri" w:cs="Calibri"/>
          <w:b/>
          <w:sz w:val="26"/>
          <w:szCs w:val="26"/>
        </w:rPr>
        <w:t>základné školy pred</w:t>
      </w:r>
      <w:r w:rsidRPr="005E4EBE">
        <w:rPr>
          <w:rFonts w:ascii="Calibri" w:hAnsi="Calibri" w:cs="Calibri"/>
          <w:sz w:val="26"/>
          <w:szCs w:val="26"/>
        </w:rPr>
        <w:t xml:space="preserve"> </w:t>
      </w:r>
      <w:r w:rsidRPr="005E4EBE">
        <w:rPr>
          <w:rFonts w:ascii="Calibri" w:hAnsi="Calibri" w:cs="Calibri"/>
          <w:b/>
          <w:sz w:val="26"/>
          <w:szCs w:val="26"/>
        </w:rPr>
        <w:t>zápisom prvákom do školského roku 2020/2021</w:t>
      </w:r>
      <w:r w:rsidRPr="005E4EBE">
        <w:rPr>
          <w:rFonts w:ascii="Calibri" w:hAnsi="Calibri" w:cs="Calibri"/>
          <w:sz w:val="26"/>
          <w:szCs w:val="26"/>
        </w:rPr>
        <w:t xml:space="preserve"> a prvý aprílový piatok aj sobotu aj na samotný zápis. Žiaľ, aj v tomto prípade sme museli pristúpiť k nutným zmenám, ktoré zodpovedajú platným mimoriadnym opatreniam a bezpečnostným predpisom. Tohtoročný zápis prvákov bude bez osobnej prítomnosti rodičov a detí a bude sa konať </w:t>
      </w:r>
      <w:r w:rsidRPr="005E4EBE">
        <w:rPr>
          <w:rFonts w:ascii="Calibri" w:hAnsi="Calibri" w:cs="Calibri"/>
          <w:b/>
          <w:sz w:val="26"/>
          <w:szCs w:val="26"/>
        </w:rPr>
        <w:t>elektronicky a v novom termíne od 15. do 30. apríla 2020.</w:t>
      </w:r>
      <w:r w:rsidRPr="005E4EBE">
        <w:rPr>
          <w:rFonts w:ascii="Calibri" w:hAnsi="Calibri" w:cs="Calibri"/>
          <w:sz w:val="26"/>
          <w:szCs w:val="26"/>
        </w:rPr>
        <w:t xml:space="preserve"> Všetky potrebné inštrukcie a usmernenia nájdete v prílohe tohto listu. Ak pri výbere školy pre Vášho prváčika stále váhate a máte nezodpovedané otázky, určite kontaktujte našich osem základných škôl. Radi Vás poinformujú o všetkom, čo potrebujete vedieť. Kontakty nájdete tiež v priložených inštrukciách. Verím, že Vám pri výbere pomohla aj informačná brožúrka, ktorú sme Vám poslali v priebehu marca do Vašich schránok (v elektronickej podobe si ju môžete stiahnuť tu: </w:t>
      </w:r>
      <w:hyperlink r:id="rId6" w:history="1">
        <w:r w:rsidRPr="005E4EBE">
          <w:rPr>
            <w:rStyle w:val="Hyperlink"/>
            <w:rFonts w:ascii="Calibri" w:hAnsi="Calibri" w:cs="Calibri"/>
            <w:sz w:val="26"/>
            <w:szCs w:val="26"/>
          </w:rPr>
          <w:t>bit.ly/zapisy-prvaci</w:t>
        </w:r>
      </w:hyperlink>
      <w:r w:rsidRPr="005E4EBE">
        <w:rPr>
          <w:rFonts w:ascii="Calibri" w:hAnsi="Calibri" w:cs="Calibri"/>
          <w:sz w:val="26"/>
          <w:szCs w:val="26"/>
        </w:rPr>
        <w:t>).</w:t>
      </w:r>
    </w:p>
    <w:p w:rsidR="00AC394D" w:rsidRPr="005E4EBE" w:rsidRDefault="00AC394D" w:rsidP="005E4EBE">
      <w:pPr>
        <w:ind w:firstLine="708"/>
        <w:jc w:val="both"/>
        <w:rPr>
          <w:rStyle w:val="Strong"/>
          <w:rFonts w:ascii="Calibri" w:hAnsi="Calibri" w:cs="Calibri"/>
          <w:b w:val="0"/>
          <w:sz w:val="26"/>
          <w:szCs w:val="26"/>
          <w:shd w:val="clear" w:color="auto" w:fill="FFFFFF"/>
        </w:rPr>
      </w:pPr>
      <w:r w:rsidRPr="005E4EBE">
        <w:rPr>
          <w:rFonts w:ascii="Calibri" w:hAnsi="Calibri" w:cs="Calibri"/>
          <w:sz w:val="26"/>
          <w:szCs w:val="26"/>
        </w:rPr>
        <w:t xml:space="preserve">Nový termín sa týka aj </w:t>
      </w:r>
      <w:r w:rsidRPr="005E4EBE">
        <w:rPr>
          <w:rFonts w:ascii="Calibri" w:hAnsi="Calibri" w:cs="Calibri"/>
          <w:b/>
          <w:sz w:val="26"/>
          <w:szCs w:val="26"/>
        </w:rPr>
        <w:t>materských škôl</w:t>
      </w:r>
      <w:r w:rsidRPr="005E4EBE">
        <w:rPr>
          <w:rFonts w:ascii="Calibri" w:hAnsi="Calibri" w:cs="Calibri"/>
          <w:sz w:val="26"/>
          <w:szCs w:val="26"/>
        </w:rPr>
        <w:t xml:space="preserve"> – </w:t>
      </w:r>
      <w:r w:rsidRPr="005E4EBE">
        <w:rPr>
          <w:rFonts w:ascii="Calibri" w:hAnsi="Calibri" w:cs="Calibri"/>
          <w:sz w:val="26"/>
          <w:szCs w:val="26"/>
          <w:shd w:val="clear" w:color="auto" w:fill="FFFFFF"/>
        </w:rPr>
        <w:t>žiadosť na prijatie dieťaťa na predprimárne vzdelávanie v materskej škole mestskej časti Bratislava-Nové Mesto môžete podať</w:t>
      </w:r>
      <w:r w:rsidRPr="005E4EBE">
        <w:rPr>
          <w:rStyle w:val="Strong"/>
          <w:rFonts w:ascii="Calibri" w:hAnsi="Calibri" w:cs="Calibri"/>
          <w:sz w:val="26"/>
          <w:szCs w:val="26"/>
          <w:shd w:val="clear" w:color="auto" w:fill="FFFFFF"/>
        </w:rPr>
        <w:t xml:space="preserve"> v termíne od 30. apríla 2020 do 31. mája 2020 </w:t>
      </w:r>
      <w:r w:rsidRPr="005E4EBE">
        <w:rPr>
          <w:rStyle w:val="Strong"/>
          <w:rFonts w:ascii="Calibri" w:hAnsi="Calibri" w:cs="Calibri"/>
          <w:b w:val="0"/>
          <w:sz w:val="26"/>
          <w:szCs w:val="26"/>
          <w:shd w:val="clear" w:color="auto" w:fill="FFFFFF"/>
        </w:rPr>
        <w:t>a aj v tomto prípade</w:t>
      </w:r>
      <w:r w:rsidRPr="005E4EBE">
        <w:rPr>
          <w:rStyle w:val="Strong"/>
          <w:rFonts w:ascii="Calibri" w:hAnsi="Calibri" w:cs="Calibri"/>
          <w:sz w:val="26"/>
          <w:szCs w:val="26"/>
          <w:shd w:val="clear" w:color="auto" w:fill="FFFFFF"/>
        </w:rPr>
        <w:t xml:space="preserve"> elektronicky. </w:t>
      </w:r>
      <w:r w:rsidRPr="005E4EBE">
        <w:rPr>
          <w:rStyle w:val="Strong"/>
          <w:rFonts w:ascii="Calibri" w:hAnsi="Calibri" w:cs="Calibri"/>
          <w:b w:val="0"/>
          <w:sz w:val="26"/>
          <w:szCs w:val="26"/>
          <w:shd w:val="clear" w:color="auto" w:fill="FFFFFF"/>
        </w:rPr>
        <w:t xml:space="preserve">Ako postupovať, nájdete taktiež v prílohe listu. </w:t>
      </w:r>
    </w:p>
    <w:p w:rsidR="00AC394D" w:rsidRPr="005E4EBE" w:rsidRDefault="00AC394D" w:rsidP="005E4EBE">
      <w:pPr>
        <w:jc w:val="both"/>
        <w:rPr>
          <w:rStyle w:val="Strong"/>
          <w:rFonts w:ascii="Calibri" w:hAnsi="Calibri" w:cs="Calibri"/>
          <w:b w:val="0"/>
          <w:sz w:val="26"/>
          <w:szCs w:val="26"/>
          <w:shd w:val="clear" w:color="auto" w:fill="FFFFFF"/>
        </w:rPr>
      </w:pPr>
      <w:r w:rsidRPr="005E4EBE">
        <w:rPr>
          <w:rStyle w:val="Strong"/>
          <w:rFonts w:ascii="Calibri" w:hAnsi="Calibri" w:cs="Calibri"/>
          <w:b w:val="0"/>
          <w:sz w:val="26"/>
          <w:szCs w:val="26"/>
          <w:shd w:val="clear" w:color="auto" w:fill="FFFFFF"/>
        </w:rPr>
        <w:tab/>
        <w:t>V prípade nejasností okolo zápisu, prípadne potreby pomôcť so zápisom, prosím kontaktujte kolegyne:</w:t>
      </w:r>
    </w:p>
    <w:p w:rsidR="00AC394D" w:rsidRPr="005E4EBE" w:rsidRDefault="00AC394D" w:rsidP="005E4EBE">
      <w:pPr>
        <w:pStyle w:val="ListParagraph"/>
        <w:numPr>
          <w:ilvl w:val="0"/>
          <w:numId w:val="12"/>
        </w:numPr>
        <w:rPr>
          <w:rFonts w:ascii="Calibri" w:hAnsi="Calibri" w:cs="Calibri"/>
          <w:sz w:val="26"/>
          <w:szCs w:val="26"/>
        </w:rPr>
      </w:pPr>
      <w:r w:rsidRPr="005E4EBE">
        <w:rPr>
          <w:rFonts w:ascii="Calibri" w:hAnsi="Calibri" w:cs="Calibri"/>
          <w:sz w:val="26"/>
          <w:szCs w:val="26"/>
        </w:rPr>
        <w:t>informácie o ZŠ - Mgr. Lucia Sedlačíková, tel.: 02/49 253 602</w:t>
      </w:r>
    </w:p>
    <w:p w:rsidR="00AC394D" w:rsidRPr="005E4EBE" w:rsidRDefault="00AC394D" w:rsidP="005E4EBE">
      <w:pPr>
        <w:pStyle w:val="ListParagraph"/>
        <w:numPr>
          <w:ilvl w:val="0"/>
          <w:numId w:val="12"/>
        </w:numPr>
        <w:rPr>
          <w:rStyle w:val="Strong"/>
          <w:rFonts w:ascii="Calibri" w:hAnsi="Calibri" w:cs="Calibri"/>
          <w:b w:val="0"/>
          <w:sz w:val="26"/>
          <w:szCs w:val="26"/>
        </w:rPr>
      </w:pPr>
      <w:r w:rsidRPr="005E4EBE">
        <w:rPr>
          <w:rFonts w:ascii="Calibri" w:hAnsi="Calibri" w:cs="Calibri"/>
          <w:sz w:val="26"/>
          <w:szCs w:val="26"/>
        </w:rPr>
        <w:t>informácie o MŠ - Elena Hlivová, tel.: 02/49 253 211</w:t>
      </w:r>
    </w:p>
    <w:p w:rsidR="00AC394D" w:rsidRPr="005E4EBE" w:rsidRDefault="00AC394D" w:rsidP="005E4EBE">
      <w:pPr>
        <w:ind w:firstLine="708"/>
        <w:jc w:val="both"/>
        <w:rPr>
          <w:rFonts w:ascii="Calibri" w:hAnsi="Calibri" w:cs="Calibri"/>
          <w:sz w:val="26"/>
          <w:szCs w:val="26"/>
        </w:rPr>
      </w:pPr>
      <w:r w:rsidRPr="005E4EBE">
        <w:rPr>
          <w:rStyle w:val="Strong"/>
          <w:rFonts w:ascii="Calibri" w:hAnsi="Calibri" w:cs="Calibri"/>
          <w:b w:val="0"/>
          <w:sz w:val="26"/>
          <w:szCs w:val="26"/>
          <w:shd w:val="clear" w:color="auto" w:fill="FFFFFF"/>
        </w:rPr>
        <w:t xml:space="preserve">Všetci sa na nový školský rok upíname s nádejou, že život – aj v školách – sa vráti do starých koľají a naše deti budú môcť opäť zasadnúť do školských lavíc. Pevne verím, že spoločnými silami a zodpovednosťou tento cieľ dosiahneme. </w:t>
      </w:r>
    </w:p>
    <w:p w:rsidR="00AC394D" w:rsidRPr="005E4EBE" w:rsidRDefault="00AC394D" w:rsidP="005E4EBE">
      <w:pPr>
        <w:ind w:firstLine="708"/>
        <w:jc w:val="both"/>
        <w:rPr>
          <w:rFonts w:ascii="Calibri" w:hAnsi="Calibri" w:cs="Calibri"/>
          <w:sz w:val="26"/>
          <w:szCs w:val="26"/>
        </w:rPr>
      </w:pPr>
      <w:r>
        <w:rPr>
          <w:noProof/>
        </w:rPr>
        <w:pict>
          <v:shape id="Obrázok 1" o:spid="_x0000_s1026" type="#_x0000_t75" alt="PODPIS" style="position:absolute;left:0;text-align:left;margin-left:175.5pt;margin-top:16.7pt;width:215.95pt;height:132.15pt;z-index:-251658240;visibility:visible">
            <v:imagedata r:id="rId7" o:title=""/>
          </v:shape>
        </w:pict>
      </w:r>
      <w:r w:rsidRPr="005E4EBE">
        <w:rPr>
          <w:rFonts w:ascii="Calibri" w:hAnsi="Calibri" w:cs="Calibri"/>
          <w:color w:val="1C1E21"/>
          <w:sz w:val="26"/>
          <w:szCs w:val="26"/>
          <w:shd w:val="clear" w:color="auto" w:fill="FFFFFF"/>
        </w:rPr>
        <w:t>Ďakujem Vám za to, ako zvládate túto neľahkú dobu, prajem šťastný výber školy a Vašim deťom v septembri úspešný štart do ďalšej dôležitej etapy života.</w:t>
      </w:r>
    </w:p>
    <w:p w:rsidR="00AC394D" w:rsidRPr="005E4EBE" w:rsidRDefault="00AC394D" w:rsidP="005E4EBE">
      <w:pPr>
        <w:ind w:firstLine="708"/>
        <w:rPr>
          <w:rFonts w:ascii="Calibri" w:hAnsi="Calibri" w:cs="Calibri"/>
          <w:sz w:val="26"/>
          <w:szCs w:val="26"/>
        </w:rPr>
      </w:pPr>
    </w:p>
    <w:p w:rsidR="00AC394D" w:rsidRPr="005E4EBE" w:rsidRDefault="00AC394D" w:rsidP="005E4EBE">
      <w:pPr>
        <w:ind w:firstLine="708"/>
        <w:rPr>
          <w:rFonts w:ascii="Calibri" w:hAnsi="Calibri" w:cs="Calibri"/>
          <w:sz w:val="26"/>
          <w:szCs w:val="26"/>
        </w:rPr>
      </w:pPr>
      <w:r w:rsidRPr="005E4EBE">
        <w:rPr>
          <w:rFonts w:ascii="Calibri" w:hAnsi="Calibri" w:cs="Calibri"/>
          <w:sz w:val="26"/>
          <w:szCs w:val="26"/>
        </w:rPr>
        <w:t>S úctou</w:t>
      </w:r>
    </w:p>
    <w:p w:rsidR="00AC394D" w:rsidRDefault="00AC394D" w:rsidP="005E4EBE">
      <w:r>
        <w:t xml:space="preserve">                                                                   </w:t>
      </w:r>
    </w:p>
    <w:p w:rsidR="00AC394D" w:rsidRPr="005E4EBE" w:rsidRDefault="00AC394D" w:rsidP="005E4EBE">
      <w:pPr>
        <w:jc w:val="center"/>
        <w:rPr>
          <w:rFonts w:ascii="Calibri" w:hAnsi="Calibri" w:cs="Calibri"/>
          <w:sz w:val="26"/>
          <w:szCs w:val="26"/>
        </w:rPr>
      </w:pPr>
    </w:p>
    <w:p w:rsidR="00AC394D" w:rsidRPr="005E4EBE" w:rsidRDefault="00AC394D" w:rsidP="005E4EBE">
      <w:pPr>
        <w:jc w:val="center"/>
        <w:rPr>
          <w:rFonts w:ascii="Calibri" w:hAnsi="Calibri" w:cs="Calibri"/>
          <w:sz w:val="26"/>
          <w:szCs w:val="26"/>
        </w:rPr>
      </w:pPr>
    </w:p>
    <w:p w:rsidR="00AC394D" w:rsidRPr="005E4EBE" w:rsidRDefault="00AC394D" w:rsidP="005E4EBE">
      <w:pPr>
        <w:ind w:firstLine="708"/>
        <w:jc w:val="both"/>
        <w:rPr>
          <w:rFonts w:ascii="Calibri" w:hAnsi="Calibri" w:cs="Calibri"/>
          <w:sz w:val="26"/>
          <w:szCs w:val="26"/>
        </w:rPr>
      </w:pPr>
    </w:p>
    <w:p w:rsidR="00AC394D" w:rsidRPr="00623391" w:rsidRDefault="00AC394D" w:rsidP="00623391">
      <w:pPr>
        <w:jc w:val="center"/>
        <w:rPr>
          <w:rFonts w:ascii="Calibri" w:hAnsi="Calibri" w:cs="Calibri"/>
          <w:sz w:val="26"/>
          <w:szCs w:val="26"/>
        </w:rPr>
      </w:pPr>
      <w:r w:rsidRPr="00623391">
        <w:rPr>
          <w:rFonts w:ascii="Calibri" w:hAnsi="Calibri" w:cs="Calibri"/>
          <w:sz w:val="26"/>
          <w:szCs w:val="26"/>
        </w:rPr>
        <w:t xml:space="preserve">Vážení rodičia, </w:t>
      </w:r>
    </w:p>
    <w:p w:rsidR="00AC394D" w:rsidRPr="00623391" w:rsidRDefault="00AC394D" w:rsidP="00623391">
      <w:pPr>
        <w:jc w:val="center"/>
        <w:rPr>
          <w:rFonts w:ascii="Calibri" w:hAnsi="Calibri" w:cs="Calibri"/>
          <w:sz w:val="26"/>
          <w:szCs w:val="26"/>
        </w:rPr>
      </w:pPr>
      <w:r w:rsidRPr="00623391">
        <w:rPr>
          <w:rFonts w:ascii="Calibri" w:hAnsi="Calibri" w:cs="Calibri"/>
          <w:sz w:val="26"/>
          <w:szCs w:val="26"/>
        </w:rPr>
        <w:t>vážení zákonní zástupcovia detí,</w:t>
      </w:r>
    </w:p>
    <w:p w:rsidR="00AC394D" w:rsidRPr="00623391" w:rsidRDefault="00AC394D" w:rsidP="00623391">
      <w:pPr>
        <w:jc w:val="both"/>
        <w:rPr>
          <w:rFonts w:ascii="Calibri" w:hAnsi="Calibri" w:cs="Calibri"/>
          <w:sz w:val="26"/>
          <w:szCs w:val="26"/>
        </w:rPr>
      </w:pPr>
    </w:p>
    <w:p w:rsidR="00AC394D" w:rsidRPr="00623391" w:rsidRDefault="00AC394D" w:rsidP="00623391">
      <w:pPr>
        <w:jc w:val="both"/>
        <w:rPr>
          <w:rFonts w:ascii="Calibri" w:hAnsi="Calibri" w:cs="Calibri"/>
          <w:sz w:val="26"/>
          <w:szCs w:val="26"/>
        </w:rPr>
      </w:pPr>
      <w:r w:rsidRPr="00623391">
        <w:rPr>
          <w:rFonts w:ascii="Calibri" w:hAnsi="Calibri" w:cs="Calibri"/>
          <w:sz w:val="26"/>
          <w:szCs w:val="26"/>
        </w:rPr>
        <w:t xml:space="preserve">mestská časť Bratislava-Nové Mesto, v súlade s rozhodnutím Ministerstva školstva, vedy, výskumu a športu Slovenskej republiky, </w:t>
      </w:r>
      <w:r w:rsidRPr="00623391">
        <w:rPr>
          <w:rFonts w:ascii="Calibri" w:hAnsi="Calibri" w:cs="Calibri"/>
          <w:b/>
          <w:sz w:val="26"/>
          <w:szCs w:val="26"/>
        </w:rPr>
        <w:t>mení</w:t>
      </w:r>
      <w:r w:rsidRPr="00623391">
        <w:rPr>
          <w:rFonts w:ascii="Calibri" w:hAnsi="Calibri" w:cs="Calibri"/>
          <w:sz w:val="26"/>
          <w:szCs w:val="26"/>
        </w:rPr>
        <w:t xml:space="preserve"> termín zápisu detí.</w:t>
      </w:r>
    </w:p>
    <w:p w:rsidR="00AC394D" w:rsidRPr="00623391" w:rsidRDefault="00AC394D" w:rsidP="00623391">
      <w:pPr>
        <w:jc w:val="both"/>
        <w:rPr>
          <w:rFonts w:ascii="Calibri" w:hAnsi="Calibri" w:cs="Calibri"/>
          <w:sz w:val="26"/>
          <w:szCs w:val="26"/>
        </w:rPr>
      </w:pPr>
    </w:p>
    <w:p w:rsidR="00AC394D" w:rsidRPr="00623391" w:rsidRDefault="00AC394D" w:rsidP="00623391">
      <w:pPr>
        <w:jc w:val="center"/>
        <w:rPr>
          <w:rFonts w:ascii="Calibri" w:hAnsi="Calibri" w:cs="Calibri"/>
          <w:b/>
          <w:sz w:val="26"/>
          <w:szCs w:val="26"/>
        </w:rPr>
      </w:pPr>
      <w:r w:rsidRPr="00623391">
        <w:rPr>
          <w:rFonts w:ascii="Calibri" w:hAnsi="Calibri" w:cs="Calibri"/>
          <w:b/>
          <w:sz w:val="26"/>
          <w:szCs w:val="26"/>
        </w:rPr>
        <w:t>ZÁKLADNÉ ŠKOLY</w:t>
      </w:r>
    </w:p>
    <w:p w:rsidR="00AC394D" w:rsidRPr="00623391" w:rsidRDefault="00AC394D" w:rsidP="00623391">
      <w:pPr>
        <w:jc w:val="center"/>
        <w:rPr>
          <w:rFonts w:ascii="Calibri" w:hAnsi="Calibri" w:cs="Calibri"/>
          <w:b/>
          <w:sz w:val="26"/>
          <w:szCs w:val="26"/>
        </w:rPr>
      </w:pPr>
    </w:p>
    <w:p w:rsidR="00AC394D" w:rsidRPr="00623391" w:rsidRDefault="00AC394D" w:rsidP="00623391">
      <w:pPr>
        <w:jc w:val="both"/>
        <w:rPr>
          <w:rFonts w:ascii="Calibri" w:hAnsi="Calibri" w:cs="Calibri"/>
          <w:sz w:val="26"/>
          <w:szCs w:val="26"/>
        </w:rPr>
      </w:pPr>
      <w:r w:rsidRPr="00623391">
        <w:rPr>
          <w:rFonts w:ascii="Calibri" w:hAnsi="Calibri" w:cs="Calibri"/>
          <w:sz w:val="26"/>
          <w:szCs w:val="26"/>
        </w:rPr>
        <w:t>Zápis detí na plnenie povinnej školskej dochádzky v novomestských základných školách pre školský rok 2020/2021 bude</w:t>
      </w:r>
    </w:p>
    <w:p w:rsidR="00AC394D" w:rsidRPr="00623391" w:rsidRDefault="00AC394D" w:rsidP="00623391">
      <w:pPr>
        <w:jc w:val="both"/>
        <w:rPr>
          <w:rFonts w:ascii="Calibri" w:hAnsi="Calibri" w:cs="Calibri"/>
          <w:sz w:val="26"/>
          <w:szCs w:val="26"/>
        </w:rPr>
      </w:pPr>
    </w:p>
    <w:p w:rsidR="00AC394D" w:rsidRPr="00623391" w:rsidRDefault="00AC394D" w:rsidP="00623391">
      <w:pPr>
        <w:jc w:val="center"/>
        <w:rPr>
          <w:rFonts w:ascii="Calibri" w:hAnsi="Calibri" w:cs="Calibri"/>
          <w:sz w:val="26"/>
          <w:szCs w:val="26"/>
        </w:rPr>
      </w:pPr>
      <w:r w:rsidRPr="00623391">
        <w:rPr>
          <w:rFonts w:ascii="Calibri" w:hAnsi="Calibri" w:cs="Calibri"/>
          <w:b/>
          <w:sz w:val="26"/>
          <w:szCs w:val="26"/>
        </w:rPr>
        <w:t xml:space="preserve">elektronicky v termíne </w:t>
      </w:r>
      <w:r w:rsidRPr="00623391">
        <w:rPr>
          <w:rFonts w:ascii="Calibri" w:hAnsi="Calibri" w:cs="Calibri"/>
          <w:b/>
          <w:sz w:val="26"/>
          <w:szCs w:val="26"/>
          <w:u w:val="single"/>
        </w:rPr>
        <w:t>od 15. apríla 2020 do 30. apríla 2020.</w:t>
      </w:r>
    </w:p>
    <w:p w:rsidR="00AC394D" w:rsidRPr="00623391" w:rsidRDefault="00AC394D" w:rsidP="00623391">
      <w:pPr>
        <w:jc w:val="both"/>
        <w:rPr>
          <w:rFonts w:ascii="Calibri" w:hAnsi="Calibri" w:cs="Calibri"/>
          <w:sz w:val="26"/>
          <w:szCs w:val="26"/>
        </w:rPr>
      </w:pPr>
    </w:p>
    <w:p w:rsidR="00AC394D" w:rsidRPr="00623391" w:rsidRDefault="00AC394D" w:rsidP="00623391">
      <w:pPr>
        <w:jc w:val="both"/>
        <w:rPr>
          <w:rFonts w:ascii="Calibri" w:hAnsi="Calibri" w:cs="Calibri"/>
          <w:sz w:val="26"/>
          <w:szCs w:val="26"/>
        </w:rPr>
      </w:pPr>
      <w:r w:rsidRPr="00623391">
        <w:rPr>
          <w:rFonts w:ascii="Calibri" w:hAnsi="Calibri" w:cs="Calibri"/>
          <w:sz w:val="26"/>
          <w:szCs w:val="26"/>
        </w:rPr>
        <w:t>Vzhľadom na mimoriadnu situáciu spôsobenú šíren</w:t>
      </w:r>
      <w:r>
        <w:rPr>
          <w:rFonts w:ascii="Calibri" w:hAnsi="Calibri" w:cs="Calibri"/>
          <w:sz w:val="26"/>
          <w:szCs w:val="26"/>
        </w:rPr>
        <w:t>ím respiračného ochorenia Covid </w:t>
      </w:r>
      <w:r w:rsidRPr="00623391">
        <w:rPr>
          <w:rFonts w:ascii="Calibri" w:hAnsi="Calibri" w:cs="Calibri"/>
          <w:sz w:val="26"/>
          <w:szCs w:val="26"/>
        </w:rPr>
        <w:t>19, musí zápis prebehnúť bez osobnej úča</w:t>
      </w:r>
      <w:r>
        <w:rPr>
          <w:rFonts w:ascii="Calibri" w:hAnsi="Calibri" w:cs="Calibri"/>
          <w:sz w:val="26"/>
          <w:szCs w:val="26"/>
        </w:rPr>
        <w:t>sti detí. Do základnej školy, v </w:t>
      </w:r>
      <w:r w:rsidRPr="00623391">
        <w:rPr>
          <w:rFonts w:ascii="Calibri" w:hAnsi="Calibri" w:cs="Calibri"/>
          <w:sz w:val="26"/>
          <w:szCs w:val="26"/>
        </w:rPr>
        <w:t>uvedenom termíne, zapíšte každé dieťaťa, ktoré do 31. augusta 2020 dovŕši 6. rok veku (vrátane dieťaťa, ktorému bol odložený začiato</w:t>
      </w:r>
      <w:r>
        <w:rPr>
          <w:rFonts w:ascii="Calibri" w:hAnsi="Calibri" w:cs="Calibri"/>
          <w:sz w:val="26"/>
          <w:szCs w:val="26"/>
        </w:rPr>
        <w:t>k povinnej školskej dochádzky o </w:t>
      </w:r>
      <w:r w:rsidRPr="00623391">
        <w:rPr>
          <w:rFonts w:ascii="Calibri" w:hAnsi="Calibri" w:cs="Calibri"/>
          <w:sz w:val="26"/>
          <w:szCs w:val="26"/>
        </w:rPr>
        <w:t xml:space="preserve">jeden rok). </w:t>
      </w:r>
      <w:r w:rsidRPr="00623391"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>O prijatí Vášho dieťaťa do základnej školy rozhoduje riaditeľ školy. Prioritne sú prijímané deti, ktoré majú trvalý pobyt v spádovej oblasti danej základnej školy.</w:t>
      </w:r>
    </w:p>
    <w:p w:rsidR="00AC394D" w:rsidRPr="00623391" w:rsidRDefault="00AC394D" w:rsidP="00623391">
      <w:pPr>
        <w:jc w:val="both"/>
        <w:rPr>
          <w:rFonts w:ascii="Calibri" w:hAnsi="Calibri" w:cs="Calibri"/>
          <w:sz w:val="26"/>
          <w:szCs w:val="26"/>
        </w:rPr>
      </w:pPr>
    </w:p>
    <w:p w:rsidR="00AC394D" w:rsidRPr="00623391" w:rsidRDefault="00AC394D" w:rsidP="00623391">
      <w:pPr>
        <w:jc w:val="both"/>
        <w:rPr>
          <w:rFonts w:ascii="Calibri" w:hAnsi="Calibri" w:cs="Calibri"/>
          <w:sz w:val="26"/>
          <w:szCs w:val="26"/>
        </w:rPr>
      </w:pPr>
      <w:r w:rsidRPr="00623391">
        <w:rPr>
          <w:rFonts w:ascii="Calibri" w:hAnsi="Calibri" w:cs="Calibri"/>
          <w:sz w:val="26"/>
          <w:szCs w:val="26"/>
        </w:rPr>
        <w:t xml:space="preserve">Na web stránke každej novomestskej školy nájdete potrebné informácie a prihlášku, ktorú musíte vyplniť a podľa pokynov elektronicky odoslať, prípadne môžete prihlášku poslať poštou, na adresu školy (rozhoduje pečiatka na obálke – do 30. apríla 2020). </w:t>
      </w:r>
    </w:p>
    <w:p w:rsidR="00AC394D" w:rsidRPr="00623391" w:rsidRDefault="00AC394D" w:rsidP="00623391">
      <w:pPr>
        <w:jc w:val="both"/>
        <w:rPr>
          <w:rFonts w:ascii="Calibri" w:hAnsi="Calibri" w:cs="Calibri"/>
          <w:sz w:val="26"/>
          <w:szCs w:val="26"/>
        </w:rPr>
      </w:pPr>
    </w:p>
    <w:p w:rsidR="00AC394D" w:rsidRPr="00623391" w:rsidRDefault="00AC394D" w:rsidP="00623391">
      <w:pPr>
        <w:jc w:val="both"/>
        <w:rPr>
          <w:rFonts w:ascii="Calibri" w:hAnsi="Calibri" w:cs="Calibri"/>
          <w:sz w:val="26"/>
          <w:szCs w:val="26"/>
        </w:rPr>
      </w:pPr>
      <w:r w:rsidRPr="00623391">
        <w:rPr>
          <w:rFonts w:ascii="Calibri" w:hAnsi="Calibri" w:cs="Calibri"/>
          <w:sz w:val="26"/>
          <w:szCs w:val="26"/>
        </w:rPr>
        <w:t>Overenie údajov poskytnutých v prihláške s</w:t>
      </w:r>
      <w:r>
        <w:rPr>
          <w:rFonts w:ascii="Calibri" w:hAnsi="Calibri" w:cs="Calibri"/>
          <w:sz w:val="26"/>
          <w:szCs w:val="26"/>
        </w:rPr>
        <w:t>a uskutoční do dvoch týždňov od </w:t>
      </w:r>
      <w:r w:rsidRPr="00623391">
        <w:rPr>
          <w:rFonts w:ascii="Calibri" w:hAnsi="Calibri" w:cs="Calibri"/>
          <w:sz w:val="26"/>
          <w:szCs w:val="26"/>
        </w:rPr>
        <w:t>skončenia mimoriadneho prerušenia školského vyučovania, resp. v prípade potreby, budete kontaktovaní aj skôr a s dôrazom na dodržanie hygien</w:t>
      </w:r>
      <w:r>
        <w:rPr>
          <w:rFonts w:ascii="Calibri" w:hAnsi="Calibri" w:cs="Calibri"/>
          <w:sz w:val="26"/>
          <w:szCs w:val="26"/>
        </w:rPr>
        <w:t>icko-epidemiologických opatrení</w:t>
      </w:r>
      <w:r w:rsidRPr="00623391">
        <w:rPr>
          <w:rFonts w:ascii="Calibri" w:hAnsi="Calibri" w:cs="Calibri"/>
          <w:sz w:val="26"/>
          <w:szCs w:val="26"/>
        </w:rPr>
        <w:t xml:space="preserve"> si dohodnete osobné stretnutie.</w:t>
      </w:r>
    </w:p>
    <w:p w:rsidR="00AC394D" w:rsidRPr="00623391" w:rsidRDefault="00AC394D" w:rsidP="00623391">
      <w:pPr>
        <w:jc w:val="both"/>
        <w:rPr>
          <w:rFonts w:ascii="Calibri" w:hAnsi="Calibri" w:cs="Calibri"/>
          <w:sz w:val="26"/>
          <w:szCs w:val="26"/>
        </w:rPr>
      </w:pPr>
    </w:p>
    <w:p w:rsidR="00AC394D" w:rsidRPr="00623391" w:rsidRDefault="00AC394D" w:rsidP="00623391">
      <w:pPr>
        <w:jc w:val="both"/>
        <w:rPr>
          <w:rFonts w:ascii="Calibri" w:hAnsi="Calibri" w:cs="Calibri"/>
          <w:sz w:val="26"/>
          <w:szCs w:val="26"/>
        </w:rPr>
      </w:pPr>
      <w:r w:rsidRPr="00623391">
        <w:rPr>
          <w:rFonts w:ascii="Calibri" w:hAnsi="Calibri" w:cs="Calibri"/>
          <w:sz w:val="26"/>
          <w:szCs w:val="26"/>
        </w:rPr>
        <w:t xml:space="preserve">Rodičia, ktorých dieťa má špeciálne výchovno-vzdelávacie potreby doložia vyjadrenie príslušného zariadenia výchovného poradenstva a prevencie do vydania rozhodnutia o prijatí dieťaťa do základnej školy, najneskôr do 15. júna 2020. </w:t>
      </w:r>
    </w:p>
    <w:p w:rsidR="00AC394D" w:rsidRPr="00623391" w:rsidRDefault="00AC394D" w:rsidP="00623391">
      <w:pPr>
        <w:jc w:val="both"/>
        <w:rPr>
          <w:rFonts w:ascii="Calibri" w:hAnsi="Calibri" w:cs="Calibri"/>
          <w:sz w:val="26"/>
          <w:szCs w:val="26"/>
        </w:rPr>
      </w:pPr>
    </w:p>
    <w:p w:rsidR="00AC394D" w:rsidRPr="00623391" w:rsidRDefault="00AC394D" w:rsidP="00623391">
      <w:pPr>
        <w:jc w:val="both"/>
        <w:rPr>
          <w:rFonts w:ascii="Calibri" w:hAnsi="Calibri" w:cs="Calibri"/>
          <w:sz w:val="26"/>
          <w:szCs w:val="26"/>
        </w:rPr>
      </w:pPr>
      <w:r w:rsidRPr="00623391">
        <w:rPr>
          <w:rFonts w:ascii="Calibri" w:hAnsi="Calibri" w:cs="Calibri"/>
          <w:sz w:val="26"/>
          <w:szCs w:val="26"/>
        </w:rPr>
        <w:t>Ak pre svoje dieťa požiadate o odklad začiatku plnenia povinnej školskej dochádzky, nebude sa ako súčasť žiadosti vyžadovať odporučeni</w:t>
      </w:r>
      <w:r>
        <w:rPr>
          <w:rFonts w:ascii="Calibri" w:hAnsi="Calibri" w:cs="Calibri"/>
          <w:sz w:val="26"/>
          <w:szCs w:val="26"/>
        </w:rPr>
        <w:t>e všeobecného lekára pre deti a </w:t>
      </w:r>
      <w:r w:rsidRPr="00623391">
        <w:rPr>
          <w:rFonts w:ascii="Calibri" w:hAnsi="Calibri" w:cs="Calibri"/>
          <w:sz w:val="26"/>
          <w:szCs w:val="26"/>
        </w:rPr>
        <w:t>dorast a odporučenie príslušného zariadenia výchovného poradenstva a prevencie. Doručíte ich dodatočne, najneskôr do štyroch týždňov od skončenia mimoriadneho prerušenia školského vyučovania.</w:t>
      </w:r>
    </w:p>
    <w:p w:rsidR="00AC394D" w:rsidRDefault="00AC394D" w:rsidP="00623391">
      <w:pPr>
        <w:jc w:val="both"/>
        <w:rPr>
          <w:rFonts w:ascii="Calibri" w:hAnsi="Calibri" w:cs="Calibri"/>
          <w:sz w:val="26"/>
          <w:szCs w:val="26"/>
        </w:rPr>
      </w:pPr>
    </w:p>
    <w:p w:rsidR="00AC394D" w:rsidRDefault="00AC394D" w:rsidP="00623391">
      <w:pPr>
        <w:jc w:val="both"/>
        <w:rPr>
          <w:rFonts w:ascii="Calibri" w:hAnsi="Calibri" w:cs="Calibri"/>
          <w:sz w:val="26"/>
          <w:szCs w:val="26"/>
        </w:rPr>
      </w:pPr>
    </w:p>
    <w:p w:rsidR="00AC394D" w:rsidRDefault="00AC394D" w:rsidP="00623391">
      <w:pPr>
        <w:jc w:val="both"/>
        <w:rPr>
          <w:rFonts w:ascii="Calibri" w:hAnsi="Calibri" w:cs="Calibri"/>
          <w:sz w:val="26"/>
          <w:szCs w:val="26"/>
        </w:rPr>
      </w:pPr>
    </w:p>
    <w:p w:rsidR="00AC394D" w:rsidRPr="00623391" w:rsidRDefault="00AC394D" w:rsidP="00623391">
      <w:pPr>
        <w:jc w:val="both"/>
        <w:rPr>
          <w:rFonts w:ascii="Calibri" w:hAnsi="Calibri" w:cs="Calibri"/>
          <w:sz w:val="26"/>
          <w:szCs w:val="26"/>
        </w:rPr>
      </w:pPr>
    </w:p>
    <w:p w:rsidR="00AC394D" w:rsidRPr="005A2DBA" w:rsidRDefault="00AC394D" w:rsidP="00623391">
      <w:pPr>
        <w:rPr>
          <w:rFonts w:ascii="Calibri" w:hAnsi="Calibri" w:cs="Calibri"/>
          <w:b/>
        </w:rPr>
      </w:pPr>
      <w:r w:rsidRPr="005A2DBA">
        <w:rPr>
          <w:rFonts w:ascii="Calibri" w:hAnsi="Calibri" w:cs="Calibri"/>
          <w:b/>
        </w:rPr>
        <w:t>Žiadosť môžete podať:</w:t>
      </w:r>
    </w:p>
    <w:p w:rsidR="00AC394D" w:rsidRPr="005A2DBA" w:rsidRDefault="00AC394D" w:rsidP="00623391">
      <w:pPr>
        <w:rPr>
          <w:rFonts w:ascii="Calibri" w:hAnsi="Calibri" w:cs="Calibri"/>
        </w:rPr>
      </w:pPr>
    </w:p>
    <w:p w:rsidR="00AC394D" w:rsidRPr="005A2DBA" w:rsidRDefault="00AC394D" w:rsidP="00623391">
      <w:pPr>
        <w:numPr>
          <w:ilvl w:val="0"/>
          <w:numId w:val="1"/>
        </w:numPr>
        <w:rPr>
          <w:rFonts w:ascii="Calibri" w:hAnsi="Calibri" w:cs="Calibri"/>
        </w:rPr>
      </w:pPr>
      <w:r w:rsidRPr="005A2DBA">
        <w:rPr>
          <w:rFonts w:ascii="Calibri" w:hAnsi="Calibri" w:cs="Calibri"/>
        </w:rPr>
        <w:t>elektronicky cez elektronickú službu </w:t>
      </w:r>
      <w:hyperlink r:id="rId8" w:history="1">
        <w:r w:rsidRPr="005A2DBA">
          <w:rPr>
            <w:rStyle w:val="Hyperlink"/>
            <w:rFonts w:ascii="Calibri" w:hAnsi="Calibri" w:cs="Calibri"/>
          </w:rPr>
          <w:t>https://esluzby.bratislava.sk/info/e-form/270</w:t>
        </w:r>
      </w:hyperlink>
      <w:r w:rsidRPr="005A2DBA">
        <w:rPr>
          <w:rFonts w:ascii="Calibri" w:hAnsi="Calibri" w:cs="Calibri"/>
        </w:rPr>
        <w:t xml:space="preserve"> (pre odoslanie podania je potrebné prihlásenie pomocou eID karty) </w:t>
      </w:r>
    </w:p>
    <w:p w:rsidR="00AC394D" w:rsidRPr="005A2DBA" w:rsidRDefault="00AC394D" w:rsidP="00623391">
      <w:pPr>
        <w:rPr>
          <w:rFonts w:ascii="Calibri" w:hAnsi="Calibri" w:cs="Calibri"/>
        </w:rPr>
      </w:pPr>
    </w:p>
    <w:p w:rsidR="00AC394D" w:rsidRPr="005A2DBA" w:rsidRDefault="00AC394D" w:rsidP="00623391">
      <w:pPr>
        <w:numPr>
          <w:ilvl w:val="0"/>
          <w:numId w:val="1"/>
        </w:numPr>
        <w:rPr>
          <w:rFonts w:ascii="Calibri" w:hAnsi="Calibri" w:cs="Calibri"/>
          <w:shd w:val="clear" w:color="auto" w:fill="FFFFFF"/>
        </w:rPr>
      </w:pPr>
      <w:r w:rsidRPr="005A2DBA">
        <w:rPr>
          <w:rFonts w:ascii="Calibri" w:hAnsi="Calibri" w:cs="Calibri"/>
          <w:shd w:val="clear" w:color="auto" w:fill="FFFFFF"/>
        </w:rPr>
        <w:t>elektronicky vyplnením prihlášky na stránke konkrétnej školy </w:t>
      </w:r>
    </w:p>
    <w:p w:rsidR="00AC394D" w:rsidRDefault="00AC394D" w:rsidP="00623391">
      <w:pPr>
        <w:ind w:left="360"/>
        <w:rPr>
          <w:rFonts w:ascii="Calibri" w:hAnsi="Calibri" w:cs="Calibri"/>
          <w:shd w:val="clear" w:color="auto" w:fill="FFFFFF"/>
        </w:rPr>
      </w:pPr>
    </w:p>
    <w:p w:rsidR="00AC394D" w:rsidRPr="005A2DBA" w:rsidRDefault="00AC394D" w:rsidP="00623391">
      <w:pPr>
        <w:ind w:left="360"/>
        <w:rPr>
          <w:rFonts w:ascii="Calibri" w:hAnsi="Calibri" w:cs="Calibri"/>
          <w:shd w:val="clear" w:color="auto" w:fill="FFFFFF"/>
        </w:rPr>
      </w:pPr>
    </w:p>
    <w:p w:rsidR="00AC394D" w:rsidRPr="009B7DF7" w:rsidRDefault="00AC394D" w:rsidP="009173C1">
      <w:r w:rsidRPr="009B7DF7">
        <w:rPr>
          <w:rStyle w:val="Strong"/>
          <w:shd w:val="clear" w:color="auto" w:fill="FFFFFF"/>
        </w:rPr>
        <w:t>Odkazy na informácie o podávaní prihlášok na jednotlivé základné školy:</w:t>
      </w:r>
      <w:r w:rsidRPr="009B7DF7">
        <w:rPr>
          <w:shd w:val="clear" w:color="auto" w:fill="FFFFFF"/>
        </w:rPr>
        <w:br/>
      </w:r>
      <w:r w:rsidRPr="009B7DF7">
        <w:rPr>
          <w:shd w:val="clear" w:color="auto" w:fill="FFFFFF"/>
        </w:rPr>
        <w:br/>
      </w:r>
      <w:r w:rsidRPr="009B7DF7">
        <w:rPr>
          <w:b/>
          <w:shd w:val="clear" w:color="auto" w:fill="FFFFFF"/>
        </w:rPr>
        <w:t>ZŠ s MŠ, Cádrova 23</w:t>
      </w:r>
      <w:r w:rsidRPr="009B7DF7">
        <w:rPr>
          <w:b/>
        </w:rPr>
        <w:br/>
      </w:r>
      <w:hyperlink r:id="rId9" w:history="1">
        <w:r w:rsidRPr="009B7DF7">
          <w:rPr>
            <w:rStyle w:val="Hyperlink"/>
            <w:shd w:val="clear" w:color="auto" w:fill="FFFFFF"/>
          </w:rPr>
          <w:t>https://zscaba.edupage.org/register/</w:t>
        </w:r>
      </w:hyperlink>
      <w:r w:rsidRPr="009B7DF7">
        <w:rPr>
          <w:color w:val="0000FF"/>
        </w:rPr>
        <w:br/>
      </w:r>
      <w:r w:rsidRPr="009B7DF7">
        <w:t>Riaditeľ školy: Mgr. Mária Dolnáková, 0918 341 102, </w:t>
      </w:r>
      <w:hyperlink r:id="rId10" w:history="1">
        <w:r w:rsidRPr="009B7DF7">
          <w:rPr>
            <w:rStyle w:val="Hyperlink"/>
          </w:rPr>
          <w:t>vedenie@zscadrova.sk</w:t>
        </w:r>
      </w:hyperlink>
    </w:p>
    <w:p w:rsidR="00AC394D" w:rsidRDefault="00AC394D" w:rsidP="009173C1">
      <w:pPr>
        <w:rPr>
          <w:color w:val="0000FF"/>
        </w:rPr>
      </w:pPr>
      <w:r w:rsidRPr="009B7DF7">
        <w:br/>
      </w:r>
      <w:r w:rsidRPr="009B7DF7">
        <w:rPr>
          <w:b/>
          <w:shd w:val="clear" w:color="auto" w:fill="FFFFFF"/>
        </w:rPr>
        <w:t>ZŠ s MŠ, Česká 10</w:t>
      </w:r>
      <w:r w:rsidRPr="009B7DF7">
        <w:rPr>
          <w:b/>
          <w:shd w:val="clear" w:color="auto" w:fill="FFFFFF"/>
        </w:rPr>
        <w:br/>
      </w:r>
      <w:hyperlink r:id="rId11" w:tooltip="https://www.zsceska.sk/" w:history="1">
        <w:r w:rsidRPr="009B7DF7">
          <w:rPr>
            <w:rStyle w:val="Hyperlink"/>
            <w:shd w:val="clear" w:color="auto" w:fill="FFFFFF"/>
          </w:rPr>
          <w:t>https://www.zsceska.sk/</w:t>
        </w:r>
      </w:hyperlink>
    </w:p>
    <w:p w:rsidR="00AC394D" w:rsidRPr="009B7DF7" w:rsidRDefault="00AC394D" w:rsidP="009173C1">
      <w:r w:rsidRPr="009B7DF7">
        <w:t xml:space="preserve">Riaditeľ školy: Mgr. Iveta Kopásková, 0902 225 165, </w:t>
      </w:r>
      <w:hyperlink r:id="rId12" w:history="1">
        <w:r w:rsidRPr="009B7DF7">
          <w:rPr>
            <w:rStyle w:val="Hyperlink"/>
          </w:rPr>
          <w:t>zsceska@zsceska.sk</w:t>
        </w:r>
      </w:hyperlink>
      <w:r w:rsidRPr="009B7DF7">
        <w:br/>
      </w:r>
      <w:r w:rsidRPr="009B7DF7">
        <w:br/>
      </w:r>
      <w:r w:rsidRPr="009B7DF7">
        <w:rPr>
          <w:b/>
          <w:shd w:val="clear" w:color="auto" w:fill="FFFFFF"/>
        </w:rPr>
        <w:t>ZŠ s MŠ, Jeséniova 54</w:t>
      </w:r>
      <w:r w:rsidRPr="009B7DF7">
        <w:rPr>
          <w:b/>
          <w:shd w:val="clear" w:color="auto" w:fill="FFFFFF"/>
        </w:rPr>
        <w:br/>
      </w:r>
      <w:hyperlink r:id="rId13" w:history="1">
        <w:r w:rsidRPr="009B7DF7">
          <w:rPr>
            <w:rStyle w:val="Hyperlink"/>
            <w:shd w:val="clear" w:color="auto" w:fill="FFFFFF"/>
          </w:rPr>
          <w:t>https://www.zsjeseniovaba.edu.sk/zapis.htm</w:t>
        </w:r>
      </w:hyperlink>
      <w:r w:rsidRPr="009B7DF7">
        <w:rPr>
          <w:color w:val="0000FF"/>
          <w:shd w:val="clear" w:color="auto" w:fill="FFFFFF"/>
        </w:rPr>
        <w:br/>
      </w:r>
      <w:r w:rsidRPr="009B7DF7">
        <w:t>Riaditeľ školy: Ing. Zuzana Salíniová, 0911 739 645, </w:t>
      </w:r>
      <w:r w:rsidRPr="009B7DF7">
        <w:rPr>
          <w:color w:val="0000FF"/>
          <w:u w:val="single"/>
        </w:rPr>
        <w:t>zapis.jeseniova@gmail.com</w:t>
      </w:r>
    </w:p>
    <w:p w:rsidR="00AC394D" w:rsidRPr="009B7DF7" w:rsidRDefault="00AC394D" w:rsidP="009173C1">
      <w:r w:rsidRPr="009B7DF7">
        <w:rPr>
          <w:shd w:val="clear" w:color="auto" w:fill="FFFFFF"/>
        </w:rPr>
        <w:br/>
      </w:r>
      <w:r w:rsidRPr="009B7DF7">
        <w:rPr>
          <w:b/>
          <w:shd w:val="clear" w:color="auto" w:fill="FFFFFF"/>
        </w:rPr>
        <w:t>ZŠ s MŠ, Kalinčiakova 12</w:t>
      </w:r>
      <w:r w:rsidRPr="009B7DF7">
        <w:rPr>
          <w:b/>
          <w:shd w:val="clear" w:color="auto" w:fill="FFFFFF"/>
        </w:rPr>
        <w:br/>
      </w:r>
      <w:hyperlink r:id="rId14" w:tooltip="https://skolakalina.edupage.org/register/" w:history="1">
        <w:r w:rsidRPr="009B7DF7">
          <w:rPr>
            <w:rStyle w:val="Hyperlink"/>
            <w:shd w:val="clear" w:color="auto" w:fill="FFFFFF"/>
          </w:rPr>
          <w:t>https://skolakalina.edupage.org/register/</w:t>
        </w:r>
      </w:hyperlink>
      <w:r w:rsidRPr="009B7DF7">
        <w:rPr>
          <w:color w:val="0000FF"/>
          <w:shd w:val="clear" w:color="auto" w:fill="FFFFFF"/>
        </w:rPr>
        <w:br/>
      </w:r>
      <w:r w:rsidRPr="009B7DF7">
        <w:t>Riaditeľ školy: Dušan Noga, 0903 889 363, </w:t>
      </w:r>
      <w:hyperlink r:id="rId15" w:history="1">
        <w:r w:rsidRPr="009B7DF7">
          <w:rPr>
            <w:rStyle w:val="Hyperlink"/>
          </w:rPr>
          <w:t>skolakalina@skolakalina.sk</w:t>
        </w:r>
      </w:hyperlink>
    </w:p>
    <w:p w:rsidR="00AC394D" w:rsidRPr="009B7DF7" w:rsidRDefault="00AC394D" w:rsidP="009173C1">
      <w:pPr>
        <w:rPr>
          <w:color w:val="0000FF"/>
          <w:shd w:val="clear" w:color="auto" w:fill="FFFFFF"/>
        </w:rPr>
      </w:pPr>
      <w:r w:rsidRPr="009B7DF7">
        <w:rPr>
          <w:shd w:val="clear" w:color="auto" w:fill="FFFFFF"/>
        </w:rPr>
        <w:br/>
      </w:r>
      <w:r w:rsidRPr="009B7DF7">
        <w:rPr>
          <w:b/>
          <w:shd w:val="clear" w:color="auto" w:fill="FFFFFF"/>
        </w:rPr>
        <w:t>ZŠ s MŠ, Odborárska 2</w:t>
      </w:r>
      <w:r w:rsidRPr="009B7DF7">
        <w:rPr>
          <w:b/>
          <w:shd w:val="clear" w:color="auto" w:fill="FFFFFF"/>
        </w:rPr>
        <w:br/>
      </w:r>
      <w:hyperlink r:id="rId16" w:tooltip="https://www.zsodborba.edu.sk/" w:history="1">
        <w:r w:rsidRPr="009B7DF7">
          <w:rPr>
            <w:rStyle w:val="Hyperlink"/>
            <w:shd w:val="clear" w:color="auto" w:fill="FFFFFF"/>
          </w:rPr>
          <w:t>https://www.zsodborba.edu.sk/</w:t>
        </w:r>
      </w:hyperlink>
    </w:p>
    <w:p w:rsidR="00AC394D" w:rsidRPr="009B7DF7" w:rsidRDefault="00AC394D" w:rsidP="009173C1">
      <w:r w:rsidRPr="009B7DF7">
        <w:t>Riaditeľ školy: Mgr. Ľubica Daneková, 0910 941 972, </w:t>
      </w:r>
      <w:hyperlink r:id="rId17" w:history="1">
        <w:r w:rsidRPr="009B7DF7">
          <w:rPr>
            <w:rStyle w:val="Hyperlink"/>
          </w:rPr>
          <w:t>skola@zsodborba.edu.sk</w:t>
        </w:r>
      </w:hyperlink>
      <w:r w:rsidRPr="009B7DF7">
        <w:br/>
      </w:r>
      <w:r w:rsidRPr="009B7DF7">
        <w:br/>
      </w:r>
      <w:r w:rsidRPr="009B7DF7">
        <w:rPr>
          <w:b/>
          <w:shd w:val="clear" w:color="auto" w:fill="FFFFFF"/>
        </w:rPr>
        <w:t>ZŠ s MŠ, Riazanská 75</w:t>
      </w:r>
      <w:r w:rsidRPr="009B7DF7">
        <w:rPr>
          <w:b/>
        </w:rPr>
        <w:br/>
      </w:r>
      <w:hyperlink r:id="rId18" w:history="1">
        <w:r>
          <w:rPr>
            <w:rStyle w:val="Hyperlink"/>
          </w:rPr>
          <w:t>https://zsriazanska.edupage.org/register/</w:t>
        </w:r>
      </w:hyperlink>
    </w:p>
    <w:p w:rsidR="00AC394D" w:rsidRPr="009B7DF7" w:rsidRDefault="00AC394D" w:rsidP="009173C1">
      <w:pPr>
        <w:rPr>
          <w:bCs/>
        </w:rPr>
      </w:pPr>
      <w:r w:rsidRPr="009B7DF7">
        <w:rPr>
          <w:bCs/>
        </w:rPr>
        <w:t>Poverená riadením školy: Mgr. K</w:t>
      </w:r>
      <w:r>
        <w:rPr>
          <w:bCs/>
        </w:rPr>
        <w:t>atarína Čuntalová, 0907 024 604</w:t>
      </w:r>
      <w:r w:rsidRPr="009B7DF7">
        <w:rPr>
          <w:bCs/>
        </w:rPr>
        <w:t>, </w:t>
      </w:r>
      <w:hyperlink r:id="rId19" w:tgtFrame="_blank" w:tooltip="mailto:info@zsriazanska.sk" w:history="1">
        <w:r w:rsidRPr="009B7DF7">
          <w:rPr>
            <w:rStyle w:val="Hyperlink"/>
            <w:bCs/>
          </w:rPr>
          <w:t>info@zsriazanska.sk</w:t>
        </w:r>
      </w:hyperlink>
      <w:r w:rsidRPr="009B7DF7">
        <w:t> </w:t>
      </w:r>
    </w:p>
    <w:p w:rsidR="00AC394D" w:rsidRPr="009B7DF7" w:rsidRDefault="00AC394D" w:rsidP="009173C1">
      <w:pPr>
        <w:rPr>
          <w:color w:val="0000FF"/>
        </w:rPr>
      </w:pPr>
      <w:r w:rsidRPr="009B7DF7">
        <w:br/>
      </w:r>
      <w:r w:rsidRPr="009B7DF7">
        <w:rPr>
          <w:b/>
          <w:shd w:val="clear" w:color="auto" w:fill="FFFFFF"/>
        </w:rPr>
        <w:t>ZŠ s MŠ, Sibírska 39</w:t>
      </w:r>
      <w:r w:rsidRPr="009B7DF7">
        <w:rPr>
          <w:b/>
        </w:rPr>
        <w:br/>
      </w:r>
      <w:hyperlink r:id="rId20" w:tooltip="https://sibirska.edupage.org/register/" w:history="1">
        <w:r w:rsidRPr="009B7DF7">
          <w:rPr>
            <w:rStyle w:val="Hyperlink"/>
            <w:shd w:val="clear" w:color="auto" w:fill="FFFFFF"/>
          </w:rPr>
          <w:t>https://sibirska.edupage.org/register/</w:t>
        </w:r>
      </w:hyperlink>
    </w:p>
    <w:p w:rsidR="00AC394D" w:rsidRPr="009B7DF7" w:rsidRDefault="00AC394D" w:rsidP="009173C1">
      <w:pPr>
        <w:rPr>
          <w:color w:val="0000FF"/>
        </w:rPr>
      </w:pPr>
      <w:r w:rsidRPr="009B7DF7">
        <w:t>Riaditeľ školy: Mgr. Milena Partelová, 0903 505 099</w:t>
      </w:r>
      <w:r w:rsidRPr="00DE33FA">
        <w:t>,</w:t>
      </w:r>
      <w:r w:rsidRPr="009B7DF7">
        <w:t> </w:t>
      </w:r>
      <w:hyperlink r:id="rId21" w:history="1">
        <w:r w:rsidRPr="009B7DF7">
          <w:rPr>
            <w:rStyle w:val="Hyperlink"/>
          </w:rPr>
          <w:t>sibirska@sibirska.sk</w:t>
        </w:r>
      </w:hyperlink>
      <w:r w:rsidRPr="009B7DF7">
        <w:br/>
      </w:r>
      <w:r w:rsidRPr="009B7DF7">
        <w:br/>
      </w:r>
      <w:r w:rsidRPr="009B7DF7">
        <w:rPr>
          <w:b/>
          <w:shd w:val="clear" w:color="auto" w:fill="FFFFFF"/>
        </w:rPr>
        <w:t>ZŠ s MŠ, Za kasárňou 2</w:t>
      </w:r>
      <w:r w:rsidRPr="009B7DF7">
        <w:rPr>
          <w:b/>
        </w:rPr>
        <w:br/>
      </w:r>
      <w:hyperlink r:id="rId22" w:tooltip="http://www.zakasarnou.sk/v342/infoservis/z%C3%A1pis-do-1-ro%C4%8Dn%C3%ADka" w:history="1">
        <w:r w:rsidRPr="009B7DF7">
          <w:rPr>
            <w:rStyle w:val="Hyperlink"/>
            <w:shd w:val="clear" w:color="auto" w:fill="FFFFFF"/>
          </w:rPr>
          <w:t>http://www.zakasarnou.sk/v342/infoservis/z%C3%A1pis-do-1-ro%C4%8Dn%C3%ADka</w:t>
        </w:r>
      </w:hyperlink>
    </w:p>
    <w:p w:rsidR="00AC394D" w:rsidRPr="009B7DF7" w:rsidRDefault="00AC394D" w:rsidP="00623391">
      <w:r w:rsidRPr="009B7DF7">
        <w:t>Riaditeľ školy: PaedDr. Monika Hulenová, 0910 127 160</w:t>
      </w:r>
      <w:r w:rsidRPr="00DE33FA">
        <w:t>,</w:t>
      </w:r>
      <w:r w:rsidRPr="009B7DF7">
        <w:t> </w:t>
      </w:r>
      <w:hyperlink r:id="rId23" w:history="1">
        <w:r w:rsidRPr="009B7DF7">
          <w:rPr>
            <w:rStyle w:val="Hyperlink"/>
          </w:rPr>
          <w:t>skola@zakasarnou.sk</w:t>
        </w:r>
      </w:hyperlink>
    </w:p>
    <w:p w:rsidR="00AC394D" w:rsidRPr="00623391" w:rsidRDefault="00AC394D" w:rsidP="00FA3343">
      <w:pPr>
        <w:jc w:val="center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/>
        </w:rPr>
        <w:br w:type="page"/>
      </w:r>
      <w:r w:rsidRPr="00623391">
        <w:rPr>
          <w:rFonts w:ascii="Calibri" w:hAnsi="Calibri" w:cs="Calibri"/>
          <w:b/>
          <w:sz w:val="26"/>
          <w:szCs w:val="26"/>
        </w:rPr>
        <w:t>MATERSKÉ ŠKOLY</w:t>
      </w:r>
    </w:p>
    <w:p w:rsidR="00AC394D" w:rsidRPr="00623391" w:rsidRDefault="00AC394D" w:rsidP="00623391">
      <w:pPr>
        <w:jc w:val="center"/>
        <w:rPr>
          <w:rFonts w:ascii="Calibri" w:hAnsi="Calibri" w:cs="Calibri"/>
          <w:b/>
          <w:sz w:val="26"/>
          <w:szCs w:val="26"/>
        </w:rPr>
      </w:pPr>
    </w:p>
    <w:p w:rsidR="00AC394D" w:rsidRPr="00623391" w:rsidRDefault="00AC394D" w:rsidP="00623391">
      <w:pPr>
        <w:jc w:val="both"/>
        <w:rPr>
          <w:rFonts w:ascii="Calibri" w:hAnsi="Calibri" w:cs="Calibri"/>
          <w:sz w:val="26"/>
          <w:szCs w:val="26"/>
        </w:rPr>
      </w:pPr>
      <w:r w:rsidRPr="00623391">
        <w:rPr>
          <w:rFonts w:ascii="Calibri" w:hAnsi="Calibri" w:cs="Calibri"/>
          <w:sz w:val="26"/>
          <w:szCs w:val="26"/>
        </w:rPr>
        <w:t xml:space="preserve">Žiadosť na prijatie dieťaťa na predprimárne vzdelávanie do materskej školy mestskej časti Bratislava-Nové Mesto môžete podať </w:t>
      </w:r>
    </w:p>
    <w:p w:rsidR="00AC394D" w:rsidRPr="00623391" w:rsidRDefault="00AC394D" w:rsidP="00623391">
      <w:pPr>
        <w:jc w:val="both"/>
        <w:rPr>
          <w:rFonts w:ascii="Calibri" w:hAnsi="Calibri" w:cs="Calibri"/>
          <w:sz w:val="26"/>
          <w:szCs w:val="26"/>
        </w:rPr>
      </w:pPr>
    </w:p>
    <w:p w:rsidR="00AC394D" w:rsidRPr="00623391" w:rsidRDefault="00AC394D" w:rsidP="00623391">
      <w:pPr>
        <w:jc w:val="center"/>
        <w:rPr>
          <w:rFonts w:ascii="Calibri" w:hAnsi="Calibri" w:cs="Calibri"/>
          <w:sz w:val="26"/>
          <w:szCs w:val="26"/>
        </w:rPr>
      </w:pPr>
      <w:r w:rsidRPr="00623391">
        <w:rPr>
          <w:rFonts w:ascii="Calibri" w:hAnsi="Calibri" w:cs="Calibri"/>
          <w:b/>
          <w:sz w:val="26"/>
          <w:szCs w:val="26"/>
        </w:rPr>
        <w:t xml:space="preserve">elektronicky v termíne </w:t>
      </w:r>
      <w:r w:rsidRPr="00623391">
        <w:rPr>
          <w:rFonts w:ascii="Calibri" w:hAnsi="Calibri" w:cs="Calibri"/>
          <w:b/>
          <w:sz w:val="26"/>
          <w:szCs w:val="26"/>
          <w:u w:val="single"/>
        </w:rPr>
        <w:t>od 30. apríla 2020 do 31. mája 2020.</w:t>
      </w:r>
    </w:p>
    <w:p w:rsidR="00AC394D" w:rsidRPr="00623391" w:rsidRDefault="00AC394D" w:rsidP="00623391">
      <w:pPr>
        <w:jc w:val="center"/>
        <w:rPr>
          <w:rFonts w:ascii="Calibri" w:hAnsi="Calibri" w:cs="Calibri"/>
          <w:b/>
          <w:sz w:val="26"/>
          <w:szCs w:val="26"/>
        </w:rPr>
      </w:pPr>
    </w:p>
    <w:p w:rsidR="00AC394D" w:rsidRPr="00623391" w:rsidRDefault="00AC394D" w:rsidP="00623391">
      <w:pPr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Zápis</w:t>
      </w:r>
      <w:r w:rsidRPr="00623391">
        <w:rPr>
          <w:rFonts w:ascii="Calibri" w:hAnsi="Calibri" w:cs="Calibri"/>
          <w:sz w:val="26"/>
          <w:szCs w:val="26"/>
        </w:rPr>
        <w:t xml:space="preserve"> sa organizuje bez osobnej účasti detí. Na web stránke školy nájdete potrebné informácie a prihlášku, ktorú treba vyplniť a podľa pokynov elektronicky odoslať. Žiadosť môžete poslať aj poštou na adresu príslušnej materskej školy (rozhoduje pečiatka na obálke – do 31. mája 2020). </w:t>
      </w:r>
    </w:p>
    <w:p w:rsidR="00AC394D" w:rsidRPr="00623391" w:rsidRDefault="00AC394D" w:rsidP="00623391">
      <w:pPr>
        <w:rPr>
          <w:rFonts w:ascii="Calibri" w:hAnsi="Calibri" w:cs="Calibri"/>
          <w:b/>
          <w:sz w:val="26"/>
          <w:szCs w:val="26"/>
        </w:rPr>
      </w:pPr>
    </w:p>
    <w:p w:rsidR="00AC394D" w:rsidRPr="00623391" w:rsidRDefault="00AC394D" w:rsidP="00623391">
      <w:pPr>
        <w:jc w:val="both"/>
        <w:rPr>
          <w:rFonts w:ascii="Calibri" w:hAnsi="Calibri" w:cs="Calibri"/>
          <w:sz w:val="26"/>
          <w:szCs w:val="26"/>
        </w:rPr>
      </w:pPr>
      <w:r w:rsidRPr="00623391">
        <w:rPr>
          <w:rFonts w:ascii="Calibri" w:hAnsi="Calibri" w:cs="Calibri"/>
          <w:b/>
          <w:sz w:val="26"/>
          <w:szCs w:val="26"/>
        </w:rPr>
        <w:t>Potvrdenie o zdravotnom stave dieťaťa sa v žiadosti o prijatie nevyžaduje.</w:t>
      </w:r>
      <w:r w:rsidRPr="00623391">
        <w:rPr>
          <w:rFonts w:ascii="Calibri" w:hAnsi="Calibri" w:cs="Calibri"/>
          <w:sz w:val="26"/>
          <w:szCs w:val="26"/>
        </w:rPr>
        <w:t xml:space="preserve"> Predložíte ho dodatočne (v prípade, že tak neurobíte,</w:t>
      </w:r>
      <w:r>
        <w:rPr>
          <w:rFonts w:ascii="Calibri" w:hAnsi="Calibri" w:cs="Calibri"/>
          <w:sz w:val="26"/>
          <w:szCs w:val="26"/>
        </w:rPr>
        <w:t xml:space="preserve"> bude Vaše dieťa prijaté len na </w:t>
      </w:r>
      <w:r w:rsidRPr="00623391">
        <w:rPr>
          <w:rFonts w:ascii="Calibri" w:hAnsi="Calibri" w:cs="Calibri"/>
          <w:sz w:val="26"/>
          <w:szCs w:val="26"/>
        </w:rPr>
        <w:t xml:space="preserve">adaptačný pobyt). </w:t>
      </w:r>
    </w:p>
    <w:p w:rsidR="00AC394D" w:rsidRPr="00623391" w:rsidRDefault="00AC394D" w:rsidP="00623391">
      <w:pPr>
        <w:jc w:val="both"/>
        <w:rPr>
          <w:rFonts w:ascii="Calibri" w:hAnsi="Calibri" w:cs="Calibri"/>
          <w:sz w:val="26"/>
          <w:szCs w:val="26"/>
        </w:rPr>
      </w:pPr>
    </w:p>
    <w:p w:rsidR="00AC394D" w:rsidRPr="00623391" w:rsidRDefault="00AC394D" w:rsidP="00623391">
      <w:pPr>
        <w:jc w:val="both"/>
        <w:rPr>
          <w:rFonts w:ascii="Calibri" w:hAnsi="Calibri" w:cs="Calibri"/>
          <w:sz w:val="26"/>
          <w:szCs w:val="26"/>
        </w:rPr>
      </w:pPr>
      <w:r w:rsidRPr="00623391">
        <w:rPr>
          <w:rFonts w:ascii="Calibri" w:hAnsi="Calibri" w:cs="Calibri"/>
          <w:sz w:val="26"/>
          <w:szCs w:val="26"/>
        </w:rPr>
        <w:t>Ak žiadate o prijatie dieťaťa so špeciálnymi výchovno-vzdelávacími potrebami, nebude sa vyžadovať ani predloženie vyjadrenia príslušného zariadenia výchovného poradenstva a prevencie. Doložíte ho dodatočne (v prípade nepredloženia dokladu o zdravotnom stave dieťaťa a vyjadrenia príslušného zariadenia výchovného poradenstva a prevencie, bude Vaše dieťa prijaté len na diagnostický pobyt).</w:t>
      </w:r>
    </w:p>
    <w:p w:rsidR="00AC394D" w:rsidRPr="00623391" w:rsidRDefault="00AC394D" w:rsidP="00623391">
      <w:pPr>
        <w:jc w:val="both"/>
        <w:rPr>
          <w:rFonts w:ascii="Calibri" w:hAnsi="Calibri" w:cs="Calibri"/>
          <w:sz w:val="26"/>
          <w:szCs w:val="26"/>
        </w:rPr>
      </w:pPr>
    </w:p>
    <w:p w:rsidR="00AC394D" w:rsidRPr="00623391" w:rsidRDefault="00AC394D" w:rsidP="00623391">
      <w:pPr>
        <w:jc w:val="both"/>
        <w:rPr>
          <w:rFonts w:ascii="Calibri" w:hAnsi="Calibri" w:cs="Calibri"/>
          <w:sz w:val="26"/>
          <w:szCs w:val="26"/>
          <w:shd w:val="clear" w:color="auto" w:fill="FFFFFF"/>
        </w:rPr>
      </w:pPr>
      <w:r w:rsidRPr="00623391">
        <w:rPr>
          <w:rFonts w:ascii="Calibri" w:hAnsi="Calibri" w:cs="Calibri"/>
          <w:sz w:val="26"/>
          <w:szCs w:val="26"/>
          <w:shd w:val="clear" w:color="auto" w:fill="FFFFFF"/>
        </w:rPr>
        <w:t>Počet detí, ktoré môžu byť do materskej školy prijaté, závisí od kapacitných možností konkrétnej materskej školy. P</w:t>
      </w:r>
      <w:r w:rsidRPr="00623391">
        <w:rPr>
          <w:rStyle w:val="Strong"/>
          <w:rFonts w:ascii="Calibri" w:hAnsi="Calibri" w:cs="Calibri"/>
          <w:b w:val="0"/>
          <w:bCs/>
          <w:sz w:val="26"/>
          <w:szCs w:val="26"/>
        </w:rPr>
        <w:t>rednostne</w:t>
      </w:r>
      <w:r w:rsidRPr="00623391">
        <w:rPr>
          <w:rFonts w:ascii="Calibri" w:hAnsi="Calibri" w:cs="Calibri"/>
          <w:sz w:val="26"/>
          <w:szCs w:val="26"/>
        </w:rPr>
        <w:t> sa prijíma dieťa, ktoré dovŕšilo piaty rok veku,</w:t>
      </w:r>
      <w:r w:rsidRPr="00623391">
        <w:rPr>
          <w:rFonts w:ascii="Calibri" w:hAnsi="Calibri" w:cs="Calibri"/>
          <w:sz w:val="26"/>
          <w:szCs w:val="26"/>
          <w:shd w:val="clear" w:color="auto" w:fill="FFFFFF"/>
        </w:rPr>
        <w:t xml:space="preserve"> dieťa </w:t>
      </w:r>
      <w:r w:rsidRPr="00623391">
        <w:rPr>
          <w:rFonts w:ascii="Calibri" w:hAnsi="Calibri" w:cs="Calibri"/>
          <w:sz w:val="26"/>
          <w:szCs w:val="26"/>
        </w:rPr>
        <w:t>s odloženým začiatkom plnenia povinnej školskej dochádzky a</w:t>
      </w:r>
      <w:r w:rsidRPr="00623391">
        <w:rPr>
          <w:rFonts w:ascii="Calibri" w:hAnsi="Calibri" w:cs="Calibri"/>
          <w:sz w:val="26"/>
          <w:szCs w:val="26"/>
          <w:shd w:val="clear" w:color="auto" w:fill="FFFFFF"/>
        </w:rPr>
        <w:t xml:space="preserve"> dieťa </w:t>
      </w:r>
      <w:r>
        <w:rPr>
          <w:rFonts w:ascii="Calibri" w:hAnsi="Calibri" w:cs="Calibri"/>
          <w:sz w:val="26"/>
          <w:szCs w:val="26"/>
        </w:rPr>
        <w:t>s </w:t>
      </w:r>
      <w:r w:rsidRPr="00623391">
        <w:rPr>
          <w:rFonts w:ascii="Calibri" w:hAnsi="Calibri" w:cs="Calibri"/>
          <w:sz w:val="26"/>
          <w:szCs w:val="26"/>
        </w:rPr>
        <w:t>dodatočne odloženým začiatkom plnenia povinnej školskej dochádzky.</w:t>
      </w:r>
    </w:p>
    <w:p w:rsidR="00AC394D" w:rsidRPr="00623391" w:rsidRDefault="00AC394D" w:rsidP="00623391">
      <w:pPr>
        <w:jc w:val="both"/>
        <w:rPr>
          <w:rFonts w:ascii="Calibri" w:hAnsi="Calibri" w:cs="Calibri"/>
          <w:sz w:val="26"/>
          <w:szCs w:val="26"/>
        </w:rPr>
      </w:pPr>
    </w:p>
    <w:p w:rsidR="00AC394D" w:rsidRPr="00623391" w:rsidRDefault="00AC394D" w:rsidP="00623391">
      <w:pPr>
        <w:rPr>
          <w:rFonts w:ascii="Calibri" w:hAnsi="Calibri" w:cs="Calibri"/>
          <w:b/>
          <w:sz w:val="26"/>
          <w:szCs w:val="26"/>
        </w:rPr>
      </w:pPr>
      <w:r w:rsidRPr="00623391">
        <w:rPr>
          <w:rFonts w:ascii="Calibri" w:hAnsi="Calibri" w:cs="Calibri"/>
          <w:b/>
          <w:sz w:val="26"/>
          <w:szCs w:val="26"/>
        </w:rPr>
        <w:t>Žiadosť môžete podať:</w:t>
      </w:r>
    </w:p>
    <w:p w:rsidR="00AC394D" w:rsidRPr="00623391" w:rsidRDefault="00AC394D" w:rsidP="00623391">
      <w:pPr>
        <w:rPr>
          <w:rFonts w:ascii="Calibri" w:hAnsi="Calibri" w:cs="Calibri"/>
          <w:sz w:val="26"/>
          <w:szCs w:val="26"/>
        </w:rPr>
      </w:pPr>
    </w:p>
    <w:p w:rsidR="00AC394D" w:rsidRPr="00623391" w:rsidRDefault="00AC394D" w:rsidP="00623391">
      <w:pPr>
        <w:numPr>
          <w:ilvl w:val="0"/>
          <w:numId w:val="1"/>
        </w:numPr>
        <w:rPr>
          <w:rFonts w:ascii="Calibri" w:hAnsi="Calibri" w:cs="Calibri"/>
          <w:sz w:val="26"/>
          <w:szCs w:val="26"/>
        </w:rPr>
      </w:pPr>
      <w:r w:rsidRPr="00623391">
        <w:rPr>
          <w:rFonts w:ascii="Calibri" w:hAnsi="Calibri" w:cs="Calibri"/>
          <w:sz w:val="26"/>
          <w:szCs w:val="26"/>
        </w:rPr>
        <w:t>elektronicky cez elektronickú službu </w:t>
      </w:r>
      <w:hyperlink r:id="rId24" w:history="1">
        <w:r w:rsidRPr="00623391">
          <w:rPr>
            <w:rStyle w:val="Hyperlink"/>
            <w:rFonts w:ascii="Calibri" w:hAnsi="Calibri" w:cs="Calibri"/>
            <w:sz w:val="26"/>
            <w:szCs w:val="26"/>
          </w:rPr>
          <w:t>https://esluzby.bratislava.sk/info/e-form/269</w:t>
        </w:r>
      </w:hyperlink>
      <w:r w:rsidRPr="00623391">
        <w:rPr>
          <w:rFonts w:ascii="Calibri" w:hAnsi="Calibri" w:cs="Calibri"/>
          <w:sz w:val="26"/>
          <w:szCs w:val="26"/>
        </w:rPr>
        <w:t xml:space="preserve"> (pre odoslanie podania je potrebné prihlásenie pomocou eID karty) </w:t>
      </w:r>
    </w:p>
    <w:p w:rsidR="00AC394D" w:rsidRPr="00623391" w:rsidRDefault="00AC394D" w:rsidP="00623391">
      <w:pPr>
        <w:rPr>
          <w:rFonts w:ascii="Calibri" w:hAnsi="Calibri" w:cs="Calibri"/>
          <w:sz w:val="26"/>
          <w:szCs w:val="26"/>
        </w:rPr>
      </w:pPr>
    </w:p>
    <w:p w:rsidR="00AC394D" w:rsidRPr="00623391" w:rsidRDefault="00AC394D" w:rsidP="00623391">
      <w:pPr>
        <w:numPr>
          <w:ilvl w:val="0"/>
          <w:numId w:val="1"/>
        </w:numPr>
        <w:rPr>
          <w:rFonts w:ascii="Calibri" w:hAnsi="Calibri" w:cs="Calibri"/>
          <w:sz w:val="26"/>
          <w:szCs w:val="26"/>
          <w:shd w:val="clear" w:color="auto" w:fill="FFFFFF"/>
        </w:rPr>
      </w:pPr>
      <w:r w:rsidRPr="00623391">
        <w:rPr>
          <w:rFonts w:ascii="Calibri" w:hAnsi="Calibri" w:cs="Calibri"/>
          <w:sz w:val="26"/>
          <w:szCs w:val="26"/>
          <w:shd w:val="clear" w:color="auto" w:fill="FFFFFF"/>
        </w:rPr>
        <w:t>elektronicky vyplnením prihlášky na stránke konkrétnej školy </w:t>
      </w:r>
    </w:p>
    <w:p w:rsidR="00AC394D" w:rsidRDefault="00AC394D" w:rsidP="00623391">
      <w:pPr>
        <w:rPr>
          <w:rFonts w:ascii="Calibri" w:hAnsi="Calibri" w:cs="Calibri"/>
          <w:sz w:val="26"/>
          <w:szCs w:val="26"/>
          <w:shd w:val="clear" w:color="auto" w:fill="FFFFFF"/>
        </w:rPr>
      </w:pPr>
    </w:p>
    <w:p w:rsidR="00AC394D" w:rsidRPr="00623391" w:rsidRDefault="00AC394D" w:rsidP="00623391">
      <w:pPr>
        <w:rPr>
          <w:rFonts w:ascii="Calibri" w:hAnsi="Calibri" w:cs="Calibri"/>
          <w:sz w:val="26"/>
          <w:szCs w:val="26"/>
          <w:shd w:val="clear" w:color="auto" w:fill="FFFFFF"/>
        </w:rPr>
      </w:pPr>
    </w:p>
    <w:p w:rsidR="00AC394D" w:rsidRPr="00C64491" w:rsidRDefault="00AC394D" w:rsidP="002D77B7">
      <w:pPr>
        <w:rPr>
          <w:shd w:val="clear" w:color="auto" w:fill="FFFFFF"/>
        </w:rPr>
      </w:pPr>
      <w:r w:rsidRPr="00C64491">
        <w:rPr>
          <w:rStyle w:val="Strong"/>
          <w:shd w:val="clear" w:color="auto" w:fill="FFFFFF"/>
        </w:rPr>
        <w:t>Odkazy na informácie o podávaní prihlášok na jednotlivé materské školy:</w:t>
      </w:r>
      <w:r w:rsidRPr="00C64491">
        <w:rPr>
          <w:shd w:val="clear" w:color="auto" w:fill="FFFFFF"/>
        </w:rPr>
        <w:br/>
      </w:r>
    </w:p>
    <w:p w:rsidR="00AC394D" w:rsidRPr="00C64491" w:rsidRDefault="00AC394D" w:rsidP="002D77B7">
      <w:pPr>
        <w:rPr>
          <w:shd w:val="clear" w:color="auto" w:fill="FFFFFF"/>
        </w:rPr>
      </w:pPr>
      <w:r w:rsidRPr="00C64491">
        <w:rPr>
          <w:shd w:val="clear" w:color="auto" w:fill="FFFFFF"/>
        </w:rPr>
        <w:t>ZŠ s MŠ, Cádrova</w:t>
      </w:r>
    </w:p>
    <w:p w:rsidR="00AC394D" w:rsidRPr="00C64491" w:rsidRDefault="00AC394D" w:rsidP="002D77B7">
      <w:r w:rsidRPr="00C64491">
        <w:rPr>
          <w:b/>
          <w:shd w:val="clear" w:color="auto" w:fill="FFFFFF"/>
        </w:rPr>
        <w:t xml:space="preserve">MŠ, Cádrova 15 </w:t>
      </w:r>
      <w:hyperlink r:id="rId25" w:history="1">
        <w:r w:rsidRPr="00A23C30">
          <w:rPr>
            <w:rStyle w:val="Hyperlink"/>
          </w:rPr>
          <w:t>https://zscaba.edupage.org/a/materska-skola-obe</w:t>
        </w:r>
      </w:hyperlink>
    </w:p>
    <w:p w:rsidR="00AC394D" w:rsidRPr="00A23C30" w:rsidRDefault="00AC394D" w:rsidP="002D77B7">
      <w:r w:rsidRPr="00A23C30">
        <w:t>Materskú školu riadi: Katarína Gáforová,</w:t>
      </w:r>
      <w:r>
        <w:t xml:space="preserve"> zástupkyňa riaditeľa ZŠ Cádrova</w:t>
      </w:r>
      <w:r w:rsidRPr="00A23C30">
        <w:t xml:space="preserve"> pre MŠ, </w:t>
      </w:r>
    </w:p>
    <w:p w:rsidR="00AC394D" w:rsidRPr="00A23C30" w:rsidRDefault="00AC394D" w:rsidP="002D77B7">
      <w:r>
        <w:t>0918 674 887</w:t>
      </w:r>
      <w:r w:rsidRPr="00A23C30">
        <w:t xml:space="preserve">, </w:t>
      </w:r>
      <w:hyperlink r:id="rId26" w:history="1">
        <w:r w:rsidRPr="0021783E">
          <w:rPr>
            <w:rStyle w:val="Hyperlink"/>
          </w:rPr>
          <w:t>mscadrova@zscadrova.sk</w:t>
        </w:r>
      </w:hyperlink>
    </w:p>
    <w:p w:rsidR="00AC394D" w:rsidRPr="00C64491" w:rsidRDefault="00AC394D" w:rsidP="002D77B7">
      <w:pPr>
        <w:tabs>
          <w:tab w:val="left" w:pos="7350"/>
        </w:tabs>
      </w:pPr>
      <w:r w:rsidRPr="00C64491">
        <w:rPr>
          <w:b/>
          <w:shd w:val="clear" w:color="auto" w:fill="FFFFFF"/>
        </w:rPr>
        <w:t xml:space="preserve">MŠ, Na Revíne 14 </w:t>
      </w:r>
      <w:hyperlink r:id="rId27" w:history="1">
        <w:r w:rsidRPr="00A23C30">
          <w:rPr>
            <w:rStyle w:val="Hyperlink"/>
          </w:rPr>
          <w:t>https://zscaba.edupage.org/a/materska-skola-obe</w:t>
        </w:r>
      </w:hyperlink>
      <w:r w:rsidRPr="00C64491">
        <w:tab/>
      </w:r>
    </w:p>
    <w:p w:rsidR="00AC394D" w:rsidRPr="00A23C30" w:rsidRDefault="00AC394D" w:rsidP="002D77B7">
      <w:r w:rsidRPr="00A23C30">
        <w:t>Materskú školu riadi: Mgr. Eva Adamková,</w:t>
      </w:r>
      <w:r>
        <w:t xml:space="preserve"> zástupkyňa riaditeľa ZŠ Cádrova</w:t>
      </w:r>
      <w:r w:rsidRPr="00A23C30">
        <w:t xml:space="preserve"> pre MŠ, </w:t>
      </w:r>
      <w:r>
        <w:t>0918 </w:t>
      </w:r>
      <w:r w:rsidRPr="00A23C30">
        <w:t xml:space="preserve">674 887, </w:t>
      </w:r>
      <w:r w:rsidRPr="0021783E">
        <w:rPr>
          <w:color w:val="0000FF"/>
          <w:u w:val="single"/>
        </w:rPr>
        <w:t>msrevin@zscadrova.sk</w:t>
      </w:r>
    </w:p>
    <w:p w:rsidR="00AC394D" w:rsidRPr="00A23C30" w:rsidRDefault="00AC394D" w:rsidP="002D77B7"/>
    <w:p w:rsidR="00AC394D" w:rsidRPr="00C64491" w:rsidRDefault="00AC394D" w:rsidP="002D77B7">
      <w:pPr>
        <w:rPr>
          <w:shd w:val="clear" w:color="auto" w:fill="FFFFFF"/>
        </w:rPr>
      </w:pPr>
      <w:r w:rsidRPr="00C64491">
        <w:rPr>
          <w:shd w:val="clear" w:color="auto" w:fill="FFFFFF"/>
        </w:rPr>
        <w:t>ZŠ s MŠ, Česká</w:t>
      </w:r>
    </w:p>
    <w:p w:rsidR="00AC394D" w:rsidRPr="004C0590" w:rsidRDefault="00AC394D" w:rsidP="002D77B7">
      <w:pPr>
        <w:outlineLvl w:val="0"/>
        <w:rPr>
          <w:color w:val="0000FF"/>
        </w:rPr>
      </w:pPr>
      <w:r w:rsidRPr="00C64491">
        <w:rPr>
          <w:b/>
          <w:shd w:val="clear" w:color="auto" w:fill="FFFFFF"/>
        </w:rPr>
        <w:t xml:space="preserve">MŠ, Osadná 5 </w:t>
      </w:r>
      <w:hyperlink r:id="rId28" w:history="1">
        <w:r w:rsidRPr="004C0590">
          <w:rPr>
            <w:rStyle w:val="Hyperlink"/>
          </w:rPr>
          <w:t>https://www.zsceska.sk/MSOsadna/index.htm</w:t>
        </w:r>
      </w:hyperlink>
    </w:p>
    <w:p w:rsidR="00AC394D" w:rsidRPr="00C64491" w:rsidRDefault="00AC394D" w:rsidP="002D77B7">
      <w:pPr>
        <w:outlineLvl w:val="0"/>
      </w:pPr>
      <w:r w:rsidRPr="00C64491">
        <w:rPr>
          <w:b/>
          <w:shd w:val="clear" w:color="auto" w:fill="FFFFFF"/>
        </w:rPr>
        <w:t xml:space="preserve">MŠ, Rešetkova 6 </w:t>
      </w:r>
      <w:hyperlink r:id="rId29" w:history="1">
        <w:r w:rsidRPr="004C0590">
          <w:rPr>
            <w:rStyle w:val="Hyperlink"/>
          </w:rPr>
          <w:t>https://www.zsceska.sk/MSResetkova/index.htm</w:t>
        </w:r>
      </w:hyperlink>
    </w:p>
    <w:p w:rsidR="00AC394D" w:rsidRDefault="00AC394D" w:rsidP="002D77B7">
      <w:r w:rsidRPr="004C0590">
        <w:t xml:space="preserve">Materskú školu riadi: Anetta Miertušová, zástupkyňa riaditeľa ZŠ Česká pre MŠ, </w:t>
      </w:r>
    </w:p>
    <w:p w:rsidR="00AC394D" w:rsidRPr="004C0590" w:rsidRDefault="00AC394D" w:rsidP="002D77B7">
      <w:r w:rsidRPr="004C0590">
        <w:t>0</w:t>
      </w:r>
      <w:r>
        <w:t xml:space="preserve">904 </w:t>
      </w:r>
      <w:r w:rsidRPr="004C0590">
        <w:t xml:space="preserve">217 575, </w:t>
      </w:r>
      <w:hyperlink r:id="rId30" w:history="1">
        <w:r w:rsidRPr="004C0590">
          <w:rPr>
            <w:rStyle w:val="Hyperlink"/>
          </w:rPr>
          <w:t>osadna@zsceska.sk</w:t>
        </w:r>
      </w:hyperlink>
      <w:r w:rsidRPr="004C0590">
        <w:rPr>
          <w:color w:val="0000FF"/>
        </w:rPr>
        <w:t xml:space="preserve">, </w:t>
      </w:r>
      <w:hyperlink r:id="rId31" w:history="1">
        <w:r w:rsidRPr="004C0590">
          <w:rPr>
            <w:rStyle w:val="Hyperlink"/>
          </w:rPr>
          <w:t>resetkova@zsceska.sk</w:t>
        </w:r>
      </w:hyperlink>
    </w:p>
    <w:p w:rsidR="00AC394D" w:rsidRPr="00C64491" w:rsidRDefault="00AC394D" w:rsidP="002D77B7">
      <w:pPr>
        <w:rPr>
          <w:shd w:val="clear" w:color="auto" w:fill="FFFFFF"/>
        </w:rPr>
      </w:pPr>
      <w:r w:rsidRPr="00C64491">
        <w:br/>
      </w:r>
      <w:r w:rsidRPr="00C64491">
        <w:rPr>
          <w:shd w:val="clear" w:color="auto" w:fill="FFFFFF"/>
        </w:rPr>
        <w:t>ZŠ s MŠ, Jeséniova</w:t>
      </w:r>
    </w:p>
    <w:p w:rsidR="00AC394D" w:rsidRPr="004C0590" w:rsidRDefault="00AC394D" w:rsidP="002D77B7">
      <w:pPr>
        <w:rPr>
          <w:color w:val="0000FF"/>
        </w:rPr>
      </w:pPr>
      <w:r w:rsidRPr="00C64491">
        <w:rPr>
          <w:b/>
          <w:shd w:val="clear" w:color="auto" w:fill="FFFFFF"/>
        </w:rPr>
        <w:t xml:space="preserve">MŠ, Jeséniova 61 </w:t>
      </w:r>
      <w:hyperlink r:id="rId32" w:history="1">
        <w:r w:rsidRPr="004C0590">
          <w:rPr>
            <w:rStyle w:val="Hyperlink"/>
          </w:rPr>
          <w:t>https://www.mskoliba.com/na-stiahnutie/</w:t>
        </w:r>
      </w:hyperlink>
    </w:p>
    <w:p w:rsidR="00AC394D" w:rsidRPr="004C0590" w:rsidRDefault="00AC394D" w:rsidP="002D77B7">
      <w:pPr>
        <w:jc w:val="both"/>
      </w:pPr>
      <w:r w:rsidRPr="004C0590">
        <w:t xml:space="preserve">Materskú školu riadi: Mgr. Pavlína Bojnanská, zástupkyňa riaditeľa ZŠ Jeséniova pre MŠ, 0904 830 903, </w:t>
      </w:r>
      <w:hyperlink r:id="rId33" w:history="1">
        <w:r w:rsidRPr="0021783E">
          <w:rPr>
            <w:rStyle w:val="Hyperlink"/>
          </w:rPr>
          <w:t>skolka.koliba@gmail.com</w:t>
        </w:r>
      </w:hyperlink>
    </w:p>
    <w:p w:rsidR="00AC394D" w:rsidRPr="00C64491" w:rsidRDefault="00AC394D" w:rsidP="002D77B7">
      <w:pPr>
        <w:rPr>
          <w:shd w:val="clear" w:color="auto" w:fill="FFFFFF"/>
        </w:rPr>
      </w:pPr>
      <w:r w:rsidRPr="00C64491">
        <w:rPr>
          <w:shd w:val="clear" w:color="auto" w:fill="FFFFFF"/>
        </w:rPr>
        <w:br/>
        <w:t>ZŠ s MŠ, Kalinčiakova</w:t>
      </w:r>
    </w:p>
    <w:p w:rsidR="00AC394D" w:rsidRPr="004C0590" w:rsidRDefault="00AC394D" w:rsidP="002D77B7">
      <w:r w:rsidRPr="00C64491">
        <w:rPr>
          <w:b/>
          <w:shd w:val="clear" w:color="auto" w:fill="FFFFFF"/>
        </w:rPr>
        <w:t>MŠ, Kalinčiakova 12</w:t>
      </w:r>
      <w:r w:rsidRPr="00C64491">
        <w:rPr>
          <w:shd w:val="clear" w:color="auto" w:fill="FFFFFF"/>
        </w:rPr>
        <w:t xml:space="preserve"> </w:t>
      </w:r>
      <w:hyperlink r:id="rId34" w:history="1">
        <w:r w:rsidRPr="004C0590">
          <w:rPr>
            <w:rStyle w:val="Hyperlink"/>
          </w:rPr>
          <w:t>https://skolakalina.edupage.org/register/</w:t>
        </w:r>
      </w:hyperlink>
      <w:r w:rsidRPr="00C64491">
        <w:rPr>
          <w:color w:val="000080"/>
          <w:shd w:val="clear" w:color="auto" w:fill="FFFFFF"/>
        </w:rPr>
        <w:br/>
      </w:r>
      <w:r w:rsidRPr="004C0590">
        <w:t>Materskú školu riadi: </w:t>
      </w:r>
      <w:r>
        <w:t>Zuzana Sá</w:t>
      </w:r>
      <w:r w:rsidRPr="004C0590">
        <w:t xml:space="preserve">dovská, zástupkyňa riaditeľa ZŠ Kalinčiakova pre MŠ, </w:t>
      </w:r>
    </w:p>
    <w:p w:rsidR="00AC394D" w:rsidRPr="004C0590" w:rsidRDefault="00AC394D" w:rsidP="002D77B7">
      <w:r>
        <w:t>0911 978 876</w:t>
      </w:r>
      <w:r w:rsidRPr="004C0590">
        <w:t xml:space="preserve">, </w:t>
      </w:r>
      <w:hyperlink r:id="rId35" w:history="1">
        <w:r w:rsidRPr="0021783E">
          <w:rPr>
            <w:rStyle w:val="Hyperlink"/>
          </w:rPr>
          <w:t>z.sadovska@skolakalina.sk</w:t>
        </w:r>
      </w:hyperlink>
    </w:p>
    <w:p w:rsidR="00AC394D" w:rsidRPr="00C64491" w:rsidRDefault="00AC394D" w:rsidP="002D77B7">
      <w:pPr>
        <w:rPr>
          <w:shd w:val="clear" w:color="auto" w:fill="FFFFFF"/>
        </w:rPr>
      </w:pPr>
      <w:r w:rsidRPr="00C64491">
        <w:rPr>
          <w:shd w:val="clear" w:color="auto" w:fill="FFFFFF"/>
        </w:rPr>
        <w:br/>
        <w:t xml:space="preserve">ZŠ s MŠ, Odborárska </w:t>
      </w:r>
    </w:p>
    <w:p w:rsidR="00AC394D" w:rsidRDefault="00AC394D" w:rsidP="002D77B7">
      <w:r w:rsidRPr="00C64491">
        <w:rPr>
          <w:b/>
          <w:shd w:val="clear" w:color="auto" w:fill="FFFFFF"/>
        </w:rPr>
        <w:t xml:space="preserve">MŠ, Odborárska 2 </w:t>
      </w:r>
      <w:hyperlink r:id="rId36" w:history="1">
        <w:r w:rsidRPr="004C0590">
          <w:rPr>
            <w:rStyle w:val="Hyperlink"/>
          </w:rPr>
          <w:t>https://msodborarska.webnode.sk/</w:t>
        </w:r>
      </w:hyperlink>
      <w:r w:rsidRPr="004C0590">
        <w:rPr>
          <w:color w:val="0000FF"/>
        </w:rPr>
        <w:t xml:space="preserve"> </w:t>
      </w:r>
      <w:r w:rsidRPr="004C0590">
        <w:rPr>
          <w:color w:val="0000FF"/>
        </w:rPr>
        <w:br/>
      </w:r>
      <w:r w:rsidRPr="004C0590">
        <w:t xml:space="preserve">Materskú školu riadi: Ružena Vlasáková, zástupkyňa ZŠ Odborárska pre MŠ, </w:t>
      </w:r>
    </w:p>
    <w:p w:rsidR="00AC394D" w:rsidRPr="004C0590" w:rsidRDefault="00AC394D" w:rsidP="002D77B7">
      <w:r>
        <w:t xml:space="preserve">0940 787 344, </w:t>
      </w:r>
      <w:hyperlink r:id="rId37" w:history="1">
        <w:r w:rsidRPr="0021783E">
          <w:rPr>
            <w:rStyle w:val="Hyperlink"/>
          </w:rPr>
          <w:t>skola@zsodborba.edu.sk</w:t>
        </w:r>
      </w:hyperlink>
    </w:p>
    <w:p w:rsidR="00AC394D" w:rsidRPr="00C64491" w:rsidRDefault="00AC394D" w:rsidP="002D77B7">
      <w:pPr>
        <w:rPr>
          <w:b/>
          <w:shd w:val="clear" w:color="auto" w:fill="FFFFFF"/>
        </w:rPr>
      </w:pPr>
      <w:r w:rsidRPr="00C64491">
        <w:br/>
      </w:r>
      <w:r w:rsidRPr="00C64491">
        <w:rPr>
          <w:shd w:val="clear" w:color="auto" w:fill="FFFFFF"/>
        </w:rPr>
        <w:t>ZŠ s MŠ, Riazanská</w:t>
      </w:r>
    </w:p>
    <w:p w:rsidR="00AC394D" w:rsidRPr="00C64491" w:rsidRDefault="00AC394D" w:rsidP="002D77B7">
      <w:r w:rsidRPr="00C64491">
        <w:rPr>
          <w:b/>
          <w:bCs/>
        </w:rPr>
        <w:t xml:space="preserve">MŠ, Letná 7 </w:t>
      </w:r>
      <w:hyperlink r:id="rId38" w:tgtFrame="_blank" w:tooltip="https://zsriazanska.edupage.org/a/prijimanie-ziakov" w:history="1">
        <w:r w:rsidRPr="00C64491">
          <w:rPr>
            <w:rStyle w:val="Hyperlink"/>
          </w:rPr>
          <w:t>https://zsriazanska.edupage.org/a/prijimanie-ziakov</w:t>
        </w:r>
      </w:hyperlink>
    </w:p>
    <w:p w:rsidR="00AC394D" w:rsidRDefault="00AC394D" w:rsidP="002D77B7">
      <w:pPr>
        <w:rPr>
          <w:bCs/>
        </w:rPr>
      </w:pPr>
      <w:r w:rsidRPr="004C0590">
        <w:rPr>
          <w:bCs/>
        </w:rPr>
        <w:t>Materskú školu riadi: Mgr. Veronika Macháčová, zástupkyňa ZŠ Riazanská pre MŠ, </w:t>
      </w:r>
    </w:p>
    <w:p w:rsidR="00AC394D" w:rsidRPr="006776AD" w:rsidRDefault="00AC394D" w:rsidP="002D77B7">
      <w:pPr>
        <w:rPr>
          <w:color w:val="0000FF"/>
        </w:rPr>
      </w:pPr>
      <w:r>
        <w:rPr>
          <w:bCs/>
        </w:rPr>
        <w:t>0903 761 016</w:t>
      </w:r>
      <w:r w:rsidRPr="004C0590">
        <w:rPr>
          <w:bCs/>
        </w:rPr>
        <w:t>,</w:t>
      </w:r>
      <w:r>
        <w:rPr>
          <w:bCs/>
        </w:rPr>
        <w:t xml:space="preserve"> </w:t>
      </w:r>
      <w:hyperlink r:id="rId39" w:tgtFrame="_blank" w:tooltip="mailto:machacova@zsriazanska.sk" w:history="1">
        <w:r w:rsidRPr="006776AD">
          <w:rPr>
            <w:rStyle w:val="Hyperlink"/>
            <w:bCs/>
          </w:rPr>
          <w:t>machacova@zsriazanska.sk</w:t>
        </w:r>
      </w:hyperlink>
    </w:p>
    <w:p w:rsidR="00AC394D" w:rsidRPr="00C64491" w:rsidRDefault="00AC394D" w:rsidP="002D77B7">
      <w:r w:rsidRPr="00C64491">
        <w:rPr>
          <w:b/>
          <w:bCs/>
        </w:rPr>
        <w:t xml:space="preserve">MŠ, Teplická 5 </w:t>
      </w:r>
      <w:hyperlink r:id="rId40" w:tgtFrame="_blank" w:tooltip="https://zsriazanska.edupage.org/a/prijimanie-ziakov" w:history="1">
        <w:r w:rsidRPr="00C64491">
          <w:rPr>
            <w:rStyle w:val="Hyperlink"/>
          </w:rPr>
          <w:t>https://zsriazanska.edupage.org/a/prijimanie-ziakov</w:t>
        </w:r>
      </w:hyperlink>
    </w:p>
    <w:p w:rsidR="00AC394D" w:rsidRDefault="00AC394D" w:rsidP="002D77B7">
      <w:pPr>
        <w:rPr>
          <w:bCs/>
        </w:rPr>
      </w:pPr>
      <w:r w:rsidRPr="004C0590">
        <w:rPr>
          <w:bCs/>
        </w:rPr>
        <w:t xml:space="preserve">Materskú školu riadi: Sabína Neumannová, zástupkyňa ZŠ Riazanská pre MŠ, </w:t>
      </w:r>
    </w:p>
    <w:p w:rsidR="00AC394D" w:rsidRPr="004C0590" w:rsidRDefault="00AC394D" w:rsidP="002D77B7">
      <w:r>
        <w:rPr>
          <w:bCs/>
        </w:rPr>
        <w:t>0903 761 016</w:t>
      </w:r>
      <w:r w:rsidRPr="004C0590">
        <w:rPr>
          <w:bCs/>
        </w:rPr>
        <w:t xml:space="preserve">, </w:t>
      </w:r>
      <w:hyperlink r:id="rId41" w:tgtFrame="_blank" w:tooltip="mailto:skola@zsriazanska.edu.sk,%20zsriazanba@gmail.com" w:history="1">
        <w:r w:rsidRPr="004C0590">
          <w:rPr>
            <w:rStyle w:val="Hyperlink"/>
            <w:bCs/>
          </w:rPr>
          <w:t>ma</w:t>
        </w:r>
      </w:hyperlink>
      <w:hyperlink r:id="rId42" w:tgtFrame="_blank" w:tooltip="mailto:chacova@zsriazanska.sk" w:history="1">
        <w:r w:rsidRPr="004C0590">
          <w:rPr>
            <w:rStyle w:val="Hyperlink"/>
            <w:bCs/>
          </w:rPr>
          <w:t>chacova@zsriazanska.sk</w:t>
        </w:r>
      </w:hyperlink>
      <w:r w:rsidRPr="004C0590">
        <w:rPr>
          <w:color w:val="0000FF"/>
        </w:rPr>
        <w:t> </w:t>
      </w:r>
      <w:r w:rsidRPr="004C0590">
        <w:t xml:space="preserve">  </w:t>
      </w:r>
    </w:p>
    <w:p w:rsidR="00AC394D" w:rsidRPr="00C64491" w:rsidRDefault="00AC394D" w:rsidP="002D77B7">
      <w:pPr>
        <w:rPr>
          <w:shd w:val="clear" w:color="auto" w:fill="FFFFFF"/>
        </w:rPr>
      </w:pPr>
      <w:r w:rsidRPr="00C64491">
        <w:br/>
      </w:r>
      <w:r w:rsidRPr="00C64491">
        <w:rPr>
          <w:shd w:val="clear" w:color="auto" w:fill="FFFFFF"/>
        </w:rPr>
        <w:t>ZŠ s MŠ, Sibírska</w:t>
      </w:r>
    </w:p>
    <w:p w:rsidR="00AC394D" w:rsidRPr="00C64491" w:rsidRDefault="00AC394D" w:rsidP="002D77B7">
      <w:pPr>
        <w:rPr>
          <w:color w:val="0000FF"/>
        </w:rPr>
      </w:pPr>
      <w:r w:rsidRPr="00C64491">
        <w:rPr>
          <w:b/>
          <w:shd w:val="clear" w:color="auto" w:fill="FFFFFF"/>
        </w:rPr>
        <w:t xml:space="preserve">MŠ, Legerského 18 </w:t>
      </w:r>
      <w:hyperlink r:id="rId43" w:history="1">
        <w:r w:rsidRPr="00C64491">
          <w:rPr>
            <w:rStyle w:val="Hyperlink"/>
          </w:rPr>
          <w:t>https://sibirska.edupage.org/register/</w:t>
        </w:r>
      </w:hyperlink>
    </w:p>
    <w:p w:rsidR="00AC394D" w:rsidRDefault="00AC394D" w:rsidP="002D77B7">
      <w:r w:rsidRPr="001909C7">
        <w:t>Materskú školu riadi: Mgr. Katarína Kleinová, zástupkyňa ZŠ Sibírska pre MŠ</w:t>
      </w:r>
      <w:r>
        <w:t xml:space="preserve">, </w:t>
      </w:r>
    </w:p>
    <w:p w:rsidR="00AC394D" w:rsidRPr="001909C7" w:rsidRDefault="00AC394D" w:rsidP="002D77B7">
      <w:r>
        <w:t xml:space="preserve">0910 598 826, </w:t>
      </w:r>
      <w:hyperlink r:id="rId44" w:history="1">
        <w:r w:rsidRPr="006776AD">
          <w:rPr>
            <w:rStyle w:val="Hyperlink"/>
          </w:rPr>
          <w:t>legerskeho@sibirska.sk</w:t>
        </w:r>
      </w:hyperlink>
    </w:p>
    <w:p w:rsidR="00AC394D" w:rsidRPr="001909C7" w:rsidRDefault="00AC394D" w:rsidP="002D77B7">
      <w:pPr>
        <w:rPr>
          <w:color w:val="0000FF"/>
        </w:rPr>
      </w:pPr>
      <w:r w:rsidRPr="001909C7">
        <w:rPr>
          <w:b/>
          <w:shd w:val="clear" w:color="auto" w:fill="FFFFFF"/>
        </w:rPr>
        <w:t>MŠ, Pionierska 12/A</w:t>
      </w:r>
      <w:r w:rsidRPr="001909C7">
        <w:rPr>
          <w:shd w:val="clear" w:color="auto" w:fill="FFFFFF"/>
        </w:rPr>
        <w:t xml:space="preserve"> </w:t>
      </w:r>
      <w:hyperlink r:id="rId45" w:history="1">
        <w:r w:rsidRPr="001909C7">
          <w:rPr>
            <w:rStyle w:val="Hyperlink"/>
          </w:rPr>
          <w:t>https://sibirska.edupage.org/register/</w:t>
        </w:r>
      </w:hyperlink>
    </w:p>
    <w:p w:rsidR="00AC394D" w:rsidRDefault="00AC394D" w:rsidP="002D77B7">
      <w:pPr>
        <w:jc w:val="both"/>
      </w:pPr>
      <w:r w:rsidRPr="001909C7">
        <w:t xml:space="preserve">Materskú školu riadi: Mgr. Anna Mračková, zástupkyňa ZŠ Sibírska pre MŠ,  </w:t>
      </w:r>
    </w:p>
    <w:p w:rsidR="00AC394D" w:rsidRPr="001909C7" w:rsidRDefault="00AC394D" w:rsidP="002D77B7">
      <w:pPr>
        <w:jc w:val="both"/>
        <w:rPr>
          <w:color w:val="008000"/>
        </w:rPr>
      </w:pPr>
      <w:r w:rsidRPr="001909C7">
        <w:t xml:space="preserve">0911 085 050, </w:t>
      </w:r>
      <w:r w:rsidRPr="001909C7">
        <w:rPr>
          <w:color w:val="0000FF"/>
        </w:rPr>
        <w:t>pionierska@sibirska.sk</w:t>
      </w:r>
    </w:p>
    <w:p w:rsidR="00AC394D" w:rsidRPr="00C64491" w:rsidRDefault="00AC394D" w:rsidP="002D77B7">
      <w:r w:rsidRPr="00C64491">
        <w:rPr>
          <w:b/>
          <w:shd w:val="clear" w:color="auto" w:fill="FFFFFF"/>
        </w:rPr>
        <w:t xml:space="preserve">MŠ, Šuňavcova 13 </w:t>
      </w:r>
      <w:hyperlink r:id="rId46" w:history="1">
        <w:r w:rsidRPr="00C64491">
          <w:rPr>
            <w:rStyle w:val="Hyperlink"/>
          </w:rPr>
          <w:t>https://sibirska.edupage.org/register/</w:t>
        </w:r>
      </w:hyperlink>
    </w:p>
    <w:p w:rsidR="00AC394D" w:rsidRDefault="00AC394D" w:rsidP="002D77B7">
      <w:r w:rsidRPr="001909C7">
        <w:t>Materskú školu riadi: Mgr. Renáta Korytárová,</w:t>
      </w:r>
      <w:r>
        <w:t xml:space="preserve"> </w:t>
      </w:r>
      <w:r w:rsidRPr="001909C7">
        <w:t>zástupkyňa ZŠ Sibírska pre MŠ,</w:t>
      </w:r>
      <w:r>
        <w:t xml:space="preserve"> </w:t>
      </w:r>
    </w:p>
    <w:p w:rsidR="00AC394D" w:rsidRPr="00315DEC" w:rsidRDefault="00AC394D" w:rsidP="002D77B7">
      <w:r>
        <w:t xml:space="preserve">0903 392 856, </w:t>
      </w:r>
      <w:hyperlink r:id="rId47" w:history="1">
        <w:r w:rsidRPr="00315DEC">
          <w:rPr>
            <w:rStyle w:val="Hyperlink"/>
          </w:rPr>
          <w:t>sunavcova@sibirska.sk</w:t>
        </w:r>
      </w:hyperlink>
    </w:p>
    <w:p w:rsidR="00AC394D" w:rsidRPr="00C64491" w:rsidRDefault="00AC394D" w:rsidP="002D77B7">
      <w:pPr>
        <w:rPr>
          <w:shd w:val="clear" w:color="auto" w:fill="FFFFFF"/>
        </w:rPr>
      </w:pPr>
      <w:r w:rsidRPr="00C64491">
        <w:br/>
      </w:r>
      <w:r w:rsidRPr="00C64491">
        <w:rPr>
          <w:shd w:val="clear" w:color="auto" w:fill="FFFFFF"/>
        </w:rPr>
        <w:t>ZŠ s MŠ, Za kasárňou</w:t>
      </w:r>
    </w:p>
    <w:p w:rsidR="00AC394D" w:rsidRPr="00C863F0" w:rsidRDefault="00AC394D" w:rsidP="002D77B7">
      <w:pPr>
        <w:rPr>
          <w:color w:val="0000FF"/>
        </w:rPr>
      </w:pPr>
      <w:r w:rsidRPr="00C64491">
        <w:rPr>
          <w:b/>
          <w:shd w:val="clear" w:color="auto" w:fill="FFFFFF"/>
        </w:rPr>
        <w:t xml:space="preserve">MŠ, Šancova 65 </w:t>
      </w:r>
      <w:hyperlink r:id="rId48" w:history="1">
        <w:r w:rsidRPr="00C863F0">
          <w:rPr>
            <w:rStyle w:val="Hyperlink"/>
          </w:rPr>
          <w:t>http://www.zakasarnou.sk/v342/z%C3%A1pis-do-m%C5%A1</w:t>
        </w:r>
      </w:hyperlink>
    </w:p>
    <w:p w:rsidR="00AC394D" w:rsidRDefault="00AC394D" w:rsidP="002D77B7">
      <w:r w:rsidRPr="00C863F0">
        <w:t xml:space="preserve">Materskú školu riadi: Viola Kramárová, zástupkyňa ZŠ Za kasárňou pre MŠ, </w:t>
      </w:r>
    </w:p>
    <w:p w:rsidR="00AC394D" w:rsidRPr="00C863F0" w:rsidRDefault="00AC394D" w:rsidP="002D77B7">
      <w:r w:rsidRPr="00C863F0">
        <w:t xml:space="preserve">0902 305 685, </w:t>
      </w:r>
      <w:hyperlink r:id="rId49" w:history="1">
        <w:r w:rsidRPr="00A06234">
          <w:rPr>
            <w:rStyle w:val="Hyperlink"/>
          </w:rPr>
          <w:t>skolka@zszakasba.sk</w:t>
        </w:r>
      </w:hyperlink>
    </w:p>
    <w:p w:rsidR="00AC394D" w:rsidRPr="00C64491" w:rsidRDefault="00AC394D" w:rsidP="00623391">
      <w:pPr>
        <w:rPr>
          <w:rStyle w:val="Strong"/>
          <w:bCs/>
          <w:color w:val="4C4C4C"/>
          <w:sz w:val="26"/>
          <w:szCs w:val="26"/>
          <w:shd w:val="clear" w:color="auto" w:fill="FFFFFF"/>
        </w:rPr>
      </w:pPr>
    </w:p>
    <w:p w:rsidR="00AC394D" w:rsidRPr="005D52E5" w:rsidRDefault="00AC394D" w:rsidP="00623391">
      <w:pPr>
        <w:rPr>
          <w:color w:val="0000FF"/>
        </w:rPr>
      </w:pPr>
      <w:r w:rsidRPr="00C64491">
        <w:t>Informácie k zápisom získate aj na stránke mestsk</w:t>
      </w:r>
      <w:r>
        <w:t>ej časti Bratislava-Nové Mesto:</w:t>
      </w:r>
      <w:r w:rsidRPr="00C64491">
        <w:br/>
      </w:r>
      <w:hyperlink r:id="rId50" w:history="1">
        <w:r w:rsidRPr="005D52E5">
          <w:rPr>
            <w:rStyle w:val="Hyperlink"/>
          </w:rPr>
          <w:t>https://www.banm.sk/zapis-do-zakladnej-skoly/</w:t>
        </w:r>
      </w:hyperlink>
    </w:p>
    <w:p w:rsidR="00AC394D" w:rsidRPr="005D52E5" w:rsidRDefault="00AC394D" w:rsidP="00623391">
      <w:pPr>
        <w:rPr>
          <w:color w:val="0000FF"/>
        </w:rPr>
      </w:pPr>
      <w:hyperlink r:id="rId51" w:history="1">
        <w:r w:rsidRPr="005D52E5">
          <w:rPr>
            <w:rStyle w:val="Hyperlink"/>
          </w:rPr>
          <w:t>https://www.banm.sk/zapis-do-materskej-skoly/</w:t>
        </w:r>
      </w:hyperlink>
    </w:p>
    <w:p w:rsidR="00AC394D" w:rsidRPr="00C64491" w:rsidRDefault="00AC394D" w:rsidP="00623391">
      <w:r>
        <w:t>I</w:t>
      </w:r>
      <w:r w:rsidRPr="00C64491">
        <w:t>nformácie o ZŠ - Mgr. Lucia Sedlačíková, telefón: 02/49 253 602</w:t>
      </w:r>
    </w:p>
    <w:p w:rsidR="00AC394D" w:rsidRPr="008920EC" w:rsidRDefault="00AC394D">
      <w:r>
        <w:t>I</w:t>
      </w:r>
      <w:r w:rsidRPr="00C64491">
        <w:t>nformácie o MŠ - Elena Hlivová, telefón: 02/49 253 211</w:t>
      </w:r>
    </w:p>
    <w:sectPr w:rsidR="00AC394D" w:rsidRPr="008920EC" w:rsidSect="004323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4B29F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200BD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BA6DE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63CC7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FB29F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02ECC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99A44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AD46B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16ECC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E9CBD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7BD30F8"/>
    <w:multiLevelType w:val="hybridMultilevel"/>
    <w:tmpl w:val="3732FEAE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C4060C8"/>
    <w:multiLevelType w:val="hybridMultilevel"/>
    <w:tmpl w:val="1422D10A"/>
    <w:lvl w:ilvl="0" w:tplc="B7023BC2">
      <w:start w:val="1"/>
      <w:numFmt w:val="bullet"/>
      <w:lvlText w:val="-"/>
      <w:lvlJc w:val="left"/>
      <w:pPr>
        <w:ind w:left="1068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52B7"/>
    <w:rsid w:val="000269EE"/>
    <w:rsid w:val="000C546C"/>
    <w:rsid w:val="000E0990"/>
    <w:rsid w:val="0012398F"/>
    <w:rsid w:val="00126619"/>
    <w:rsid w:val="00162BD1"/>
    <w:rsid w:val="001909C7"/>
    <w:rsid w:val="001F28AE"/>
    <w:rsid w:val="001F38E3"/>
    <w:rsid w:val="0021783E"/>
    <w:rsid w:val="00255A66"/>
    <w:rsid w:val="0026437B"/>
    <w:rsid w:val="00282496"/>
    <w:rsid w:val="002A7075"/>
    <w:rsid w:val="002D77B7"/>
    <w:rsid w:val="002E7A78"/>
    <w:rsid w:val="002F6CFB"/>
    <w:rsid w:val="00315DEC"/>
    <w:rsid w:val="00332DD2"/>
    <w:rsid w:val="00352832"/>
    <w:rsid w:val="0036212C"/>
    <w:rsid w:val="00384C1D"/>
    <w:rsid w:val="00385520"/>
    <w:rsid w:val="00395088"/>
    <w:rsid w:val="004323E5"/>
    <w:rsid w:val="00477991"/>
    <w:rsid w:val="00491385"/>
    <w:rsid w:val="004C0590"/>
    <w:rsid w:val="004E38B2"/>
    <w:rsid w:val="0051068A"/>
    <w:rsid w:val="00514E44"/>
    <w:rsid w:val="0053679F"/>
    <w:rsid w:val="005403F9"/>
    <w:rsid w:val="00573D4D"/>
    <w:rsid w:val="0059481F"/>
    <w:rsid w:val="005A2DBA"/>
    <w:rsid w:val="005C0FC2"/>
    <w:rsid w:val="005C456A"/>
    <w:rsid w:val="005D52E5"/>
    <w:rsid w:val="005E4EBE"/>
    <w:rsid w:val="005F4452"/>
    <w:rsid w:val="005F4685"/>
    <w:rsid w:val="00623391"/>
    <w:rsid w:val="006470B0"/>
    <w:rsid w:val="00672DA8"/>
    <w:rsid w:val="00676520"/>
    <w:rsid w:val="006776AD"/>
    <w:rsid w:val="00680254"/>
    <w:rsid w:val="006A0DC4"/>
    <w:rsid w:val="006B1683"/>
    <w:rsid w:val="006D2EE8"/>
    <w:rsid w:val="00744A55"/>
    <w:rsid w:val="0077686F"/>
    <w:rsid w:val="007B52B7"/>
    <w:rsid w:val="00814FC2"/>
    <w:rsid w:val="00816B3A"/>
    <w:rsid w:val="00833366"/>
    <w:rsid w:val="008368EE"/>
    <w:rsid w:val="008440D9"/>
    <w:rsid w:val="00860862"/>
    <w:rsid w:val="00873575"/>
    <w:rsid w:val="008920EC"/>
    <w:rsid w:val="008C1453"/>
    <w:rsid w:val="008C42AE"/>
    <w:rsid w:val="009173C1"/>
    <w:rsid w:val="009B025D"/>
    <w:rsid w:val="009B7DF7"/>
    <w:rsid w:val="00A06234"/>
    <w:rsid w:val="00A0657B"/>
    <w:rsid w:val="00A06FF1"/>
    <w:rsid w:val="00A23C30"/>
    <w:rsid w:val="00A61C53"/>
    <w:rsid w:val="00A8538A"/>
    <w:rsid w:val="00AB10DF"/>
    <w:rsid w:val="00AC394D"/>
    <w:rsid w:val="00AD4E3B"/>
    <w:rsid w:val="00AE17D1"/>
    <w:rsid w:val="00B76AA0"/>
    <w:rsid w:val="00C20462"/>
    <w:rsid w:val="00C47416"/>
    <w:rsid w:val="00C64491"/>
    <w:rsid w:val="00C66882"/>
    <w:rsid w:val="00C863F0"/>
    <w:rsid w:val="00C872F5"/>
    <w:rsid w:val="00C91C37"/>
    <w:rsid w:val="00C95EDF"/>
    <w:rsid w:val="00CF1030"/>
    <w:rsid w:val="00CF36ED"/>
    <w:rsid w:val="00D20C69"/>
    <w:rsid w:val="00D20D44"/>
    <w:rsid w:val="00D226CD"/>
    <w:rsid w:val="00D3559D"/>
    <w:rsid w:val="00DA1010"/>
    <w:rsid w:val="00DA7489"/>
    <w:rsid w:val="00DC1EA0"/>
    <w:rsid w:val="00DE33FA"/>
    <w:rsid w:val="00E069E9"/>
    <w:rsid w:val="00E51049"/>
    <w:rsid w:val="00E7779F"/>
    <w:rsid w:val="00E84383"/>
    <w:rsid w:val="00E87203"/>
    <w:rsid w:val="00EB16C1"/>
    <w:rsid w:val="00F07E04"/>
    <w:rsid w:val="00F27CCE"/>
    <w:rsid w:val="00F54376"/>
    <w:rsid w:val="00FA3343"/>
    <w:rsid w:val="00FA3DE2"/>
    <w:rsid w:val="00FC0F26"/>
    <w:rsid w:val="00FC20F2"/>
    <w:rsid w:val="00FE4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1" w:locked="1" w:semiHidden="0" w:uiPriority="0" w:unhideWhenUsed="0"/>
    <w:lsdException w:name="Table Web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86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77686F"/>
    <w:rPr>
      <w:rFonts w:cs="Times New Roman"/>
      <w:b/>
    </w:rPr>
  </w:style>
  <w:style w:type="character" w:styleId="Hyperlink">
    <w:name w:val="Hyperlink"/>
    <w:basedOn w:val="DefaultParagraphFont"/>
    <w:uiPriority w:val="99"/>
    <w:rsid w:val="00623391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315DEC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5E4E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zsjeseniovaba.edu.sk/zapis.htm" TargetMode="External"/><Relationship Id="rId18" Type="http://schemas.openxmlformats.org/officeDocument/2006/relationships/hyperlink" Target="https://zsriazanska.edupage.org/register/" TargetMode="External"/><Relationship Id="rId26" Type="http://schemas.openxmlformats.org/officeDocument/2006/relationships/hyperlink" Target="mailto:mscadrova@zscadrova.sk" TargetMode="External"/><Relationship Id="rId39" Type="http://schemas.openxmlformats.org/officeDocument/2006/relationships/hyperlink" Target="mailto:machacova@zsriazanska.sk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sibirska@sibirska.sk" TargetMode="External"/><Relationship Id="rId34" Type="http://schemas.openxmlformats.org/officeDocument/2006/relationships/hyperlink" Target="https://skolakalina.edupage.org/register/" TargetMode="External"/><Relationship Id="rId42" Type="http://schemas.openxmlformats.org/officeDocument/2006/relationships/hyperlink" Target="mailto:chacova@zsriazanska.sk" TargetMode="External"/><Relationship Id="rId47" Type="http://schemas.openxmlformats.org/officeDocument/2006/relationships/hyperlink" Target="mailto:sunavcova@sibirska.sk" TargetMode="External"/><Relationship Id="rId50" Type="http://schemas.openxmlformats.org/officeDocument/2006/relationships/hyperlink" Target="https://www.banm.sk/zapis-do-zakladnej-skoly/" TargetMode="External"/><Relationship Id="rId7" Type="http://schemas.openxmlformats.org/officeDocument/2006/relationships/image" Target="media/image2.jpeg"/><Relationship Id="rId12" Type="http://schemas.openxmlformats.org/officeDocument/2006/relationships/hyperlink" Target="mailto:zsceska@zsceska.sk" TargetMode="External"/><Relationship Id="rId17" Type="http://schemas.openxmlformats.org/officeDocument/2006/relationships/hyperlink" Target="mailto:skola@zsodborba.edu.sk" TargetMode="External"/><Relationship Id="rId25" Type="http://schemas.openxmlformats.org/officeDocument/2006/relationships/hyperlink" Target="https://zscaba.edupage.org/a/materska-skola-obe" TargetMode="External"/><Relationship Id="rId33" Type="http://schemas.openxmlformats.org/officeDocument/2006/relationships/hyperlink" Target="mailto:skolka.koliba@gmail.com" TargetMode="External"/><Relationship Id="rId38" Type="http://schemas.openxmlformats.org/officeDocument/2006/relationships/hyperlink" Target="https://zsriazanska.edupage.org/a/prijimanie-ziakov" TargetMode="External"/><Relationship Id="rId46" Type="http://schemas.openxmlformats.org/officeDocument/2006/relationships/hyperlink" Target="https://sibirska.edupage.org/register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zsodborba.edu.sk/" TargetMode="External"/><Relationship Id="rId20" Type="http://schemas.openxmlformats.org/officeDocument/2006/relationships/hyperlink" Target="https://sibirska.edupage.org/register/" TargetMode="External"/><Relationship Id="rId29" Type="http://schemas.openxmlformats.org/officeDocument/2006/relationships/hyperlink" Target="https://www.zsceska.sk/MSResetkova/index.htm" TargetMode="External"/><Relationship Id="rId41" Type="http://schemas.openxmlformats.org/officeDocument/2006/relationships/hyperlink" Target="mailto:skola@zsriazanska.edu.sk,%20zsriazanba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it.ly/zapisy-prvaci" TargetMode="External"/><Relationship Id="rId11" Type="http://schemas.openxmlformats.org/officeDocument/2006/relationships/hyperlink" Target="https://www.zsceska.sk/" TargetMode="External"/><Relationship Id="rId24" Type="http://schemas.openxmlformats.org/officeDocument/2006/relationships/hyperlink" Target="https://esluzby.bratislava.sk/info/e-form/269" TargetMode="External"/><Relationship Id="rId32" Type="http://schemas.openxmlformats.org/officeDocument/2006/relationships/hyperlink" Target="https://www.mskoliba.com/na-stiahnutie/" TargetMode="External"/><Relationship Id="rId37" Type="http://schemas.openxmlformats.org/officeDocument/2006/relationships/hyperlink" Target="mailto:skola@zsodborba.edu.sk" TargetMode="External"/><Relationship Id="rId40" Type="http://schemas.openxmlformats.org/officeDocument/2006/relationships/hyperlink" Target="https://zsriazanska.edupage.org/a/prijimanie-ziakov" TargetMode="External"/><Relationship Id="rId45" Type="http://schemas.openxmlformats.org/officeDocument/2006/relationships/hyperlink" Target="https://sibirska.edupage.org/register/" TargetMode="External"/><Relationship Id="rId53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mailto:skolakalina@skolakalina.sk" TargetMode="External"/><Relationship Id="rId23" Type="http://schemas.openxmlformats.org/officeDocument/2006/relationships/hyperlink" Target="mailto:skola@zakasarnou.sk" TargetMode="External"/><Relationship Id="rId28" Type="http://schemas.openxmlformats.org/officeDocument/2006/relationships/hyperlink" Target="https://www.zsceska.sk/MSOsadna/index.htm" TargetMode="External"/><Relationship Id="rId36" Type="http://schemas.openxmlformats.org/officeDocument/2006/relationships/hyperlink" Target="https://msodborarska.webnode.sk/" TargetMode="External"/><Relationship Id="rId49" Type="http://schemas.openxmlformats.org/officeDocument/2006/relationships/hyperlink" Target="mailto:skolka@zszakasba.sk" TargetMode="External"/><Relationship Id="rId10" Type="http://schemas.openxmlformats.org/officeDocument/2006/relationships/hyperlink" Target="mailto:vedenie@zscadrova.sk" TargetMode="External"/><Relationship Id="rId19" Type="http://schemas.openxmlformats.org/officeDocument/2006/relationships/hyperlink" Target="mailto:info@zsriazanska.sk" TargetMode="External"/><Relationship Id="rId31" Type="http://schemas.openxmlformats.org/officeDocument/2006/relationships/hyperlink" Target="mailto:resetkova@zsceska.sk" TargetMode="External"/><Relationship Id="rId44" Type="http://schemas.openxmlformats.org/officeDocument/2006/relationships/hyperlink" Target="mailto:legerskeho@sibirska.sk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zscaba.edupage.org/register/" TargetMode="External"/><Relationship Id="rId14" Type="http://schemas.openxmlformats.org/officeDocument/2006/relationships/hyperlink" Target="https://skolakalina.edupage.org/register/" TargetMode="External"/><Relationship Id="rId22" Type="http://schemas.openxmlformats.org/officeDocument/2006/relationships/hyperlink" Target="http://www.zakasarnou.sk/v342/infoservis/z%C3%A1pis-do-1-ro%C4%8Dn%C3%ADka" TargetMode="External"/><Relationship Id="rId27" Type="http://schemas.openxmlformats.org/officeDocument/2006/relationships/hyperlink" Target="https://zscaba.edupage.org/a/materska-skola-obe" TargetMode="External"/><Relationship Id="rId30" Type="http://schemas.openxmlformats.org/officeDocument/2006/relationships/hyperlink" Target="mailto:osadna@zsceska.sk" TargetMode="External"/><Relationship Id="rId35" Type="http://schemas.openxmlformats.org/officeDocument/2006/relationships/hyperlink" Target="mailto:z.sadovska@skolakalina.sk" TargetMode="External"/><Relationship Id="rId43" Type="http://schemas.openxmlformats.org/officeDocument/2006/relationships/hyperlink" Target="https://sibirska.edupage.org/register/" TargetMode="External"/><Relationship Id="rId48" Type="http://schemas.openxmlformats.org/officeDocument/2006/relationships/hyperlink" Target="http://www.zakasarnou.sk/v342/z%C3%A1pis-do-m%C5%A1" TargetMode="External"/><Relationship Id="rId8" Type="http://schemas.openxmlformats.org/officeDocument/2006/relationships/hyperlink" Target="https://esluzby.bratislava.sk/info/e-form/270" TargetMode="External"/><Relationship Id="rId51" Type="http://schemas.openxmlformats.org/officeDocument/2006/relationships/hyperlink" Target="https://www.banm.sk/zapis-do-materskej-skol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7</Pages>
  <Words>1947</Words>
  <Characters>11098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JB. borcin</dc:creator>
  <cp:keywords/>
  <dc:description/>
  <cp:lastModifiedBy>sedlacikova</cp:lastModifiedBy>
  <cp:revision>3</cp:revision>
  <dcterms:created xsi:type="dcterms:W3CDTF">2020-04-02T11:42:00Z</dcterms:created>
  <dcterms:modified xsi:type="dcterms:W3CDTF">2020-04-03T11:32:00Z</dcterms:modified>
</cp:coreProperties>
</file>