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90" w:rsidRPr="00B11B88" w:rsidRDefault="008A2490" w:rsidP="00DD46B7">
      <w:pPr>
        <w:spacing w:line="360" w:lineRule="auto"/>
        <w:jc w:val="center"/>
        <w:rPr>
          <w:b/>
          <w:sz w:val="32"/>
          <w:szCs w:val="32"/>
        </w:rPr>
      </w:pPr>
      <w:r w:rsidRPr="00B11B88">
        <w:rPr>
          <w:b/>
          <w:sz w:val="32"/>
          <w:szCs w:val="32"/>
        </w:rPr>
        <w:t>S p l n o m o c n e n i e</w:t>
      </w:r>
    </w:p>
    <w:p w:rsidR="008A2490" w:rsidRDefault="008A2490" w:rsidP="00DD46B7">
      <w:pPr>
        <w:spacing w:line="360" w:lineRule="auto"/>
        <w:jc w:val="center"/>
        <w:rPr>
          <w:b/>
          <w:sz w:val="28"/>
          <w:szCs w:val="28"/>
        </w:rPr>
      </w:pPr>
    </w:p>
    <w:p w:rsidR="008A2490" w:rsidRDefault="008A2490" w:rsidP="00DD46B7">
      <w:pPr>
        <w:spacing w:line="360" w:lineRule="auto"/>
      </w:pPr>
      <w:r>
        <w:t>Podpísaný(á): .......................................................................... Rodné číslo: ...........................................</w:t>
      </w:r>
    </w:p>
    <w:p w:rsidR="008A2490" w:rsidRDefault="008A2490" w:rsidP="00DD46B7">
      <w:pPr>
        <w:spacing w:line="360" w:lineRule="auto"/>
      </w:pPr>
      <w:r>
        <w:t>Bytom: .....................................................................................................................................................</w:t>
      </w:r>
    </w:p>
    <w:p w:rsidR="008A2490" w:rsidRDefault="008A2490" w:rsidP="00DD46B7">
      <w:pPr>
        <w:spacing w:line="360" w:lineRule="auto"/>
      </w:pPr>
      <w:r>
        <w:t>Číslo platného preukazu totožnosti: .............................................</w:t>
      </w:r>
    </w:p>
    <w:p w:rsidR="008A2490" w:rsidRDefault="008A2490" w:rsidP="00DD46B7">
      <w:pPr>
        <w:spacing w:line="360" w:lineRule="auto"/>
      </w:pPr>
    </w:p>
    <w:p w:rsidR="008A2490" w:rsidRDefault="008A2490" w:rsidP="00DD46B7">
      <w:pPr>
        <w:spacing w:line="360" w:lineRule="auto"/>
        <w:jc w:val="center"/>
        <w:rPr>
          <w:b/>
        </w:rPr>
      </w:pPr>
      <w:r>
        <w:rPr>
          <w:b/>
        </w:rPr>
        <w:t>t</w:t>
      </w:r>
      <w:r w:rsidRPr="00E96AC8">
        <w:rPr>
          <w:b/>
        </w:rPr>
        <w:t xml:space="preserve">ýmto </w:t>
      </w:r>
      <w:r>
        <w:rPr>
          <w:b/>
        </w:rPr>
        <w:t>splnomocňujem</w:t>
      </w:r>
    </w:p>
    <w:p w:rsidR="008A2490" w:rsidRDefault="008A2490" w:rsidP="00DD46B7">
      <w:pPr>
        <w:spacing w:line="360" w:lineRule="auto"/>
      </w:pPr>
    </w:p>
    <w:p w:rsidR="008A2490" w:rsidRDefault="008A2490" w:rsidP="00DD46B7">
      <w:pPr>
        <w:spacing w:line="360" w:lineRule="auto"/>
      </w:pPr>
      <w:r>
        <w:t>Meno a priezvisko: ................................................................ Rodné číslo: ............................................</w:t>
      </w:r>
    </w:p>
    <w:p w:rsidR="008A2490" w:rsidRDefault="008A2490" w:rsidP="00DD46B7">
      <w:pPr>
        <w:spacing w:line="360" w:lineRule="auto"/>
      </w:pPr>
      <w:r>
        <w:t>Bytom: .....................................................................................................................................................</w:t>
      </w:r>
    </w:p>
    <w:p w:rsidR="008A2490" w:rsidRDefault="008A2490" w:rsidP="00DD46B7">
      <w:pPr>
        <w:spacing w:line="360" w:lineRule="auto"/>
      </w:pPr>
      <w:r>
        <w:t>Číslo platného preukazu totožnosti: .............................................</w:t>
      </w:r>
    </w:p>
    <w:p w:rsidR="008A2490" w:rsidRDefault="008A2490" w:rsidP="00DD46B7">
      <w:pPr>
        <w:spacing w:line="360" w:lineRule="auto"/>
      </w:pPr>
      <w:r>
        <w:t>na: ............................................................................................................................................................</w:t>
      </w:r>
    </w:p>
    <w:p w:rsidR="008A2490" w:rsidRPr="00DD46B7" w:rsidRDefault="008A2490" w:rsidP="00DD46B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490" w:rsidRPr="00E96AC8" w:rsidRDefault="008A2490" w:rsidP="00DD46B7">
      <w:pPr>
        <w:spacing w:line="360" w:lineRule="auto"/>
        <w:jc w:val="center"/>
        <w:rPr>
          <w:b/>
        </w:rPr>
      </w:pPr>
    </w:p>
    <w:p w:rsidR="008A2490" w:rsidRDefault="008A2490" w:rsidP="00DD46B7">
      <w:pPr>
        <w:spacing w:line="360" w:lineRule="auto"/>
        <w:rPr>
          <w:sz w:val="22"/>
          <w:szCs w:val="22"/>
        </w:rPr>
      </w:pPr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            </w:t>
      </w:r>
      <w:r>
        <w:rPr>
          <w:sz w:val="22"/>
          <w:szCs w:val="22"/>
        </w:rPr>
        <w:t>vlastnoručný podpis</w:t>
      </w:r>
    </w:p>
    <w:p w:rsidR="008A2490" w:rsidRDefault="008A2490" w:rsidP="00DD46B7">
      <w:pPr>
        <w:rPr>
          <w:sz w:val="22"/>
          <w:szCs w:val="22"/>
        </w:rPr>
      </w:pPr>
    </w:p>
    <w:p w:rsidR="008A2490" w:rsidRDefault="008A2490" w:rsidP="00DD46B7">
      <w:pPr>
        <w:spacing w:line="360" w:lineRule="auto"/>
        <w:rPr>
          <w:sz w:val="22"/>
          <w:szCs w:val="22"/>
        </w:rPr>
      </w:pPr>
    </w:p>
    <w:p w:rsidR="008A2490" w:rsidRDefault="008A2490" w:rsidP="00DD46B7">
      <w:pPr>
        <w:spacing w:line="360" w:lineRule="auto"/>
        <w:rPr>
          <w:sz w:val="22"/>
          <w:szCs w:val="22"/>
        </w:rPr>
      </w:pPr>
      <w:r w:rsidRPr="00E96AC8">
        <w:rPr>
          <w:sz w:val="22"/>
          <w:szCs w:val="22"/>
        </w:rPr>
        <w:t>Podľa osvedčovacej knihy podpisov pod číslo</w:t>
      </w:r>
      <w:r>
        <w:rPr>
          <w:sz w:val="22"/>
          <w:szCs w:val="22"/>
        </w:rPr>
        <w:t xml:space="preserve">m </w:t>
      </w:r>
      <w:r w:rsidRPr="00E96AC8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 xml:space="preserve">................ </w:t>
      </w:r>
      <w:r w:rsidRPr="00E96AC8">
        <w:rPr>
          <w:sz w:val="22"/>
          <w:szCs w:val="22"/>
        </w:rPr>
        <w:t>osvedčujem pravosť</w:t>
      </w:r>
    </w:p>
    <w:p w:rsidR="008A2490" w:rsidRDefault="008A2490" w:rsidP="00DD46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podpisu ............................................................................................................rodné číslo ....................................</w:t>
      </w:r>
    </w:p>
    <w:p w:rsidR="008A2490" w:rsidRDefault="008A2490" w:rsidP="00DD46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trvale bytom .................................................................................................... ktorého(ej) osobnú totožnosť som</w:t>
      </w:r>
    </w:p>
    <w:p w:rsidR="008A2490" w:rsidRDefault="008A2490" w:rsidP="00DD46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zistila zákonným spôsobom ......................................................................................... a ktorý(á) listinu za mojej</w:t>
      </w:r>
    </w:p>
    <w:p w:rsidR="008A2490" w:rsidRDefault="008A2490" w:rsidP="00DD46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prítomnosti podpísal(a), alebo uznal(a) osvedčovaný podpis za vlastný.</w:t>
      </w:r>
    </w:p>
    <w:p w:rsidR="008A2490" w:rsidRDefault="008A2490" w:rsidP="00DD46B7">
      <w:pPr>
        <w:spacing w:line="360" w:lineRule="auto"/>
        <w:rPr>
          <w:sz w:val="22"/>
          <w:szCs w:val="22"/>
        </w:rPr>
      </w:pPr>
    </w:p>
    <w:p w:rsidR="008A2490" w:rsidRDefault="008A2490" w:rsidP="00DD46B7">
      <w:pPr>
        <w:spacing w:line="360" w:lineRule="auto"/>
        <w:rPr>
          <w:sz w:val="22"/>
          <w:szCs w:val="22"/>
        </w:rPr>
      </w:pPr>
    </w:p>
    <w:p w:rsidR="008A2490" w:rsidRDefault="008A2490" w:rsidP="00DD46B7">
      <w:pPr>
        <w:spacing w:line="360" w:lineRule="auto"/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dátum, podpis overovateľa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8A2490" w:rsidRPr="00E96AC8" w:rsidRDefault="008A2490" w:rsidP="00E96AC8">
      <w:pPr>
        <w:spacing w:line="360" w:lineRule="auto"/>
      </w:pPr>
    </w:p>
    <w:sectPr w:rsidR="008A2490" w:rsidRPr="00E96AC8" w:rsidSect="00AE7A6F">
      <w:footerReference w:type="default" r:id="rId7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90" w:rsidRDefault="008A2490">
      <w:r>
        <w:separator/>
      </w:r>
    </w:p>
  </w:endnote>
  <w:endnote w:type="continuationSeparator" w:id="0">
    <w:p w:rsidR="008A2490" w:rsidRDefault="008A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90" w:rsidRPr="00AF455A" w:rsidRDefault="008A2490" w:rsidP="006A49C9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8A2490" w:rsidRDefault="008A2490" w:rsidP="006A49C9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90" w:rsidRDefault="008A2490">
      <w:r>
        <w:separator/>
      </w:r>
    </w:p>
  </w:footnote>
  <w:footnote w:type="continuationSeparator" w:id="0">
    <w:p w:rsidR="008A2490" w:rsidRDefault="008A2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5525"/>
    <w:rsid w:val="000478DA"/>
    <w:rsid w:val="000514B2"/>
    <w:rsid w:val="000955E4"/>
    <w:rsid w:val="000A7725"/>
    <w:rsid w:val="000C1FAA"/>
    <w:rsid w:val="000D0291"/>
    <w:rsid w:val="00107B50"/>
    <w:rsid w:val="00117DD1"/>
    <w:rsid w:val="00154739"/>
    <w:rsid w:val="001A346D"/>
    <w:rsid w:val="001C2BD1"/>
    <w:rsid w:val="001F24E3"/>
    <w:rsid w:val="00206F2B"/>
    <w:rsid w:val="002156F4"/>
    <w:rsid w:val="002175B2"/>
    <w:rsid w:val="002346EE"/>
    <w:rsid w:val="002363EA"/>
    <w:rsid w:val="0024235A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6615E"/>
    <w:rsid w:val="00394DA3"/>
    <w:rsid w:val="003C6DFA"/>
    <w:rsid w:val="00402C60"/>
    <w:rsid w:val="00423AE5"/>
    <w:rsid w:val="00483C7F"/>
    <w:rsid w:val="004865EB"/>
    <w:rsid w:val="004978D2"/>
    <w:rsid w:val="004A3837"/>
    <w:rsid w:val="004E1C40"/>
    <w:rsid w:val="004E28A0"/>
    <w:rsid w:val="00533C72"/>
    <w:rsid w:val="00535CC9"/>
    <w:rsid w:val="00543A56"/>
    <w:rsid w:val="005613EB"/>
    <w:rsid w:val="005773E0"/>
    <w:rsid w:val="00583341"/>
    <w:rsid w:val="005A1ED5"/>
    <w:rsid w:val="005D62A6"/>
    <w:rsid w:val="005D7825"/>
    <w:rsid w:val="00620A10"/>
    <w:rsid w:val="00667DC3"/>
    <w:rsid w:val="006815C0"/>
    <w:rsid w:val="006818EA"/>
    <w:rsid w:val="006831B9"/>
    <w:rsid w:val="006967ED"/>
    <w:rsid w:val="006A49C9"/>
    <w:rsid w:val="006B31BB"/>
    <w:rsid w:val="006F0A98"/>
    <w:rsid w:val="00702B06"/>
    <w:rsid w:val="007044D3"/>
    <w:rsid w:val="00716A18"/>
    <w:rsid w:val="00726D84"/>
    <w:rsid w:val="0072795A"/>
    <w:rsid w:val="007307FF"/>
    <w:rsid w:val="007615D5"/>
    <w:rsid w:val="007B3BE1"/>
    <w:rsid w:val="007E05BA"/>
    <w:rsid w:val="00805032"/>
    <w:rsid w:val="00813B26"/>
    <w:rsid w:val="00814B8D"/>
    <w:rsid w:val="0086191D"/>
    <w:rsid w:val="008746E0"/>
    <w:rsid w:val="00891AB1"/>
    <w:rsid w:val="008A2490"/>
    <w:rsid w:val="008A79CE"/>
    <w:rsid w:val="008B4653"/>
    <w:rsid w:val="008D672B"/>
    <w:rsid w:val="009029E5"/>
    <w:rsid w:val="00927B50"/>
    <w:rsid w:val="009421A1"/>
    <w:rsid w:val="00984BAE"/>
    <w:rsid w:val="0098636F"/>
    <w:rsid w:val="00991CEF"/>
    <w:rsid w:val="00994B37"/>
    <w:rsid w:val="009A65D5"/>
    <w:rsid w:val="009B4C6D"/>
    <w:rsid w:val="009D76E5"/>
    <w:rsid w:val="009D77E0"/>
    <w:rsid w:val="009F372E"/>
    <w:rsid w:val="009F5563"/>
    <w:rsid w:val="00A17275"/>
    <w:rsid w:val="00A51D89"/>
    <w:rsid w:val="00A53A1F"/>
    <w:rsid w:val="00A66C0B"/>
    <w:rsid w:val="00AE7A6F"/>
    <w:rsid w:val="00AF455A"/>
    <w:rsid w:val="00B11B88"/>
    <w:rsid w:val="00B17741"/>
    <w:rsid w:val="00B2712F"/>
    <w:rsid w:val="00B27721"/>
    <w:rsid w:val="00BA19B1"/>
    <w:rsid w:val="00BE0B79"/>
    <w:rsid w:val="00C7594A"/>
    <w:rsid w:val="00C8181D"/>
    <w:rsid w:val="00C95901"/>
    <w:rsid w:val="00CA49C4"/>
    <w:rsid w:val="00CB0C2C"/>
    <w:rsid w:val="00CC1E8C"/>
    <w:rsid w:val="00CC3C70"/>
    <w:rsid w:val="00D071B0"/>
    <w:rsid w:val="00D1019B"/>
    <w:rsid w:val="00D317DB"/>
    <w:rsid w:val="00D62322"/>
    <w:rsid w:val="00D62959"/>
    <w:rsid w:val="00D71CBC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5442"/>
    <w:rsid w:val="00E93F6B"/>
    <w:rsid w:val="00E969CE"/>
    <w:rsid w:val="00E96AC8"/>
    <w:rsid w:val="00EF0E16"/>
    <w:rsid w:val="00F76749"/>
    <w:rsid w:val="00F858C7"/>
    <w:rsid w:val="00FA141B"/>
    <w:rsid w:val="00FC3A9C"/>
    <w:rsid w:val="00FC687A"/>
    <w:rsid w:val="00FD7472"/>
    <w:rsid w:val="00FF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482</Words>
  <Characters>2749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2</cp:revision>
  <cp:lastPrinted>2012-10-03T09:52:00Z</cp:lastPrinted>
  <dcterms:created xsi:type="dcterms:W3CDTF">2020-02-20T09:13:00Z</dcterms:created>
  <dcterms:modified xsi:type="dcterms:W3CDTF">2020-02-20T09:13:00Z</dcterms:modified>
</cp:coreProperties>
</file>