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1" w:rsidRPr="001C2D1D" w:rsidRDefault="00877EF1" w:rsidP="00E96AC8">
      <w:pPr>
        <w:spacing w:line="360" w:lineRule="auto"/>
        <w:jc w:val="center"/>
        <w:rPr>
          <w:b/>
          <w:sz w:val="32"/>
          <w:szCs w:val="32"/>
        </w:rPr>
      </w:pPr>
      <w:r w:rsidRPr="001C2D1D">
        <w:rPr>
          <w:b/>
          <w:sz w:val="32"/>
          <w:szCs w:val="32"/>
        </w:rPr>
        <w:t>Čestné vyhlásenie</w:t>
      </w:r>
    </w:p>
    <w:p w:rsidR="00877EF1" w:rsidRDefault="00877EF1" w:rsidP="00E96AC8">
      <w:pPr>
        <w:spacing w:line="360" w:lineRule="auto"/>
        <w:jc w:val="center"/>
        <w:rPr>
          <w:b/>
          <w:sz w:val="28"/>
          <w:szCs w:val="28"/>
        </w:rPr>
      </w:pPr>
    </w:p>
    <w:p w:rsidR="00877EF1" w:rsidRDefault="00877EF1" w:rsidP="00E96AC8">
      <w:pPr>
        <w:spacing w:line="360" w:lineRule="auto"/>
      </w:pPr>
      <w:r>
        <w:t>Podpísaný(á): .......................................................................... Rodné číslo: ...........................................</w:t>
      </w:r>
    </w:p>
    <w:p w:rsidR="00877EF1" w:rsidRDefault="00877EF1" w:rsidP="00E96AC8">
      <w:pPr>
        <w:spacing w:line="360" w:lineRule="auto"/>
      </w:pPr>
      <w:r>
        <w:t>Bytom: .....................................................................................................................................................</w:t>
      </w:r>
    </w:p>
    <w:p w:rsidR="00877EF1" w:rsidRDefault="00877EF1" w:rsidP="00E96AC8">
      <w:pPr>
        <w:spacing w:line="360" w:lineRule="auto"/>
      </w:pPr>
      <w:r>
        <w:t>Číslo platného preukazu totožnosti: ..................................................................................</w:t>
      </w:r>
    </w:p>
    <w:p w:rsidR="00877EF1" w:rsidRDefault="00877EF1" w:rsidP="00E96AC8">
      <w:pPr>
        <w:spacing w:line="360" w:lineRule="auto"/>
        <w:jc w:val="center"/>
        <w:rPr>
          <w:b/>
        </w:rPr>
      </w:pPr>
      <w:r>
        <w:rPr>
          <w:b/>
        </w:rPr>
        <w:t>t</w:t>
      </w:r>
      <w:r w:rsidRPr="00E96AC8">
        <w:rPr>
          <w:b/>
        </w:rPr>
        <w:t>ýmto čestne vyhlasujem, že:</w:t>
      </w:r>
    </w:p>
    <w:p w:rsidR="00877EF1" w:rsidRDefault="00877EF1" w:rsidP="00E96AC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EF1" w:rsidRDefault="00877EF1" w:rsidP="00E96AC8">
      <w:pPr>
        <w:spacing w:line="360" w:lineRule="auto"/>
        <w:jc w:val="center"/>
        <w:rPr>
          <w:b/>
        </w:rPr>
      </w:pPr>
    </w:p>
    <w:p w:rsidR="00877EF1" w:rsidRDefault="00877EF1" w:rsidP="00E96AC8">
      <w:pPr>
        <w:spacing w:line="360" w:lineRule="auto"/>
        <w:jc w:val="center"/>
        <w:rPr>
          <w:b/>
        </w:rPr>
      </w:pPr>
      <w:r w:rsidRPr="00E96AC8">
        <w:rPr>
          <w:b/>
        </w:rPr>
        <w:t>Som si vedomý(á) právnych následkov, ktoré by ma postihli v prípade uvedenia nepravdivých údajov v tomto vyhlásení.</w:t>
      </w:r>
    </w:p>
    <w:p w:rsidR="00877EF1" w:rsidRPr="00E96AC8" w:rsidRDefault="00877EF1" w:rsidP="00E96AC8">
      <w:pPr>
        <w:spacing w:line="360" w:lineRule="auto"/>
        <w:jc w:val="center"/>
        <w:rPr>
          <w:b/>
        </w:rPr>
      </w:pPr>
    </w:p>
    <w:p w:rsidR="00877EF1" w:rsidRDefault="00877EF1" w:rsidP="000A7725">
      <w:pPr>
        <w:spacing w:line="360" w:lineRule="auto"/>
        <w:rPr>
          <w:sz w:val="22"/>
          <w:szCs w:val="22"/>
        </w:rPr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  </w:t>
      </w:r>
      <w:r>
        <w:rPr>
          <w:sz w:val="22"/>
          <w:szCs w:val="22"/>
        </w:rPr>
        <w:t>vlastnoručný podpis</w:t>
      </w:r>
    </w:p>
    <w:p w:rsidR="00877EF1" w:rsidRDefault="00877EF1" w:rsidP="00E96AC8">
      <w:pPr>
        <w:rPr>
          <w:sz w:val="22"/>
          <w:szCs w:val="22"/>
        </w:rPr>
      </w:pPr>
    </w:p>
    <w:p w:rsidR="00877EF1" w:rsidRDefault="00877EF1" w:rsidP="000A7725">
      <w:pPr>
        <w:spacing w:line="360" w:lineRule="auto"/>
        <w:rPr>
          <w:sz w:val="22"/>
          <w:szCs w:val="22"/>
        </w:rPr>
      </w:pPr>
    </w:p>
    <w:p w:rsidR="00877EF1" w:rsidRDefault="00877EF1" w:rsidP="000A7725">
      <w:pPr>
        <w:spacing w:line="360" w:lineRule="auto"/>
        <w:rPr>
          <w:sz w:val="22"/>
          <w:szCs w:val="22"/>
        </w:rPr>
      </w:pPr>
      <w:r w:rsidRPr="00E96AC8">
        <w:rPr>
          <w:sz w:val="22"/>
          <w:szCs w:val="22"/>
        </w:rPr>
        <w:t>Podľa osvedčovacej knihy podpisov pod číslo</w:t>
      </w:r>
      <w:r>
        <w:rPr>
          <w:sz w:val="22"/>
          <w:szCs w:val="22"/>
        </w:rPr>
        <w:t xml:space="preserve">m </w:t>
      </w:r>
      <w:r w:rsidRPr="00E96AC8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.............. </w:t>
      </w:r>
      <w:r w:rsidRPr="00E96AC8">
        <w:rPr>
          <w:sz w:val="22"/>
          <w:szCs w:val="22"/>
        </w:rPr>
        <w:t>osvedčujem pravosť</w:t>
      </w:r>
    </w:p>
    <w:p w:rsidR="00877EF1" w:rsidRDefault="00877EF1" w:rsidP="000A7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podpisu ............................................................................................................rodné číslo ....................................</w:t>
      </w:r>
    </w:p>
    <w:p w:rsidR="00877EF1" w:rsidRDefault="00877EF1" w:rsidP="000A7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trvale bytom .................................................................................................... ktorého(ej) osobnú totožnosť som</w:t>
      </w:r>
    </w:p>
    <w:p w:rsidR="00877EF1" w:rsidRDefault="00877EF1" w:rsidP="000A7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zistila zákonným spôsobom ......................................................................................... a ktorý(á) listinu za mojej</w:t>
      </w:r>
    </w:p>
    <w:p w:rsidR="00877EF1" w:rsidRDefault="00877EF1" w:rsidP="000A7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prítomnosti podpísal(a), alebo uznal(a) osvedčovaný podpis za vlastný.</w:t>
      </w:r>
    </w:p>
    <w:p w:rsidR="00877EF1" w:rsidRDefault="00877EF1" w:rsidP="000A7725">
      <w:pPr>
        <w:spacing w:line="360" w:lineRule="auto"/>
        <w:rPr>
          <w:sz w:val="22"/>
          <w:szCs w:val="22"/>
        </w:rPr>
      </w:pPr>
    </w:p>
    <w:p w:rsidR="00877EF1" w:rsidRDefault="00877EF1" w:rsidP="000A7725">
      <w:pPr>
        <w:spacing w:line="360" w:lineRule="auto"/>
        <w:rPr>
          <w:sz w:val="22"/>
          <w:szCs w:val="22"/>
        </w:rPr>
      </w:pPr>
    </w:p>
    <w:p w:rsidR="00877EF1" w:rsidRDefault="00877EF1" w:rsidP="000A7725">
      <w:pPr>
        <w:spacing w:line="360" w:lineRule="auto"/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dátum, podpis overovateľa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77EF1" w:rsidRDefault="00877EF1" w:rsidP="000A7725">
      <w:pPr>
        <w:spacing w:line="360" w:lineRule="auto"/>
      </w:pPr>
    </w:p>
    <w:p w:rsidR="00877EF1" w:rsidRDefault="00877EF1" w:rsidP="00DD46B7">
      <w:pPr>
        <w:spacing w:line="360" w:lineRule="auto"/>
        <w:jc w:val="center"/>
        <w:rPr>
          <w:b/>
          <w:sz w:val="28"/>
          <w:szCs w:val="28"/>
        </w:rPr>
      </w:pPr>
    </w:p>
    <w:p w:rsidR="00877EF1" w:rsidRDefault="00877EF1" w:rsidP="00DD46B7">
      <w:pPr>
        <w:spacing w:line="360" w:lineRule="auto"/>
        <w:jc w:val="center"/>
        <w:rPr>
          <w:b/>
          <w:sz w:val="28"/>
          <w:szCs w:val="28"/>
        </w:rPr>
      </w:pPr>
    </w:p>
    <w:sectPr w:rsidR="00877EF1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F1" w:rsidRDefault="00877EF1">
      <w:r>
        <w:separator/>
      </w:r>
    </w:p>
  </w:endnote>
  <w:endnote w:type="continuationSeparator" w:id="0">
    <w:p w:rsidR="00877EF1" w:rsidRDefault="0087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F1" w:rsidRPr="00AF455A" w:rsidRDefault="00877EF1" w:rsidP="005E1486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877EF1" w:rsidRDefault="00877EF1" w:rsidP="005E1486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877EF1" w:rsidRPr="00716A18" w:rsidRDefault="00877EF1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F1" w:rsidRDefault="00877EF1">
      <w:r>
        <w:separator/>
      </w:r>
    </w:p>
  </w:footnote>
  <w:footnote w:type="continuationSeparator" w:id="0">
    <w:p w:rsidR="00877EF1" w:rsidRDefault="00877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7725"/>
    <w:rsid w:val="000C1FAA"/>
    <w:rsid w:val="000D0291"/>
    <w:rsid w:val="00107B50"/>
    <w:rsid w:val="00117DD1"/>
    <w:rsid w:val="00154739"/>
    <w:rsid w:val="001A346D"/>
    <w:rsid w:val="001C2BD1"/>
    <w:rsid w:val="001C2D1D"/>
    <w:rsid w:val="001F24E3"/>
    <w:rsid w:val="00206F2B"/>
    <w:rsid w:val="002156F4"/>
    <w:rsid w:val="002175B2"/>
    <w:rsid w:val="00220A21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C6DFA"/>
    <w:rsid w:val="00402C60"/>
    <w:rsid w:val="00423AE5"/>
    <w:rsid w:val="00483C7F"/>
    <w:rsid w:val="004865EB"/>
    <w:rsid w:val="004978D2"/>
    <w:rsid w:val="004A3837"/>
    <w:rsid w:val="004D630C"/>
    <w:rsid w:val="004E1C40"/>
    <w:rsid w:val="004E28A0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5E1486"/>
    <w:rsid w:val="00620A10"/>
    <w:rsid w:val="00667DC3"/>
    <w:rsid w:val="006815C0"/>
    <w:rsid w:val="006818EA"/>
    <w:rsid w:val="006831B9"/>
    <w:rsid w:val="006967ED"/>
    <w:rsid w:val="006B31BB"/>
    <w:rsid w:val="00702B06"/>
    <w:rsid w:val="007044D3"/>
    <w:rsid w:val="00716A18"/>
    <w:rsid w:val="00722A3D"/>
    <w:rsid w:val="00726D84"/>
    <w:rsid w:val="0072795A"/>
    <w:rsid w:val="007307FF"/>
    <w:rsid w:val="007615D5"/>
    <w:rsid w:val="007B3BE1"/>
    <w:rsid w:val="007E05BA"/>
    <w:rsid w:val="007F730D"/>
    <w:rsid w:val="00805032"/>
    <w:rsid w:val="00813B26"/>
    <w:rsid w:val="00814B8D"/>
    <w:rsid w:val="0086191D"/>
    <w:rsid w:val="008746E0"/>
    <w:rsid w:val="00877EF1"/>
    <w:rsid w:val="00891AB1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220F4"/>
    <w:rsid w:val="00A51D89"/>
    <w:rsid w:val="00A53A1F"/>
    <w:rsid w:val="00A66C0B"/>
    <w:rsid w:val="00AE7A6F"/>
    <w:rsid w:val="00AF455A"/>
    <w:rsid w:val="00B17741"/>
    <w:rsid w:val="00B2712F"/>
    <w:rsid w:val="00B27721"/>
    <w:rsid w:val="00BA19B1"/>
    <w:rsid w:val="00BE0B79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71BD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53FD9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448</Words>
  <Characters>2558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2</cp:revision>
  <cp:lastPrinted>2012-05-09T07:03:00Z</cp:lastPrinted>
  <dcterms:created xsi:type="dcterms:W3CDTF">2020-02-20T09:14:00Z</dcterms:created>
  <dcterms:modified xsi:type="dcterms:W3CDTF">2020-02-20T09:14:00Z</dcterms:modified>
</cp:coreProperties>
</file>