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8C" w:rsidRDefault="0065648C" w:rsidP="007C2332">
      <w:pPr>
        <w:jc w:val="center"/>
        <w:rPr>
          <w:u w:val="single"/>
        </w:rPr>
      </w:pPr>
    </w:p>
    <w:p w:rsidR="0065648C" w:rsidRPr="007C2332" w:rsidRDefault="0065648C" w:rsidP="007C2332">
      <w:pPr>
        <w:jc w:val="center"/>
        <w:rPr>
          <w:u w:val="single"/>
        </w:rPr>
      </w:pPr>
      <w:r w:rsidRPr="007C2332">
        <w:rPr>
          <w:u w:val="single"/>
        </w:rPr>
        <w:t>ŽIADOSŤ O NÁJOM OBECNÉHO BYTU</w:t>
      </w:r>
    </w:p>
    <w:p w:rsidR="0065648C" w:rsidRDefault="0065648C"/>
    <w:p w:rsidR="0065648C" w:rsidRPr="007C2332" w:rsidRDefault="0065648C" w:rsidP="007C2332">
      <w:pPr>
        <w:rPr>
          <w:b/>
        </w:rPr>
      </w:pPr>
      <w:r w:rsidRPr="007C2332">
        <w:rPr>
          <w:b/>
        </w:rPr>
        <w:t xml:space="preserve">Žiadateľ </w:t>
      </w:r>
      <w:r>
        <w:rPr>
          <w:b/>
        </w:rPr>
        <w:t>Fyzická osoba</w:t>
      </w:r>
    </w:p>
    <w:p w:rsidR="0065648C" w:rsidRDefault="0065648C">
      <w:r>
        <w:t xml:space="preserve">1. Titul, meno a priezvisko: ........................................................................................................ </w:t>
      </w:r>
    </w:p>
    <w:p w:rsidR="0065648C" w:rsidRDefault="0065648C"/>
    <w:p w:rsidR="0065648C" w:rsidRDefault="0065648C">
      <w:r>
        <w:t>2. Trvalý pobyt (obec, ulica, číslo domu, PSČ): ........................................................................</w:t>
      </w:r>
    </w:p>
    <w:p w:rsidR="0065648C" w:rsidRDefault="0065648C"/>
    <w:p w:rsidR="0065648C" w:rsidRDefault="0065648C">
      <w:r>
        <w:t xml:space="preserve">3. Prechodný pobyt (obec, ulica, číslo domu, PSČ): .................................................................... </w:t>
      </w:r>
    </w:p>
    <w:p w:rsidR="0065648C" w:rsidRDefault="0065648C"/>
    <w:p w:rsidR="0065648C" w:rsidRDefault="0065648C">
      <w:r>
        <w:t>4. Kontakt telefonický a emailový: .............................................................................................</w:t>
      </w:r>
    </w:p>
    <w:p w:rsidR="0065648C" w:rsidRDefault="0065648C"/>
    <w:p w:rsidR="0065648C" w:rsidRDefault="0065648C">
      <w:r>
        <w:t xml:space="preserve">5. Dátum narodenia: ................................................................................................................... </w:t>
      </w:r>
    </w:p>
    <w:p w:rsidR="0065648C" w:rsidRDefault="0065648C"/>
    <w:p w:rsidR="0065648C" w:rsidRDefault="0065648C">
      <w:r>
        <w:t>6. Rodinný stav/počet členov domácnosti: .................................................................................</w:t>
      </w:r>
    </w:p>
    <w:p w:rsidR="0065648C" w:rsidRDefault="0065648C"/>
    <w:p w:rsidR="0065648C" w:rsidRDefault="0065648C">
      <w:r>
        <w:t xml:space="preserve">7. Dátum podania pôvodnej žiadosti o nájom bytu: .................................................................... </w:t>
      </w:r>
    </w:p>
    <w:p w:rsidR="0065648C" w:rsidRDefault="0065648C"/>
    <w:p w:rsidR="0065648C" w:rsidRPr="007C2332" w:rsidRDefault="0065648C">
      <w:pPr>
        <w:rPr>
          <w:b/>
        </w:rPr>
      </w:pPr>
      <w:r w:rsidRPr="007C2332">
        <w:rPr>
          <w:b/>
        </w:rPr>
        <w:t xml:space="preserve">Žiadateľ Právnická osoba </w:t>
      </w:r>
    </w:p>
    <w:p w:rsidR="0065648C" w:rsidRDefault="0065648C" w:rsidP="00CE3B19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>Obchodné meno ............................................................................................................</w:t>
      </w:r>
    </w:p>
    <w:p w:rsidR="0065648C" w:rsidRDefault="0065648C" w:rsidP="00CE3B19"/>
    <w:p w:rsidR="0065648C" w:rsidRDefault="0065648C" w:rsidP="00CE3B19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>Sídlo: ...............................................................................................................................</w:t>
      </w:r>
    </w:p>
    <w:p w:rsidR="0065648C" w:rsidRDefault="0065648C" w:rsidP="00CE3B19"/>
    <w:p w:rsidR="0065648C" w:rsidRDefault="0065648C" w:rsidP="00CE3B19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>Korešpondenčná adresa: .................................................................................................</w:t>
      </w:r>
    </w:p>
    <w:p w:rsidR="0065648C" w:rsidRDefault="0065648C" w:rsidP="00CE3B19"/>
    <w:p w:rsidR="0065648C" w:rsidRDefault="0065648C" w:rsidP="00CE3B19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>IČO: .................................................................................................................................</w:t>
      </w:r>
    </w:p>
    <w:p w:rsidR="0065648C" w:rsidRDefault="0065648C" w:rsidP="00CE3B19"/>
    <w:p w:rsidR="0065648C" w:rsidRDefault="0065648C" w:rsidP="00CE3B19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>Bankové spojenie: .............................................................................................................</w:t>
      </w:r>
    </w:p>
    <w:p w:rsidR="0065648C" w:rsidRDefault="0065648C" w:rsidP="00CE3B19"/>
    <w:p w:rsidR="0065648C" w:rsidRDefault="0065648C" w:rsidP="00CE3B19">
      <w:r>
        <w:t>6.  Údaje fyzickej osoby, ktorá bude v podnájomnom vzťahu voči právnickej osobe:</w:t>
      </w:r>
    </w:p>
    <w:p w:rsidR="0065648C" w:rsidRDefault="0065648C" w:rsidP="00CE3B19"/>
    <w:p w:rsidR="0065648C" w:rsidRDefault="0065648C" w:rsidP="00CE3B19">
      <w:r>
        <w:t xml:space="preserve">     Titul, meno a priezvisko fyzickej osoby: ............................................................................</w:t>
      </w:r>
    </w:p>
    <w:p w:rsidR="0065648C" w:rsidRDefault="0065648C" w:rsidP="00CE3B19"/>
    <w:p w:rsidR="0065648C" w:rsidRDefault="0065648C" w:rsidP="00CE3B19">
      <w:r>
        <w:t xml:space="preserve">     Trvalý pobyt (obec, ulica, číslo domu, PSČ): ........................................................................</w:t>
      </w:r>
    </w:p>
    <w:p w:rsidR="0065648C" w:rsidRDefault="0065648C" w:rsidP="00CE3B19"/>
    <w:p w:rsidR="0065648C" w:rsidRDefault="0065648C" w:rsidP="00CE3B19">
      <w:r>
        <w:t xml:space="preserve">     Dátum narodenia: ................................................................................................................... </w:t>
      </w:r>
    </w:p>
    <w:p w:rsidR="0065648C" w:rsidRDefault="0065648C" w:rsidP="00CE3B19"/>
    <w:p w:rsidR="0065648C" w:rsidRDefault="0065648C" w:rsidP="00CE3B19">
      <w:r>
        <w:t xml:space="preserve">     Rodinný stav/počet členov domácnosti: .................................................................................</w:t>
      </w:r>
    </w:p>
    <w:p w:rsidR="0065648C" w:rsidRDefault="0065648C" w:rsidP="00CE3B19">
      <w:pPr>
        <w:ind w:left="360"/>
      </w:pPr>
    </w:p>
    <w:p w:rsidR="0065648C" w:rsidRPr="007C2332" w:rsidRDefault="0065648C">
      <w:pPr>
        <w:rPr>
          <w:b/>
        </w:rPr>
      </w:pPr>
      <w:r>
        <w:rPr>
          <w:b/>
        </w:rPr>
        <w:t>Členovia domácnosti vrátane maloletých osôb</w:t>
      </w:r>
      <w:r w:rsidRPr="007C2332">
        <w:rPr>
          <w:b/>
        </w:rPr>
        <w:t xml:space="preserve"> zahrnutí do žiadosti </w:t>
      </w:r>
    </w:p>
    <w:p w:rsidR="0065648C" w:rsidRDefault="0065648C"/>
    <w:p w:rsidR="0065648C" w:rsidRDefault="0065648C" w:rsidP="007C2332">
      <w:pPr>
        <w:tabs>
          <w:tab w:val="left" w:pos="360"/>
          <w:tab w:val="left" w:pos="1080"/>
        </w:tabs>
      </w:pPr>
      <w:r>
        <w:t>1.</w:t>
      </w:r>
      <w:r>
        <w:tab/>
        <w:t xml:space="preserve">Titul, meno a priezvisko: ................................................................................................. </w:t>
      </w:r>
    </w:p>
    <w:p w:rsidR="0065648C" w:rsidRDefault="0065648C" w:rsidP="007C2332"/>
    <w:p w:rsidR="0065648C" w:rsidRDefault="0065648C" w:rsidP="007C2332">
      <w:pPr>
        <w:ind w:firstLine="360"/>
      </w:pPr>
      <w:r>
        <w:t>Trvalý pobyt (obec, ulica, číslo domu, PSČ): ..................................................................</w:t>
      </w:r>
    </w:p>
    <w:p w:rsidR="0065648C" w:rsidRDefault="0065648C" w:rsidP="007C2332">
      <w:pPr>
        <w:ind w:left="708"/>
      </w:pPr>
    </w:p>
    <w:p w:rsidR="0065648C" w:rsidRDefault="0065648C" w:rsidP="007C2332">
      <w:pPr>
        <w:ind w:left="360"/>
      </w:pPr>
      <w:r>
        <w:t>Prechodný pobyt (obec, ulica, číslo domu, PSČ): ............................................................</w:t>
      </w:r>
    </w:p>
    <w:p w:rsidR="0065648C" w:rsidRDefault="0065648C" w:rsidP="007C2332">
      <w:pPr>
        <w:ind w:left="360" w:firstLine="348"/>
      </w:pPr>
    </w:p>
    <w:p w:rsidR="0065648C" w:rsidRDefault="0065648C" w:rsidP="007C2332">
      <w:pPr>
        <w:tabs>
          <w:tab w:val="left" w:pos="720"/>
        </w:tabs>
        <w:ind w:left="360"/>
      </w:pPr>
      <w:r>
        <w:t xml:space="preserve">Dátum narodenia: ............................................................................................................ </w:t>
      </w:r>
    </w:p>
    <w:p w:rsidR="0065648C" w:rsidRDefault="0065648C" w:rsidP="007C2332">
      <w:pPr>
        <w:ind w:left="360" w:firstLine="348"/>
      </w:pPr>
    </w:p>
    <w:p w:rsidR="0065648C" w:rsidRDefault="0065648C" w:rsidP="007C2332">
      <w:pPr>
        <w:ind w:left="360"/>
      </w:pPr>
      <w:r>
        <w:t>Vzťah k žiadateľovi: ......................................................................................................</w:t>
      </w:r>
    </w:p>
    <w:p w:rsidR="0065648C" w:rsidRDefault="0065648C" w:rsidP="007C2332"/>
    <w:p w:rsidR="0065648C" w:rsidRDefault="0065648C" w:rsidP="007C2332">
      <w:r>
        <w:t xml:space="preserve">2. Titul, meno a priezvisko: ....................................................................................................... </w:t>
      </w:r>
    </w:p>
    <w:p w:rsidR="0065648C" w:rsidRDefault="0065648C" w:rsidP="007C2332"/>
    <w:p w:rsidR="0065648C" w:rsidRDefault="0065648C" w:rsidP="007C2332">
      <w:pPr>
        <w:ind w:firstLine="360"/>
      </w:pPr>
      <w:r>
        <w:t xml:space="preserve">Trvalý pobyt (obec, ulica, číslo domu, PSČ): .................................................................... </w:t>
      </w:r>
    </w:p>
    <w:p w:rsidR="0065648C" w:rsidRDefault="0065648C" w:rsidP="007C2332">
      <w:pPr>
        <w:ind w:firstLine="360"/>
      </w:pPr>
    </w:p>
    <w:p w:rsidR="0065648C" w:rsidRDefault="0065648C" w:rsidP="007C2332">
      <w:pPr>
        <w:ind w:firstLine="360"/>
      </w:pPr>
      <w:r>
        <w:t>Prechodný pobyt (obec, ulica, číslo domu, PSČ): ............................................................</w:t>
      </w:r>
    </w:p>
    <w:p w:rsidR="0065648C" w:rsidRDefault="0065648C" w:rsidP="007C2332">
      <w:pPr>
        <w:ind w:firstLine="360"/>
      </w:pPr>
    </w:p>
    <w:p w:rsidR="0065648C" w:rsidRDefault="0065648C" w:rsidP="007C2332">
      <w:pPr>
        <w:ind w:firstLine="360"/>
      </w:pPr>
      <w:r>
        <w:t xml:space="preserve">Dátum narodenia: ................................................................................................................... </w:t>
      </w:r>
    </w:p>
    <w:p w:rsidR="0065648C" w:rsidRDefault="0065648C" w:rsidP="007C2332">
      <w:pPr>
        <w:ind w:firstLine="360"/>
      </w:pPr>
    </w:p>
    <w:p w:rsidR="0065648C" w:rsidRDefault="0065648C" w:rsidP="007C2332">
      <w:pPr>
        <w:ind w:firstLine="360"/>
      </w:pPr>
      <w:r>
        <w:t xml:space="preserve">Vzťah k žiadateľovi: ....................................................................................................... </w:t>
      </w:r>
    </w:p>
    <w:p w:rsidR="0065648C" w:rsidRDefault="0065648C" w:rsidP="007C2332">
      <w:pPr>
        <w:ind w:firstLine="360"/>
      </w:pPr>
    </w:p>
    <w:p w:rsidR="0065648C" w:rsidRDefault="0065648C" w:rsidP="007C2332">
      <w:pPr>
        <w:tabs>
          <w:tab w:val="left" w:pos="360"/>
          <w:tab w:val="left" w:pos="1080"/>
        </w:tabs>
      </w:pPr>
      <w:r>
        <w:t>3.</w:t>
      </w:r>
      <w:r>
        <w:tab/>
        <w:t xml:space="preserve">Titul, meno a priezvisko: ................................................................................................. </w:t>
      </w:r>
    </w:p>
    <w:p w:rsidR="0065648C" w:rsidRDefault="0065648C" w:rsidP="007C2332"/>
    <w:p w:rsidR="0065648C" w:rsidRDefault="0065648C" w:rsidP="007C2332">
      <w:pPr>
        <w:ind w:firstLine="360"/>
      </w:pPr>
      <w:r>
        <w:t>Trvalý pobyt (obec, ulica, číslo domu, PSČ): ..................................................................</w:t>
      </w:r>
    </w:p>
    <w:p w:rsidR="0065648C" w:rsidRDefault="0065648C" w:rsidP="007C2332">
      <w:pPr>
        <w:ind w:left="708"/>
      </w:pPr>
    </w:p>
    <w:p w:rsidR="0065648C" w:rsidRDefault="0065648C" w:rsidP="007C2332">
      <w:pPr>
        <w:ind w:left="360"/>
      </w:pPr>
      <w:r>
        <w:t>Prechodný pobyt (obec, ulica, číslo domu, PSČ): ............................................................</w:t>
      </w:r>
    </w:p>
    <w:p w:rsidR="0065648C" w:rsidRDefault="0065648C" w:rsidP="007C2332">
      <w:pPr>
        <w:ind w:left="360" w:firstLine="348"/>
      </w:pPr>
    </w:p>
    <w:p w:rsidR="0065648C" w:rsidRDefault="0065648C" w:rsidP="007C2332">
      <w:pPr>
        <w:tabs>
          <w:tab w:val="left" w:pos="720"/>
        </w:tabs>
        <w:ind w:left="360"/>
      </w:pPr>
      <w:r>
        <w:t>Dátum narodenia: .............................................................................................................</w:t>
      </w:r>
    </w:p>
    <w:p w:rsidR="0065648C" w:rsidRDefault="0065648C" w:rsidP="007C2332">
      <w:pPr>
        <w:ind w:left="360" w:firstLine="348"/>
      </w:pPr>
    </w:p>
    <w:p w:rsidR="0065648C" w:rsidRDefault="0065648C" w:rsidP="007C2332">
      <w:pPr>
        <w:ind w:left="360"/>
      </w:pPr>
      <w:r>
        <w:t>Vzťah k žiadateľovi: ........................................................................................................</w:t>
      </w:r>
    </w:p>
    <w:p w:rsidR="0065648C" w:rsidRDefault="0065648C" w:rsidP="007C2332"/>
    <w:p w:rsidR="0065648C" w:rsidRDefault="0065648C" w:rsidP="007C2332">
      <w:pPr>
        <w:ind w:left="360"/>
      </w:pPr>
    </w:p>
    <w:p w:rsidR="0065648C" w:rsidRDefault="0065648C" w:rsidP="007C2332">
      <w:pPr>
        <w:ind w:left="360"/>
      </w:pPr>
    </w:p>
    <w:p w:rsidR="0065648C" w:rsidRDefault="0065648C" w:rsidP="007C2332">
      <w:pPr>
        <w:ind w:left="360"/>
      </w:pPr>
      <w:r w:rsidRPr="00AF2662">
        <w:rPr>
          <w:b/>
        </w:rPr>
        <w:t>Dôvod podania žiadosti:</w:t>
      </w:r>
      <w:r>
        <w:t xml:space="preserve"> </w:t>
      </w:r>
    </w:p>
    <w:p w:rsidR="0065648C" w:rsidRDefault="0065648C" w:rsidP="007C2332">
      <w:pPr>
        <w:ind w:left="360"/>
      </w:pPr>
    </w:p>
    <w:p w:rsidR="0065648C" w:rsidRDefault="0065648C" w:rsidP="007C2332">
      <w:pPr>
        <w:ind w:left="360"/>
      </w:pPr>
      <w:r>
        <w:t xml:space="preserve">................................................................................................................................. </w:t>
      </w:r>
    </w:p>
    <w:p w:rsidR="0065648C" w:rsidRDefault="0065648C" w:rsidP="007C2332">
      <w:pPr>
        <w:ind w:left="360"/>
      </w:pPr>
    </w:p>
    <w:p w:rsidR="0065648C" w:rsidRDefault="0065648C" w:rsidP="007C2332">
      <w:pPr>
        <w:ind w:left="360"/>
      </w:pPr>
      <w:r>
        <w:t xml:space="preserve">................................................................................................................................. </w:t>
      </w:r>
    </w:p>
    <w:p w:rsidR="0065648C" w:rsidRDefault="0065648C" w:rsidP="007C2332">
      <w:pPr>
        <w:ind w:left="360"/>
      </w:pPr>
    </w:p>
    <w:p w:rsidR="0065648C" w:rsidRDefault="0065648C" w:rsidP="007C2332">
      <w:pPr>
        <w:ind w:left="360"/>
      </w:pPr>
      <w:r>
        <w:t>.................................................................................................................................</w:t>
      </w:r>
    </w:p>
    <w:p w:rsidR="0065648C" w:rsidRDefault="0065648C" w:rsidP="007C2332">
      <w:pPr>
        <w:ind w:left="360"/>
      </w:pPr>
    </w:p>
    <w:p w:rsidR="0065648C" w:rsidRDefault="0065648C" w:rsidP="007C2332">
      <w:pPr>
        <w:ind w:left="360"/>
      </w:pPr>
      <w:r>
        <w:t>.................................................................................................................................</w:t>
      </w:r>
    </w:p>
    <w:p w:rsidR="0065648C" w:rsidRDefault="0065648C" w:rsidP="007C2332">
      <w:pPr>
        <w:ind w:left="360"/>
      </w:pPr>
    </w:p>
    <w:p w:rsidR="0065648C" w:rsidRDefault="0065648C" w:rsidP="007C2332">
      <w:pPr>
        <w:ind w:left="360"/>
      </w:pPr>
    </w:p>
    <w:p w:rsidR="0065648C" w:rsidRDefault="0065648C" w:rsidP="00AF2662">
      <w:pPr>
        <w:ind w:left="360"/>
      </w:pPr>
      <w:r>
        <w:t xml:space="preserve">Prílohy: </w:t>
      </w:r>
      <w:r>
        <w:tab/>
      </w: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  <w:r>
        <w:t>Dátum: .........................................</w:t>
      </w: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  <w:r>
        <w:t>Podpis žiadateľa resp. osoby oprávnenej konať v mene žiadateľa:</w:t>
      </w: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  <w:r>
        <w:t>.........................................</w:t>
      </w:r>
    </w:p>
    <w:p w:rsidR="0065648C" w:rsidRDefault="0065648C" w:rsidP="00AF2662">
      <w:pPr>
        <w:ind w:left="360"/>
      </w:pPr>
    </w:p>
    <w:p w:rsidR="0065648C" w:rsidRPr="005243DC" w:rsidRDefault="0065648C" w:rsidP="002F085A">
      <w:pPr>
        <w:jc w:val="both"/>
        <w:rPr>
          <w:b/>
          <w:lang w:eastAsia="en-US"/>
        </w:rPr>
      </w:pPr>
      <w:r w:rsidRPr="005243DC">
        <w:rPr>
          <w:b/>
          <w:u w:val="single"/>
          <w:lang w:eastAsia="en-US"/>
        </w:rPr>
        <w:t>Súhlas so spracúvaním osobitnej kategórie osobných údajov</w:t>
      </w:r>
      <w:r>
        <w:rPr>
          <w:b/>
          <w:u w:val="single"/>
          <w:lang w:eastAsia="en-US"/>
        </w:rPr>
        <w:t xml:space="preserve"> žiadateľa o nájom obecného bytu</w:t>
      </w:r>
      <w:r w:rsidRPr="005243DC">
        <w:rPr>
          <w:rStyle w:val="FootnoteReference"/>
          <w:b/>
          <w:u w:val="single"/>
          <w:lang w:eastAsia="en-US"/>
        </w:rPr>
        <w:footnoteReference w:id="1"/>
      </w:r>
      <w:r w:rsidRPr="005243DC">
        <w:rPr>
          <w:b/>
          <w:lang w:eastAsia="en-US"/>
        </w:rPr>
        <w:t>:</w:t>
      </w:r>
    </w:p>
    <w:p w:rsidR="0065648C" w:rsidRPr="005243DC" w:rsidRDefault="0065648C" w:rsidP="002F085A">
      <w:pPr>
        <w:jc w:val="both"/>
        <w:rPr>
          <w:b/>
          <w:lang w:eastAsia="en-US"/>
        </w:rPr>
      </w:pPr>
    </w:p>
    <w:tbl>
      <w:tblPr>
        <w:tblW w:w="0" w:type="auto"/>
        <w:tblLook w:val="00A0"/>
      </w:tblPr>
      <w:tblGrid>
        <w:gridCol w:w="3686"/>
        <w:gridCol w:w="5376"/>
        <w:gridCol w:w="10"/>
      </w:tblGrid>
      <w:tr w:rsidR="0065648C" w:rsidRPr="005243DC" w:rsidTr="000D71C4">
        <w:tc>
          <w:tcPr>
            <w:tcW w:w="3686" w:type="dxa"/>
          </w:tcPr>
          <w:p w:rsidR="0065648C" w:rsidRPr="00EC0380" w:rsidRDefault="0065648C" w:rsidP="000D71C4">
            <w:pPr>
              <w:spacing w:before="240"/>
              <w:ind w:left="-109"/>
              <w:rPr>
                <w:lang w:eastAsia="en-US"/>
              </w:rPr>
            </w:pPr>
            <w:r w:rsidRPr="00EC0380">
              <w:rPr>
                <w:sz w:val="22"/>
                <w:szCs w:val="22"/>
                <w:lang w:eastAsia="en-US"/>
              </w:rPr>
              <w:t xml:space="preserve">Meno a priezvisko dotknutej osoby: </w:t>
            </w:r>
          </w:p>
        </w:tc>
        <w:tc>
          <w:tcPr>
            <w:tcW w:w="5386" w:type="dxa"/>
            <w:gridSpan w:val="2"/>
            <w:tcBorders>
              <w:bottom w:val="single" w:sz="2" w:space="0" w:color="auto"/>
            </w:tcBorders>
          </w:tcPr>
          <w:p w:rsidR="0065648C" w:rsidRPr="00EC0380" w:rsidRDefault="0065648C" w:rsidP="000D71C4">
            <w:pPr>
              <w:jc w:val="both"/>
              <w:rPr>
                <w:lang w:eastAsia="en-US"/>
              </w:rPr>
            </w:pPr>
          </w:p>
        </w:tc>
      </w:tr>
      <w:tr w:rsidR="0065648C" w:rsidRPr="005243DC" w:rsidTr="000D71C4">
        <w:tc>
          <w:tcPr>
            <w:tcW w:w="3686" w:type="dxa"/>
            <w:vMerge w:val="restart"/>
          </w:tcPr>
          <w:p w:rsidR="0065648C" w:rsidRPr="00EC0380" w:rsidRDefault="0065648C" w:rsidP="000D71C4">
            <w:pPr>
              <w:spacing w:before="240"/>
              <w:ind w:left="-109"/>
              <w:rPr>
                <w:lang w:eastAsia="en-US"/>
              </w:rPr>
            </w:pPr>
            <w:r w:rsidRPr="00EC0380">
              <w:rPr>
                <w:sz w:val="22"/>
                <w:szCs w:val="22"/>
                <w:lang w:eastAsia="en-US"/>
              </w:rPr>
              <w:t xml:space="preserve">Adresa trvalého bydliska: 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5648C" w:rsidRPr="00EC0380" w:rsidRDefault="0065648C" w:rsidP="000D71C4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65648C" w:rsidRPr="005243DC" w:rsidTr="000D71C4">
        <w:trPr>
          <w:gridAfter w:val="1"/>
          <w:wAfter w:w="10" w:type="dxa"/>
        </w:trPr>
        <w:tc>
          <w:tcPr>
            <w:tcW w:w="3686" w:type="dxa"/>
            <w:vMerge/>
          </w:tcPr>
          <w:p w:rsidR="0065648C" w:rsidRPr="00EC0380" w:rsidRDefault="0065648C" w:rsidP="000D71C4">
            <w:pPr>
              <w:rPr>
                <w:lang w:eastAsia="en-US"/>
              </w:rPr>
            </w:pPr>
          </w:p>
        </w:tc>
        <w:tc>
          <w:tcPr>
            <w:tcW w:w="5376" w:type="dxa"/>
            <w:tcBorders>
              <w:bottom w:val="single" w:sz="2" w:space="0" w:color="auto"/>
            </w:tcBorders>
          </w:tcPr>
          <w:p w:rsidR="0065648C" w:rsidRPr="00EC0380" w:rsidRDefault="0065648C" w:rsidP="000D71C4">
            <w:pPr>
              <w:spacing w:before="240"/>
              <w:jc w:val="both"/>
              <w:rPr>
                <w:lang w:eastAsia="en-US"/>
              </w:rPr>
            </w:pPr>
          </w:p>
        </w:tc>
      </w:tr>
    </w:tbl>
    <w:p w:rsidR="0065648C" w:rsidRDefault="0065648C" w:rsidP="002F085A">
      <w:pPr>
        <w:jc w:val="both"/>
        <w:rPr>
          <w:lang w:eastAsia="en-US"/>
        </w:rPr>
      </w:pPr>
    </w:p>
    <w:p w:rsidR="0065648C" w:rsidRPr="005243DC" w:rsidRDefault="0065648C" w:rsidP="002F085A">
      <w:pPr>
        <w:jc w:val="both"/>
        <w:rPr>
          <w:lang w:eastAsia="en-US"/>
        </w:rPr>
      </w:pPr>
      <w:r w:rsidRPr="005243DC">
        <w:rPr>
          <w:lang w:eastAsia="en-US"/>
        </w:rPr>
        <w:t xml:space="preserve">V zmysle </w:t>
      </w:r>
      <w:r>
        <w:rPr>
          <w:lang w:eastAsia="en-US"/>
        </w:rPr>
        <w:t xml:space="preserve">čl. 6 ods. 1 písm. a) </w:t>
      </w:r>
      <w:r w:rsidRPr="005243DC">
        <w:rPr>
          <w:lang w:eastAsia="en-US"/>
        </w:rPr>
        <w:t>nariadenia Európskeho parlamentu a Rady (EÚ) 2016/679 o ochrane fyzických osôb pri spracúvaní osobných údajov a o voľnom pohybe takýchto údajov</w:t>
      </w:r>
      <w:r>
        <w:rPr>
          <w:lang w:eastAsia="en-US"/>
        </w:rPr>
        <w:t xml:space="preserve"> (ďalej ako „nariadenie“)</w:t>
      </w:r>
      <w:r w:rsidRPr="005243DC">
        <w:rPr>
          <w:lang w:eastAsia="en-US"/>
        </w:rPr>
        <w:t xml:space="preserve"> </w:t>
      </w:r>
      <w:r>
        <w:rPr>
          <w:lang w:eastAsia="en-US"/>
        </w:rPr>
        <w:t xml:space="preserve"> v spojení s </w:t>
      </w:r>
      <w:r w:rsidRPr="005243DC">
        <w:rPr>
          <w:lang w:eastAsia="en-US"/>
        </w:rPr>
        <w:t xml:space="preserve">čl. 9 ods. 2 písm. a) nariadenia </w:t>
      </w:r>
      <w:r w:rsidRPr="005243DC">
        <w:rPr>
          <w:b/>
          <w:lang w:eastAsia="en-US"/>
        </w:rPr>
        <w:t xml:space="preserve">udeľujem ako dotknutá osoba prevádzkovateľovi </w:t>
      </w:r>
      <w:r>
        <w:rPr>
          <w:b/>
          <w:lang w:eastAsia="en-US"/>
        </w:rPr>
        <w:t>M</w:t>
      </w:r>
      <w:r w:rsidRPr="005243DC">
        <w:rPr>
          <w:b/>
          <w:lang w:eastAsia="en-US"/>
        </w:rPr>
        <w:t>estská časť Bratislava-Nové Mesto</w:t>
      </w:r>
      <w:r w:rsidRPr="005243DC">
        <w:rPr>
          <w:lang w:eastAsia="en-US"/>
        </w:rPr>
        <w:t>, so sídlom Junácka 1, 832 91 Bratislava</w:t>
      </w:r>
      <w:r>
        <w:rPr>
          <w:lang w:eastAsia="en-US"/>
        </w:rPr>
        <w:t>, IČO: 00603317</w:t>
      </w:r>
      <w:r w:rsidRPr="005243DC">
        <w:rPr>
          <w:lang w:eastAsia="en-US"/>
        </w:rPr>
        <w:t>:</w:t>
      </w:r>
    </w:p>
    <w:p w:rsidR="0065648C" w:rsidRPr="005243DC" w:rsidRDefault="0065648C" w:rsidP="002F085A">
      <w:pPr>
        <w:jc w:val="both"/>
        <w:rPr>
          <w:b/>
          <w:lang w:eastAsia="en-US"/>
        </w:rPr>
      </w:pPr>
    </w:p>
    <w:p w:rsidR="0065648C" w:rsidRDefault="0065648C" w:rsidP="002F085A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>
        <w:rPr>
          <w:b/>
        </w:rPr>
        <w:t xml:space="preserve">výslovný </w:t>
      </w:r>
      <w:r w:rsidRPr="005243DC">
        <w:rPr>
          <w:b/>
        </w:rPr>
        <w:t xml:space="preserve">súhlas so spracúvaním </w:t>
      </w:r>
      <w:r>
        <w:rPr>
          <w:b/>
        </w:rPr>
        <w:t xml:space="preserve">osobitnej kategórie </w:t>
      </w:r>
      <w:r w:rsidRPr="005243DC">
        <w:rPr>
          <w:b/>
        </w:rPr>
        <w:t xml:space="preserve">mojich osobných údajov </w:t>
      </w:r>
      <w:r w:rsidRPr="00854A0A">
        <w:t>v rozsahu údajov, ktoré sú uvedené v tejto žiadosti</w:t>
      </w:r>
      <w:r>
        <w:t xml:space="preserve"> o nájom obecného bytu</w:t>
      </w:r>
      <w:r w:rsidRPr="00854A0A">
        <w:t>, resp. sú uvedené v prílohách k tej</w:t>
      </w:r>
      <w:r w:rsidRPr="005243DC">
        <w:t xml:space="preserve">to žiadosti </w:t>
      </w:r>
      <w:r w:rsidRPr="00854A0A">
        <w:rPr>
          <w:b/>
        </w:rPr>
        <w:t>na</w:t>
      </w:r>
      <w:r w:rsidRPr="005243DC">
        <w:t xml:space="preserve"> </w:t>
      </w:r>
      <w:r w:rsidRPr="005243DC">
        <w:rPr>
          <w:b/>
        </w:rPr>
        <w:t>účel</w:t>
      </w:r>
      <w:r w:rsidRPr="005243DC">
        <w:t xml:space="preserve"> </w:t>
      </w:r>
      <w:r w:rsidRPr="005243DC">
        <w:rPr>
          <w:b/>
          <w:lang w:eastAsia="en-US"/>
        </w:rPr>
        <w:t>evidencie žiadateľov o nájom obecného bytu</w:t>
      </w:r>
      <w:bookmarkStart w:id="0" w:name="_Hlk521268958"/>
      <w:r w:rsidRPr="005243DC">
        <w:rPr>
          <w:lang w:eastAsia="en-US"/>
        </w:rPr>
        <w:t xml:space="preserve">, a to </w:t>
      </w:r>
      <w:r>
        <w:rPr>
          <w:lang w:eastAsia="en-US"/>
        </w:rPr>
        <w:t>na dobu 20 rokov určenú v Registratúrnom pláne Miestneho úradu mestskej časti Bratislava-Nové Mesto</w:t>
      </w:r>
      <w:r w:rsidRPr="00854A0A">
        <w:rPr>
          <w:lang w:eastAsia="en-US"/>
        </w:rPr>
        <w:t xml:space="preserve"> </w:t>
      </w:r>
      <w:r w:rsidRPr="005243DC">
        <w:rPr>
          <w:lang w:eastAsia="en-US"/>
        </w:rPr>
        <w:t>v zmysle zákona č. 395/2002 Z. z. o archívoch a registratúrach a o doplnení niektorých zákonov v znení neskorších predpisov</w:t>
      </w:r>
      <w:bookmarkEnd w:id="0"/>
      <w:r w:rsidRPr="005243DC">
        <w:rPr>
          <w:lang w:eastAsia="en-US"/>
        </w:rPr>
        <w:t>;</w:t>
      </w:r>
      <w:r>
        <w:rPr>
          <w:lang w:eastAsia="en-US"/>
        </w:rPr>
        <w:t xml:space="preserve"> </w:t>
      </w:r>
    </w:p>
    <w:p w:rsidR="0065648C" w:rsidRDefault="0065648C" w:rsidP="002F085A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>
        <w:rPr>
          <w:b/>
        </w:rPr>
        <w:t xml:space="preserve">výslovný </w:t>
      </w:r>
      <w:r w:rsidRPr="005243DC">
        <w:rPr>
          <w:b/>
        </w:rPr>
        <w:t xml:space="preserve">súhlas so spracúvaním </w:t>
      </w:r>
      <w:r>
        <w:rPr>
          <w:b/>
        </w:rPr>
        <w:t xml:space="preserve">osobitnej kategórie </w:t>
      </w:r>
      <w:r w:rsidRPr="005243DC">
        <w:rPr>
          <w:b/>
        </w:rPr>
        <w:t xml:space="preserve">mojich osobných údajov </w:t>
      </w:r>
      <w:r w:rsidRPr="00854A0A">
        <w:t>v rozsahu údajov, ktoré sú uvedené v tejto žiadosti</w:t>
      </w:r>
      <w:r>
        <w:t xml:space="preserve"> o nájom obecného bytu</w:t>
      </w:r>
      <w:bookmarkStart w:id="1" w:name="_GoBack"/>
      <w:bookmarkEnd w:id="1"/>
      <w:r w:rsidRPr="00854A0A">
        <w:t>, resp. sú uvedené v prílohách k tej</w:t>
      </w:r>
      <w:r w:rsidRPr="005243DC">
        <w:t>to žiadosti</w:t>
      </w:r>
      <w:r>
        <w:t xml:space="preserve"> </w:t>
      </w:r>
      <w:r w:rsidRPr="00EE5FA9">
        <w:rPr>
          <w:b/>
          <w:bCs/>
        </w:rPr>
        <w:t>na účel</w:t>
      </w:r>
      <w:r w:rsidRPr="00EE5FA9">
        <w:rPr>
          <w:b/>
        </w:rPr>
        <w:t xml:space="preserve"> </w:t>
      </w:r>
      <w:r w:rsidRPr="005243DC">
        <w:rPr>
          <w:b/>
        </w:rPr>
        <w:t>posúdenia žiadosti o nájom obecného bytu</w:t>
      </w:r>
      <w:r>
        <w:rPr>
          <w:b/>
          <w:lang w:eastAsia="en-US"/>
        </w:rPr>
        <w:t>,</w:t>
      </w:r>
      <w:r w:rsidRPr="00EE5FA9">
        <w:rPr>
          <w:lang w:eastAsia="en-US"/>
        </w:rPr>
        <w:t xml:space="preserve"> </w:t>
      </w:r>
      <w:r w:rsidRPr="005243DC">
        <w:rPr>
          <w:lang w:eastAsia="en-US"/>
        </w:rPr>
        <w:t xml:space="preserve">a to </w:t>
      </w:r>
      <w:r>
        <w:rPr>
          <w:lang w:eastAsia="en-US"/>
        </w:rPr>
        <w:t>na dobu 20 rokov určenú v Registratúrnom pláne Miestneho úradu mestskej časti Bratislava-Nové Mesto</w:t>
      </w:r>
      <w:r w:rsidRPr="00854A0A">
        <w:rPr>
          <w:lang w:eastAsia="en-US"/>
        </w:rPr>
        <w:t xml:space="preserve"> </w:t>
      </w:r>
      <w:r w:rsidRPr="005243DC">
        <w:rPr>
          <w:lang w:eastAsia="en-US"/>
        </w:rPr>
        <w:t>v zmysle zákona č. 395/2002 Z. z. o archívoch a registratúrach a o doplnení niektorých zákonov v znení neskorších predpisov;</w:t>
      </w:r>
    </w:p>
    <w:p w:rsidR="0065648C" w:rsidRPr="005243DC" w:rsidRDefault="0065648C" w:rsidP="002F085A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>
        <w:rPr>
          <w:b/>
          <w:lang w:eastAsia="en-US"/>
        </w:rPr>
        <w:t xml:space="preserve">výslovný </w:t>
      </w:r>
      <w:r w:rsidRPr="005243DC">
        <w:rPr>
          <w:b/>
          <w:lang w:eastAsia="en-US"/>
        </w:rPr>
        <w:t>súhlas so zverejnením</w:t>
      </w:r>
      <w:r w:rsidRPr="00854A0A">
        <w:rPr>
          <w:b/>
        </w:rPr>
        <w:t xml:space="preserve"> </w:t>
      </w:r>
      <w:r>
        <w:rPr>
          <w:b/>
        </w:rPr>
        <w:t>osobitnej kategórie</w:t>
      </w:r>
      <w:r w:rsidRPr="005243DC">
        <w:rPr>
          <w:b/>
          <w:lang w:eastAsia="en-US"/>
        </w:rPr>
        <w:t xml:space="preserve"> mojich osobných údajov na webovom sídle prevádzkovateľa</w:t>
      </w:r>
      <w:r w:rsidRPr="00854A0A">
        <w:rPr>
          <w:b/>
        </w:rPr>
        <w:t xml:space="preserve"> </w:t>
      </w:r>
      <w:r w:rsidRPr="00854A0A">
        <w:t>v rozsahu údajov</w:t>
      </w:r>
      <w:r w:rsidRPr="005243DC">
        <w:rPr>
          <w:b/>
        </w:rPr>
        <w:t xml:space="preserve"> </w:t>
      </w:r>
      <w:r w:rsidRPr="005243DC">
        <w:t xml:space="preserve">uvedených v tejto žiadosti, resp. v prílohách k tejto žiadosti </w:t>
      </w:r>
      <w:r w:rsidRPr="00854A0A">
        <w:rPr>
          <w:b/>
          <w:lang w:eastAsia="en-US"/>
        </w:rPr>
        <w:t>na</w:t>
      </w:r>
      <w:r w:rsidRPr="005243DC">
        <w:rPr>
          <w:b/>
          <w:lang w:eastAsia="en-US"/>
        </w:rPr>
        <w:t xml:space="preserve"> účel prerokovania materiálu o pridelení obecného bytu Miestnym zastupiteľstvom mestskej časti Bratislava-Nové </w:t>
      </w:r>
      <w:r w:rsidRPr="00B65CA9">
        <w:rPr>
          <w:bCs/>
          <w:lang w:eastAsia="en-US"/>
        </w:rPr>
        <w:t>Mesto (ďalej ako „miestne zastupiteľstvo“),</w:t>
      </w:r>
      <w:r w:rsidRPr="005243DC">
        <w:rPr>
          <w:lang w:eastAsia="en-US"/>
        </w:rPr>
        <w:t xml:space="preserve"> a to na dobu nevyhnutnú pre dosiahnutie účelu spracúvania, t. j. do doby prerokovania materiálu o pridelení obecného bytu</w:t>
      </w:r>
      <w:r>
        <w:rPr>
          <w:lang w:eastAsia="en-US"/>
        </w:rPr>
        <w:t>.</w:t>
      </w:r>
      <w:r>
        <w:rPr>
          <w:rStyle w:val="FootnoteReference"/>
          <w:lang w:eastAsia="en-US"/>
        </w:rPr>
        <w:footnoteReference w:id="2"/>
      </w:r>
    </w:p>
    <w:p w:rsidR="0065648C" w:rsidRPr="005243DC" w:rsidRDefault="0065648C" w:rsidP="002F085A">
      <w:pPr>
        <w:ind w:left="720"/>
        <w:jc w:val="both"/>
        <w:rPr>
          <w:lang w:eastAsia="en-US"/>
        </w:rPr>
      </w:pPr>
    </w:p>
    <w:p w:rsidR="0065648C" w:rsidRDefault="0065648C" w:rsidP="002F085A">
      <w:pPr>
        <w:jc w:val="both"/>
        <w:rPr>
          <w:lang w:eastAsia="en-US"/>
        </w:rPr>
      </w:pPr>
      <w:r w:rsidRPr="005243DC">
        <w:rPr>
          <w:lang w:eastAsia="en-US"/>
        </w:rPr>
        <w:t xml:space="preserve">Potvrdzujem, že som ako dotknutá osoba bol/a informovaný/á prevádzkovateľom o mojom práve tento súhlas kedykoľvek odvolať, a to zaslaním žiadosti na e-mailovú adresu prevádzkovateľa: </w:t>
      </w:r>
      <w:hyperlink r:id="rId7" w:history="1">
        <w:r w:rsidRPr="005243DC">
          <w:rPr>
            <w:rStyle w:val="Hyperlink"/>
            <w:lang w:eastAsia="en-US"/>
          </w:rPr>
          <w:t>podatelna@banm.sk</w:t>
        </w:r>
      </w:hyperlink>
      <w:r w:rsidRPr="005243DC">
        <w:rPr>
          <w:lang w:eastAsia="en-US"/>
        </w:rPr>
        <w:t xml:space="preserve"> alebo </w:t>
      </w:r>
      <w:hyperlink r:id="rId8" w:history="1">
        <w:r w:rsidRPr="005243DC">
          <w:rPr>
            <w:rStyle w:val="Hyperlink"/>
            <w:lang w:eastAsia="en-US"/>
          </w:rPr>
          <w:t>zodpovednaosoba@banm.sk</w:t>
        </w:r>
      </w:hyperlink>
      <w:r w:rsidRPr="005243DC">
        <w:rPr>
          <w:lang w:eastAsia="en-US"/>
        </w:rPr>
        <w:t xml:space="preserve"> alebo písomnej žiadosti na adresu sídla prevádzkovateľa: Mestská časť Bratislava-Nové Mesto, Junácka 1, 832 91 Bratislava, resp. jej podaním priamo na podateľni Miestneho úradu mestskej časti Bratislava-Nové Mesto v sídle prevádzkovateľa.</w:t>
      </w:r>
    </w:p>
    <w:p w:rsidR="0065648C" w:rsidRDefault="0065648C" w:rsidP="002F085A">
      <w:pPr>
        <w:spacing w:before="240"/>
        <w:jc w:val="both"/>
      </w:pPr>
      <w:r>
        <w:t xml:space="preserve">Udelenie súhlasov je v zásade dobrovoľné. V prípade, ak Vaša žiadosť o pridelenie obecného bytu obsahuje osobitnú kategóriu Vašich osobných údajov a ak neudelíte mestskej časti Bratislava-Nové Mesto súhlas so spracúvaním osobitnej kategórie osobných údajov na účel </w:t>
      </w:r>
      <w:r w:rsidRPr="00EA3D28">
        <w:t>evidencie žiadateľov o nájom obecného bytu</w:t>
      </w:r>
      <w:r>
        <w:t xml:space="preserve">, na </w:t>
      </w:r>
      <w:r w:rsidRPr="00EA3D28">
        <w:t>účel posúdenia žiadosti o nájom obecného bytu</w:t>
      </w:r>
      <w:r>
        <w:t xml:space="preserve"> a </w:t>
      </w:r>
      <w:r w:rsidRPr="00B65CA9">
        <w:t>na účel prerokovania materiálu o pridelen</w:t>
      </w:r>
      <w:r>
        <w:t>í</w:t>
      </w:r>
      <w:r w:rsidRPr="00B65CA9">
        <w:t xml:space="preserve"> obecného bytu </w:t>
      </w:r>
      <w:r>
        <w:t>m</w:t>
      </w:r>
      <w:r w:rsidRPr="00B65CA9">
        <w:t>iestnym zastupiteľstvom</w:t>
      </w:r>
      <w:r>
        <w:t xml:space="preserve">, osobitná kategória Vašich osobných údajov bude zo žiadosti o pridelenie obecného bytu anonymizovaná a materiál o pridelení obecného bytu predkladaný na rokovanie príslušnej komisie zriadenej miestnym zastupiteľstvom a materiál predkladaný na rokovanie miestneho zastupiteľstva nebude obsahovať Vaše osobné údaje osobitnej kategórie. </w:t>
      </w:r>
    </w:p>
    <w:p w:rsidR="0065648C" w:rsidRDefault="0065648C" w:rsidP="002F085A">
      <w:pPr>
        <w:spacing w:before="240"/>
        <w:jc w:val="both"/>
      </w:pPr>
      <w:r>
        <w:t>Ďalšie p</w:t>
      </w:r>
      <w:r w:rsidRPr="0089595E">
        <w:t xml:space="preserve">odmienky prevádzkovateľa týkajúce sa spracúvania osobných údajov sú sprístupnené dotknutým osobám na webovom sídle prevádzkovateľa: </w:t>
      </w:r>
      <w:hyperlink r:id="rId9" w:history="1">
        <w:r w:rsidRPr="001B48C0">
          <w:rPr>
            <w:rStyle w:val="Hyperlink"/>
          </w:rPr>
          <w:t>https://www.banm.sk/ochrana-osobnych-udajov/</w:t>
        </w:r>
      </w:hyperlink>
      <w:r>
        <w:t>, prípadne Vám ich na požiadanie poskytne priamo zamestnanec mestskej časti Bratislava-Nové Mesto, ktorý vybavuje Vašu žiadosť o pridelenie obecného bytu.</w:t>
      </w:r>
    </w:p>
    <w:p w:rsidR="0065648C" w:rsidRPr="005243DC" w:rsidRDefault="0065648C" w:rsidP="002F085A">
      <w:pPr>
        <w:jc w:val="both"/>
      </w:pPr>
    </w:p>
    <w:p w:rsidR="0065648C" w:rsidRPr="005243DC" w:rsidRDefault="0065648C" w:rsidP="002F085A">
      <w:pPr>
        <w:jc w:val="both"/>
      </w:pPr>
      <w:bookmarkStart w:id="2" w:name="_Hlk519090219"/>
      <w:r w:rsidRPr="005243DC">
        <w:t>V _________________ dňa _________________</w:t>
      </w:r>
    </w:p>
    <w:p w:rsidR="0065648C" w:rsidRPr="005243DC" w:rsidRDefault="0065648C" w:rsidP="002F085A">
      <w:pPr>
        <w:jc w:val="both"/>
      </w:pPr>
    </w:p>
    <w:p w:rsidR="0065648C" w:rsidRPr="005243DC" w:rsidRDefault="0065648C" w:rsidP="002F085A">
      <w:pPr>
        <w:jc w:val="both"/>
      </w:pPr>
    </w:p>
    <w:p w:rsidR="0065648C" w:rsidRDefault="0065648C" w:rsidP="002F085A">
      <w:pPr>
        <w:jc w:val="both"/>
      </w:pPr>
    </w:p>
    <w:p w:rsidR="0065648C" w:rsidRDefault="0065648C" w:rsidP="002F085A">
      <w:pPr>
        <w:jc w:val="both"/>
      </w:pPr>
    </w:p>
    <w:tbl>
      <w:tblPr>
        <w:tblW w:w="0" w:type="auto"/>
        <w:tblInd w:w="6232" w:type="dxa"/>
        <w:tblBorders>
          <w:top w:val="single" w:sz="2" w:space="0" w:color="auto"/>
        </w:tblBorders>
        <w:tblLook w:val="00A0"/>
      </w:tblPr>
      <w:tblGrid>
        <w:gridCol w:w="2830"/>
      </w:tblGrid>
      <w:tr w:rsidR="0065648C" w:rsidRPr="005243DC" w:rsidTr="000D71C4">
        <w:tc>
          <w:tcPr>
            <w:tcW w:w="2830" w:type="dxa"/>
            <w:tcBorders>
              <w:top w:val="single" w:sz="2" w:space="0" w:color="auto"/>
            </w:tcBorders>
          </w:tcPr>
          <w:p w:rsidR="0065648C" w:rsidRPr="00EC0380" w:rsidRDefault="0065648C" w:rsidP="000D71C4">
            <w:pPr>
              <w:jc w:val="center"/>
            </w:pPr>
            <w:r w:rsidRPr="00EC0380">
              <w:rPr>
                <w:sz w:val="22"/>
                <w:szCs w:val="22"/>
              </w:rPr>
              <w:t>podpis dotknutej osoby</w:t>
            </w:r>
          </w:p>
        </w:tc>
      </w:tr>
      <w:bookmarkEnd w:id="2"/>
    </w:tbl>
    <w:p w:rsidR="0065648C" w:rsidRPr="005243DC" w:rsidRDefault="0065648C" w:rsidP="002F085A">
      <w:pPr>
        <w:jc w:val="both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Pr="00AF455A" w:rsidRDefault="0065648C" w:rsidP="00080403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10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65648C" w:rsidRPr="00AF455A" w:rsidRDefault="0065648C" w:rsidP="00080403">
      <w:pPr>
        <w:rPr>
          <w:sz w:val="18"/>
          <w:szCs w:val="18"/>
        </w:rPr>
      </w:pPr>
      <w:r w:rsidRPr="00AF455A">
        <w:rPr>
          <w:sz w:val="18"/>
          <w:szCs w:val="18"/>
        </w:rPr>
        <w:t xml:space="preserve">Kontakt na zodpovednú osobu: </w:t>
      </w:r>
      <w:hyperlink r:id="rId11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p w:rsidR="0065648C" w:rsidRPr="00AD18BD" w:rsidRDefault="0065648C" w:rsidP="002F085A">
      <w:pPr>
        <w:rPr>
          <w:b/>
          <w:u w:val="single"/>
        </w:rPr>
      </w:pPr>
      <w:r>
        <w:rPr>
          <w:b/>
          <w:u w:val="single"/>
        </w:rPr>
        <w:t>S</w:t>
      </w:r>
      <w:r w:rsidRPr="00AD18BD">
        <w:rPr>
          <w:b/>
          <w:u w:val="single"/>
        </w:rPr>
        <w:t>úhlas so spracúvaním osobných údajov a prípadne osobitnej kategórie osobných údajov dotknutej osoby, ktorá je členom domácnosti žiadateľa o nájom obecného bytu</w:t>
      </w:r>
    </w:p>
    <w:p w:rsidR="0065648C" w:rsidRPr="00AD18BD" w:rsidRDefault="0065648C" w:rsidP="002F085A">
      <w:pPr>
        <w:jc w:val="center"/>
      </w:pPr>
    </w:p>
    <w:tbl>
      <w:tblPr>
        <w:tblW w:w="0" w:type="auto"/>
        <w:tblLook w:val="00A0"/>
      </w:tblPr>
      <w:tblGrid>
        <w:gridCol w:w="3686"/>
        <w:gridCol w:w="5376"/>
        <w:gridCol w:w="10"/>
      </w:tblGrid>
      <w:tr w:rsidR="0065648C" w:rsidRPr="00DA3BC8" w:rsidTr="000D71C4">
        <w:tc>
          <w:tcPr>
            <w:tcW w:w="3686" w:type="dxa"/>
          </w:tcPr>
          <w:p w:rsidR="0065648C" w:rsidRPr="00DA3BC8" w:rsidRDefault="0065648C" w:rsidP="000D71C4">
            <w:r w:rsidRPr="00DA3BC8">
              <w:t xml:space="preserve">Meno a priezvisko dotknutej osoby: </w:t>
            </w:r>
          </w:p>
        </w:tc>
        <w:tc>
          <w:tcPr>
            <w:tcW w:w="5386" w:type="dxa"/>
            <w:gridSpan w:val="2"/>
            <w:tcBorders>
              <w:bottom w:val="single" w:sz="2" w:space="0" w:color="auto"/>
            </w:tcBorders>
          </w:tcPr>
          <w:p w:rsidR="0065648C" w:rsidRPr="00DA3BC8" w:rsidRDefault="0065648C" w:rsidP="000D71C4"/>
        </w:tc>
      </w:tr>
      <w:tr w:rsidR="0065648C" w:rsidRPr="00DA3BC8" w:rsidTr="000D71C4">
        <w:tc>
          <w:tcPr>
            <w:tcW w:w="3686" w:type="dxa"/>
            <w:vMerge w:val="restart"/>
          </w:tcPr>
          <w:p w:rsidR="0065648C" w:rsidRPr="00DA3BC8" w:rsidRDefault="0065648C" w:rsidP="000D71C4">
            <w:r w:rsidRPr="00DA3BC8">
              <w:t xml:space="preserve">Adresa trvalého bydliska: 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5648C" w:rsidRPr="00DA3BC8" w:rsidRDefault="0065648C" w:rsidP="000D71C4"/>
        </w:tc>
      </w:tr>
      <w:tr w:rsidR="0065648C" w:rsidRPr="00DA3BC8" w:rsidTr="000D71C4">
        <w:trPr>
          <w:gridAfter w:val="1"/>
          <w:wAfter w:w="10" w:type="dxa"/>
        </w:trPr>
        <w:tc>
          <w:tcPr>
            <w:tcW w:w="3686" w:type="dxa"/>
            <w:vMerge/>
          </w:tcPr>
          <w:p w:rsidR="0065648C" w:rsidRPr="00DA3BC8" w:rsidRDefault="0065648C" w:rsidP="000D71C4"/>
        </w:tc>
        <w:tc>
          <w:tcPr>
            <w:tcW w:w="5376" w:type="dxa"/>
            <w:tcBorders>
              <w:bottom w:val="single" w:sz="2" w:space="0" w:color="auto"/>
            </w:tcBorders>
          </w:tcPr>
          <w:p w:rsidR="0065648C" w:rsidRPr="00DA3BC8" w:rsidRDefault="0065648C" w:rsidP="000D71C4"/>
        </w:tc>
      </w:tr>
    </w:tbl>
    <w:p w:rsidR="0065648C" w:rsidRPr="00AD18BD" w:rsidRDefault="0065648C" w:rsidP="002F085A"/>
    <w:p w:rsidR="0065648C" w:rsidRPr="00AD18BD" w:rsidRDefault="0065648C" w:rsidP="002F085A">
      <w:pPr>
        <w:jc w:val="both"/>
      </w:pPr>
      <w:r w:rsidRPr="00AD18BD">
        <w:t xml:space="preserve">V zmysle čl. 6 ods. 1 písm. a) nariadenia Európskeho parlamentu a Rady (EÚ) 2016/679 o ochrane fyzických osôb pri spracúvaní osobných údajov a o voľnom pohybe takýchto údajov (ďalej ako „nariadenie“) </w:t>
      </w:r>
      <w:r>
        <w:t>v spojení s</w:t>
      </w:r>
      <w:r w:rsidRPr="00AD18BD">
        <w:t xml:space="preserve"> čl. 9 ods. 2 písm. a) nariadenia </w:t>
      </w:r>
      <w:r w:rsidRPr="00AD18BD">
        <w:rPr>
          <w:b/>
        </w:rPr>
        <w:t>udeľujem ako dotknutá osoba</w:t>
      </w:r>
      <w:r w:rsidRPr="00AD18BD">
        <w:t xml:space="preserve"> </w:t>
      </w:r>
      <w:r w:rsidRPr="00AD18BD">
        <w:rPr>
          <w:b/>
        </w:rPr>
        <w:t xml:space="preserve">prevádzkovateľovi </w:t>
      </w:r>
      <w:r>
        <w:rPr>
          <w:b/>
        </w:rPr>
        <w:t>M</w:t>
      </w:r>
      <w:r w:rsidRPr="00AD18BD">
        <w:rPr>
          <w:b/>
        </w:rPr>
        <w:t>estská časť Bratislava-Nové Mesto</w:t>
      </w:r>
      <w:r w:rsidRPr="00AD18BD">
        <w:t xml:space="preserve">, so sídlom Junácka 1, 832 91 Bratislava, IČO: 00603317: </w:t>
      </w:r>
    </w:p>
    <w:p w:rsidR="0065648C" w:rsidRPr="00A5700B" w:rsidRDefault="0065648C" w:rsidP="002F085A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AD18BD">
        <w:rPr>
          <w:b/>
        </w:rPr>
        <w:t>súhlas so spracúvaním mojich osobných údajov</w:t>
      </w:r>
      <w:r w:rsidRPr="00AD18BD">
        <w:t xml:space="preserve"> uvedených v</w:t>
      </w:r>
      <w:r>
        <w:t xml:space="preserve"> príslušnej </w:t>
      </w:r>
      <w:r w:rsidRPr="00AD18BD">
        <w:t xml:space="preserve">žiadosti o nájom obecného bytu, resp. v prílohách k tejto žiadosti </w:t>
      </w:r>
      <w:r w:rsidRPr="00AD18BD">
        <w:rPr>
          <w:b/>
        </w:rPr>
        <w:t>na účel evidencie žiadateľov o nájom obecného bytu</w:t>
      </w:r>
      <w:r w:rsidRPr="00AD18BD">
        <w:t>, a to na dobu 20 rokov určenú v Registratúrnom pláne Miestneho úradu mestskej časti Bratislava-Nové Mesto v zmysle zákona č. 395/2002 Z. z. o archívoch a registratúrach a o doplnení niektorých zákonov v znení neskorších predpisov</w:t>
      </w:r>
      <w:r>
        <w:t xml:space="preserve">; </w:t>
      </w:r>
    </w:p>
    <w:p w:rsidR="0065648C" w:rsidRDefault="0065648C" w:rsidP="002F085A">
      <w:pPr>
        <w:pStyle w:val="ListParagraph"/>
        <w:numPr>
          <w:ilvl w:val="0"/>
          <w:numId w:val="5"/>
        </w:numPr>
        <w:jc w:val="both"/>
      </w:pPr>
      <w:r w:rsidRPr="00AD18BD">
        <w:rPr>
          <w:b/>
        </w:rPr>
        <w:t>súhlas so spracúvaním mojich osobných údajov</w:t>
      </w:r>
      <w:r w:rsidRPr="00AD18BD">
        <w:t xml:space="preserve"> uvedených v</w:t>
      </w:r>
      <w:r>
        <w:t xml:space="preserve"> príslušnej </w:t>
      </w:r>
      <w:r w:rsidRPr="00AD18BD">
        <w:t xml:space="preserve">žiadosti o nájom obecného bytu, resp. v prílohách k tejto žiadosti </w:t>
      </w:r>
      <w:r w:rsidRPr="00AD18BD">
        <w:rPr>
          <w:b/>
        </w:rPr>
        <w:t>na účel posúdenia žiadosti o nájom obecného bytu</w:t>
      </w:r>
      <w:r w:rsidRPr="00AD18BD">
        <w:t>, a to na dobu 20 rokov určenú v Registratúrnom pláne Miestneho úradu mestskej časti Bratislava-Nové Mesto v zmysle zákona č. 395/2002 Z. z. o archívoch a registratúrach a o doplnení niektorých zákonov v znení neskorších predpisov;</w:t>
      </w:r>
    </w:p>
    <w:p w:rsidR="0065648C" w:rsidRDefault="0065648C" w:rsidP="002F085A">
      <w:pPr>
        <w:pStyle w:val="ListParagraph"/>
        <w:numPr>
          <w:ilvl w:val="0"/>
          <w:numId w:val="5"/>
        </w:numPr>
        <w:jc w:val="both"/>
      </w:pPr>
      <w:r w:rsidRPr="00AD18BD">
        <w:rPr>
          <w:b/>
        </w:rPr>
        <w:t xml:space="preserve">výslovný súhlas so spracúvaním osobitnej kategórie osobných údajov </w:t>
      </w:r>
      <w:r w:rsidRPr="00AD18BD">
        <w:t>uvedených v</w:t>
      </w:r>
      <w:r>
        <w:t xml:space="preserve"> príslušnej </w:t>
      </w:r>
      <w:r w:rsidRPr="00AD18BD">
        <w:t xml:space="preserve">žiadosti o nájom obecného bytu, resp. v prílohách k tejto žiadosti </w:t>
      </w:r>
      <w:r w:rsidRPr="00AD18BD">
        <w:rPr>
          <w:b/>
        </w:rPr>
        <w:t>na účel evidencie žiadateľov o nájom obecného bytu</w:t>
      </w:r>
      <w:r w:rsidRPr="00AD18BD">
        <w:t>, a to na dobu 20 rokov určenú v Registratúrnom pláne Miestneho úradu mestskej časti Bratislava-Nové Mesto v zmysle zákona č. 395/2002 Z. z. o archívoch a registratúrach a o doplnení niektorých zákonov v znení neskorších predpisov;</w:t>
      </w:r>
    </w:p>
    <w:p w:rsidR="0065648C" w:rsidRPr="00AD18BD" w:rsidRDefault="0065648C" w:rsidP="002F085A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AD18BD">
        <w:rPr>
          <w:b/>
        </w:rPr>
        <w:t xml:space="preserve">výslovný súhlas so spracúvaním osobitnej kategórie osobných údajov </w:t>
      </w:r>
      <w:r w:rsidRPr="00AD18BD">
        <w:t>uvedených v</w:t>
      </w:r>
      <w:r>
        <w:t xml:space="preserve"> príslušnej </w:t>
      </w:r>
      <w:r w:rsidRPr="00AD18BD">
        <w:t xml:space="preserve">žiadosti o nájom obecného bytu, resp. v prílohách k tejto žiadosti </w:t>
      </w:r>
      <w:r w:rsidRPr="00AD18BD">
        <w:rPr>
          <w:b/>
        </w:rPr>
        <w:t>na účel posúdenia žiadosti o nájom obecného bytu</w:t>
      </w:r>
      <w:r w:rsidRPr="00AD18BD">
        <w:t>, a to na dobu 20 rokov určenú v Registratúrnom pláne Miestneho úradu mestskej časti Bratislava-Nové Mesto v zmysle zákona č. 395/2002 Z. z. o archívoch a registratúrach a o doplnení niektorých zákonov v znení neskorších predpisov;</w:t>
      </w:r>
    </w:p>
    <w:p w:rsidR="0065648C" w:rsidRPr="00187493" w:rsidRDefault="0065648C" w:rsidP="002F085A">
      <w:pPr>
        <w:pStyle w:val="ListParagraph"/>
        <w:numPr>
          <w:ilvl w:val="0"/>
          <w:numId w:val="5"/>
        </w:numPr>
        <w:jc w:val="both"/>
      </w:pPr>
      <w:r w:rsidRPr="00AD18BD">
        <w:rPr>
          <w:b/>
        </w:rPr>
        <w:t>súhlas so zverejnením mojich osobných údajov</w:t>
      </w:r>
      <w:r w:rsidRPr="00AD18BD">
        <w:t xml:space="preserve"> </w:t>
      </w:r>
      <w:r w:rsidRPr="00AD18BD">
        <w:rPr>
          <w:b/>
        </w:rPr>
        <w:t xml:space="preserve">na webovom sídle prevádzkovateľa </w:t>
      </w:r>
      <w:r w:rsidRPr="00AD18BD">
        <w:t xml:space="preserve">v rozsahu meno, priezvisko, adresa trvalého pobytu a vzťah k žiadateľovi </w:t>
      </w:r>
      <w:r w:rsidRPr="00AD18BD">
        <w:rPr>
          <w:b/>
        </w:rPr>
        <w:t xml:space="preserve">za účelom prerokovania materiálu o pridelení </w:t>
      </w:r>
      <w:r>
        <w:rPr>
          <w:b/>
        </w:rPr>
        <w:t xml:space="preserve">obecného </w:t>
      </w:r>
      <w:r w:rsidRPr="00AD18BD">
        <w:rPr>
          <w:b/>
        </w:rPr>
        <w:t>bytu Miestnym zastupiteľstvom mestskej časti Bratislava-Nové Mesto</w:t>
      </w:r>
      <w:r w:rsidRPr="00AD18BD">
        <w:t>, a to na dobu nevyhnutnú pre dosiahnutie účelu spracúvania, t. j. do doby prerokovania materiálu o pridelení bytu.</w:t>
      </w:r>
      <w:r w:rsidRPr="00AD18BD">
        <w:rPr>
          <w:rStyle w:val="FootnoteReference"/>
        </w:rPr>
        <w:footnoteReference w:id="3"/>
      </w:r>
      <w:r>
        <w:t xml:space="preserve"> </w:t>
      </w:r>
    </w:p>
    <w:p w:rsidR="0065648C" w:rsidRPr="00AD18BD" w:rsidRDefault="0065648C" w:rsidP="002F085A">
      <w:pPr>
        <w:spacing w:before="240"/>
        <w:jc w:val="both"/>
      </w:pPr>
      <w:r w:rsidRPr="00AD18BD">
        <w:t xml:space="preserve">Potvrdzujem, že som ako dotknutá osoba bol/a informovaný/á prevádzkovateľom o mojom práve tento súhlas kedykoľvek odvolať, a to zaslaním žiadosti na e-mailovú adresu prevádzkovateľa: </w:t>
      </w:r>
      <w:hyperlink r:id="rId12" w:history="1">
        <w:r w:rsidRPr="00AD18BD">
          <w:rPr>
            <w:rStyle w:val="Hyperlink"/>
          </w:rPr>
          <w:t>podatelna@banm.sk</w:t>
        </w:r>
      </w:hyperlink>
      <w:r w:rsidRPr="00AD18BD">
        <w:t xml:space="preserve"> alebo </w:t>
      </w:r>
      <w:hyperlink r:id="rId13" w:history="1">
        <w:r w:rsidRPr="00AD18BD">
          <w:rPr>
            <w:rStyle w:val="Hyperlink"/>
          </w:rPr>
          <w:t>zodpovednaosoba@banm.sk</w:t>
        </w:r>
      </w:hyperlink>
      <w:r w:rsidRPr="00AD18BD">
        <w:t xml:space="preserve"> alebo písomnej žiadosti na adresu sídla prevádzkovateľa: Mestská časť Bratislava-Nové Mesto, Junácka 1, 832 91 Bratislava, resp. jej podaním priamo na podateľni Miestneho úradu mestskej časti Bratislava-Nové Mesto v sídle prevádzkovateľa.</w:t>
      </w:r>
    </w:p>
    <w:p w:rsidR="0065648C" w:rsidRDefault="0065648C" w:rsidP="002F085A">
      <w:pPr>
        <w:jc w:val="both"/>
      </w:pPr>
      <w:bookmarkStart w:id="3" w:name="_Hlk17205175"/>
      <w:r w:rsidRPr="00937F11">
        <w:t>Udelenie súhlasov je v zásade dobrovoľné, avšak v prípade neposkytnutia súhlasu so spracúvaním osobných údajov na účel evidencie žiadateľov o nájom obecného bytu</w:t>
      </w:r>
      <w:r>
        <w:t>,</w:t>
      </w:r>
      <w:r w:rsidRPr="00937F11">
        <w:t xml:space="preserve"> na účel posúdenia žiadosti o nájom obecného bytu</w:t>
      </w:r>
      <w:r>
        <w:t xml:space="preserve"> a na účel </w:t>
      </w:r>
      <w:r w:rsidRPr="00937F11">
        <w:t xml:space="preserve">prerokovania materiálu o pridelení </w:t>
      </w:r>
      <w:r>
        <w:t xml:space="preserve">obecného </w:t>
      </w:r>
      <w:r w:rsidRPr="00937F11">
        <w:t>bytu Miestnym zastupiteľstvom mestskej časti Bratislava-Nové Mesto nebude možné spracovať príslušnú žiadosť</w:t>
      </w:r>
      <w:r>
        <w:t xml:space="preserve"> o pridelenie obecného bytu</w:t>
      </w:r>
      <w:r w:rsidRPr="00937F11">
        <w:t xml:space="preserve">, nakoľko uvedené </w:t>
      </w:r>
      <w:r>
        <w:t>spracúvanie</w:t>
      </w:r>
      <w:r w:rsidRPr="00937F11">
        <w:t xml:space="preserve"> týchto údajov sa vyžaduje v</w:t>
      </w:r>
      <w:r>
        <w:t> </w:t>
      </w:r>
      <w:r w:rsidRPr="00937F11">
        <w:t>zmysle</w:t>
      </w:r>
      <w:r>
        <w:t xml:space="preserve"> nariadenia a</w:t>
      </w:r>
      <w:r w:rsidRPr="00937F11">
        <w:t xml:space="preserve"> Zásad hospodárenia s bytmi v mestskej časti Bratislava-Nové Mesto. V prípade, ak žiadosť o</w:t>
      </w:r>
      <w:r>
        <w:t> </w:t>
      </w:r>
      <w:r w:rsidRPr="00937F11">
        <w:t>pridelenie</w:t>
      </w:r>
      <w:r>
        <w:t xml:space="preserve"> obecného</w:t>
      </w:r>
      <w:r w:rsidRPr="00937F11">
        <w:t xml:space="preserve"> bytu obsahuje osobitnú kategóriu</w:t>
      </w:r>
      <w:r>
        <w:t xml:space="preserve"> Vašich</w:t>
      </w:r>
      <w:r w:rsidRPr="00937F11">
        <w:t xml:space="preserve"> osobných údajov a</w:t>
      </w:r>
      <w:r>
        <w:t xml:space="preserve"> mestskej časti Bratislava-Nové Mesto </w:t>
      </w:r>
      <w:r w:rsidRPr="00937F11">
        <w:t>neudelí</w:t>
      </w:r>
      <w:r>
        <w:t>te</w:t>
      </w:r>
      <w:r w:rsidRPr="00937F11">
        <w:t xml:space="preserve"> výslovný súhlas so spracúvaním osobitnej kategórie týchto osobných údajov na účel evidencie žiadateľov o nájom obecného bytu a na účel posúdenia žiadosti o nájom obecného bytu, takéto osobné údaje budú zo žiadosti o pridelenie </w:t>
      </w:r>
      <w:r>
        <w:t xml:space="preserve">obecného </w:t>
      </w:r>
      <w:r w:rsidRPr="00937F11">
        <w:t>bytu anonymizované</w:t>
      </w:r>
      <w:r>
        <w:t xml:space="preserve"> a</w:t>
      </w:r>
      <w:r w:rsidRPr="00D81929">
        <w:t xml:space="preserve"> materiál o pridelení obecného bytu predkladaný na rokovanie príslušnej komisie zriadenej miestnym zastupiteľstvom</w:t>
      </w:r>
      <w:r>
        <w:t xml:space="preserve"> nebude obsahovať </w:t>
      </w:r>
      <w:r w:rsidRPr="00D81929">
        <w:t>Vaše osobné údaje osobitnej kategórie</w:t>
      </w:r>
      <w:r w:rsidRPr="00937F11">
        <w:t xml:space="preserve">. </w:t>
      </w:r>
    </w:p>
    <w:p w:rsidR="0065648C" w:rsidRPr="00AD18BD" w:rsidRDefault="0065648C" w:rsidP="002F085A">
      <w:pPr>
        <w:jc w:val="both"/>
      </w:pPr>
      <w:r>
        <w:t>Ďalšie p</w:t>
      </w:r>
      <w:r w:rsidRPr="00AD18BD">
        <w:t xml:space="preserve">odmienky prevádzkovateľa týkajúce sa spracúvania osobných údajov sú sprístupnené dotknutým osobám na webovom sídle prevádzkovateľa </w:t>
      </w:r>
      <w:hyperlink r:id="rId14" w:history="1">
        <w:r w:rsidRPr="00AD18BD">
          <w:rPr>
            <w:rStyle w:val="Hyperlink"/>
          </w:rPr>
          <w:t>https://www.banm.sk/ochrana-osobnych-udajov/</w:t>
        </w:r>
      </w:hyperlink>
      <w:r>
        <w:t xml:space="preserve">, </w:t>
      </w:r>
      <w:bookmarkStart w:id="4" w:name="_Hlk17233410"/>
      <w:r>
        <w:t>prípadne Vám ich na požiadanie poskytne priamo zamestnanec mestskej časti Bratislava-Nové Mesto, ktorý vybavuje príslušnú žiadosť o pridelenie obecného bytu</w:t>
      </w:r>
      <w:bookmarkEnd w:id="4"/>
      <w:r>
        <w:t xml:space="preserve">.   </w:t>
      </w:r>
      <w:r w:rsidRPr="00AD18BD">
        <w:t xml:space="preserve"> </w:t>
      </w:r>
    </w:p>
    <w:bookmarkEnd w:id="3"/>
    <w:p w:rsidR="0065648C" w:rsidRPr="00AD18BD" w:rsidRDefault="0065648C" w:rsidP="002F085A">
      <w:pPr>
        <w:jc w:val="both"/>
      </w:pPr>
      <w:r w:rsidRPr="00AD18BD">
        <w:t>V _________________ dňa _________________</w:t>
      </w:r>
    </w:p>
    <w:p w:rsidR="0065648C" w:rsidRPr="00AD18BD" w:rsidRDefault="0065648C" w:rsidP="002F085A">
      <w:pPr>
        <w:jc w:val="both"/>
      </w:pPr>
    </w:p>
    <w:p w:rsidR="0065648C" w:rsidRPr="00AD18BD" w:rsidRDefault="0065648C" w:rsidP="002F085A">
      <w:pPr>
        <w:jc w:val="both"/>
      </w:pPr>
    </w:p>
    <w:tbl>
      <w:tblPr>
        <w:tblW w:w="0" w:type="auto"/>
        <w:tblInd w:w="6232" w:type="dxa"/>
        <w:tblBorders>
          <w:top w:val="single" w:sz="2" w:space="0" w:color="auto"/>
        </w:tblBorders>
        <w:tblLook w:val="00A0"/>
      </w:tblPr>
      <w:tblGrid>
        <w:gridCol w:w="2830"/>
      </w:tblGrid>
      <w:tr w:rsidR="0065648C" w:rsidRPr="00DA3BC8" w:rsidTr="000D71C4">
        <w:tc>
          <w:tcPr>
            <w:tcW w:w="2830" w:type="dxa"/>
            <w:tcBorders>
              <w:top w:val="single" w:sz="2" w:space="0" w:color="auto"/>
            </w:tcBorders>
          </w:tcPr>
          <w:p w:rsidR="0065648C" w:rsidRPr="00DA3BC8" w:rsidRDefault="0065648C" w:rsidP="000D71C4">
            <w:pPr>
              <w:jc w:val="center"/>
            </w:pPr>
            <w:r w:rsidRPr="00DA3BC8">
              <w:t>podpis dotknutej osoby</w:t>
            </w:r>
          </w:p>
        </w:tc>
      </w:tr>
    </w:tbl>
    <w:p w:rsidR="0065648C" w:rsidRPr="00AD18BD" w:rsidRDefault="0065648C" w:rsidP="002F085A">
      <w:pPr>
        <w:spacing w:before="240"/>
        <w:jc w:val="both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Default="0065648C" w:rsidP="00AF2662">
      <w:pPr>
        <w:ind w:left="360"/>
      </w:pPr>
    </w:p>
    <w:p w:rsidR="0065648C" w:rsidRPr="00476F9E" w:rsidRDefault="0065648C" w:rsidP="002F085A">
      <w:pPr>
        <w:jc w:val="both"/>
        <w:rPr>
          <w:b/>
          <w:lang w:eastAsia="en-US"/>
        </w:rPr>
      </w:pPr>
      <w:r w:rsidRPr="00476F9E">
        <w:rPr>
          <w:b/>
          <w:u w:val="single"/>
          <w:lang w:eastAsia="en-US"/>
        </w:rPr>
        <w:t>Súhlas so spracúvaním osobných údajov a</w:t>
      </w:r>
      <w:r>
        <w:rPr>
          <w:b/>
          <w:u w:val="single"/>
          <w:lang w:eastAsia="en-US"/>
        </w:rPr>
        <w:t xml:space="preserve"> prípadne </w:t>
      </w:r>
      <w:r w:rsidRPr="00476F9E">
        <w:rPr>
          <w:b/>
          <w:u w:val="single"/>
          <w:lang w:eastAsia="en-US"/>
        </w:rPr>
        <w:t>osobitnej kategórie osobných údajov malolet</w:t>
      </w:r>
      <w:r>
        <w:rPr>
          <w:b/>
          <w:u w:val="single"/>
          <w:lang w:eastAsia="en-US"/>
        </w:rPr>
        <w:t>ého dieťaťa/</w:t>
      </w:r>
      <w:r w:rsidRPr="00476F9E">
        <w:rPr>
          <w:b/>
          <w:u w:val="single"/>
          <w:lang w:eastAsia="en-US"/>
        </w:rPr>
        <w:t xml:space="preserve"> detí žiadateľa o nájom obecného bytu</w:t>
      </w:r>
      <w:r w:rsidRPr="00476F9E">
        <w:rPr>
          <w:rStyle w:val="FootnoteReference"/>
          <w:b/>
          <w:u w:val="single"/>
          <w:lang w:eastAsia="en-US"/>
        </w:rPr>
        <w:footnoteReference w:id="4"/>
      </w:r>
      <w:r w:rsidRPr="00476F9E">
        <w:rPr>
          <w:b/>
          <w:lang w:eastAsia="en-US"/>
        </w:rPr>
        <w:t>:</w:t>
      </w:r>
    </w:p>
    <w:p w:rsidR="0065648C" w:rsidRPr="00476F9E" w:rsidRDefault="0065648C" w:rsidP="002F085A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Look w:val="00A0"/>
      </w:tblPr>
      <w:tblGrid>
        <w:gridCol w:w="3289"/>
        <w:gridCol w:w="5665"/>
        <w:gridCol w:w="10"/>
      </w:tblGrid>
      <w:tr w:rsidR="0065648C" w:rsidRPr="00476F9E" w:rsidTr="000D71C4">
        <w:tc>
          <w:tcPr>
            <w:tcW w:w="3289" w:type="dxa"/>
          </w:tcPr>
          <w:p w:rsidR="0065648C" w:rsidRPr="007E61A0" w:rsidRDefault="0065648C" w:rsidP="000D71C4">
            <w:pPr>
              <w:ind w:left="-109"/>
              <w:rPr>
                <w:lang w:eastAsia="en-US"/>
              </w:rPr>
            </w:pPr>
            <w:r w:rsidRPr="007E61A0">
              <w:rPr>
                <w:sz w:val="22"/>
                <w:szCs w:val="22"/>
                <w:lang w:eastAsia="en-US"/>
              </w:rPr>
              <w:t xml:space="preserve">Meno a priezvisko zákonného zástupcu: </w:t>
            </w:r>
          </w:p>
        </w:tc>
        <w:tc>
          <w:tcPr>
            <w:tcW w:w="5675" w:type="dxa"/>
            <w:gridSpan w:val="2"/>
            <w:tcBorders>
              <w:bottom w:val="single" w:sz="2" w:space="0" w:color="auto"/>
            </w:tcBorders>
          </w:tcPr>
          <w:p w:rsidR="0065648C" w:rsidRPr="007E61A0" w:rsidRDefault="0065648C" w:rsidP="000D71C4">
            <w:pPr>
              <w:jc w:val="both"/>
              <w:rPr>
                <w:lang w:eastAsia="en-US"/>
              </w:rPr>
            </w:pPr>
          </w:p>
        </w:tc>
      </w:tr>
      <w:tr w:rsidR="0065648C" w:rsidRPr="00476F9E" w:rsidTr="000D71C4">
        <w:tc>
          <w:tcPr>
            <w:tcW w:w="3289" w:type="dxa"/>
            <w:vMerge w:val="restart"/>
          </w:tcPr>
          <w:p w:rsidR="0065648C" w:rsidRPr="007E61A0" w:rsidRDefault="0065648C" w:rsidP="000D71C4">
            <w:pPr>
              <w:ind w:left="-109"/>
              <w:rPr>
                <w:lang w:eastAsia="en-US"/>
              </w:rPr>
            </w:pPr>
            <w:r w:rsidRPr="007E61A0">
              <w:rPr>
                <w:sz w:val="22"/>
                <w:szCs w:val="22"/>
                <w:lang w:eastAsia="en-US"/>
              </w:rPr>
              <w:t xml:space="preserve">Adresa trvalého bydliska: </w:t>
            </w:r>
          </w:p>
        </w:tc>
        <w:tc>
          <w:tcPr>
            <w:tcW w:w="567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5648C" w:rsidRPr="007E61A0" w:rsidRDefault="0065648C" w:rsidP="000D71C4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65648C" w:rsidRPr="00476F9E" w:rsidTr="000D71C4">
        <w:trPr>
          <w:gridAfter w:val="1"/>
          <w:wAfter w:w="10" w:type="dxa"/>
        </w:trPr>
        <w:tc>
          <w:tcPr>
            <w:tcW w:w="3289" w:type="dxa"/>
            <w:vMerge/>
          </w:tcPr>
          <w:p w:rsidR="0065648C" w:rsidRPr="007E61A0" w:rsidRDefault="0065648C" w:rsidP="000D71C4">
            <w:pPr>
              <w:rPr>
                <w:lang w:eastAsia="en-US"/>
              </w:rPr>
            </w:pPr>
          </w:p>
        </w:tc>
        <w:tc>
          <w:tcPr>
            <w:tcW w:w="5665" w:type="dxa"/>
            <w:tcBorders>
              <w:bottom w:val="single" w:sz="2" w:space="0" w:color="auto"/>
            </w:tcBorders>
          </w:tcPr>
          <w:p w:rsidR="0065648C" w:rsidRPr="007E61A0" w:rsidRDefault="0065648C" w:rsidP="000D71C4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65648C" w:rsidRPr="00476F9E" w:rsidTr="000D71C4">
        <w:trPr>
          <w:gridAfter w:val="1"/>
          <w:wAfter w:w="10" w:type="dxa"/>
        </w:trPr>
        <w:tc>
          <w:tcPr>
            <w:tcW w:w="3289" w:type="dxa"/>
          </w:tcPr>
          <w:p w:rsidR="0065648C" w:rsidRPr="007E61A0" w:rsidRDefault="0065648C" w:rsidP="000D71C4">
            <w:pPr>
              <w:rPr>
                <w:lang w:eastAsia="en-US"/>
              </w:rPr>
            </w:pPr>
          </w:p>
        </w:tc>
        <w:tc>
          <w:tcPr>
            <w:tcW w:w="5665" w:type="dxa"/>
            <w:tcBorders>
              <w:top w:val="single" w:sz="2" w:space="0" w:color="auto"/>
            </w:tcBorders>
          </w:tcPr>
          <w:p w:rsidR="0065648C" w:rsidRPr="007E61A0" w:rsidRDefault="0065648C" w:rsidP="000D71C4">
            <w:pPr>
              <w:jc w:val="both"/>
              <w:rPr>
                <w:lang w:eastAsia="en-US"/>
              </w:rPr>
            </w:pPr>
          </w:p>
        </w:tc>
      </w:tr>
      <w:tr w:rsidR="0065648C" w:rsidRPr="00476F9E" w:rsidTr="000D71C4">
        <w:trPr>
          <w:gridAfter w:val="1"/>
          <w:wAfter w:w="10" w:type="dxa"/>
        </w:trPr>
        <w:tc>
          <w:tcPr>
            <w:tcW w:w="3289" w:type="dxa"/>
            <w:vMerge w:val="restart"/>
          </w:tcPr>
          <w:p w:rsidR="0065648C" w:rsidRPr="007E61A0" w:rsidRDefault="0065648C" w:rsidP="000D71C4">
            <w:pPr>
              <w:ind w:left="-109"/>
              <w:jc w:val="both"/>
              <w:rPr>
                <w:lang w:eastAsia="en-US"/>
              </w:rPr>
            </w:pPr>
            <w:r w:rsidRPr="007E61A0">
              <w:rPr>
                <w:sz w:val="22"/>
                <w:szCs w:val="22"/>
                <w:lang w:eastAsia="en-US"/>
              </w:rPr>
              <w:t>Meno a priezvisko dieťaťa/detí:</w:t>
            </w:r>
          </w:p>
        </w:tc>
        <w:tc>
          <w:tcPr>
            <w:tcW w:w="5665" w:type="dxa"/>
            <w:tcBorders>
              <w:bottom w:val="single" w:sz="2" w:space="0" w:color="auto"/>
            </w:tcBorders>
          </w:tcPr>
          <w:p w:rsidR="0065648C" w:rsidRPr="007E61A0" w:rsidRDefault="0065648C" w:rsidP="000D71C4">
            <w:pPr>
              <w:jc w:val="both"/>
              <w:rPr>
                <w:lang w:eastAsia="en-US"/>
              </w:rPr>
            </w:pPr>
          </w:p>
        </w:tc>
      </w:tr>
      <w:tr w:rsidR="0065648C" w:rsidRPr="00476F9E" w:rsidTr="000D71C4">
        <w:trPr>
          <w:gridAfter w:val="1"/>
          <w:wAfter w:w="10" w:type="dxa"/>
        </w:trPr>
        <w:tc>
          <w:tcPr>
            <w:tcW w:w="3289" w:type="dxa"/>
            <w:vMerge/>
          </w:tcPr>
          <w:p w:rsidR="0065648C" w:rsidRPr="007E61A0" w:rsidRDefault="0065648C" w:rsidP="000D71C4">
            <w:pPr>
              <w:rPr>
                <w:lang w:eastAsia="en-US"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</w:tcPr>
          <w:p w:rsidR="0065648C" w:rsidRPr="007E61A0" w:rsidRDefault="0065648C" w:rsidP="000D71C4">
            <w:pPr>
              <w:spacing w:before="240"/>
              <w:jc w:val="both"/>
              <w:rPr>
                <w:lang w:eastAsia="en-US"/>
              </w:rPr>
            </w:pPr>
          </w:p>
        </w:tc>
      </w:tr>
      <w:tr w:rsidR="0065648C" w:rsidRPr="00476F9E" w:rsidTr="000D71C4">
        <w:trPr>
          <w:gridAfter w:val="1"/>
          <w:wAfter w:w="10" w:type="dxa"/>
        </w:trPr>
        <w:tc>
          <w:tcPr>
            <w:tcW w:w="3289" w:type="dxa"/>
            <w:vMerge/>
          </w:tcPr>
          <w:p w:rsidR="0065648C" w:rsidRPr="007E61A0" w:rsidRDefault="0065648C" w:rsidP="000D71C4">
            <w:pPr>
              <w:rPr>
                <w:lang w:eastAsia="en-US"/>
              </w:rPr>
            </w:pPr>
          </w:p>
        </w:tc>
        <w:tc>
          <w:tcPr>
            <w:tcW w:w="5665" w:type="dxa"/>
            <w:tcBorders>
              <w:top w:val="single" w:sz="2" w:space="0" w:color="auto"/>
              <w:bottom w:val="single" w:sz="2" w:space="0" w:color="auto"/>
            </w:tcBorders>
          </w:tcPr>
          <w:p w:rsidR="0065648C" w:rsidRPr="007E61A0" w:rsidRDefault="0065648C" w:rsidP="000D71C4">
            <w:pPr>
              <w:spacing w:before="240"/>
              <w:jc w:val="both"/>
              <w:rPr>
                <w:lang w:eastAsia="en-US"/>
              </w:rPr>
            </w:pPr>
          </w:p>
        </w:tc>
      </w:tr>
    </w:tbl>
    <w:p w:rsidR="0065648C" w:rsidRPr="00476F9E" w:rsidRDefault="0065648C" w:rsidP="002F085A">
      <w:pPr>
        <w:jc w:val="both"/>
        <w:rPr>
          <w:lang w:eastAsia="en-US"/>
        </w:rPr>
      </w:pPr>
    </w:p>
    <w:p w:rsidR="0065648C" w:rsidRPr="00476F9E" w:rsidRDefault="0065648C" w:rsidP="002F085A">
      <w:pPr>
        <w:jc w:val="both"/>
        <w:rPr>
          <w:lang w:eastAsia="en-US"/>
        </w:rPr>
      </w:pPr>
      <w:r w:rsidRPr="00476F9E">
        <w:rPr>
          <w:lang w:eastAsia="en-US"/>
        </w:rPr>
        <w:t xml:space="preserve">V zmysle čl. 6 ods. 1 písm. a) nariadenia Európskeho parlamentu a Rady (EÚ) 2016/679 o ochrane fyzických osôb pri spracúvaní osobných údajov a o voľnom pohybe takýchto údajov (ďalej ako „nariadenie“) v spojení s čl. 9 ods. 2 písm. a) nariadenia </w:t>
      </w:r>
      <w:r w:rsidRPr="00476F9E">
        <w:rPr>
          <w:b/>
          <w:lang w:eastAsia="en-US"/>
        </w:rPr>
        <w:t xml:space="preserve">udeľujem prevádzkovateľovi </w:t>
      </w:r>
      <w:r>
        <w:rPr>
          <w:b/>
          <w:lang w:eastAsia="en-US"/>
        </w:rPr>
        <w:t>M</w:t>
      </w:r>
      <w:r w:rsidRPr="00476F9E">
        <w:rPr>
          <w:b/>
          <w:lang w:eastAsia="en-US"/>
        </w:rPr>
        <w:t>estská časť Bratislava-Nové Mesto</w:t>
      </w:r>
      <w:r w:rsidRPr="00476F9E">
        <w:rPr>
          <w:lang w:eastAsia="en-US"/>
        </w:rPr>
        <w:t>, so sídlom Junácka 1, 832 91 Bratislava, IČO:00603317:</w:t>
      </w:r>
    </w:p>
    <w:p w:rsidR="0065648C" w:rsidRPr="00476F9E" w:rsidRDefault="0065648C" w:rsidP="002F085A">
      <w:pPr>
        <w:jc w:val="both"/>
        <w:rPr>
          <w:b/>
          <w:lang w:eastAsia="en-US"/>
        </w:rPr>
      </w:pPr>
    </w:p>
    <w:p w:rsidR="0065648C" w:rsidRPr="00476F9E" w:rsidRDefault="0065648C" w:rsidP="002F085A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 w:rsidRPr="00476F9E">
        <w:rPr>
          <w:b/>
          <w:lang w:eastAsia="en-US"/>
        </w:rPr>
        <w:t>súhlas</w:t>
      </w:r>
      <w:r w:rsidRPr="00476F9E">
        <w:rPr>
          <w:lang w:eastAsia="en-US"/>
        </w:rPr>
        <w:t xml:space="preserve"> </w:t>
      </w:r>
      <w:r w:rsidRPr="00476F9E">
        <w:rPr>
          <w:b/>
          <w:lang w:eastAsia="en-US"/>
        </w:rPr>
        <w:t>so spracúvaním osobných údajov maloletého dieťaťa/detí, ktorého/ktorých som zákonným zástupcom,</w:t>
      </w:r>
      <w:r w:rsidRPr="00476F9E">
        <w:t xml:space="preserve"> v rozsahu údajov,</w:t>
      </w:r>
      <w:r w:rsidRPr="00476F9E">
        <w:rPr>
          <w:b/>
        </w:rPr>
        <w:t xml:space="preserve"> </w:t>
      </w:r>
      <w:r w:rsidRPr="00476F9E">
        <w:t>ktoré sú uvedené v</w:t>
      </w:r>
      <w:r>
        <w:t xml:space="preserve"> príslušnej </w:t>
      </w:r>
      <w:r w:rsidRPr="00476F9E">
        <w:t xml:space="preserve"> žiadosti</w:t>
      </w:r>
      <w:r>
        <w:t xml:space="preserve"> o nájom obecného bytu</w:t>
      </w:r>
      <w:r w:rsidRPr="00476F9E">
        <w:t>, resp. sú uvedené v prílohách k tejto žiadosti</w:t>
      </w:r>
      <w:r w:rsidRPr="00476F9E">
        <w:rPr>
          <w:lang w:eastAsia="en-US"/>
        </w:rPr>
        <w:t xml:space="preserve">, </w:t>
      </w:r>
      <w:r w:rsidRPr="00476F9E">
        <w:rPr>
          <w:b/>
          <w:lang w:eastAsia="en-US"/>
        </w:rPr>
        <w:t>na</w:t>
      </w:r>
      <w:r w:rsidRPr="00476F9E">
        <w:rPr>
          <w:lang w:eastAsia="en-US"/>
        </w:rPr>
        <w:t xml:space="preserve"> </w:t>
      </w:r>
      <w:r w:rsidRPr="00476F9E">
        <w:rPr>
          <w:b/>
        </w:rPr>
        <w:t>účel</w:t>
      </w:r>
      <w:r w:rsidRPr="00476F9E">
        <w:t xml:space="preserve"> </w:t>
      </w:r>
      <w:r w:rsidRPr="00476F9E">
        <w:rPr>
          <w:b/>
          <w:lang w:eastAsia="en-US"/>
        </w:rPr>
        <w:t>evidencie žiadateľov o nájom obecného bytu</w:t>
      </w:r>
      <w:r w:rsidRPr="00476F9E">
        <w:rPr>
          <w:lang w:eastAsia="en-US"/>
        </w:rPr>
        <w:t>, a to na dobu 20 rokov určenú v Registratúrnom pláne Miestneho úradu mestskej časti Bratislava-Nové Mesto v zmysle zákona č. 395/2002 Z. z. o archívoch a registratúrach a o doplnení niektorých zákonov v znení neskorších predpisov;</w:t>
      </w:r>
      <w:r>
        <w:rPr>
          <w:lang w:eastAsia="en-US"/>
        </w:rPr>
        <w:t xml:space="preserve"> </w:t>
      </w:r>
    </w:p>
    <w:p w:rsidR="0065648C" w:rsidRPr="00476F9E" w:rsidRDefault="0065648C" w:rsidP="002F085A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 w:rsidRPr="00476F9E">
        <w:rPr>
          <w:b/>
          <w:lang w:eastAsia="en-US"/>
        </w:rPr>
        <w:t>súhlas</w:t>
      </w:r>
      <w:r w:rsidRPr="00476F9E">
        <w:rPr>
          <w:lang w:eastAsia="en-US"/>
        </w:rPr>
        <w:t xml:space="preserve"> </w:t>
      </w:r>
      <w:r w:rsidRPr="00476F9E">
        <w:rPr>
          <w:b/>
          <w:lang w:eastAsia="en-US"/>
        </w:rPr>
        <w:t>so spracúvaním osobných údajov maloletého dieťaťa/detí, ktorého/ktorých som zákonným zástupcom,</w:t>
      </w:r>
      <w:r w:rsidRPr="00476F9E">
        <w:t xml:space="preserve"> v rozsahu údajov,</w:t>
      </w:r>
      <w:r w:rsidRPr="00476F9E">
        <w:rPr>
          <w:b/>
        </w:rPr>
        <w:t xml:space="preserve"> </w:t>
      </w:r>
      <w:r w:rsidRPr="00476F9E">
        <w:t>ktoré sú uvedené v </w:t>
      </w:r>
      <w:r>
        <w:t>príslušnej</w:t>
      </w:r>
      <w:r w:rsidRPr="00476F9E">
        <w:t xml:space="preserve"> žiadosti</w:t>
      </w:r>
      <w:r>
        <w:t xml:space="preserve"> o nájom obecného bytu</w:t>
      </w:r>
      <w:r w:rsidRPr="00476F9E">
        <w:t>, resp. sú uvedené v prílohách k tejto žiadosti</w:t>
      </w:r>
      <w:r w:rsidRPr="00476F9E">
        <w:rPr>
          <w:lang w:eastAsia="en-US"/>
        </w:rPr>
        <w:t xml:space="preserve">, </w:t>
      </w:r>
      <w:r w:rsidRPr="00476F9E">
        <w:rPr>
          <w:b/>
          <w:lang w:eastAsia="en-US"/>
        </w:rPr>
        <w:t>na</w:t>
      </w:r>
      <w:r w:rsidRPr="00476F9E">
        <w:rPr>
          <w:lang w:eastAsia="en-US"/>
        </w:rPr>
        <w:t xml:space="preserve"> </w:t>
      </w:r>
      <w:r w:rsidRPr="00476F9E">
        <w:rPr>
          <w:b/>
        </w:rPr>
        <w:t>účel</w:t>
      </w:r>
      <w:r w:rsidRPr="00476F9E">
        <w:t xml:space="preserve"> </w:t>
      </w:r>
      <w:r w:rsidRPr="00476F9E">
        <w:rPr>
          <w:b/>
        </w:rPr>
        <w:t>posúdenia žiadosti o nájom obecného bytu</w:t>
      </w:r>
      <w:r w:rsidRPr="00476F9E">
        <w:rPr>
          <w:lang w:eastAsia="en-US"/>
        </w:rPr>
        <w:t>, a to na dobu 20 rokov určenú v Registratúrnom pláne Miestneho úradu mestskej časti Bratislava-Nové Mesto v zmysle zákona č. 395/2002 Z. z. o archívoch a registratúrach a o doplnení niektorých zákonov v znení neskorších predpisov;</w:t>
      </w:r>
    </w:p>
    <w:p w:rsidR="0065648C" w:rsidRPr="00476F9E" w:rsidRDefault="0065648C" w:rsidP="002F085A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>
        <w:rPr>
          <w:b/>
          <w:lang w:eastAsia="en-US"/>
        </w:rPr>
        <w:t xml:space="preserve">výslovný </w:t>
      </w:r>
      <w:r w:rsidRPr="00476F9E">
        <w:rPr>
          <w:b/>
          <w:lang w:eastAsia="en-US"/>
        </w:rPr>
        <w:t>súhlas</w:t>
      </w:r>
      <w:r w:rsidRPr="00476F9E">
        <w:rPr>
          <w:lang w:eastAsia="en-US"/>
        </w:rPr>
        <w:t xml:space="preserve"> </w:t>
      </w:r>
      <w:r w:rsidRPr="00476F9E">
        <w:rPr>
          <w:b/>
          <w:lang w:eastAsia="en-US"/>
        </w:rPr>
        <w:t>so spracúvaním osobitnej kategórie osobných údajov maloletého dieťaťa/detí, ktorého/ktorých som zákonným zástupcom,</w:t>
      </w:r>
      <w:r w:rsidRPr="00476F9E">
        <w:t xml:space="preserve"> v rozsahu údajov,</w:t>
      </w:r>
      <w:r w:rsidRPr="00476F9E">
        <w:rPr>
          <w:b/>
        </w:rPr>
        <w:t xml:space="preserve"> </w:t>
      </w:r>
      <w:r w:rsidRPr="00476F9E">
        <w:t>ktoré sú uvedené v </w:t>
      </w:r>
      <w:r>
        <w:t>príslušnej</w:t>
      </w:r>
      <w:r w:rsidRPr="00476F9E">
        <w:t xml:space="preserve"> žiadosti</w:t>
      </w:r>
      <w:r>
        <w:t xml:space="preserve"> o nájom obecného bytu</w:t>
      </w:r>
      <w:r w:rsidRPr="00476F9E">
        <w:t>, resp. sú uvedené v prílohách k tejto žiadosti</w:t>
      </w:r>
      <w:r w:rsidRPr="00476F9E">
        <w:rPr>
          <w:lang w:eastAsia="en-US"/>
        </w:rPr>
        <w:t xml:space="preserve">, </w:t>
      </w:r>
      <w:r w:rsidRPr="00476F9E">
        <w:rPr>
          <w:b/>
          <w:lang w:eastAsia="en-US"/>
        </w:rPr>
        <w:t>na</w:t>
      </w:r>
      <w:r w:rsidRPr="00476F9E">
        <w:rPr>
          <w:lang w:eastAsia="en-US"/>
        </w:rPr>
        <w:t xml:space="preserve"> </w:t>
      </w:r>
      <w:r w:rsidRPr="00476F9E">
        <w:rPr>
          <w:b/>
        </w:rPr>
        <w:t>účel</w:t>
      </w:r>
      <w:r w:rsidRPr="00476F9E">
        <w:t xml:space="preserve"> </w:t>
      </w:r>
      <w:r w:rsidRPr="00476F9E">
        <w:rPr>
          <w:b/>
          <w:lang w:eastAsia="en-US"/>
        </w:rPr>
        <w:t>evidencie žiadateľov o nájom obecného bytu</w:t>
      </w:r>
      <w:r w:rsidRPr="00476F9E">
        <w:rPr>
          <w:lang w:eastAsia="en-US"/>
        </w:rPr>
        <w:t>, a to na dobu 20 rokov určenú v Registratúrnom pláne Miestneho úradu mestskej časti Bratislava-Nové Mesto v zmysle zákona č. 395/2002 Z. z. o archívoch a registratúrach a o doplnení niektorých zákonov v znení neskorších predpisov;</w:t>
      </w:r>
    </w:p>
    <w:p w:rsidR="0065648C" w:rsidRPr="00476F9E" w:rsidRDefault="0065648C" w:rsidP="002F085A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>
        <w:rPr>
          <w:b/>
          <w:lang w:eastAsia="en-US"/>
        </w:rPr>
        <w:t xml:space="preserve">výslovný </w:t>
      </w:r>
      <w:r w:rsidRPr="00476F9E">
        <w:rPr>
          <w:b/>
          <w:lang w:eastAsia="en-US"/>
        </w:rPr>
        <w:t>súhlas</w:t>
      </w:r>
      <w:r w:rsidRPr="00476F9E">
        <w:rPr>
          <w:lang w:eastAsia="en-US"/>
        </w:rPr>
        <w:t xml:space="preserve"> </w:t>
      </w:r>
      <w:r w:rsidRPr="00476F9E">
        <w:rPr>
          <w:b/>
          <w:lang w:eastAsia="en-US"/>
        </w:rPr>
        <w:t>so spracúvaním osobitnej kategórie osobných údajov maloletého dieťaťa/detí, ktorého/ktorých som zákonným zástupcom,</w:t>
      </w:r>
      <w:r w:rsidRPr="00476F9E">
        <w:t xml:space="preserve"> v rozsahu údajov,</w:t>
      </w:r>
      <w:r w:rsidRPr="00476F9E">
        <w:rPr>
          <w:b/>
        </w:rPr>
        <w:t xml:space="preserve"> </w:t>
      </w:r>
      <w:r w:rsidRPr="00476F9E">
        <w:t>ktoré sú uvedené v </w:t>
      </w:r>
      <w:r>
        <w:t>príslušnej</w:t>
      </w:r>
      <w:r w:rsidRPr="00476F9E">
        <w:t xml:space="preserve"> žiadosti</w:t>
      </w:r>
      <w:r>
        <w:t xml:space="preserve"> o nájom obecného bytu</w:t>
      </w:r>
      <w:r w:rsidRPr="00476F9E">
        <w:t>, resp. sú uvedené v prílohách k tejto žiadosti</w:t>
      </w:r>
      <w:r w:rsidRPr="00476F9E">
        <w:rPr>
          <w:lang w:eastAsia="en-US"/>
        </w:rPr>
        <w:t xml:space="preserve">, </w:t>
      </w:r>
      <w:r w:rsidRPr="00476F9E">
        <w:rPr>
          <w:b/>
          <w:lang w:eastAsia="en-US"/>
        </w:rPr>
        <w:t>na</w:t>
      </w:r>
      <w:r w:rsidRPr="00476F9E">
        <w:rPr>
          <w:lang w:eastAsia="en-US"/>
        </w:rPr>
        <w:t xml:space="preserve"> </w:t>
      </w:r>
      <w:r w:rsidRPr="00476F9E">
        <w:rPr>
          <w:b/>
        </w:rPr>
        <w:t>účel</w:t>
      </w:r>
      <w:r w:rsidRPr="00476F9E">
        <w:t xml:space="preserve"> </w:t>
      </w:r>
      <w:r w:rsidRPr="00476F9E">
        <w:rPr>
          <w:b/>
        </w:rPr>
        <w:t>posúdenia žiadosti o nájom obecného bytu</w:t>
      </w:r>
      <w:r w:rsidRPr="00476F9E">
        <w:rPr>
          <w:lang w:eastAsia="en-US"/>
        </w:rPr>
        <w:t>, a to na dobu 20 rokov určenú v Registratúrnom pláne Miestneho úradu mestskej časti Bratislava-Nové Mesto v zmysle zákona č. 395/2002 Z. z. o archívoch a registratúrach a o doplnení niektorých zákonov v znení neskorších predpisov.</w:t>
      </w:r>
      <w:r w:rsidRPr="00476F9E">
        <w:rPr>
          <w:rStyle w:val="FootnoteReference"/>
          <w:lang w:eastAsia="en-US"/>
        </w:rPr>
        <w:footnoteReference w:id="5"/>
      </w:r>
    </w:p>
    <w:p w:rsidR="0065648C" w:rsidRPr="00476F9E" w:rsidRDefault="0065648C" w:rsidP="002F085A">
      <w:pPr>
        <w:ind w:left="720"/>
        <w:jc w:val="both"/>
        <w:rPr>
          <w:lang w:eastAsia="en-US"/>
        </w:rPr>
      </w:pPr>
    </w:p>
    <w:p w:rsidR="0065648C" w:rsidRPr="00476F9E" w:rsidRDefault="0065648C" w:rsidP="002F085A">
      <w:pPr>
        <w:jc w:val="both"/>
        <w:rPr>
          <w:lang w:eastAsia="en-US"/>
        </w:rPr>
      </w:pPr>
      <w:r w:rsidRPr="00476F9E">
        <w:rPr>
          <w:lang w:eastAsia="en-US"/>
        </w:rPr>
        <w:t xml:space="preserve">Potvrdzujem, že som ako dotknutá osoba bol/a informovaný/á prevádzkovateľom o mojom práve tento súhlas kedykoľvek odvolať, a to zaslaním žiadosti na e-mailovú adresu prevádzkovateľa: </w:t>
      </w:r>
      <w:hyperlink r:id="rId15" w:history="1">
        <w:r w:rsidRPr="00476F9E">
          <w:rPr>
            <w:rStyle w:val="Hyperlink"/>
            <w:lang w:eastAsia="en-US"/>
          </w:rPr>
          <w:t>podatelna@banm.sk</w:t>
        </w:r>
      </w:hyperlink>
      <w:r w:rsidRPr="00476F9E">
        <w:rPr>
          <w:lang w:eastAsia="en-US"/>
        </w:rPr>
        <w:t xml:space="preserve"> alebo </w:t>
      </w:r>
      <w:hyperlink r:id="rId16" w:history="1">
        <w:r w:rsidRPr="00476F9E">
          <w:rPr>
            <w:rStyle w:val="Hyperlink"/>
            <w:lang w:eastAsia="en-US"/>
          </w:rPr>
          <w:t>zodpovednaosoba@banm.sk</w:t>
        </w:r>
      </w:hyperlink>
      <w:r w:rsidRPr="00476F9E">
        <w:rPr>
          <w:lang w:eastAsia="en-US"/>
        </w:rPr>
        <w:t xml:space="preserve"> alebo písomnej žiadosti na adresu sídla prevádzkovateľa: Mestská časť Bratislava-Nové Mesto, Junácka 1, 832 91 Bratislava, resp. jej podaním priamo na podateľni Miestneho úradu mestskej časti Bratislava-Nové Mesto v sídle prevádzkovateľa.</w:t>
      </w:r>
    </w:p>
    <w:p w:rsidR="0065648C" w:rsidRDefault="0065648C" w:rsidP="002F085A">
      <w:pPr>
        <w:spacing w:before="240"/>
        <w:jc w:val="both"/>
      </w:pPr>
      <w:r>
        <w:t xml:space="preserve">Udelenie súhlasov je v zásade dobrovoľné, avšak v prípade neposkytnutia súhlasu so spracúvaním osobných údajov maloletého dieťaťa/detí na účel </w:t>
      </w:r>
      <w:r w:rsidRPr="00EA3D28">
        <w:t>evidencie žiadateľov o nájom obecného bytu</w:t>
      </w:r>
      <w:r>
        <w:t xml:space="preserve"> a na </w:t>
      </w:r>
      <w:r w:rsidRPr="00EA3D28">
        <w:t>účel posúdenia žiadosti o nájom obecného bytu</w:t>
      </w:r>
      <w:r>
        <w:t xml:space="preserve"> nebude možné spracovať príslušnú žiadosť o pridelenie obecného bytu, nakoľko uvedené spracúvanie týchto údajov sa vyžaduje v zmysle nariadenia a Zásad hospodárenia s bytmi v mestskej časti Bratislava-Nové Mesto. V prípade, ak žiadosť o pridelenie obecného bytu obsahuje osobitnú kategóriu osobných údajov maloletého dieťaťa/detí a zákonný zástupca neudelí výslovný súhlas so spracúvaním osobitnej kategórie týchto osobných údajov na účel evidencie </w:t>
      </w:r>
      <w:r w:rsidRPr="00EA3D28">
        <w:t>žiadateľov o nájom obecného bytu</w:t>
      </w:r>
      <w:r>
        <w:t xml:space="preserve"> a na </w:t>
      </w:r>
      <w:r w:rsidRPr="00EA3D28">
        <w:t>účel posúdenia žiadosti o nájom obecného bytu</w:t>
      </w:r>
      <w:r>
        <w:t xml:space="preserve">, takéto osobné údaje budú zo žiadosti o pridelenie obecného bytu anonymizované. </w:t>
      </w:r>
    </w:p>
    <w:p w:rsidR="0065648C" w:rsidRPr="00476F9E" w:rsidRDefault="0065648C" w:rsidP="002F085A">
      <w:pPr>
        <w:spacing w:before="240"/>
        <w:jc w:val="both"/>
      </w:pPr>
      <w:r>
        <w:t>Ďalšie p</w:t>
      </w:r>
      <w:r w:rsidRPr="00476F9E">
        <w:t xml:space="preserve">odmienky prevádzkovateľa týkajúce sa spracúvania osobných údajov sú sprístupnené dotknutým osobám na webovom sídle prevádzkovateľa: </w:t>
      </w:r>
      <w:hyperlink r:id="rId17" w:history="1">
        <w:r w:rsidRPr="00476F9E">
          <w:rPr>
            <w:rStyle w:val="Hyperlink"/>
          </w:rPr>
          <w:t>https://www.banm.sk/ochrana-osobnych-udajov/</w:t>
        </w:r>
      </w:hyperlink>
      <w:r>
        <w:t>, prípadne Vám ich na požiadanie poskytne priamo zamestnanec mestskej časti Bratislava-Nové Mesto, ktorý vybavuje príslušnú žiadosť o pridelenie obecného bytu.</w:t>
      </w:r>
    </w:p>
    <w:p w:rsidR="0065648C" w:rsidRPr="00476F9E" w:rsidRDefault="0065648C" w:rsidP="002F085A">
      <w:pPr>
        <w:spacing w:before="240"/>
        <w:jc w:val="both"/>
      </w:pPr>
      <w:r w:rsidRPr="00476F9E">
        <w:t>V _________________ dňa _________________</w:t>
      </w:r>
    </w:p>
    <w:p w:rsidR="0065648C" w:rsidRPr="00476F9E" w:rsidRDefault="0065648C" w:rsidP="002F085A">
      <w:pPr>
        <w:jc w:val="both"/>
      </w:pPr>
    </w:p>
    <w:p w:rsidR="0065648C" w:rsidRPr="00476F9E" w:rsidRDefault="0065648C" w:rsidP="002F085A">
      <w:pPr>
        <w:jc w:val="both"/>
      </w:pPr>
    </w:p>
    <w:p w:rsidR="0065648C" w:rsidRPr="00476F9E" w:rsidRDefault="0065648C" w:rsidP="002F085A">
      <w:pPr>
        <w:jc w:val="both"/>
      </w:pPr>
    </w:p>
    <w:p w:rsidR="0065648C" w:rsidRPr="00476F9E" w:rsidRDefault="0065648C" w:rsidP="002F085A">
      <w:pPr>
        <w:jc w:val="both"/>
      </w:pPr>
    </w:p>
    <w:p w:rsidR="0065648C" w:rsidRPr="00476F9E" w:rsidRDefault="0065648C" w:rsidP="002F085A">
      <w:pPr>
        <w:jc w:val="both"/>
      </w:pPr>
    </w:p>
    <w:p w:rsidR="0065648C" w:rsidRPr="00476F9E" w:rsidRDefault="0065648C" w:rsidP="002F085A">
      <w:pPr>
        <w:jc w:val="both"/>
      </w:pPr>
    </w:p>
    <w:p w:rsidR="0065648C" w:rsidRPr="00476F9E" w:rsidRDefault="0065648C" w:rsidP="002F085A">
      <w:pPr>
        <w:jc w:val="both"/>
      </w:pPr>
    </w:p>
    <w:tbl>
      <w:tblPr>
        <w:tblW w:w="0" w:type="auto"/>
        <w:tblInd w:w="6232" w:type="dxa"/>
        <w:tblBorders>
          <w:top w:val="single" w:sz="2" w:space="0" w:color="auto"/>
        </w:tblBorders>
        <w:tblLook w:val="00A0"/>
      </w:tblPr>
      <w:tblGrid>
        <w:gridCol w:w="2830"/>
      </w:tblGrid>
      <w:tr w:rsidR="0065648C" w:rsidRPr="00476F9E" w:rsidTr="000D71C4">
        <w:tc>
          <w:tcPr>
            <w:tcW w:w="2830" w:type="dxa"/>
            <w:tcBorders>
              <w:top w:val="single" w:sz="2" w:space="0" w:color="auto"/>
            </w:tcBorders>
          </w:tcPr>
          <w:p w:rsidR="0065648C" w:rsidRPr="007E61A0" w:rsidRDefault="0065648C" w:rsidP="000D71C4">
            <w:pPr>
              <w:jc w:val="center"/>
            </w:pPr>
            <w:r w:rsidRPr="007E61A0">
              <w:rPr>
                <w:sz w:val="22"/>
                <w:szCs w:val="22"/>
              </w:rPr>
              <w:t>podpis dotknutej osoby</w:t>
            </w:r>
          </w:p>
        </w:tc>
      </w:tr>
    </w:tbl>
    <w:p w:rsidR="0065648C" w:rsidRPr="00476F9E" w:rsidRDefault="0065648C" w:rsidP="002F085A">
      <w:pPr>
        <w:jc w:val="both"/>
      </w:pPr>
    </w:p>
    <w:p w:rsidR="0065648C" w:rsidRDefault="0065648C" w:rsidP="00AF2662">
      <w:pPr>
        <w:ind w:left="360"/>
      </w:pPr>
    </w:p>
    <w:sectPr w:rsidR="0065648C" w:rsidSect="00A254EE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8C" w:rsidRDefault="0065648C">
      <w:r>
        <w:separator/>
      </w:r>
    </w:p>
  </w:endnote>
  <w:endnote w:type="continuationSeparator" w:id="0">
    <w:p w:rsidR="0065648C" w:rsidRDefault="0065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8C" w:rsidRDefault="0065648C">
      <w:r>
        <w:separator/>
      </w:r>
    </w:p>
  </w:footnote>
  <w:footnote w:type="continuationSeparator" w:id="0">
    <w:p w:rsidR="0065648C" w:rsidRDefault="0065648C">
      <w:r>
        <w:continuationSeparator/>
      </w:r>
    </w:p>
  </w:footnote>
  <w:footnote w:id="1">
    <w:p w:rsidR="0065648C" w:rsidRDefault="0065648C" w:rsidP="002F08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 osobitnú kategóriu osobných údajov sa považujú osobné údaje, ktoré odhaľujú rasový alebo etnický pôvod, politické názory, náboženské alebo filozofické presvedčenie alebo členstvo v odborových organizáciách, spracúvanie genetických údajov, biometrických údajov na individuálnu identifikáciu fyzickej osoby, údajov týkajúcich sa zdravia alebo údajov týkajúcich sa sexuálneho života alebo sexuálnej orientácie fyzickej osoby. Vyplniť len v prípade, že žiadosť o pridelenie bytu obsahuje osobitnú kategóriu osobných údajov žiadateľa. </w:t>
      </w:r>
    </w:p>
  </w:footnote>
  <w:footnote w:id="2">
    <w:p w:rsidR="0065648C" w:rsidRDefault="0065648C" w:rsidP="002F085A">
      <w:pPr>
        <w:pStyle w:val="FootnoteText"/>
      </w:pPr>
      <w:r>
        <w:rPr>
          <w:rStyle w:val="FootnoteReference"/>
        </w:rPr>
        <w:footnoteRef/>
      </w:r>
      <w:r>
        <w:t xml:space="preserve"> Zaškrtnúť, ktorý súhlas mestskej časti Bratislava-Nové Mesto udeľujete.</w:t>
      </w:r>
    </w:p>
  </w:footnote>
  <w:footnote w:id="3">
    <w:p w:rsidR="0065648C" w:rsidRDefault="0065648C" w:rsidP="002F085A">
      <w:pPr>
        <w:pStyle w:val="FootnoteText"/>
      </w:pPr>
      <w:r w:rsidRPr="00681D91">
        <w:rPr>
          <w:rStyle w:val="FootnoteReference"/>
        </w:rPr>
        <w:footnoteRef/>
      </w:r>
      <w:r w:rsidRPr="00681D91">
        <w:t xml:space="preserve"> Zaškrtnúť, ktorý súhlas mestskej časti udeľujete.</w:t>
      </w:r>
    </w:p>
  </w:footnote>
  <w:footnote w:id="4">
    <w:p w:rsidR="0065648C" w:rsidRDefault="0065648C" w:rsidP="002F08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 osobitnú kategóriu osobných údajov sa považujú osobné údaje, ktoré odhaľujú rasový alebo etnický pôvod, politické názory, náboženské alebo filozofické presvedčenie alebo členstvo v odborových organizáciách, spracúvanie genetických údajov, biometrických údajov na individuálnu identifikáciu fyzickej osoby, údajov týkajúcich sa zdravia alebo údajov týkajúcich sa sexuálneho života alebo sexuálnej orientácie fyzickej osoby.  </w:t>
      </w:r>
    </w:p>
  </w:footnote>
  <w:footnote w:id="5">
    <w:p w:rsidR="0065648C" w:rsidRDefault="0065648C" w:rsidP="002F085A">
      <w:pPr>
        <w:pStyle w:val="FootnoteText"/>
      </w:pPr>
      <w:r>
        <w:rPr>
          <w:rStyle w:val="FootnoteReference"/>
        </w:rPr>
        <w:footnoteRef/>
      </w:r>
      <w:r>
        <w:t xml:space="preserve"> Zaškrtnúť, ktorý súhlas mestskej časti udeľujete.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7F6A"/>
    <w:multiLevelType w:val="hybridMultilevel"/>
    <w:tmpl w:val="4322D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581C16"/>
    <w:multiLevelType w:val="hybridMultilevel"/>
    <w:tmpl w:val="4FD06E44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8581C"/>
    <w:multiLevelType w:val="hybridMultilevel"/>
    <w:tmpl w:val="D0FA834A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A49EF"/>
    <w:multiLevelType w:val="hybridMultilevel"/>
    <w:tmpl w:val="4768E2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5D0C91"/>
    <w:multiLevelType w:val="hybridMultilevel"/>
    <w:tmpl w:val="6F9C57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332"/>
    <w:rsid w:val="00044F16"/>
    <w:rsid w:val="00080403"/>
    <w:rsid w:val="000D71C4"/>
    <w:rsid w:val="000F09FD"/>
    <w:rsid w:val="00176542"/>
    <w:rsid w:val="00187493"/>
    <w:rsid w:val="001B48C0"/>
    <w:rsid w:val="001C0961"/>
    <w:rsid w:val="0026780B"/>
    <w:rsid w:val="002F085A"/>
    <w:rsid w:val="002F6B9E"/>
    <w:rsid w:val="003200EA"/>
    <w:rsid w:val="00345295"/>
    <w:rsid w:val="00364A48"/>
    <w:rsid w:val="003B3167"/>
    <w:rsid w:val="003E2A0F"/>
    <w:rsid w:val="003F0CCA"/>
    <w:rsid w:val="0042226A"/>
    <w:rsid w:val="00476F9E"/>
    <w:rsid w:val="005243DC"/>
    <w:rsid w:val="0057050D"/>
    <w:rsid w:val="005A6C46"/>
    <w:rsid w:val="005F0A3B"/>
    <w:rsid w:val="0065648C"/>
    <w:rsid w:val="00681D91"/>
    <w:rsid w:val="006A29FD"/>
    <w:rsid w:val="00742BBF"/>
    <w:rsid w:val="007C2332"/>
    <w:rsid w:val="007E61A0"/>
    <w:rsid w:val="0083212A"/>
    <w:rsid w:val="00854A0A"/>
    <w:rsid w:val="00865A70"/>
    <w:rsid w:val="0089595E"/>
    <w:rsid w:val="0093490C"/>
    <w:rsid w:val="00937F11"/>
    <w:rsid w:val="00962CE6"/>
    <w:rsid w:val="00A12F1D"/>
    <w:rsid w:val="00A254EE"/>
    <w:rsid w:val="00A5700B"/>
    <w:rsid w:val="00A66C0B"/>
    <w:rsid w:val="00AD18BD"/>
    <w:rsid w:val="00AF2662"/>
    <w:rsid w:val="00AF455A"/>
    <w:rsid w:val="00B65CA9"/>
    <w:rsid w:val="00B76615"/>
    <w:rsid w:val="00B804C7"/>
    <w:rsid w:val="00C110C4"/>
    <w:rsid w:val="00C218E2"/>
    <w:rsid w:val="00C42C51"/>
    <w:rsid w:val="00C870F6"/>
    <w:rsid w:val="00CE3B19"/>
    <w:rsid w:val="00CE7635"/>
    <w:rsid w:val="00D14EF6"/>
    <w:rsid w:val="00D275DF"/>
    <w:rsid w:val="00D4327F"/>
    <w:rsid w:val="00D8101A"/>
    <w:rsid w:val="00D81929"/>
    <w:rsid w:val="00DA3BC8"/>
    <w:rsid w:val="00E342EE"/>
    <w:rsid w:val="00EA3D28"/>
    <w:rsid w:val="00EC0380"/>
    <w:rsid w:val="00EE5FA9"/>
    <w:rsid w:val="00F71876"/>
    <w:rsid w:val="00F9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08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F08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F08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F085A"/>
    <w:rPr>
      <w:rFonts w:eastAsia="Times New Roman" w:cs="Times New Roman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2F085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banm.sk" TargetMode="External"/><Relationship Id="rId13" Type="http://schemas.openxmlformats.org/officeDocument/2006/relationships/hyperlink" Target="mailto:zodpovednaosoba@banm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6" Type="http://schemas.openxmlformats.org/officeDocument/2006/relationships/hyperlink" Target="mailto:zodpovednaosoba@banm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@banm.sk" TargetMode="Externa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2776</Words>
  <Characters>15827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masiarova</dc:creator>
  <cp:keywords/>
  <dc:description/>
  <cp:lastModifiedBy>sarinova</cp:lastModifiedBy>
  <cp:revision>2</cp:revision>
  <dcterms:created xsi:type="dcterms:W3CDTF">2020-02-20T08:14:00Z</dcterms:created>
  <dcterms:modified xsi:type="dcterms:W3CDTF">2020-02-20T08:14:00Z</dcterms:modified>
</cp:coreProperties>
</file>