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3C" w:rsidRPr="000A1F27" w:rsidRDefault="002B2D3C" w:rsidP="000D5E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2B2D3C" w:rsidRPr="000A1F27" w:rsidRDefault="002B2D3C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2B2D3C" w:rsidRPr="000A1F27" w:rsidRDefault="002B2D3C" w:rsidP="000D5E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2B2D3C" w:rsidRPr="000A1F27" w:rsidRDefault="002B2D3C" w:rsidP="000D5E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2B2D3C" w:rsidRDefault="002B2D3C" w:rsidP="002346EE">
      <w:pPr>
        <w:spacing w:line="360" w:lineRule="auto"/>
      </w:pPr>
    </w:p>
    <w:p w:rsidR="002B2D3C" w:rsidRDefault="002B2D3C" w:rsidP="002346EE">
      <w:pPr>
        <w:spacing w:line="360" w:lineRule="auto"/>
      </w:pPr>
    </w:p>
    <w:p w:rsidR="002B2D3C" w:rsidRDefault="002B2D3C" w:rsidP="002B6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zápis priezviska bez koncovky slovenského prechyľovania</w:t>
      </w:r>
    </w:p>
    <w:p w:rsidR="002B2D3C" w:rsidRDefault="002B2D3C" w:rsidP="002B619C">
      <w:pPr>
        <w:jc w:val="center"/>
        <w:rPr>
          <w:b/>
          <w:bCs/>
          <w:sz w:val="28"/>
          <w:szCs w:val="28"/>
        </w:rPr>
      </w:pPr>
    </w:p>
    <w:p w:rsidR="002B2D3C" w:rsidRPr="00927B50" w:rsidRDefault="002B2D3C" w:rsidP="002B619C"/>
    <w:p w:rsidR="002B2D3C" w:rsidRDefault="002B2D3C" w:rsidP="002B619C">
      <w:pPr>
        <w:spacing w:line="360" w:lineRule="auto"/>
      </w:pPr>
      <w:r>
        <w:t>Meno a priezvisko žiadateľky: ................................................................................................................</w:t>
      </w:r>
    </w:p>
    <w:p w:rsidR="002B2D3C" w:rsidRPr="00927B50" w:rsidRDefault="002B2D3C" w:rsidP="002B619C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2B2D3C" w:rsidRDefault="002B2D3C" w:rsidP="002B619C">
      <w:pPr>
        <w:spacing w:line="360" w:lineRule="auto"/>
      </w:pPr>
      <w:r>
        <w:t>Narodená: ......................................................v: ......................................................................................</w:t>
      </w:r>
    </w:p>
    <w:p w:rsidR="002B2D3C" w:rsidRDefault="002B2D3C" w:rsidP="002B619C">
      <w:pPr>
        <w:spacing w:line="360" w:lineRule="auto"/>
      </w:pPr>
    </w:p>
    <w:p w:rsidR="002B2D3C" w:rsidRDefault="002B2D3C" w:rsidP="002B619C">
      <w:pPr>
        <w:spacing w:line="360" w:lineRule="auto"/>
        <w:jc w:val="center"/>
        <w:rPr>
          <w:bCs/>
        </w:rPr>
      </w:pPr>
      <w:r w:rsidRPr="00BF172E">
        <w:rPr>
          <w:bCs/>
        </w:rPr>
        <w:t xml:space="preserve">Týmto žiadam v zmysle </w:t>
      </w:r>
      <w:r w:rsidRPr="003B7939">
        <w:rPr>
          <w:b/>
          <w:bCs/>
        </w:rPr>
        <w:t>§ 19 ods. (6)</w:t>
      </w:r>
      <w:r w:rsidRPr="00BF172E">
        <w:rPr>
          <w:bCs/>
        </w:rPr>
        <w:t xml:space="preserve"> zákona NR SR č. 154/1994 Z. z. o matrikách v znení neskorších predpisov o </w:t>
      </w:r>
      <w:r w:rsidRPr="00FE2C4C">
        <w:rPr>
          <w:b/>
          <w:bCs/>
        </w:rPr>
        <w:t xml:space="preserve">zápis </w:t>
      </w:r>
      <w:r>
        <w:rPr>
          <w:b/>
          <w:bCs/>
        </w:rPr>
        <w:t xml:space="preserve">môjho </w:t>
      </w:r>
      <w:r w:rsidRPr="00FE2C4C">
        <w:rPr>
          <w:b/>
          <w:bCs/>
        </w:rPr>
        <w:t>priezviska</w:t>
      </w:r>
      <w:r w:rsidRPr="00BF172E">
        <w:rPr>
          <w:bCs/>
        </w:rPr>
        <w:t xml:space="preserve"> v knihe narodení (manželstiev) </w:t>
      </w:r>
    </w:p>
    <w:p w:rsidR="002B2D3C" w:rsidRDefault="002B2D3C" w:rsidP="002B619C">
      <w:pPr>
        <w:spacing w:line="360" w:lineRule="auto"/>
        <w:jc w:val="center"/>
        <w:rPr>
          <w:bCs/>
        </w:rPr>
      </w:pPr>
      <w:r w:rsidRPr="00BF172E">
        <w:rPr>
          <w:bCs/>
        </w:rPr>
        <w:t xml:space="preserve">a vydanie rodného (sobášneho) listu </w:t>
      </w:r>
    </w:p>
    <w:p w:rsidR="002B2D3C" w:rsidRPr="00BF172E" w:rsidRDefault="002B2D3C" w:rsidP="002B619C">
      <w:pPr>
        <w:spacing w:line="360" w:lineRule="auto"/>
        <w:jc w:val="center"/>
        <w:rPr>
          <w:bCs/>
        </w:rPr>
      </w:pPr>
      <w:r w:rsidRPr="003B7939">
        <w:rPr>
          <w:bCs/>
        </w:rPr>
        <w:t>bez koncovky slovenského prechyľovania</w:t>
      </w:r>
      <w:r w:rsidRPr="00BF172E">
        <w:rPr>
          <w:bCs/>
        </w:rPr>
        <w:t xml:space="preserve"> </w:t>
      </w:r>
      <w:r w:rsidRPr="003B7939">
        <w:rPr>
          <w:b/>
          <w:bCs/>
        </w:rPr>
        <w:t>v tvare</w:t>
      </w:r>
      <w:r w:rsidRPr="00BF172E">
        <w:rPr>
          <w:bCs/>
        </w:rPr>
        <w:t>:</w:t>
      </w:r>
    </w:p>
    <w:p w:rsidR="002B2D3C" w:rsidRDefault="002B2D3C" w:rsidP="002B619C">
      <w:pPr>
        <w:spacing w:line="360" w:lineRule="auto"/>
      </w:pPr>
      <w:r>
        <w:t xml:space="preserve"> </w:t>
      </w:r>
    </w:p>
    <w:p w:rsidR="002B2D3C" w:rsidRDefault="002B2D3C" w:rsidP="00DE2B0B">
      <w:pPr>
        <w:spacing w:line="360" w:lineRule="auto"/>
        <w:jc w:val="center"/>
      </w:pPr>
      <w:r>
        <w:t>................................................................................................</w:t>
      </w:r>
    </w:p>
    <w:p w:rsidR="002B2D3C" w:rsidRDefault="002B2D3C" w:rsidP="002B619C">
      <w:pPr>
        <w:spacing w:line="360" w:lineRule="auto"/>
      </w:pPr>
    </w:p>
    <w:p w:rsidR="002B2D3C" w:rsidRDefault="002B2D3C" w:rsidP="002B619C">
      <w:pPr>
        <w:spacing w:line="360" w:lineRule="auto"/>
      </w:pPr>
    </w:p>
    <w:p w:rsidR="002B2D3C" w:rsidRDefault="002B2D3C" w:rsidP="002B619C">
      <w:pPr>
        <w:spacing w:line="360" w:lineRule="auto"/>
      </w:pPr>
    </w:p>
    <w:p w:rsidR="002B2D3C" w:rsidRPr="00DE2B0B" w:rsidRDefault="002B2D3C" w:rsidP="00BF172E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.........</w:t>
      </w:r>
    </w:p>
    <w:p w:rsidR="002B2D3C" w:rsidRPr="00DE2B0B" w:rsidRDefault="002B2D3C" w:rsidP="000A7725">
      <w:pPr>
        <w:spacing w:line="360" w:lineRule="auto"/>
      </w:pPr>
      <w:r w:rsidRPr="00DE2B0B">
        <w:t xml:space="preserve">                       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>
        <w:t xml:space="preserve">  </w:t>
      </w:r>
      <w:r w:rsidRPr="00DE2B0B">
        <w:t xml:space="preserve">  </w:t>
      </w:r>
      <w:r w:rsidRPr="00DE2B0B">
        <w:rPr>
          <w:sz w:val="22"/>
          <w:szCs w:val="22"/>
        </w:rPr>
        <w:t>podpis žiadateľky</w:t>
      </w:r>
    </w:p>
    <w:p w:rsidR="002B2D3C" w:rsidRPr="007307FF" w:rsidRDefault="002B2D3C" w:rsidP="00DE2B0B">
      <w:pPr>
        <w:spacing w:line="240" w:lineRule="atLeast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B2D3C" w:rsidRDefault="002B2D3C" w:rsidP="002B619C">
      <w:pPr>
        <w:rPr>
          <w:b/>
          <w:bCs/>
          <w:sz w:val="22"/>
          <w:szCs w:val="22"/>
        </w:rPr>
      </w:pPr>
    </w:p>
    <w:p w:rsidR="002B2D3C" w:rsidRDefault="002B2D3C" w:rsidP="002B619C">
      <w:pPr>
        <w:rPr>
          <w:b/>
          <w:bCs/>
          <w:sz w:val="22"/>
          <w:szCs w:val="22"/>
        </w:rPr>
      </w:pPr>
    </w:p>
    <w:p w:rsidR="002B2D3C" w:rsidRDefault="002B2D3C" w:rsidP="002B619C">
      <w:pPr>
        <w:rPr>
          <w:b/>
          <w:bCs/>
          <w:sz w:val="22"/>
          <w:szCs w:val="22"/>
        </w:rPr>
      </w:pPr>
    </w:p>
    <w:p w:rsidR="002B2D3C" w:rsidRPr="00620A10" w:rsidRDefault="002B2D3C" w:rsidP="002B619C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2B2D3C" w:rsidRDefault="002B2D3C" w:rsidP="00DE2B0B">
      <w:pPr>
        <w:spacing w:line="360" w:lineRule="auto"/>
      </w:pPr>
      <w:r>
        <w:t>Totožnosť žiadateľky osvedčená dňa ................................................</w:t>
      </w:r>
    </w:p>
    <w:p w:rsidR="002B2D3C" w:rsidRDefault="002B2D3C" w:rsidP="00DE2B0B">
      <w:pPr>
        <w:spacing w:line="360" w:lineRule="auto"/>
      </w:pPr>
      <w:r>
        <w:t>OP (pas) žiadateľky - číslo: ...........................vydaný: ......................</w:t>
      </w:r>
    </w:p>
    <w:p w:rsidR="002B2D3C" w:rsidRDefault="002B2D3C" w:rsidP="00DE2B0B">
      <w:pPr>
        <w:spacing w:line="360" w:lineRule="auto"/>
      </w:pPr>
    </w:p>
    <w:p w:rsidR="002B2D3C" w:rsidRDefault="002B2D3C" w:rsidP="00DE2B0B">
      <w:pPr>
        <w:spacing w:line="360" w:lineRule="auto"/>
      </w:pPr>
    </w:p>
    <w:p w:rsidR="002B2D3C" w:rsidRDefault="002B2D3C" w:rsidP="00BF172E">
      <w:pPr>
        <w:rPr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odtla</w:t>
      </w:r>
      <w:r w:rsidRPr="000478DA">
        <w:rPr>
          <w:sz w:val="22"/>
          <w:szCs w:val="22"/>
        </w:rPr>
        <w:t>čok pečiatky</w:t>
      </w:r>
    </w:p>
    <w:p w:rsidR="002B2D3C" w:rsidRDefault="002B2D3C" w:rsidP="00DE2B0B">
      <w:pPr>
        <w:spacing w:line="360" w:lineRule="auto"/>
        <w:rPr>
          <w:sz w:val="22"/>
          <w:szCs w:val="22"/>
        </w:rPr>
      </w:pPr>
    </w:p>
    <w:p w:rsidR="002B2D3C" w:rsidRDefault="002B2D3C" w:rsidP="00DE2B0B">
      <w:pPr>
        <w:spacing w:line="360" w:lineRule="auto"/>
        <w:rPr>
          <w:sz w:val="22"/>
          <w:szCs w:val="22"/>
        </w:rPr>
      </w:pPr>
    </w:p>
    <w:p w:rsidR="002B2D3C" w:rsidRDefault="002B2D3C" w:rsidP="00DE2B0B">
      <w:pPr>
        <w:spacing w:line="360" w:lineRule="auto"/>
        <w:rPr>
          <w:sz w:val="22"/>
          <w:szCs w:val="22"/>
        </w:rPr>
      </w:pPr>
    </w:p>
    <w:p w:rsidR="002B2D3C" w:rsidRDefault="002B2D3C" w:rsidP="00BF172E">
      <w:pPr>
        <w:spacing w:line="360" w:lineRule="auto"/>
        <w:rPr>
          <w:sz w:val="22"/>
          <w:szCs w:val="22"/>
        </w:rPr>
      </w:pPr>
    </w:p>
    <w:p w:rsidR="002B2D3C" w:rsidRDefault="002B2D3C" w:rsidP="00BF172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                         (Mestská časť Bratislava – Nové Mesto)</w:t>
      </w:r>
    </w:p>
    <w:p w:rsidR="002B2D3C" w:rsidRDefault="002B2D3C" w:rsidP="00BF172E">
      <w:pPr>
        <w:rPr>
          <w:sz w:val="22"/>
          <w:szCs w:val="22"/>
        </w:rPr>
      </w:pPr>
      <w:r>
        <w:rPr>
          <w:sz w:val="22"/>
          <w:szCs w:val="22"/>
        </w:rPr>
        <w:t>Kniha narodení: zv....., str......, por.č......, roč.....          (Kniha manželstiev: zv......., str........, por.č........, roč......)</w:t>
      </w:r>
    </w:p>
    <w:sectPr w:rsidR="002B2D3C" w:rsidSect="00724E65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3C" w:rsidRDefault="002B2D3C">
      <w:r>
        <w:separator/>
      </w:r>
    </w:p>
  </w:endnote>
  <w:endnote w:type="continuationSeparator" w:id="0">
    <w:p w:rsidR="002B2D3C" w:rsidRDefault="002B2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3C" w:rsidRPr="00AF455A" w:rsidRDefault="002B2D3C" w:rsidP="00724E65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2B2D3C" w:rsidRDefault="002B2D3C" w:rsidP="00724E65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2B2D3C" w:rsidRPr="000D5E88" w:rsidRDefault="002B2D3C" w:rsidP="000D5E88">
    <w:pPr>
      <w:pStyle w:val="Footer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3C" w:rsidRDefault="002B2D3C">
      <w:r>
        <w:separator/>
      </w:r>
    </w:p>
  </w:footnote>
  <w:footnote w:type="continuationSeparator" w:id="0">
    <w:p w:rsidR="002B2D3C" w:rsidRDefault="002B2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35525"/>
    <w:rsid w:val="000478DA"/>
    <w:rsid w:val="000514B2"/>
    <w:rsid w:val="000955E4"/>
    <w:rsid w:val="000A1F27"/>
    <w:rsid w:val="000A47E9"/>
    <w:rsid w:val="000A7725"/>
    <w:rsid w:val="000C1FAA"/>
    <w:rsid w:val="000D0291"/>
    <w:rsid w:val="000D5E88"/>
    <w:rsid w:val="000F0899"/>
    <w:rsid w:val="00102F29"/>
    <w:rsid w:val="00107B50"/>
    <w:rsid w:val="00117DD1"/>
    <w:rsid w:val="00154739"/>
    <w:rsid w:val="001A346D"/>
    <w:rsid w:val="001A7486"/>
    <w:rsid w:val="001C2BD1"/>
    <w:rsid w:val="001F24E3"/>
    <w:rsid w:val="001F25FD"/>
    <w:rsid w:val="001F7E4D"/>
    <w:rsid w:val="00206F2B"/>
    <w:rsid w:val="002156F4"/>
    <w:rsid w:val="002175B2"/>
    <w:rsid w:val="00225B4A"/>
    <w:rsid w:val="002346EE"/>
    <w:rsid w:val="00236F8D"/>
    <w:rsid w:val="0024235A"/>
    <w:rsid w:val="0025072F"/>
    <w:rsid w:val="00252FC6"/>
    <w:rsid w:val="00261656"/>
    <w:rsid w:val="002959F1"/>
    <w:rsid w:val="002A58A7"/>
    <w:rsid w:val="002B01C2"/>
    <w:rsid w:val="002B2D3C"/>
    <w:rsid w:val="002B619C"/>
    <w:rsid w:val="002E5D52"/>
    <w:rsid w:val="002F50FC"/>
    <w:rsid w:val="00304670"/>
    <w:rsid w:val="003152ED"/>
    <w:rsid w:val="0038747B"/>
    <w:rsid w:val="00394DA3"/>
    <w:rsid w:val="003B020E"/>
    <w:rsid w:val="003B7939"/>
    <w:rsid w:val="003C6DFA"/>
    <w:rsid w:val="00402C60"/>
    <w:rsid w:val="00405D2D"/>
    <w:rsid w:val="00417054"/>
    <w:rsid w:val="00423AE5"/>
    <w:rsid w:val="00483C7F"/>
    <w:rsid w:val="004865EB"/>
    <w:rsid w:val="004978D2"/>
    <w:rsid w:val="004A3837"/>
    <w:rsid w:val="004E1C40"/>
    <w:rsid w:val="004E28A0"/>
    <w:rsid w:val="004F1F4E"/>
    <w:rsid w:val="00533C72"/>
    <w:rsid w:val="00535CC9"/>
    <w:rsid w:val="00543A56"/>
    <w:rsid w:val="005613EB"/>
    <w:rsid w:val="005773E0"/>
    <w:rsid w:val="00583341"/>
    <w:rsid w:val="0058525D"/>
    <w:rsid w:val="0059222C"/>
    <w:rsid w:val="005A1ED5"/>
    <w:rsid w:val="005D4D66"/>
    <w:rsid w:val="005D62A6"/>
    <w:rsid w:val="005D7720"/>
    <w:rsid w:val="005D7825"/>
    <w:rsid w:val="00620A10"/>
    <w:rsid w:val="00635C63"/>
    <w:rsid w:val="00667DC3"/>
    <w:rsid w:val="006815C0"/>
    <w:rsid w:val="006818EA"/>
    <w:rsid w:val="006831B9"/>
    <w:rsid w:val="006967ED"/>
    <w:rsid w:val="006A1EC9"/>
    <w:rsid w:val="006B31BB"/>
    <w:rsid w:val="006D5CC1"/>
    <w:rsid w:val="006E4C04"/>
    <w:rsid w:val="00702B06"/>
    <w:rsid w:val="007044D3"/>
    <w:rsid w:val="00716A18"/>
    <w:rsid w:val="00724E65"/>
    <w:rsid w:val="00726D84"/>
    <w:rsid w:val="0072795A"/>
    <w:rsid w:val="007307FF"/>
    <w:rsid w:val="007615D5"/>
    <w:rsid w:val="0076607A"/>
    <w:rsid w:val="00770488"/>
    <w:rsid w:val="007B3BE1"/>
    <w:rsid w:val="007E05BA"/>
    <w:rsid w:val="00805032"/>
    <w:rsid w:val="00813B26"/>
    <w:rsid w:val="00814B8D"/>
    <w:rsid w:val="0086191D"/>
    <w:rsid w:val="008746E0"/>
    <w:rsid w:val="00874780"/>
    <w:rsid w:val="00891AB1"/>
    <w:rsid w:val="008A3504"/>
    <w:rsid w:val="008A79CE"/>
    <w:rsid w:val="008B4653"/>
    <w:rsid w:val="008D672B"/>
    <w:rsid w:val="009029E5"/>
    <w:rsid w:val="00916CA8"/>
    <w:rsid w:val="00927B50"/>
    <w:rsid w:val="009421A1"/>
    <w:rsid w:val="00984BAE"/>
    <w:rsid w:val="0098636F"/>
    <w:rsid w:val="00991CEF"/>
    <w:rsid w:val="00994B37"/>
    <w:rsid w:val="009B4C6D"/>
    <w:rsid w:val="009C7DFA"/>
    <w:rsid w:val="009D76E5"/>
    <w:rsid w:val="009E051F"/>
    <w:rsid w:val="009F372E"/>
    <w:rsid w:val="009F5563"/>
    <w:rsid w:val="00A17275"/>
    <w:rsid w:val="00A36CB9"/>
    <w:rsid w:val="00A36F71"/>
    <w:rsid w:val="00A51D89"/>
    <w:rsid w:val="00A53A1F"/>
    <w:rsid w:val="00A66C0B"/>
    <w:rsid w:val="00A77B31"/>
    <w:rsid w:val="00A826C8"/>
    <w:rsid w:val="00AB5E84"/>
    <w:rsid w:val="00AE7A6F"/>
    <w:rsid w:val="00AF455A"/>
    <w:rsid w:val="00B17741"/>
    <w:rsid w:val="00B21630"/>
    <w:rsid w:val="00B2712F"/>
    <w:rsid w:val="00B27721"/>
    <w:rsid w:val="00B96E3A"/>
    <w:rsid w:val="00BA19B1"/>
    <w:rsid w:val="00BD76E6"/>
    <w:rsid w:val="00BE0B79"/>
    <w:rsid w:val="00BF172E"/>
    <w:rsid w:val="00BF4B32"/>
    <w:rsid w:val="00C2188C"/>
    <w:rsid w:val="00C575BA"/>
    <w:rsid w:val="00C8181D"/>
    <w:rsid w:val="00C95901"/>
    <w:rsid w:val="00CA49C4"/>
    <w:rsid w:val="00CB0C2C"/>
    <w:rsid w:val="00CC1E8C"/>
    <w:rsid w:val="00CC3C70"/>
    <w:rsid w:val="00CE055B"/>
    <w:rsid w:val="00D071B0"/>
    <w:rsid w:val="00D1019B"/>
    <w:rsid w:val="00D160B2"/>
    <w:rsid w:val="00D317DB"/>
    <w:rsid w:val="00D62322"/>
    <w:rsid w:val="00D62959"/>
    <w:rsid w:val="00D71CBC"/>
    <w:rsid w:val="00D80328"/>
    <w:rsid w:val="00D91072"/>
    <w:rsid w:val="00D9799F"/>
    <w:rsid w:val="00DD46B7"/>
    <w:rsid w:val="00DD56BE"/>
    <w:rsid w:val="00DE2B0B"/>
    <w:rsid w:val="00E04116"/>
    <w:rsid w:val="00E16F53"/>
    <w:rsid w:val="00E54B1B"/>
    <w:rsid w:val="00E70ED4"/>
    <w:rsid w:val="00E77D68"/>
    <w:rsid w:val="00E81A8B"/>
    <w:rsid w:val="00E844E3"/>
    <w:rsid w:val="00E85442"/>
    <w:rsid w:val="00E93F6B"/>
    <w:rsid w:val="00E969CE"/>
    <w:rsid w:val="00E96AC8"/>
    <w:rsid w:val="00EF0E16"/>
    <w:rsid w:val="00F76749"/>
    <w:rsid w:val="00F858C7"/>
    <w:rsid w:val="00FC3A9C"/>
    <w:rsid w:val="00FC687A"/>
    <w:rsid w:val="00FD7472"/>
    <w:rsid w:val="00FE2C4C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C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CC1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CC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265</Words>
  <Characters>1514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8</cp:revision>
  <cp:lastPrinted>2012-10-03T10:02:00Z</cp:lastPrinted>
  <dcterms:created xsi:type="dcterms:W3CDTF">2020-01-30T12:01:00Z</dcterms:created>
  <dcterms:modified xsi:type="dcterms:W3CDTF">2020-02-07T10:27:00Z</dcterms:modified>
</cp:coreProperties>
</file>