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3" w:rsidRPr="000A1F27" w:rsidRDefault="008F7AF3" w:rsidP="00DB473D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8F7AF3" w:rsidRPr="000A1F27" w:rsidRDefault="008F7AF3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8F7AF3" w:rsidRPr="000A1F27" w:rsidRDefault="008F7AF3" w:rsidP="00DB473D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8F7AF3" w:rsidRPr="000A1F27" w:rsidRDefault="008F7AF3" w:rsidP="00DB473D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8F7AF3" w:rsidRDefault="008F7AF3" w:rsidP="00DB473D">
      <w:pPr>
        <w:rPr>
          <w:b/>
          <w:bCs/>
          <w:sz w:val="28"/>
          <w:szCs w:val="28"/>
        </w:rPr>
      </w:pPr>
    </w:p>
    <w:p w:rsidR="008F7AF3" w:rsidRDefault="008F7AF3" w:rsidP="00B17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zápis priezviska bez koncovky slovenského prechyľovania</w:t>
      </w:r>
    </w:p>
    <w:p w:rsidR="008F7AF3" w:rsidRPr="00EA2A52" w:rsidRDefault="008F7AF3" w:rsidP="00B17741">
      <w:pPr>
        <w:jc w:val="center"/>
        <w:rPr>
          <w:bCs/>
          <w:sz w:val="28"/>
          <w:szCs w:val="28"/>
        </w:rPr>
      </w:pPr>
      <w:r w:rsidRPr="00EA2A52">
        <w:rPr>
          <w:bCs/>
          <w:sz w:val="28"/>
          <w:szCs w:val="28"/>
        </w:rPr>
        <w:t>pre dieťa</w:t>
      </w:r>
    </w:p>
    <w:p w:rsidR="008F7AF3" w:rsidRDefault="008F7AF3" w:rsidP="00B17741">
      <w:pPr>
        <w:jc w:val="center"/>
        <w:rPr>
          <w:b/>
          <w:bCs/>
          <w:sz w:val="28"/>
          <w:szCs w:val="28"/>
        </w:rPr>
      </w:pPr>
    </w:p>
    <w:p w:rsidR="008F7AF3" w:rsidRPr="00927B50" w:rsidRDefault="008F7AF3" w:rsidP="00B17741">
      <w:r w:rsidRPr="009F372E">
        <w:rPr>
          <w:b/>
          <w:bCs/>
        </w:rPr>
        <w:t>Otec</w:t>
      </w:r>
      <w:r>
        <w:t>:</w:t>
      </w:r>
    </w:p>
    <w:p w:rsidR="008F7AF3" w:rsidRDefault="008F7AF3" w:rsidP="00B17741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8F7AF3" w:rsidRDefault="008F7AF3" w:rsidP="00B17741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8F7AF3" w:rsidRDefault="008F7AF3" w:rsidP="00B17741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8F7AF3" w:rsidRDefault="008F7AF3" w:rsidP="009F372E">
      <w:pPr>
        <w:spacing w:line="240" w:lineRule="atLeast"/>
      </w:pPr>
      <w:r w:rsidRPr="009F372E">
        <w:rPr>
          <w:b/>
          <w:bCs/>
        </w:rPr>
        <w:t>Matka</w:t>
      </w:r>
      <w:r>
        <w:t>:</w:t>
      </w:r>
    </w:p>
    <w:p w:rsidR="008F7AF3" w:rsidRDefault="008F7AF3" w:rsidP="009F372E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8F7AF3" w:rsidRDefault="008F7AF3" w:rsidP="009F372E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8F7AF3" w:rsidRDefault="008F7AF3" w:rsidP="009F372E">
      <w:pPr>
        <w:spacing w:line="360" w:lineRule="auto"/>
      </w:pPr>
      <w:r>
        <w:t>OP (pas) číslo: .........................................................................................................................................</w:t>
      </w:r>
    </w:p>
    <w:p w:rsidR="008F7AF3" w:rsidRDefault="008F7AF3" w:rsidP="00B17741">
      <w:pPr>
        <w:spacing w:line="360" w:lineRule="auto"/>
      </w:pPr>
    </w:p>
    <w:p w:rsidR="008F7AF3" w:rsidRDefault="008F7AF3" w:rsidP="00EA2A52">
      <w:pPr>
        <w:spacing w:line="360" w:lineRule="auto"/>
        <w:jc w:val="center"/>
        <w:rPr>
          <w:bCs/>
        </w:rPr>
      </w:pPr>
      <w:r w:rsidRPr="00EA2A52">
        <w:rPr>
          <w:bCs/>
        </w:rPr>
        <w:t xml:space="preserve">Týmto žiadame v zmysle </w:t>
      </w:r>
      <w:r w:rsidRPr="001B3ABB">
        <w:rPr>
          <w:b/>
          <w:bCs/>
        </w:rPr>
        <w:t>§ 19 ods. (6) a (7)</w:t>
      </w:r>
      <w:r w:rsidRPr="00EA2A52">
        <w:rPr>
          <w:bCs/>
        </w:rPr>
        <w:t xml:space="preserve"> zákona NR SR č. 154/1994 Z. z. o matrikách v znení neskorších predpisov o </w:t>
      </w:r>
      <w:r w:rsidRPr="00EA2A52">
        <w:rPr>
          <w:b/>
          <w:bCs/>
        </w:rPr>
        <w:t>zápis priezviska</w:t>
      </w:r>
      <w:r w:rsidRPr="00EA2A52">
        <w:rPr>
          <w:bCs/>
        </w:rPr>
        <w:t xml:space="preserve"> v knihe narodení  </w:t>
      </w:r>
      <w:r>
        <w:rPr>
          <w:bCs/>
        </w:rPr>
        <w:t xml:space="preserve">a vydanie rodného listu </w:t>
      </w:r>
      <w:r w:rsidRPr="001B3ABB">
        <w:rPr>
          <w:b/>
          <w:bCs/>
        </w:rPr>
        <w:t>pre našu dcéru</w:t>
      </w:r>
      <w:r>
        <w:rPr>
          <w:bCs/>
        </w:rPr>
        <w:t>:</w:t>
      </w:r>
    </w:p>
    <w:p w:rsidR="008F7AF3" w:rsidRDefault="008F7AF3" w:rsidP="00EA2A52">
      <w:pPr>
        <w:spacing w:line="360" w:lineRule="auto"/>
        <w:jc w:val="center"/>
        <w:rPr>
          <w:bCs/>
        </w:rPr>
      </w:pPr>
    </w:p>
    <w:p w:rsidR="008F7AF3" w:rsidRPr="00EA2A52" w:rsidRDefault="008F7AF3" w:rsidP="00EA2A52">
      <w:pPr>
        <w:spacing w:line="360" w:lineRule="auto"/>
        <w:jc w:val="center"/>
      </w:pPr>
      <w:r w:rsidRPr="00EA2A52">
        <w:rPr>
          <w:bCs/>
        </w:rPr>
        <w:t xml:space="preserve"> </w:t>
      </w:r>
      <w:r w:rsidRPr="00EA2A52">
        <w:t>...........................................</w:t>
      </w:r>
      <w:r>
        <w:t>...................................</w:t>
      </w:r>
      <w:r w:rsidRPr="00EA2A52">
        <w:t>........</w:t>
      </w:r>
    </w:p>
    <w:p w:rsidR="008F7AF3" w:rsidRDefault="008F7AF3" w:rsidP="00B17741">
      <w:pPr>
        <w:spacing w:line="360" w:lineRule="auto"/>
        <w:jc w:val="center"/>
        <w:rPr>
          <w:b/>
          <w:bCs/>
        </w:rPr>
      </w:pPr>
    </w:p>
    <w:p w:rsidR="008F7AF3" w:rsidRPr="00EA2A52" w:rsidRDefault="008F7AF3" w:rsidP="00B17741">
      <w:pPr>
        <w:spacing w:line="360" w:lineRule="auto"/>
        <w:jc w:val="center"/>
        <w:rPr>
          <w:bCs/>
        </w:rPr>
      </w:pPr>
      <w:r w:rsidRPr="001B3ABB">
        <w:rPr>
          <w:bCs/>
        </w:rPr>
        <w:t>bez koncovky slovenského prechyľovania</w:t>
      </w:r>
      <w:r>
        <w:rPr>
          <w:b/>
          <w:bCs/>
        </w:rPr>
        <w:t xml:space="preserve"> </w:t>
      </w:r>
      <w:r w:rsidRPr="001B3ABB">
        <w:rPr>
          <w:b/>
          <w:bCs/>
        </w:rPr>
        <w:t>v tvare</w:t>
      </w:r>
      <w:r w:rsidRPr="00EA2A52">
        <w:rPr>
          <w:bCs/>
        </w:rPr>
        <w:t>:</w:t>
      </w:r>
    </w:p>
    <w:p w:rsidR="008F7AF3" w:rsidRDefault="008F7AF3" w:rsidP="00B17741">
      <w:pPr>
        <w:spacing w:line="360" w:lineRule="auto"/>
        <w:jc w:val="center"/>
      </w:pPr>
    </w:p>
    <w:p w:rsidR="008F7AF3" w:rsidRDefault="008F7AF3" w:rsidP="00B17741">
      <w:pPr>
        <w:spacing w:line="360" w:lineRule="auto"/>
        <w:jc w:val="center"/>
      </w:pPr>
      <w:r>
        <w:t>.......................................................................................</w:t>
      </w:r>
    </w:p>
    <w:p w:rsidR="008F7AF3" w:rsidRDefault="008F7AF3" w:rsidP="00B17741">
      <w:pPr>
        <w:spacing w:line="360" w:lineRule="auto"/>
      </w:pPr>
    </w:p>
    <w:p w:rsidR="008F7AF3" w:rsidRDefault="008F7AF3" w:rsidP="00B17741">
      <w:pPr>
        <w:spacing w:line="360" w:lineRule="auto"/>
      </w:pPr>
    </w:p>
    <w:p w:rsidR="008F7AF3" w:rsidRPr="00DE2B0B" w:rsidRDefault="008F7AF3" w:rsidP="00EA2A52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8F7AF3" w:rsidRPr="00DE2B0B" w:rsidRDefault="008F7AF3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</w:t>
      </w:r>
      <w:r>
        <w:rPr>
          <w:sz w:val="22"/>
          <w:szCs w:val="22"/>
        </w:rPr>
        <w:t>y</w:t>
      </w:r>
      <w:r w:rsidRPr="00DE2B0B">
        <w:rPr>
          <w:sz w:val="22"/>
          <w:szCs w:val="22"/>
        </w:rPr>
        <w:t xml:space="preserve"> </w:t>
      </w:r>
      <w:r>
        <w:rPr>
          <w:sz w:val="22"/>
          <w:szCs w:val="22"/>
        </w:rPr>
        <w:t>rodičov</w:t>
      </w:r>
    </w:p>
    <w:p w:rsidR="008F7AF3" w:rsidRDefault="008F7AF3" w:rsidP="009F372E">
      <w:pPr>
        <w:spacing w:line="360" w:lineRule="auto"/>
      </w:pPr>
      <w:r>
        <w:t>Žiadatelia podpísaní pred matrikárkou dňa: .............................</w:t>
      </w:r>
    </w:p>
    <w:p w:rsidR="008F7AF3" w:rsidRDefault="008F7AF3" w:rsidP="009F372E">
      <w:pPr>
        <w:spacing w:line="360" w:lineRule="auto"/>
      </w:pPr>
      <w:r>
        <w:t>Totožnosť osvedčená</w:t>
      </w:r>
    </w:p>
    <w:p w:rsidR="008F7AF3" w:rsidRDefault="008F7AF3" w:rsidP="009F372E">
      <w:pPr>
        <w:spacing w:line="360" w:lineRule="auto"/>
      </w:pPr>
      <w:r>
        <w:t>OP (pas) otca - číslo: ........................... vydaný: .......................</w:t>
      </w:r>
    </w:p>
    <w:p w:rsidR="008F7AF3" w:rsidRDefault="008F7AF3" w:rsidP="009F372E">
      <w:pPr>
        <w:spacing w:line="360" w:lineRule="auto"/>
      </w:pPr>
      <w:r>
        <w:t>OP (pas) matky – číslo: ....................... vydaný: .......................</w:t>
      </w:r>
    </w:p>
    <w:p w:rsidR="008F7AF3" w:rsidRDefault="008F7AF3" w:rsidP="009F372E">
      <w:pPr>
        <w:spacing w:line="360" w:lineRule="auto"/>
      </w:pPr>
    </w:p>
    <w:p w:rsidR="008F7AF3" w:rsidRDefault="008F7AF3" w:rsidP="00EA2A52">
      <w:pPr>
        <w:rPr>
          <w:sz w:val="22"/>
          <w:szCs w:val="22"/>
        </w:rPr>
      </w:pPr>
      <w:r w:rsidRPr="000478DA">
        <w:t>..................................................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F7AF3" w:rsidRDefault="008F7AF3" w:rsidP="00EA2A52">
      <w:pPr>
        <w:rPr>
          <w:sz w:val="22"/>
          <w:szCs w:val="22"/>
        </w:rPr>
      </w:pPr>
    </w:p>
    <w:p w:rsidR="008F7AF3" w:rsidRDefault="008F7AF3" w:rsidP="00EA2A52">
      <w:pPr>
        <w:rPr>
          <w:sz w:val="22"/>
          <w:szCs w:val="22"/>
        </w:rPr>
      </w:pPr>
    </w:p>
    <w:p w:rsidR="008F7AF3" w:rsidRDefault="008F7AF3" w:rsidP="00EA2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8F7AF3" w:rsidRPr="00355C52" w:rsidRDefault="008F7AF3" w:rsidP="00355C5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</w:t>
      </w:r>
      <w:r w:rsidRPr="007307FF">
        <w:rPr>
          <w:b/>
          <w:bCs/>
          <w:sz w:val="22"/>
          <w:szCs w:val="22"/>
        </w:rPr>
        <w:tab/>
        <w:t xml:space="preserve">    </w:t>
      </w:r>
    </w:p>
    <w:sectPr w:rsidR="008F7AF3" w:rsidRPr="00355C52" w:rsidSect="00A45F31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F3" w:rsidRDefault="008F7AF3">
      <w:r>
        <w:separator/>
      </w:r>
    </w:p>
  </w:endnote>
  <w:endnote w:type="continuationSeparator" w:id="0">
    <w:p w:rsidR="008F7AF3" w:rsidRDefault="008F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F3" w:rsidRPr="00AF455A" w:rsidRDefault="008F7AF3" w:rsidP="00A45F31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8F7AF3" w:rsidRDefault="008F7AF3" w:rsidP="00A45F31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8F7AF3" w:rsidRPr="00716A18" w:rsidRDefault="008F7AF3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F3" w:rsidRDefault="008F7AF3">
      <w:r>
        <w:separator/>
      </w:r>
    </w:p>
  </w:footnote>
  <w:footnote w:type="continuationSeparator" w:id="0">
    <w:p w:rsidR="008F7AF3" w:rsidRDefault="008F7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14B2"/>
    <w:rsid w:val="00085345"/>
    <w:rsid w:val="000955E4"/>
    <w:rsid w:val="000A1F27"/>
    <w:rsid w:val="000A7725"/>
    <w:rsid w:val="000C1FAA"/>
    <w:rsid w:val="000D0291"/>
    <w:rsid w:val="00107B50"/>
    <w:rsid w:val="00117DD1"/>
    <w:rsid w:val="00135473"/>
    <w:rsid w:val="00154739"/>
    <w:rsid w:val="001A346D"/>
    <w:rsid w:val="001A7486"/>
    <w:rsid w:val="001B3ABB"/>
    <w:rsid w:val="001B6E0D"/>
    <w:rsid w:val="001C2BD1"/>
    <w:rsid w:val="001F24E3"/>
    <w:rsid w:val="00206F2B"/>
    <w:rsid w:val="002156F4"/>
    <w:rsid w:val="002175B2"/>
    <w:rsid w:val="002346EE"/>
    <w:rsid w:val="0024235A"/>
    <w:rsid w:val="00261656"/>
    <w:rsid w:val="0027499C"/>
    <w:rsid w:val="002959F1"/>
    <w:rsid w:val="002A58A7"/>
    <w:rsid w:val="002B01C2"/>
    <w:rsid w:val="002B619C"/>
    <w:rsid w:val="002C2319"/>
    <w:rsid w:val="002E5D52"/>
    <w:rsid w:val="002F50FC"/>
    <w:rsid w:val="00304670"/>
    <w:rsid w:val="003152ED"/>
    <w:rsid w:val="00355C52"/>
    <w:rsid w:val="00371AC5"/>
    <w:rsid w:val="00394DA3"/>
    <w:rsid w:val="003A036E"/>
    <w:rsid w:val="003C6DFA"/>
    <w:rsid w:val="003D75E5"/>
    <w:rsid w:val="003F51D7"/>
    <w:rsid w:val="00402C60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623"/>
    <w:rsid w:val="00543A56"/>
    <w:rsid w:val="005613EB"/>
    <w:rsid w:val="005773E0"/>
    <w:rsid w:val="00583341"/>
    <w:rsid w:val="005A1ED5"/>
    <w:rsid w:val="005D62A6"/>
    <w:rsid w:val="005D7825"/>
    <w:rsid w:val="00602EEF"/>
    <w:rsid w:val="00620A10"/>
    <w:rsid w:val="00635C63"/>
    <w:rsid w:val="00667DC3"/>
    <w:rsid w:val="006815C0"/>
    <w:rsid w:val="006818EA"/>
    <w:rsid w:val="006831B9"/>
    <w:rsid w:val="006967ED"/>
    <w:rsid w:val="006B0E59"/>
    <w:rsid w:val="006B31BB"/>
    <w:rsid w:val="006B7520"/>
    <w:rsid w:val="006F5413"/>
    <w:rsid w:val="00702B06"/>
    <w:rsid w:val="007044D3"/>
    <w:rsid w:val="00716A18"/>
    <w:rsid w:val="00726D84"/>
    <w:rsid w:val="0072795A"/>
    <w:rsid w:val="007307FF"/>
    <w:rsid w:val="007615D5"/>
    <w:rsid w:val="007B3BE1"/>
    <w:rsid w:val="007E05BA"/>
    <w:rsid w:val="00805032"/>
    <w:rsid w:val="00813B26"/>
    <w:rsid w:val="00814B8D"/>
    <w:rsid w:val="008160E1"/>
    <w:rsid w:val="0086191D"/>
    <w:rsid w:val="008746E0"/>
    <w:rsid w:val="00891AB1"/>
    <w:rsid w:val="008A79CE"/>
    <w:rsid w:val="008B4653"/>
    <w:rsid w:val="008D672B"/>
    <w:rsid w:val="008F7AF3"/>
    <w:rsid w:val="009029E5"/>
    <w:rsid w:val="00907E7B"/>
    <w:rsid w:val="009224CE"/>
    <w:rsid w:val="00927B50"/>
    <w:rsid w:val="009421A1"/>
    <w:rsid w:val="00945353"/>
    <w:rsid w:val="00984BAE"/>
    <w:rsid w:val="0098636F"/>
    <w:rsid w:val="00991CEF"/>
    <w:rsid w:val="00994B37"/>
    <w:rsid w:val="009B4C6D"/>
    <w:rsid w:val="009C125F"/>
    <w:rsid w:val="009D76E5"/>
    <w:rsid w:val="009D7CC8"/>
    <w:rsid w:val="009F372E"/>
    <w:rsid w:val="009F5563"/>
    <w:rsid w:val="00A17275"/>
    <w:rsid w:val="00A45F31"/>
    <w:rsid w:val="00A51D89"/>
    <w:rsid w:val="00A53A1F"/>
    <w:rsid w:val="00A66C0B"/>
    <w:rsid w:val="00AE7A6F"/>
    <w:rsid w:val="00AF455A"/>
    <w:rsid w:val="00B17741"/>
    <w:rsid w:val="00B2712F"/>
    <w:rsid w:val="00B27721"/>
    <w:rsid w:val="00B9222E"/>
    <w:rsid w:val="00BA19B1"/>
    <w:rsid w:val="00BE0B79"/>
    <w:rsid w:val="00C03F70"/>
    <w:rsid w:val="00C436B7"/>
    <w:rsid w:val="00C50864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62322"/>
    <w:rsid w:val="00D62959"/>
    <w:rsid w:val="00D71CBC"/>
    <w:rsid w:val="00DB473D"/>
    <w:rsid w:val="00DD46B7"/>
    <w:rsid w:val="00DD56BE"/>
    <w:rsid w:val="00DE2B0B"/>
    <w:rsid w:val="00E04116"/>
    <w:rsid w:val="00E16F53"/>
    <w:rsid w:val="00E54B1B"/>
    <w:rsid w:val="00E70ED4"/>
    <w:rsid w:val="00E716CB"/>
    <w:rsid w:val="00E77D68"/>
    <w:rsid w:val="00E81A8B"/>
    <w:rsid w:val="00E85442"/>
    <w:rsid w:val="00E93F6B"/>
    <w:rsid w:val="00E969CE"/>
    <w:rsid w:val="00E96AC8"/>
    <w:rsid w:val="00EA2A52"/>
    <w:rsid w:val="00EF0E16"/>
    <w:rsid w:val="00EF6CE0"/>
    <w:rsid w:val="00F0742B"/>
    <w:rsid w:val="00F462D6"/>
    <w:rsid w:val="00F76749"/>
    <w:rsid w:val="00F858C7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2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2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2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332</Words>
  <Characters>1894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2012-05-09T07:03:00Z</cp:lastPrinted>
  <dcterms:created xsi:type="dcterms:W3CDTF">2020-01-30T12:16:00Z</dcterms:created>
  <dcterms:modified xsi:type="dcterms:W3CDTF">2020-02-07T10:26:00Z</dcterms:modified>
</cp:coreProperties>
</file>