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C1" w:rsidRPr="000A1F27" w:rsidRDefault="001C79C1" w:rsidP="00BE7C88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A1F27">
        <w:rPr>
          <w:bCs/>
        </w:rPr>
        <w:t>Mestská časť Bratislava – Nové Mesto</w:t>
      </w:r>
    </w:p>
    <w:p w:rsidR="001C79C1" w:rsidRPr="000A1F27" w:rsidRDefault="001C79C1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  </w:t>
      </w:r>
      <w:r w:rsidRPr="000A1F27">
        <w:rPr>
          <w:bCs/>
        </w:rPr>
        <w:tab/>
      </w:r>
      <w:r w:rsidRPr="000A1F27">
        <w:rPr>
          <w:bCs/>
        </w:rPr>
        <w:tab/>
        <w:t xml:space="preserve">        Matričný úrad</w:t>
      </w:r>
    </w:p>
    <w:p w:rsidR="001C79C1" w:rsidRPr="000A1F27" w:rsidRDefault="001C79C1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</w:t>
      </w:r>
      <w:r w:rsidRPr="000A1F27">
        <w:rPr>
          <w:bCs/>
        </w:rPr>
        <w:tab/>
        <w:t xml:space="preserve">             Junácka 1</w:t>
      </w:r>
    </w:p>
    <w:p w:rsidR="001C79C1" w:rsidRPr="000A1F27" w:rsidRDefault="001C79C1" w:rsidP="00BE7C88">
      <w:pPr>
        <w:jc w:val="center"/>
        <w:rPr>
          <w:bCs/>
        </w:rPr>
      </w:pPr>
      <w:r w:rsidRPr="000A1F27">
        <w:rPr>
          <w:bCs/>
        </w:rPr>
        <w:t xml:space="preserve">                                                             832 91  Bratislava</w:t>
      </w:r>
    </w:p>
    <w:p w:rsidR="001C79C1" w:rsidRDefault="001C79C1" w:rsidP="00BE7C88">
      <w:pPr>
        <w:rPr>
          <w:b/>
          <w:bCs/>
          <w:sz w:val="28"/>
          <w:szCs w:val="28"/>
        </w:rPr>
      </w:pPr>
    </w:p>
    <w:p w:rsidR="001C79C1" w:rsidRDefault="001C79C1" w:rsidP="002346EE">
      <w:pPr>
        <w:spacing w:line="360" w:lineRule="auto"/>
      </w:pPr>
    </w:p>
    <w:p w:rsidR="001C79C1" w:rsidRDefault="001C79C1" w:rsidP="002346EE">
      <w:pPr>
        <w:spacing w:line="360" w:lineRule="auto"/>
      </w:pPr>
    </w:p>
    <w:p w:rsidR="001C79C1" w:rsidRDefault="001C79C1" w:rsidP="002927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Žiadosť o zmenu priezviska z dôvodu zmeny pohlavia </w:t>
      </w:r>
    </w:p>
    <w:p w:rsidR="001C79C1" w:rsidRDefault="001C79C1" w:rsidP="000478DA">
      <w:pPr>
        <w:jc w:val="center"/>
        <w:rPr>
          <w:b/>
          <w:bCs/>
          <w:sz w:val="28"/>
          <w:szCs w:val="28"/>
        </w:rPr>
      </w:pPr>
    </w:p>
    <w:p w:rsidR="001C79C1" w:rsidRPr="00927B50" w:rsidRDefault="001C79C1" w:rsidP="000478DA"/>
    <w:p w:rsidR="001C79C1" w:rsidRDefault="001C79C1" w:rsidP="000478DA">
      <w:pPr>
        <w:spacing w:line="360" w:lineRule="auto"/>
      </w:pPr>
      <w:r>
        <w:t>Meno a priezvisko žiadateľa/ky: .............................................................................................................</w:t>
      </w:r>
    </w:p>
    <w:p w:rsidR="001C79C1" w:rsidRPr="00927B50" w:rsidRDefault="001C79C1" w:rsidP="000478DA">
      <w:pPr>
        <w:spacing w:line="360" w:lineRule="auto"/>
      </w:pPr>
      <w:r w:rsidRPr="00927B50">
        <w:t>Adresa trvalého pobytu</w:t>
      </w:r>
      <w:r>
        <w:t>, PSČ: .................................................................................................................</w:t>
      </w:r>
    </w:p>
    <w:p w:rsidR="001C79C1" w:rsidRDefault="001C79C1" w:rsidP="00206F2B">
      <w:pPr>
        <w:spacing w:line="360" w:lineRule="auto"/>
      </w:pPr>
      <w:r>
        <w:t>Narodený(á): ..................................................v: .....................................................................................</w:t>
      </w:r>
    </w:p>
    <w:p w:rsidR="001C79C1" w:rsidRDefault="001C79C1" w:rsidP="00206F2B">
      <w:pPr>
        <w:spacing w:line="360" w:lineRule="auto"/>
        <w:jc w:val="center"/>
        <w:rPr>
          <w:bCs/>
        </w:rPr>
      </w:pPr>
    </w:p>
    <w:p w:rsidR="001C79C1" w:rsidRPr="005E70F1" w:rsidRDefault="001C79C1" w:rsidP="0029277E">
      <w:pPr>
        <w:spacing w:line="360" w:lineRule="auto"/>
        <w:jc w:val="both"/>
        <w:rPr>
          <w:bCs/>
        </w:rPr>
      </w:pPr>
      <w:r w:rsidRPr="004D4DA7">
        <w:rPr>
          <w:bCs/>
        </w:rPr>
        <w:t xml:space="preserve">Týmto </w:t>
      </w:r>
      <w:r>
        <w:rPr>
          <w:bCs/>
        </w:rPr>
        <w:t>žiadam</w:t>
      </w:r>
      <w:r w:rsidRPr="004D4DA7">
        <w:rPr>
          <w:bCs/>
        </w:rPr>
        <w:t xml:space="preserve"> v zmysle § </w:t>
      </w:r>
      <w:r>
        <w:rPr>
          <w:bCs/>
        </w:rPr>
        <w:t>7 ods. (1) písm. f) zákona</w:t>
      </w:r>
      <w:r w:rsidRPr="004D4DA7">
        <w:rPr>
          <w:bCs/>
        </w:rPr>
        <w:t xml:space="preserve"> NR SR č.  300/1993 Z. z. o mene a priezvisku v znení neskorších predpisov</w:t>
      </w:r>
      <w:r>
        <w:rPr>
          <w:bCs/>
        </w:rPr>
        <w:t xml:space="preserve"> </w:t>
      </w:r>
      <w:r w:rsidRPr="00317836">
        <w:rPr>
          <w:bCs/>
          <w:u w:val="single"/>
        </w:rPr>
        <w:t>o zmenu priezviska</w:t>
      </w:r>
      <w:r w:rsidRPr="0029277E">
        <w:rPr>
          <w:bCs/>
        </w:rPr>
        <w:t xml:space="preserve"> </w:t>
      </w:r>
      <w:r w:rsidRPr="00317836">
        <w:rPr>
          <w:b/>
          <w:bCs/>
        </w:rPr>
        <w:t>z dôvodu zmeny pohlavia</w:t>
      </w:r>
      <w:r>
        <w:rPr>
          <w:bCs/>
        </w:rPr>
        <w:t xml:space="preserve"> </w:t>
      </w:r>
      <w:r w:rsidRPr="0029277E">
        <w:rPr>
          <w:bCs/>
        </w:rPr>
        <w:t>a žiadam</w:t>
      </w:r>
      <w:r w:rsidRPr="005E70F1">
        <w:rPr>
          <w:bCs/>
        </w:rPr>
        <w:t xml:space="preserve"> o zápis do knihy narodení </w:t>
      </w:r>
      <w:r w:rsidRPr="00317836">
        <w:rPr>
          <w:b/>
          <w:bCs/>
        </w:rPr>
        <w:t>v tomto tvare:</w:t>
      </w:r>
    </w:p>
    <w:p w:rsidR="001C79C1" w:rsidRDefault="001C79C1" w:rsidP="00206F2B">
      <w:pPr>
        <w:spacing w:line="360" w:lineRule="auto"/>
        <w:rPr>
          <w:b/>
          <w:bCs/>
        </w:rPr>
      </w:pPr>
    </w:p>
    <w:p w:rsidR="001C79C1" w:rsidRPr="00D62322" w:rsidRDefault="001C79C1" w:rsidP="00206F2B">
      <w:pPr>
        <w:spacing w:line="360" w:lineRule="auto"/>
        <w:jc w:val="center"/>
      </w:pPr>
      <w:r w:rsidRPr="00D62322">
        <w:t>................................................................</w:t>
      </w:r>
      <w:r>
        <w:t>....</w:t>
      </w:r>
    </w:p>
    <w:p w:rsidR="001C79C1" w:rsidRDefault="001C79C1" w:rsidP="000478DA">
      <w:pPr>
        <w:spacing w:line="360" w:lineRule="auto"/>
        <w:rPr>
          <w:b/>
          <w:bCs/>
        </w:rPr>
      </w:pPr>
    </w:p>
    <w:p w:rsidR="001C79C1" w:rsidRDefault="001C79C1" w:rsidP="000478DA">
      <w:pPr>
        <w:spacing w:line="360" w:lineRule="auto"/>
        <w:rPr>
          <w:b/>
          <w:bCs/>
        </w:rPr>
      </w:pPr>
    </w:p>
    <w:p w:rsidR="001C79C1" w:rsidRDefault="001C79C1" w:rsidP="000478DA">
      <w:pPr>
        <w:spacing w:line="360" w:lineRule="auto"/>
        <w:rPr>
          <w:b/>
          <w:bCs/>
        </w:rPr>
      </w:pPr>
    </w:p>
    <w:p w:rsidR="001C79C1" w:rsidRDefault="001C79C1" w:rsidP="00026F30">
      <w:r w:rsidRPr="00DE2B0B">
        <w:t xml:space="preserve">Dátum: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>
        <w:t xml:space="preserve">        </w:t>
      </w:r>
      <w:r w:rsidRPr="00DE2B0B">
        <w:t>...........................................</w:t>
      </w:r>
    </w:p>
    <w:p w:rsidR="001C79C1" w:rsidRDefault="001C79C1" w:rsidP="00026F30"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  <w:t xml:space="preserve">                        </w:t>
      </w:r>
      <w:r>
        <w:t xml:space="preserve"> </w:t>
      </w:r>
      <w:r w:rsidRPr="00DE2B0B">
        <w:t xml:space="preserve">  </w:t>
      </w:r>
      <w:r w:rsidRPr="009B4C6D">
        <w:t>podpis žiadateľa</w:t>
      </w:r>
      <w:r>
        <w:t>/ky</w:t>
      </w:r>
    </w:p>
    <w:p w:rsidR="001C79C1" w:rsidRDefault="001C79C1" w:rsidP="000A7725">
      <w:pPr>
        <w:spacing w:line="360" w:lineRule="auto"/>
      </w:pPr>
    </w:p>
    <w:p w:rsidR="001C79C1" w:rsidRDefault="001C79C1" w:rsidP="000A7725">
      <w:pPr>
        <w:spacing w:line="360" w:lineRule="auto"/>
      </w:pPr>
    </w:p>
    <w:p w:rsidR="001C79C1" w:rsidRDefault="001C79C1" w:rsidP="000A7725">
      <w:pPr>
        <w:spacing w:line="360" w:lineRule="auto"/>
      </w:pPr>
    </w:p>
    <w:p w:rsidR="001C79C1" w:rsidRPr="00620A10" w:rsidRDefault="001C79C1" w:rsidP="000478DA">
      <w:pPr>
        <w:rPr>
          <w:b/>
          <w:bCs/>
        </w:rPr>
      </w:pP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  <w:t xml:space="preserve">      </w:t>
      </w:r>
      <w:r>
        <w:rPr>
          <w:b/>
          <w:bCs/>
          <w:sz w:val="22"/>
          <w:szCs w:val="22"/>
        </w:rPr>
        <w:t xml:space="preserve"> </w:t>
      </w:r>
      <w:r w:rsidRPr="007307FF">
        <w:rPr>
          <w:b/>
          <w:bCs/>
          <w:sz w:val="22"/>
          <w:szCs w:val="22"/>
        </w:rPr>
        <w:t xml:space="preserve">    </w:t>
      </w:r>
    </w:p>
    <w:p w:rsidR="001C79C1" w:rsidRDefault="001C79C1" w:rsidP="003A43C6">
      <w:pPr>
        <w:spacing w:line="360" w:lineRule="auto"/>
      </w:pPr>
      <w:r>
        <w:t>Totožnosť žiadateľa(ky) osvedčená dňa .........................</w:t>
      </w:r>
    </w:p>
    <w:p w:rsidR="001C79C1" w:rsidRDefault="001C79C1" w:rsidP="003A43C6">
      <w:pPr>
        <w:spacing w:line="360" w:lineRule="auto"/>
      </w:pPr>
      <w:r>
        <w:t>OP (pas) č.: ..............................  vydaný .........................</w:t>
      </w:r>
    </w:p>
    <w:p w:rsidR="001C79C1" w:rsidRDefault="001C79C1" w:rsidP="002346EE">
      <w:pPr>
        <w:spacing w:line="360" w:lineRule="auto"/>
      </w:pPr>
    </w:p>
    <w:p w:rsidR="001C79C1" w:rsidRDefault="001C79C1" w:rsidP="00026F30">
      <w:pPr>
        <w:rPr>
          <w:b/>
          <w:bCs/>
          <w:sz w:val="22"/>
          <w:szCs w:val="22"/>
        </w:rPr>
      </w:pPr>
      <w:r w:rsidRPr="000478DA">
        <w:t>...............................................</w:t>
      </w:r>
      <w:r w:rsidRPr="000478DA">
        <w:tab/>
        <w:t>.........</w:t>
      </w:r>
      <w:r>
        <w:t>.</w:t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  <w:t xml:space="preserve">                          </w:t>
      </w:r>
      <w:r>
        <w:t xml:space="preserve">               </w:t>
      </w:r>
      <w:r>
        <w:tab/>
        <w:t xml:space="preserve">  podpis matrikárky</w:t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</w:t>
      </w:r>
      <w:r w:rsidRPr="009B4C6D">
        <w:t>odtlačok pečiatky</w:t>
      </w:r>
      <w:r w:rsidRPr="007307FF">
        <w:rPr>
          <w:b/>
          <w:bCs/>
          <w:sz w:val="22"/>
          <w:szCs w:val="22"/>
        </w:rPr>
        <w:tab/>
      </w:r>
    </w:p>
    <w:p w:rsidR="001C79C1" w:rsidRDefault="001C79C1" w:rsidP="00026F30">
      <w:pPr>
        <w:rPr>
          <w:b/>
          <w:bCs/>
          <w:sz w:val="22"/>
          <w:szCs w:val="22"/>
        </w:rPr>
      </w:pPr>
    </w:p>
    <w:p w:rsidR="001C79C1" w:rsidRDefault="001C79C1" w:rsidP="00026F30">
      <w:pPr>
        <w:rPr>
          <w:b/>
          <w:bCs/>
          <w:sz w:val="22"/>
          <w:szCs w:val="22"/>
        </w:rPr>
      </w:pPr>
    </w:p>
    <w:p w:rsidR="001C79C1" w:rsidRDefault="001C79C1" w:rsidP="00026F30">
      <w:pPr>
        <w:rPr>
          <w:b/>
          <w:bCs/>
          <w:sz w:val="22"/>
          <w:szCs w:val="22"/>
        </w:rPr>
      </w:pPr>
    </w:p>
    <w:p w:rsidR="001C79C1" w:rsidRDefault="001C79C1" w:rsidP="00026F3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Príloha:</w:t>
      </w:r>
    </w:p>
    <w:p w:rsidR="001C79C1" w:rsidRPr="0029277E" w:rsidRDefault="001C79C1" w:rsidP="00026F30">
      <w:pPr>
        <w:rPr>
          <w:bCs/>
          <w:sz w:val="22"/>
          <w:szCs w:val="22"/>
        </w:rPr>
      </w:pPr>
      <w:r w:rsidRPr="0029277E">
        <w:rPr>
          <w:bCs/>
          <w:sz w:val="22"/>
          <w:szCs w:val="22"/>
        </w:rPr>
        <w:t>Lekársky posudok</w:t>
      </w:r>
    </w:p>
    <w:p w:rsidR="001C79C1" w:rsidRDefault="001C79C1" w:rsidP="00026F30">
      <w:pPr>
        <w:rPr>
          <w:b/>
          <w:bCs/>
          <w:sz w:val="22"/>
          <w:szCs w:val="22"/>
        </w:rPr>
      </w:pPr>
    </w:p>
    <w:p w:rsidR="001C79C1" w:rsidRDefault="001C79C1" w:rsidP="00026F30">
      <w:pPr>
        <w:rPr>
          <w:b/>
          <w:bCs/>
          <w:sz w:val="22"/>
          <w:szCs w:val="22"/>
        </w:rPr>
      </w:pPr>
    </w:p>
    <w:p w:rsidR="001C79C1" w:rsidRDefault="001C79C1" w:rsidP="00026F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Mestská časť Bratislava – Nové Mesto</w:t>
      </w:r>
    </w:p>
    <w:p w:rsidR="001C79C1" w:rsidRPr="00620A10" w:rsidRDefault="001C79C1" w:rsidP="00026F30">
      <w:pPr>
        <w:rPr>
          <w:b/>
          <w:bCs/>
        </w:rPr>
      </w:pPr>
      <w:r>
        <w:rPr>
          <w:sz w:val="22"/>
          <w:szCs w:val="22"/>
        </w:rPr>
        <w:t>Kniha narodení: zv......., str........, por.č........, roč........</w:t>
      </w:r>
      <w:r w:rsidRPr="007307FF">
        <w:rPr>
          <w:b/>
          <w:sz w:val="22"/>
          <w:szCs w:val="22"/>
        </w:rPr>
        <w:t xml:space="preserve">    </w:t>
      </w:r>
      <w:r w:rsidRPr="007307FF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 </w:t>
      </w:r>
      <w:r w:rsidRPr="007307FF">
        <w:rPr>
          <w:b/>
          <w:bCs/>
          <w:sz w:val="22"/>
          <w:szCs w:val="22"/>
        </w:rPr>
        <w:t xml:space="preserve">    </w:t>
      </w:r>
    </w:p>
    <w:sectPr w:rsidR="001C79C1" w:rsidRPr="00620A10" w:rsidSect="0011081C">
      <w:footerReference w:type="default" r:id="rId7"/>
      <w:pgSz w:w="11906" w:h="16838" w:code="9"/>
      <w:pgMar w:top="1134" w:right="1021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9C1" w:rsidRDefault="001C79C1">
      <w:r>
        <w:separator/>
      </w:r>
    </w:p>
  </w:endnote>
  <w:endnote w:type="continuationSeparator" w:id="0">
    <w:p w:rsidR="001C79C1" w:rsidRDefault="001C7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C1" w:rsidRPr="00AF455A" w:rsidRDefault="001C79C1" w:rsidP="0011081C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1C79C1" w:rsidRDefault="001C79C1" w:rsidP="0011081C"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  <w:p w:rsidR="001C79C1" w:rsidRDefault="001C79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9C1" w:rsidRDefault="001C79C1">
      <w:r>
        <w:separator/>
      </w:r>
    </w:p>
  </w:footnote>
  <w:footnote w:type="continuationSeparator" w:id="0">
    <w:p w:rsidR="001C79C1" w:rsidRDefault="001C7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15F89"/>
    <w:rsid w:val="00021A3A"/>
    <w:rsid w:val="00022327"/>
    <w:rsid w:val="00026F30"/>
    <w:rsid w:val="00035525"/>
    <w:rsid w:val="000478DA"/>
    <w:rsid w:val="000514B2"/>
    <w:rsid w:val="000655EB"/>
    <w:rsid w:val="000955E4"/>
    <w:rsid w:val="000A1F27"/>
    <w:rsid w:val="000A7725"/>
    <w:rsid w:val="000B76B4"/>
    <w:rsid w:val="000C1ADD"/>
    <w:rsid w:val="000C1FAA"/>
    <w:rsid w:val="000D0291"/>
    <w:rsid w:val="000F2AE9"/>
    <w:rsid w:val="00107B50"/>
    <w:rsid w:val="0011081C"/>
    <w:rsid w:val="00117DD1"/>
    <w:rsid w:val="00142348"/>
    <w:rsid w:val="00154739"/>
    <w:rsid w:val="001A0858"/>
    <w:rsid w:val="001A346D"/>
    <w:rsid w:val="001A7486"/>
    <w:rsid w:val="001C2BD1"/>
    <w:rsid w:val="001C79C1"/>
    <w:rsid w:val="001D25C6"/>
    <w:rsid w:val="001D6A5F"/>
    <w:rsid w:val="001F24E3"/>
    <w:rsid w:val="00206B21"/>
    <w:rsid w:val="00206F2B"/>
    <w:rsid w:val="002156F4"/>
    <w:rsid w:val="002175B2"/>
    <w:rsid w:val="00217DF2"/>
    <w:rsid w:val="002346EE"/>
    <w:rsid w:val="0024235A"/>
    <w:rsid w:val="00261656"/>
    <w:rsid w:val="0029277E"/>
    <w:rsid w:val="002959F1"/>
    <w:rsid w:val="002A042B"/>
    <w:rsid w:val="002A21D7"/>
    <w:rsid w:val="002A58A7"/>
    <w:rsid w:val="002B01C2"/>
    <w:rsid w:val="002B619C"/>
    <w:rsid w:val="002E5D52"/>
    <w:rsid w:val="002F50FC"/>
    <w:rsid w:val="00304670"/>
    <w:rsid w:val="003152ED"/>
    <w:rsid w:val="00317836"/>
    <w:rsid w:val="00327F38"/>
    <w:rsid w:val="003559CB"/>
    <w:rsid w:val="003849E2"/>
    <w:rsid w:val="00394DA3"/>
    <w:rsid w:val="003A43C6"/>
    <w:rsid w:val="003C6DFA"/>
    <w:rsid w:val="003E5468"/>
    <w:rsid w:val="00402C60"/>
    <w:rsid w:val="00423AE5"/>
    <w:rsid w:val="00483C7F"/>
    <w:rsid w:val="004865EB"/>
    <w:rsid w:val="004978D2"/>
    <w:rsid w:val="004A3837"/>
    <w:rsid w:val="004D3B18"/>
    <w:rsid w:val="004D4DA7"/>
    <w:rsid w:val="004E1C40"/>
    <w:rsid w:val="004E28A0"/>
    <w:rsid w:val="004E2F3D"/>
    <w:rsid w:val="00506E49"/>
    <w:rsid w:val="00515244"/>
    <w:rsid w:val="00533C72"/>
    <w:rsid w:val="00535CC9"/>
    <w:rsid w:val="00543A56"/>
    <w:rsid w:val="005613EB"/>
    <w:rsid w:val="005773E0"/>
    <w:rsid w:val="00580355"/>
    <w:rsid w:val="00583341"/>
    <w:rsid w:val="005A1ED5"/>
    <w:rsid w:val="005D62A6"/>
    <w:rsid w:val="005D7825"/>
    <w:rsid w:val="005E70F1"/>
    <w:rsid w:val="00603EB2"/>
    <w:rsid w:val="00616017"/>
    <w:rsid w:val="00620A10"/>
    <w:rsid w:val="00635C63"/>
    <w:rsid w:val="006572A0"/>
    <w:rsid w:val="00667DC3"/>
    <w:rsid w:val="006745BE"/>
    <w:rsid w:val="006815C0"/>
    <w:rsid w:val="006818EA"/>
    <w:rsid w:val="006831B9"/>
    <w:rsid w:val="006967ED"/>
    <w:rsid w:val="006B31BB"/>
    <w:rsid w:val="006C1510"/>
    <w:rsid w:val="00702B06"/>
    <w:rsid w:val="007044D3"/>
    <w:rsid w:val="00716A18"/>
    <w:rsid w:val="00726D84"/>
    <w:rsid w:val="0072795A"/>
    <w:rsid w:val="007307FF"/>
    <w:rsid w:val="00733422"/>
    <w:rsid w:val="00754CE7"/>
    <w:rsid w:val="007615D5"/>
    <w:rsid w:val="00775C09"/>
    <w:rsid w:val="007B3BE1"/>
    <w:rsid w:val="007B7E66"/>
    <w:rsid w:val="007D176A"/>
    <w:rsid w:val="007E05BA"/>
    <w:rsid w:val="00805032"/>
    <w:rsid w:val="00813B26"/>
    <w:rsid w:val="00814B8D"/>
    <w:rsid w:val="0085551C"/>
    <w:rsid w:val="0086191D"/>
    <w:rsid w:val="008746E0"/>
    <w:rsid w:val="00891AB1"/>
    <w:rsid w:val="008A79CE"/>
    <w:rsid w:val="008B4653"/>
    <w:rsid w:val="008D672B"/>
    <w:rsid w:val="009029E5"/>
    <w:rsid w:val="00902E28"/>
    <w:rsid w:val="00927B50"/>
    <w:rsid w:val="009421A1"/>
    <w:rsid w:val="00953077"/>
    <w:rsid w:val="00976FE7"/>
    <w:rsid w:val="00977B44"/>
    <w:rsid w:val="00983574"/>
    <w:rsid w:val="00984BAE"/>
    <w:rsid w:val="0098636F"/>
    <w:rsid w:val="00991CEF"/>
    <w:rsid w:val="00994B37"/>
    <w:rsid w:val="009A3727"/>
    <w:rsid w:val="009B2807"/>
    <w:rsid w:val="009B4C6D"/>
    <w:rsid w:val="009C01BD"/>
    <w:rsid w:val="009D54AE"/>
    <w:rsid w:val="009D76E5"/>
    <w:rsid w:val="009E21A4"/>
    <w:rsid w:val="009F3585"/>
    <w:rsid w:val="009F372E"/>
    <w:rsid w:val="009F5563"/>
    <w:rsid w:val="00A15830"/>
    <w:rsid w:val="00A17275"/>
    <w:rsid w:val="00A51D89"/>
    <w:rsid w:val="00A522E0"/>
    <w:rsid w:val="00A53A1F"/>
    <w:rsid w:val="00A66C0B"/>
    <w:rsid w:val="00AE41C0"/>
    <w:rsid w:val="00AE7A6F"/>
    <w:rsid w:val="00AF455A"/>
    <w:rsid w:val="00B17741"/>
    <w:rsid w:val="00B2712F"/>
    <w:rsid w:val="00B27721"/>
    <w:rsid w:val="00B966C9"/>
    <w:rsid w:val="00BA1042"/>
    <w:rsid w:val="00BA19B1"/>
    <w:rsid w:val="00BE0B79"/>
    <w:rsid w:val="00BE7C88"/>
    <w:rsid w:val="00BF2B94"/>
    <w:rsid w:val="00C411B4"/>
    <w:rsid w:val="00C76E00"/>
    <w:rsid w:val="00C8181D"/>
    <w:rsid w:val="00C95901"/>
    <w:rsid w:val="00CA49C4"/>
    <w:rsid w:val="00CB0C2C"/>
    <w:rsid w:val="00CC1E8C"/>
    <w:rsid w:val="00CC3C70"/>
    <w:rsid w:val="00CE48D7"/>
    <w:rsid w:val="00CF4A66"/>
    <w:rsid w:val="00D071B0"/>
    <w:rsid w:val="00D1019B"/>
    <w:rsid w:val="00D317DB"/>
    <w:rsid w:val="00D62322"/>
    <w:rsid w:val="00D62959"/>
    <w:rsid w:val="00D71CBC"/>
    <w:rsid w:val="00D73E64"/>
    <w:rsid w:val="00DA562D"/>
    <w:rsid w:val="00DD46B7"/>
    <w:rsid w:val="00DD56BE"/>
    <w:rsid w:val="00DE2B0B"/>
    <w:rsid w:val="00DE7AD6"/>
    <w:rsid w:val="00E04116"/>
    <w:rsid w:val="00E10F34"/>
    <w:rsid w:val="00E16F53"/>
    <w:rsid w:val="00E52479"/>
    <w:rsid w:val="00E54B1B"/>
    <w:rsid w:val="00E70ED4"/>
    <w:rsid w:val="00E77D68"/>
    <w:rsid w:val="00E81A8B"/>
    <w:rsid w:val="00E85442"/>
    <w:rsid w:val="00E93F6B"/>
    <w:rsid w:val="00E969CE"/>
    <w:rsid w:val="00E96AC8"/>
    <w:rsid w:val="00EA3F30"/>
    <w:rsid w:val="00EF0E16"/>
    <w:rsid w:val="00F17E38"/>
    <w:rsid w:val="00F76749"/>
    <w:rsid w:val="00F858C7"/>
    <w:rsid w:val="00FC0251"/>
    <w:rsid w:val="00FC3A9C"/>
    <w:rsid w:val="00FC687A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7A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7AD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AD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22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2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233</Words>
  <Characters>1330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sarinova</cp:lastModifiedBy>
  <cp:revision>4</cp:revision>
  <cp:lastPrinted>2020-01-31T11:05:00Z</cp:lastPrinted>
  <dcterms:created xsi:type="dcterms:W3CDTF">2020-01-31T11:06:00Z</dcterms:created>
  <dcterms:modified xsi:type="dcterms:W3CDTF">2020-02-07T10:22:00Z</dcterms:modified>
</cp:coreProperties>
</file>