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1" w:rsidRDefault="00E445B1" w:rsidP="000A1F27">
      <w:pPr>
        <w:jc w:val="center"/>
        <w:rPr>
          <w:bCs/>
        </w:rPr>
      </w:pPr>
    </w:p>
    <w:p w:rsidR="00E445B1" w:rsidRPr="000A1F27" w:rsidRDefault="00E445B1" w:rsidP="000A1F27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E445B1" w:rsidRPr="000A1F27" w:rsidRDefault="00E445B1" w:rsidP="000A1F27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E445B1" w:rsidRPr="000A1F27" w:rsidRDefault="00E445B1" w:rsidP="000A1F27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E445B1" w:rsidRPr="000A1F27" w:rsidRDefault="00E445B1" w:rsidP="000A1F27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E445B1" w:rsidRDefault="00E445B1" w:rsidP="002346EE">
      <w:pPr>
        <w:jc w:val="center"/>
        <w:rPr>
          <w:b/>
          <w:bCs/>
          <w:sz w:val="28"/>
          <w:szCs w:val="28"/>
        </w:rPr>
      </w:pPr>
    </w:p>
    <w:p w:rsidR="00E445B1" w:rsidRDefault="00E445B1" w:rsidP="002346EE">
      <w:pPr>
        <w:jc w:val="center"/>
        <w:rPr>
          <w:b/>
          <w:bCs/>
          <w:sz w:val="28"/>
          <w:szCs w:val="28"/>
        </w:rPr>
      </w:pPr>
    </w:p>
    <w:p w:rsidR="00E445B1" w:rsidRPr="00C80E69" w:rsidRDefault="00E445B1" w:rsidP="002346EE">
      <w:pPr>
        <w:jc w:val="center"/>
        <w:rPr>
          <w:b/>
          <w:bCs/>
          <w:sz w:val="28"/>
          <w:szCs w:val="28"/>
        </w:rPr>
      </w:pPr>
      <w:r w:rsidRPr="00C80E69">
        <w:rPr>
          <w:b/>
          <w:bCs/>
          <w:sz w:val="28"/>
          <w:szCs w:val="28"/>
        </w:rPr>
        <w:t>Oznámenie o upustení používania spoločného priezviska</w:t>
      </w:r>
    </w:p>
    <w:p w:rsidR="00E445B1" w:rsidRPr="00C80E69" w:rsidRDefault="00E445B1" w:rsidP="002346EE">
      <w:pPr>
        <w:jc w:val="center"/>
        <w:rPr>
          <w:sz w:val="28"/>
          <w:szCs w:val="28"/>
          <w:shd w:val="clear" w:color="auto" w:fill="FFFFFF"/>
        </w:rPr>
      </w:pPr>
      <w:r w:rsidRPr="00C80E69">
        <w:rPr>
          <w:sz w:val="28"/>
          <w:szCs w:val="28"/>
          <w:shd w:val="clear" w:color="auto" w:fill="FFFFFF"/>
        </w:rPr>
        <w:t>do troch mesiacov od právoplatnosti rozhodnutia o rozvode manželstva</w:t>
      </w:r>
    </w:p>
    <w:p w:rsidR="00E445B1" w:rsidRPr="00F25790" w:rsidRDefault="00E445B1" w:rsidP="002346EE">
      <w:pPr>
        <w:jc w:val="center"/>
        <w:rPr>
          <w:b/>
          <w:bCs/>
        </w:rPr>
      </w:pPr>
    </w:p>
    <w:p w:rsidR="00E445B1" w:rsidRDefault="00E445B1" w:rsidP="002346EE">
      <w:pPr>
        <w:jc w:val="center"/>
        <w:rPr>
          <w:b/>
          <w:bCs/>
          <w:sz w:val="28"/>
          <w:szCs w:val="28"/>
        </w:rPr>
      </w:pPr>
    </w:p>
    <w:p w:rsidR="00E445B1" w:rsidRPr="00927B50" w:rsidRDefault="00E445B1" w:rsidP="00927B50"/>
    <w:p w:rsidR="00E445B1" w:rsidRDefault="00E445B1" w:rsidP="00927B50">
      <w:pPr>
        <w:spacing w:line="360" w:lineRule="auto"/>
      </w:pPr>
      <w:r>
        <w:t>Meno a priezvisko žiadateľa/ky: ...............................................................................................................</w:t>
      </w:r>
    </w:p>
    <w:p w:rsidR="00E445B1" w:rsidRPr="00927B50" w:rsidRDefault="00E445B1" w:rsidP="00927B50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E445B1" w:rsidRDefault="00E445B1" w:rsidP="00927B50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E445B1" w:rsidRDefault="00E445B1" w:rsidP="00927B50">
      <w:pPr>
        <w:spacing w:line="360" w:lineRule="auto"/>
      </w:pPr>
      <w:r>
        <w:t>Rodné číslo: ...................................................</w:t>
      </w:r>
    </w:p>
    <w:p w:rsidR="00E445B1" w:rsidRDefault="00E445B1" w:rsidP="00927B50">
      <w:pPr>
        <w:spacing w:line="360" w:lineRule="auto"/>
      </w:pPr>
    </w:p>
    <w:p w:rsidR="00E445B1" w:rsidRDefault="00E445B1" w:rsidP="008958B3">
      <w:pPr>
        <w:jc w:val="both"/>
      </w:pPr>
      <w:r>
        <w:t>Tý</w:t>
      </w:r>
      <w:r w:rsidRPr="008958B3">
        <w:t xml:space="preserve">mto </w:t>
      </w:r>
      <w:r>
        <w:t xml:space="preserve">Vám </w:t>
      </w:r>
      <w:r w:rsidRPr="008958B3">
        <w:t xml:space="preserve">oznamujem </w:t>
      </w:r>
      <w:r w:rsidRPr="008958B3">
        <w:rPr>
          <w:bCs/>
        </w:rPr>
        <w:t xml:space="preserve">v zmysle § 27 ods. (2) zákona NR SR č. 36/2005 Z. z. o rodine a o zmene a doplnení niektorých zákonov v znení neskorších predpisov </w:t>
      </w:r>
      <w:r>
        <w:rPr>
          <w:bCs/>
        </w:rPr>
        <w:t xml:space="preserve">v spojení s </w:t>
      </w:r>
      <w:r w:rsidRPr="008958B3">
        <w:rPr>
          <w:bCs/>
        </w:rPr>
        <w:t> § 7 ods.</w:t>
      </w:r>
      <w:r>
        <w:rPr>
          <w:bCs/>
        </w:rPr>
        <w:t xml:space="preserve"> </w:t>
      </w:r>
      <w:r w:rsidRPr="008958B3">
        <w:rPr>
          <w:bCs/>
        </w:rPr>
        <w:t>(2)  písm.</w:t>
      </w:r>
      <w:r>
        <w:rPr>
          <w:bCs/>
        </w:rPr>
        <w:t xml:space="preserve"> a) zákona NR SR </w:t>
      </w:r>
      <w:r w:rsidRPr="008958B3">
        <w:rPr>
          <w:bCs/>
        </w:rPr>
        <w:t>č. 300 /1993 Z. z. o mene a priezvisku v znení neskorších predpisov</w:t>
      </w:r>
      <w:r>
        <w:rPr>
          <w:bCs/>
        </w:rPr>
        <w:t xml:space="preserve">, </w:t>
      </w:r>
      <w:r>
        <w:t xml:space="preserve">že po rozvode manželstva </w:t>
      </w:r>
      <w:r>
        <w:rPr>
          <w:b/>
          <w:bCs/>
        </w:rPr>
        <w:t xml:space="preserve">upúšťam </w:t>
      </w:r>
      <w:r>
        <w:rPr>
          <w:bCs/>
        </w:rPr>
        <w:t>od používania spoločného priezviska a v budúcnosti budem používať priezvisko, ktoré som si po uzavretí manželstva ponechal(a) ako druhé v poradí</w:t>
      </w:r>
      <w:r>
        <w:t>:</w:t>
      </w:r>
    </w:p>
    <w:p w:rsidR="00E445B1" w:rsidRDefault="00E445B1" w:rsidP="008958B3">
      <w:pPr>
        <w:jc w:val="both"/>
      </w:pPr>
    </w:p>
    <w:p w:rsidR="00E445B1" w:rsidRDefault="00E445B1" w:rsidP="00E2170C">
      <w:pPr>
        <w:spacing w:line="360" w:lineRule="auto"/>
        <w:jc w:val="center"/>
      </w:pPr>
    </w:p>
    <w:p w:rsidR="00E445B1" w:rsidRDefault="00E445B1" w:rsidP="00E2170C">
      <w:pPr>
        <w:spacing w:line="360" w:lineRule="auto"/>
        <w:jc w:val="center"/>
      </w:pPr>
      <w:r>
        <w:t>.........................................................................................</w:t>
      </w:r>
    </w:p>
    <w:p w:rsidR="00E445B1" w:rsidRDefault="00E445B1" w:rsidP="00E2170C">
      <w:pPr>
        <w:spacing w:line="360" w:lineRule="auto"/>
        <w:jc w:val="center"/>
      </w:pPr>
    </w:p>
    <w:p w:rsidR="00E445B1" w:rsidRDefault="00E445B1" w:rsidP="002346EE">
      <w:pPr>
        <w:spacing w:line="360" w:lineRule="auto"/>
      </w:pPr>
      <w:r>
        <w:t>Moje manželstvo bolo rozsudkom Okresného súdu v .............................................................................</w:t>
      </w:r>
    </w:p>
    <w:p w:rsidR="00E445B1" w:rsidRDefault="00E445B1" w:rsidP="002346EE">
      <w:pPr>
        <w:spacing w:line="360" w:lineRule="auto"/>
      </w:pPr>
      <w:r>
        <w:t>zo dňa ...................................... číslo ................................. právoplatným ..............................................</w:t>
      </w:r>
    </w:p>
    <w:p w:rsidR="00E445B1" w:rsidRDefault="00E445B1" w:rsidP="002346EE">
      <w:pPr>
        <w:spacing w:line="360" w:lineRule="auto"/>
      </w:pPr>
      <w:r>
        <w:t>zrušené rozvodom.</w:t>
      </w:r>
    </w:p>
    <w:p w:rsidR="00E445B1" w:rsidRDefault="00E445B1" w:rsidP="002346EE">
      <w:pPr>
        <w:spacing w:line="360" w:lineRule="auto"/>
      </w:pPr>
    </w:p>
    <w:p w:rsidR="00E445B1" w:rsidRDefault="00E445B1" w:rsidP="002346EE">
      <w:pPr>
        <w:spacing w:line="360" w:lineRule="auto"/>
      </w:pPr>
    </w:p>
    <w:p w:rsidR="00E445B1" w:rsidRPr="00DE2B0B" w:rsidRDefault="00E445B1" w:rsidP="000A7725">
      <w:pPr>
        <w:spacing w:line="360" w:lineRule="auto"/>
        <w:rPr>
          <w:sz w:val="22"/>
          <w:szCs w:val="22"/>
        </w:rPr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žiadateľa</w:t>
      </w:r>
      <w:r>
        <w:rPr>
          <w:sz w:val="22"/>
          <w:szCs w:val="22"/>
        </w:rPr>
        <w:t>/ky</w:t>
      </w:r>
    </w:p>
    <w:p w:rsidR="00E445B1" w:rsidRPr="00620A10" w:rsidRDefault="00E445B1" w:rsidP="002346EE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E445B1" w:rsidRPr="005824A7" w:rsidRDefault="00E445B1" w:rsidP="00E7028E">
      <w:pPr>
        <w:rPr>
          <w:b/>
          <w:bCs/>
        </w:rPr>
      </w:pPr>
      <w:r w:rsidRPr="005824A7">
        <w:rPr>
          <w:b/>
          <w:bCs/>
        </w:rPr>
        <w:t>Prílohy:</w:t>
      </w:r>
    </w:p>
    <w:p w:rsidR="00E445B1" w:rsidRPr="005824A7" w:rsidRDefault="00E445B1" w:rsidP="00E7028E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Právoplatný rozsudok</w:t>
      </w:r>
    </w:p>
    <w:p w:rsidR="00E445B1" w:rsidRPr="005824A7" w:rsidRDefault="00E445B1" w:rsidP="00E7028E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Sobášny list</w:t>
      </w:r>
    </w:p>
    <w:p w:rsidR="00E445B1" w:rsidRPr="00A075F8" w:rsidRDefault="00E445B1" w:rsidP="00E7028E">
      <w:pPr>
        <w:numPr>
          <w:ilvl w:val="0"/>
          <w:numId w:val="10"/>
        </w:numPr>
        <w:rPr>
          <w:sz w:val="18"/>
          <w:szCs w:val="18"/>
        </w:rPr>
      </w:pPr>
      <w:r w:rsidRPr="005824A7">
        <w:rPr>
          <w:sz w:val="22"/>
          <w:szCs w:val="22"/>
        </w:rPr>
        <w:t>Platný preukaz totožnosti</w:t>
      </w:r>
    </w:p>
    <w:p w:rsidR="00E445B1" w:rsidRDefault="00E445B1" w:rsidP="00E7028E">
      <w:pPr>
        <w:rPr>
          <w:sz w:val="22"/>
          <w:szCs w:val="22"/>
        </w:rPr>
      </w:pPr>
    </w:p>
    <w:p w:rsidR="00E445B1" w:rsidRDefault="00E445B1" w:rsidP="00E7028E">
      <w:pPr>
        <w:spacing w:line="360" w:lineRule="auto"/>
        <w:rPr>
          <w:sz w:val="22"/>
          <w:szCs w:val="22"/>
        </w:rPr>
      </w:pPr>
    </w:p>
    <w:p w:rsidR="00E445B1" w:rsidRDefault="00E445B1" w:rsidP="00E702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E445B1" w:rsidRPr="00927B50" w:rsidRDefault="00E445B1" w:rsidP="00E7028E">
      <w:r>
        <w:rPr>
          <w:sz w:val="22"/>
          <w:szCs w:val="22"/>
        </w:rPr>
        <w:t>Kniha manželstiev: zv......., str........, por.č........, roč.........</w:t>
      </w:r>
      <w:r w:rsidRPr="007307FF">
        <w:rPr>
          <w:b/>
          <w:sz w:val="22"/>
          <w:szCs w:val="22"/>
        </w:rPr>
        <w:t xml:space="preserve">    </w:t>
      </w:r>
    </w:p>
    <w:sectPr w:rsidR="00E445B1" w:rsidRPr="00927B50" w:rsidSect="00026122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B1" w:rsidRDefault="00E445B1">
      <w:r>
        <w:separator/>
      </w:r>
    </w:p>
  </w:endnote>
  <w:endnote w:type="continuationSeparator" w:id="0">
    <w:p w:rsidR="00E445B1" w:rsidRDefault="00E4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B1" w:rsidRPr="00AF455A" w:rsidRDefault="00E445B1" w:rsidP="00026122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E445B1" w:rsidRDefault="00E445B1" w:rsidP="00026122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E445B1" w:rsidRPr="000A1F27" w:rsidRDefault="00E445B1" w:rsidP="000A1F27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B1" w:rsidRDefault="00E445B1">
      <w:r>
        <w:separator/>
      </w:r>
    </w:p>
  </w:footnote>
  <w:footnote w:type="continuationSeparator" w:id="0">
    <w:p w:rsidR="00E445B1" w:rsidRDefault="00E4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6122"/>
    <w:rsid w:val="00035525"/>
    <w:rsid w:val="000478DA"/>
    <w:rsid w:val="000514B2"/>
    <w:rsid w:val="00072C28"/>
    <w:rsid w:val="000955E4"/>
    <w:rsid w:val="000A1F27"/>
    <w:rsid w:val="000A3214"/>
    <w:rsid w:val="000A7725"/>
    <w:rsid w:val="000C1FAA"/>
    <w:rsid w:val="000C28C3"/>
    <w:rsid w:val="000D0291"/>
    <w:rsid w:val="00107B50"/>
    <w:rsid w:val="00117DD1"/>
    <w:rsid w:val="00144CDE"/>
    <w:rsid w:val="00154739"/>
    <w:rsid w:val="001A346D"/>
    <w:rsid w:val="001C2BD1"/>
    <w:rsid w:val="001C3D4A"/>
    <w:rsid w:val="001F1857"/>
    <w:rsid w:val="001F24E3"/>
    <w:rsid w:val="00206F2B"/>
    <w:rsid w:val="002156F4"/>
    <w:rsid w:val="002175B2"/>
    <w:rsid w:val="002346EE"/>
    <w:rsid w:val="00235CF8"/>
    <w:rsid w:val="0024235A"/>
    <w:rsid w:val="002522F4"/>
    <w:rsid w:val="00257169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C6DFA"/>
    <w:rsid w:val="00402C60"/>
    <w:rsid w:val="00423AE5"/>
    <w:rsid w:val="00432031"/>
    <w:rsid w:val="0044728F"/>
    <w:rsid w:val="00483C7F"/>
    <w:rsid w:val="00484F52"/>
    <w:rsid w:val="004865EB"/>
    <w:rsid w:val="004978D2"/>
    <w:rsid w:val="004A3837"/>
    <w:rsid w:val="004E1C40"/>
    <w:rsid w:val="004E28A0"/>
    <w:rsid w:val="00533C72"/>
    <w:rsid w:val="00535CC9"/>
    <w:rsid w:val="00536E92"/>
    <w:rsid w:val="00543A56"/>
    <w:rsid w:val="005613EB"/>
    <w:rsid w:val="005773E0"/>
    <w:rsid w:val="005824A7"/>
    <w:rsid w:val="00583341"/>
    <w:rsid w:val="005A1ED5"/>
    <w:rsid w:val="005D62A6"/>
    <w:rsid w:val="005D7825"/>
    <w:rsid w:val="00614057"/>
    <w:rsid w:val="00620A10"/>
    <w:rsid w:val="00651D67"/>
    <w:rsid w:val="00667DC3"/>
    <w:rsid w:val="006815C0"/>
    <w:rsid w:val="006818EA"/>
    <w:rsid w:val="006831B9"/>
    <w:rsid w:val="006967ED"/>
    <w:rsid w:val="006B31BB"/>
    <w:rsid w:val="006C44F8"/>
    <w:rsid w:val="006C69AA"/>
    <w:rsid w:val="00702B06"/>
    <w:rsid w:val="007044D3"/>
    <w:rsid w:val="00705CA8"/>
    <w:rsid w:val="00716A18"/>
    <w:rsid w:val="00726D84"/>
    <w:rsid w:val="0072795A"/>
    <w:rsid w:val="007307FF"/>
    <w:rsid w:val="007367BC"/>
    <w:rsid w:val="00744BDD"/>
    <w:rsid w:val="00760409"/>
    <w:rsid w:val="007615D5"/>
    <w:rsid w:val="007B3BE1"/>
    <w:rsid w:val="007C4F01"/>
    <w:rsid w:val="007E05BA"/>
    <w:rsid w:val="00805032"/>
    <w:rsid w:val="00813B26"/>
    <w:rsid w:val="00814B8D"/>
    <w:rsid w:val="00817DED"/>
    <w:rsid w:val="00830688"/>
    <w:rsid w:val="00851D93"/>
    <w:rsid w:val="0086191D"/>
    <w:rsid w:val="008746E0"/>
    <w:rsid w:val="00891AB1"/>
    <w:rsid w:val="008958B3"/>
    <w:rsid w:val="008A1712"/>
    <w:rsid w:val="008A79CE"/>
    <w:rsid w:val="008B4653"/>
    <w:rsid w:val="008D672B"/>
    <w:rsid w:val="009029E5"/>
    <w:rsid w:val="00927B50"/>
    <w:rsid w:val="009421A1"/>
    <w:rsid w:val="00972644"/>
    <w:rsid w:val="00984BAE"/>
    <w:rsid w:val="0098636F"/>
    <w:rsid w:val="00991CEF"/>
    <w:rsid w:val="00994B37"/>
    <w:rsid w:val="009A79E0"/>
    <w:rsid w:val="009B4C6D"/>
    <w:rsid w:val="009D76E5"/>
    <w:rsid w:val="009F372E"/>
    <w:rsid w:val="009F5563"/>
    <w:rsid w:val="00A075F8"/>
    <w:rsid w:val="00A17275"/>
    <w:rsid w:val="00A27C90"/>
    <w:rsid w:val="00A51D89"/>
    <w:rsid w:val="00A53A1F"/>
    <w:rsid w:val="00A66C0B"/>
    <w:rsid w:val="00AE0177"/>
    <w:rsid w:val="00AE14C9"/>
    <w:rsid w:val="00AE7A6F"/>
    <w:rsid w:val="00AF455A"/>
    <w:rsid w:val="00B17741"/>
    <w:rsid w:val="00B2712F"/>
    <w:rsid w:val="00B27721"/>
    <w:rsid w:val="00B80758"/>
    <w:rsid w:val="00B86786"/>
    <w:rsid w:val="00B87813"/>
    <w:rsid w:val="00BA19B1"/>
    <w:rsid w:val="00BA51C6"/>
    <w:rsid w:val="00BD1530"/>
    <w:rsid w:val="00BE0B79"/>
    <w:rsid w:val="00C0382F"/>
    <w:rsid w:val="00C264E2"/>
    <w:rsid w:val="00C5684B"/>
    <w:rsid w:val="00C80E69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B3695"/>
    <w:rsid w:val="00DD46B7"/>
    <w:rsid w:val="00DD56BE"/>
    <w:rsid w:val="00DE2B0B"/>
    <w:rsid w:val="00E04116"/>
    <w:rsid w:val="00E16F53"/>
    <w:rsid w:val="00E2170C"/>
    <w:rsid w:val="00E445B1"/>
    <w:rsid w:val="00E50CD3"/>
    <w:rsid w:val="00E54B1B"/>
    <w:rsid w:val="00E7028E"/>
    <w:rsid w:val="00E70ED4"/>
    <w:rsid w:val="00E77D68"/>
    <w:rsid w:val="00E81A8B"/>
    <w:rsid w:val="00E85442"/>
    <w:rsid w:val="00E93F6B"/>
    <w:rsid w:val="00E969CE"/>
    <w:rsid w:val="00E96AC8"/>
    <w:rsid w:val="00EF0E16"/>
    <w:rsid w:val="00F10909"/>
    <w:rsid w:val="00F25790"/>
    <w:rsid w:val="00F61EAD"/>
    <w:rsid w:val="00F76749"/>
    <w:rsid w:val="00F858C7"/>
    <w:rsid w:val="00F9699B"/>
    <w:rsid w:val="00FC3A9C"/>
    <w:rsid w:val="00FC687A"/>
    <w:rsid w:val="00FC6D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7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71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71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295</Words>
  <Characters>1687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9</cp:revision>
  <cp:lastPrinted>2020-02-04T08:28:00Z</cp:lastPrinted>
  <dcterms:created xsi:type="dcterms:W3CDTF">2020-01-29T15:31:00Z</dcterms:created>
  <dcterms:modified xsi:type="dcterms:W3CDTF">2020-02-07T09:59:00Z</dcterms:modified>
</cp:coreProperties>
</file>