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E9" w:rsidRPr="005824A7" w:rsidRDefault="00B66DE9" w:rsidP="000A1F27">
      <w:pPr>
        <w:jc w:val="center"/>
        <w:rPr>
          <w:bCs/>
        </w:rPr>
      </w:pPr>
    </w:p>
    <w:p w:rsidR="00B66DE9" w:rsidRPr="005824A7" w:rsidRDefault="00B66DE9" w:rsidP="000A1F27">
      <w:pPr>
        <w:jc w:val="center"/>
        <w:rPr>
          <w:bCs/>
        </w:rPr>
      </w:pP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  <w:t>Mestská časť Bratislava – Nové Mesto</w:t>
      </w:r>
    </w:p>
    <w:p w:rsidR="00B66DE9" w:rsidRPr="005824A7" w:rsidRDefault="00B66DE9" w:rsidP="000A1F27">
      <w:pPr>
        <w:jc w:val="center"/>
        <w:rPr>
          <w:bCs/>
        </w:rPr>
      </w:pPr>
      <w:r w:rsidRPr="005824A7">
        <w:rPr>
          <w:bCs/>
        </w:rPr>
        <w:tab/>
      </w:r>
      <w:r w:rsidRPr="005824A7">
        <w:rPr>
          <w:bCs/>
        </w:rPr>
        <w:tab/>
        <w:t xml:space="preserve">    </w:t>
      </w:r>
      <w:r w:rsidRPr="005824A7">
        <w:rPr>
          <w:bCs/>
        </w:rPr>
        <w:tab/>
      </w:r>
      <w:r w:rsidRPr="005824A7">
        <w:rPr>
          <w:bCs/>
        </w:rPr>
        <w:tab/>
        <w:t xml:space="preserve">        Matričný úrad</w:t>
      </w:r>
    </w:p>
    <w:p w:rsidR="00B66DE9" w:rsidRPr="005824A7" w:rsidRDefault="00B66DE9" w:rsidP="000A1F27">
      <w:pPr>
        <w:jc w:val="center"/>
        <w:rPr>
          <w:bCs/>
        </w:rPr>
      </w:pPr>
      <w:r w:rsidRPr="005824A7">
        <w:rPr>
          <w:bCs/>
        </w:rPr>
        <w:tab/>
      </w:r>
      <w:r w:rsidRPr="005824A7">
        <w:rPr>
          <w:bCs/>
        </w:rPr>
        <w:tab/>
        <w:t xml:space="preserve">  </w:t>
      </w:r>
      <w:r w:rsidRPr="005824A7">
        <w:rPr>
          <w:bCs/>
        </w:rPr>
        <w:tab/>
        <w:t xml:space="preserve">             Junácka 1</w:t>
      </w:r>
    </w:p>
    <w:p w:rsidR="00B66DE9" w:rsidRPr="005824A7" w:rsidRDefault="00B66DE9" w:rsidP="000A1F27">
      <w:pPr>
        <w:jc w:val="center"/>
        <w:rPr>
          <w:bCs/>
        </w:rPr>
      </w:pPr>
      <w:r w:rsidRPr="005824A7">
        <w:rPr>
          <w:bCs/>
        </w:rPr>
        <w:t xml:space="preserve">                                                             832 91  Bratislava</w:t>
      </w:r>
    </w:p>
    <w:p w:rsidR="00B66DE9" w:rsidRPr="005824A7" w:rsidRDefault="00B66DE9" w:rsidP="002346EE">
      <w:pPr>
        <w:jc w:val="center"/>
        <w:rPr>
          <w:b/>
          <w:bCs/>
          <w:sz w:val="28"/>
          <w:szCs w:val="28"/>
        </w:rPr>
      </w:pPr>
    </w:p>
    <w:p w:rsidR="00B66DE9" w:rsidRPr="005824A7" w:rsidRDefault="00B66DE9" w:rsidP="002346EE">
      <w:pPr>
        <w:jc w:val="center"/>
        <w:rPr>
          <w:b/>
          <w:bCs/>
          <w:sz w:val="28"/>
          <w:szCs w:val="28"/>
        </w:rPr>
      </w:pPr>
    </w:p>
    <w:p w:rsidR="00B66DE9" w:rsidRPr="005824A7" w:rsidRDefault="00B66DE9" w:rsidP="002346EE">
      <w:pPr>
        <w:jc w:val="center"/>
        <w:rPr>
          <w:b/>
          <w:bCs/>
          <w:sz w:val="28"/>
          <w:szCs w:val="28"/>
        </w:rPr>
      </w:pPr>
      <w:r w:rsidRPr="005824A7">
        <w:rPr>
          <w:b/>
          <w:bCs/>
          <w:sz w:val="28"/>
          <w:szCs w:val="28"/>
        </w:rPr>
        <w:t>Oznámenie o prijatí predošlého priezviska</w:t>
      </w:r>
    </w:p>
    <w:p w:rsidR="00B66DE9" w:rsidRPr="005824A7" w:rsidRDefault="00B66DE9" w:rsidP="002346EE">
      <w:pPr>
        <w:jc w:val="center"/>
        <w:rPr>
          <w:sz w:val="28"/>
          <w:szCs w:val="28"/>
        </w:rPr>
      </w:pPr>
      <w:r w:rsidRPr="005824A7">
        <w:rPr>
          <w:sz w:val="28"/>
          <w:szCs w:val="28"/>
        </w:rPr>
        <w:t>do troch mesiacov po právoplatnosti rozhodnutia o rozvode manželstva</w:t>
      </w:r>
    </w:p>
    <w:p w:rsidR="00B66DE9" w:rsidRPr="005824A7" w:rsidRDefault="00B66DE9" w:rsidP="002346EE">
      <w:pPr>
        <w:jc w:val="center"/>
        <w:rPr>
          <w:b/>
          <w:bCs/>
          <w:sz w:val="28"/>
          <w:szCs w:val="28"/>
        </w:rPr>
      </w:pPr>
    </w:p>
    <w:p w:rsidR="00B66DE9" w:rsidRPr="005824A7" w:rsidRDefault="00B66DE9" w:rsidP="00927B50"/>
    <w:p w:rsidR="00B66DE9" w:rsidRPr="005824A7" w:rsidRDefault="00B66DE9" w:rsidP="00927B50">
      <w:pPr>
        <w:spacing w:line="360" w:lineRule="auto"/>
      </w:pPr>
      <w:r w:rsidRPr="005824A7">
        <w:t>Meno a priezvisko žiadateľa/ky: .............................................................................................................</w:t>
      </w:r>
    </w:p>
    <w:p w:rsidR="00B66DE9" w:rsidRPr="005824A7" w:rsidRDefault="00B66DE9" w:rsidP="00927B50">
      <w:pPr>
        <w:spacing w:line="360" w:lineRule="auto"/>
      </w:pPr>
      <w:r w:rsidRPr="005824A7">
        <w:t>Adresa trvalého pobytu, PSČ: .................................................................................................................</w:t>
      </w:r>
    </w:p>
    <w:p w:rsidR="00B66DE9" w:rsidRPr="005824A7" w:rsidRDefault="00B66DE9" w:rsidP="00927B50">
      <w:pPr>
        <w:spacing w:line="360" w:lineRule="auto"/>
      </w:pPr>
      <w:r w:rsidRPr="005824A7">
        <w:t>Narodený(á)</w:t>
      </w:r>
      <w:r>
        <w:t xml:space="preserve"> dňa</w:t>
      </w:r>
      <w:r w:rsidRPr="005824A7">
        <w:t xml:space="preserve">: ..................................................v: </w:t>
      </w:r>
      <w:r>
        <w:t>.</w:t>
      </w:r>
      <w:r w:rsidRPr="005824A7">
        <w:t>..............................................................................</w:t>
      </w:r>
    </w:p>
    <w:p w:rsidR="00B66DE9" w:rsidRPr="005824A7" w:rsidRDefault="00B66DE9" w:rsidP="00927B50">
      <w:pPr>
        <w:spacing w:line="360" w:lineRule="auto"/>
      </w:pPr>
      <w:r w:rsidRPr="005824A7">
        <w:t>Rodné číslo: ...................................................</w:t>
      </w:r>
    </w:p>
    <w:p w:rsidR="00B66DE9" w:rsidRPr="005824A7" w:rsidRDefault="00B66DE9" w:rsidP="00927B50">
      <w:pPr>
        <w:spacing w:line="360" w:lineRule="auto"/>
      </w:pPr>
    </w:p>
    <w:p w:rsidR="00B66DE9" w:rsidRPr="005824A7" w:rsidRDefault="00B66DE9" w:rsidP="00A16C2A">
      <w:pPr>
        <w:jc w:val="both"/>
      </w:pPr>
      <w:r>
        <w:t>Týmto V</w:t>
      </w:r>
      <w:r w:rsidRPr="005824A7">
        <w:t xml:space="preserve">ám oznamujem </w:t>
      </w:r>
      <w:r w:rsidRPr="005824A7">
        <w:rPr>
          <w:bCs/>
        </w:rPr>
        <w:t>v zmysle § 27 ods. (1) zákona NR SR č. 36/2005 Z. z. o rodine a o zmene a doplnení niektorých zákonov v znení neskorších predpisov v spojení s  § 7 ods. (2)  písm. a)</w:t>
      </w:r>
      <w:r>
        <w:rPr>
          <w:bCs/>
        </w:rPr>
        <w:t xml:space="preserve"> </w:t>
      </w:r>
      <w:r w:rsidRPr="005824A7">
        <w:rPr>
          <w:bCs/>
        </w:rPr>
        <w:t xml:space="preserve">zákona NR SR č. 300 /1993 Z. z. o mene a priezvisku v znení neskorších predpisov, že </w:t>
      </w:r>
      <w:r w:rsidRPr="005824A7">
        <w:t xml:space="preserve">po rozvode manželstva </w:t>
      </w:r>
      <w:r w:rsidRPr="005824A7">
        <w:rPr>
          <w:b/>
          <w:bCs/>
        </w:rPr>
        <w:t>prijímam</w:t>
      </w:r>
      <w:r w:rsidRPr="005824A7">
        <w:t xml:space="preserve"> opäť svoje predošlé priezvisko:</w:t>
      </w:r>
    </w:p>
    <w:p w:rsidR="00B66DE9" w:rsidRPr="005824A7" w:rsidRDefault="00B66DE9" w:rsidP="002346EE">
      <w:pPr>
        <w:spacing w:line="360" w:lineRule="auto"/>
      </w:pPr>
    </w:p>
    <w:p w:rsidR="00B66DE9" w:rsidRPr="005824A7" w:rsidRDefault="00B66DE9" w:rsidP="007B0CD1">
      <w:pPr>
        <w:spacing w:line="360" w:lineRule="auto"/>
        <w:jc w:val="center"/>
      </w:pPr>
      <w:r w:rsidRPr="005824A7">
        <w:t>.....................................................................</w:t>
      </w:r>
      <w:r>
        <w:t>........</w:t>
      </w:r>
      <w:r w:rsidRPr="005824A7">
        <w:t>....</w:t>
      </w:r>
    </w:p>
    <w:p w:rsidR="00B66DE9" w:rsidRPr="005824A7" w:rsidRDefault="00B66DE9" w:rsidP="002346EE">
      <w:pPr>
        <w:spacing w:line="360" w:lineRule="auto"/>
      </w:pPr>
    </w:p>
    <w:p w:rsidR="00B66DE9" w:rsidRPr="005824A7" w:rsidRDefault="00B66DE9" w:rsidP="002346EE">
      <w:pPr>
        <w:spacing w:line="360" w:lineRule="auto"/>
      </w:pPr>
      <w:r w:rsidRPr="005824A7">
        <w:t>Moje manželstvo bolo rozsudkom Okresného súdu v .............................................................................</w:t>
      </w:r>
    </w:p>
    <w:p w:rsidR="00B66DE9" w:rsidRPr="005824A7" w:rsidRDefault="00B66DE9" w:rsidP="002346EE">
      <w:pPr>
        <w:spacing w:line="360" w:lineRule="auto"/>
      </w:pPr>
      <w:r w:rsidRPr="005824A7">
        <w:t>zo dňa ...................................... číslo ................................. právoplatným ..............................................</w:t>
      </w:r>
    </w:p>
    <w:p w:rsidR="00B66DE9" w:rsidRPr="005824A7" w:rsidRDefault="00B66DE9" w:rsidP="002346EE">
      <w:pPr>
        <w:spacing w:line="360" w:lineRule="auto"/>
      </w:pPr>
      <w:r w:rsidRPr="005824A7">
        <w:t>zrušené rozvodom.</w:t>
      </w:r>
    </w:p>
    <w:p w:rsidR="00B66DE9" w:rsidRPr="005824A7" w:rsidRDefault="00B66DE9" w:rsidP="002346EE">
      <w:pPr>
        <w:spacing w:line="360" w:lineRule="auto"/>
      </w:pPr>
    </w:p>
    <w:p w:rsidR="00B66DE9" w:rsidRPr="005824A7" w:rsidRDefault="00B66DE9" w:rsidP="002346EE">
      <w:pPr>
        <w:spacing w:line="360" w:lineRule="auto"/>
      </w:pPr>
    </w:p>
    <w:p w:rsidR="00B66DE9" w:rsidRPr="005824A7" w:rsidRDefault="00B66DE9" w:rsidP="002346EE">
      <w:pPr>
        <w:spacing w:line="360" w:lineRule="auto"/>
      </w:pPr>
    </w:p>
    <w:p w:rsidR="00B66DE9" w:rsidRPr="005824A7" w:rsidRDefault="00B66DE9" w:rsidP="002346EE">
      <w:pPr>
        <w:spacing w:line="360" w:lineRule="auto"/>
      </w:pPr>
    </w:p>
    <w:p w:rsidR="00B66DE9" w:rsidRPr="005824A7" w:rsidRDefault="00B66DE9" w:rsidP="000A7725">
      <w:pPr>
        <w:spacing w:line="360" w:lineRule="auto"/>
        <w:rPr>
          <w:sz w:val="22"/>
          <w:szCs w:val="22"/>
        </w:rPr>
      </w:pPr>
      <w:r w:rsidRPr="005824A7">
        <w:t xml:space="preserve">Dátum: </w:t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  <w:t>...............................................</w:t>
      </w:r>
      <w:r w:rsidRPr="005824A7">
        <w:tab/>
        <w:t>.........</w:t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  <w:t xml:space="preserve">                            </w:t>
      </w:r>
      <w:r w:rsidRPr="005824A7">
        <w:rPr>
          <w:sz w:val="22"/>
          <w:szCs w:val="22"/>
        </w:rPr>
        <w:t>podpis žiadateľ</w:t>
      </w:r>
      <w:r>
        <w:rPr>
          <w:sz w:val="22"/>
          <w:szCs w:val="22"/>
        </w:rPr>
        <w:t>a</w:t>
      </w:r>
      <w:r w:rsidRPr="005824A7">
        <w:rPr>
          <w:sz w:val="22"/>
          <w:szCs w:val="22"/>
        </w:rPr>
        <w:t>/k</w:t>
      </w:r>
      <w:r>
        <w:rPr>
          <w:sz w:val="22"/>
          <w:szCs w:val="22"/>
        </w:rPr>
        <w:t>y</w:t>
      </w:r>
    </w:p>
    <w:p w:rsidR="00B66DE9" w:rsidRDefault="00B66DE9" w:rsidP="002346EE">
      <w:pPr>
        <w:rPr>
          <w:b/>
          <w:bCs/>
          <w:sz w:val="22"/>
          <w:szCs w:val="22"/>
        </w:rPr>
      </w:pPr>
    </w:p>
    <w:p w:rsidR="00B66DE9" w:rsidRDefault="00B66DE9" w:rsidP="002346EE">
      <w:pPr>
        <w:rPr>
          <w:b/>
          <w:bCs/>
          <w:sz w:val="22"/>
          <w:szCs w:val="22"/>
        </w:rPr>
      </w:pPr>
    </w:p>
    <w:p w:rsidR="00B66DE9" w:rsidRPr="005824A7" w:rsidRDefault="00B66DE9" w:rsidP="002346EE">
      <w:pPr>
        <w:rPr>
          <w:b/>
          <w:bCs/>
        </w:rPr>
      </w:pP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  <w:t xml:space="preserve">           </w:t>
      </w:r>
    </w:p>
    <w:p w:rsidR="00B66DE9" w:rsidRPr="005824A7" w:rsidRDefault="00B66DE9" w:rsidP="00A075F8">
      <w:pPr>
        <w:rPr>
          <w:b/>
          <w:bCs/>
        </w:rPr>
      </w:pPr>
      <w:r w:rsidRPr="005824A7">
        <w:rPr>
          <w:b/>
          <w:bCs/>
        </w:rPr>
        <w:t>Prílohy:</w:t>
      </w:r>
    </w:p>
    <w:p w:rsidR="00B66DE9" w:rsidRPr="005824A7" w:rsidRDefault="00B66DE9" w:rsidP="00927B50">
      <w:pPr>
        <w:numPr>
          <w:ilvl w:val="0"/>
          <w:numId w:val="10"/>
        </w:numPr>
        <w:rPr>
          <w:sz w:val="22"/>
          <w:szCs w:val="22"/>
        </w:rPr>
      </w:pPr>
      <w:r w:rsidRPr="005824A7">
        <w:rPr>
          <w:sz w:val="22"/>
          <w:szCs w:val="22"/>
        </w:rPr>
        <w:t>Právoplatný rozsudok</w:t>
      </w:r>
    </w:p>
    <w:p w:rsidR="00B66DE9" w:rsidRPr="005824A7" w:rsidRDefault="00B66DE9" w:rsidP="00927B50">
      <w:pPr>
        <w:numPr>
          <w:ilvl w:val="0"/>
          <w:numId w:val="10"/>
        </w:numPr>
        <w:rPr>
          <w:sz w:val="22"/>
          <w:szCs w:val="22"/>
        </w:rPr>
      </w:pPr>
      <w:r w:rsidRPr="005824A7">
        <w:rPr>
          <w:sz w:val="22"/>
          <w:szCs w:val="22"/>
        </w:rPr>
        <w:t>Sobášny list</w:t>
      </w:r>
    </w:p>
    <w:p w:rsidR="00B66DE9" w:rsidRPr="00A075F8" w:rsidRDefault="00B66DE9" w:rsidP="00AF455A">
      <w:pPr>
        <w:numPr>
          <w:ilvl w:val="0"/>
          <w:numId w:val="10"/>
        </w:numPr>
        <w:rPr>
          <w:sz w:val="18"/>
          <w:szCs w:val="18"/>
        </w:rPr>
      </w:pPr>
      <w:r w:rsidRPr="005824A7">
        <w:rPr>
          <w:sz w:val="22"/>
          <w:szCs w:val="22"/>
        </w:rPr>
        <w:t>Platný preukaz totožnosti</w:t>
      </w:r>
    </w:p>
    <w:p w:rsidR="00B66DE9" w:rsidRDefault="00B66DE9" w:rsidP="00A075F8">
      <w:pPr>
        <w:rPr>
          <w:sz w:val="22"/>
          <w:szCs w:val="22"/>
        </w:rPr>
      </w:pPr>
    </w:p>
    <w:p w:rsidR="00B66DE9" w:rsidRDefault="00B66DE9" w:rsidP="00A075F8">
      <w:pPr>
        <w:spacing w:line="360" w:lineRule="auto"/>
        <w:rPr>
          <w:sz w:val="22"/>
          <w:szCs w:val="22"/>
        </w:rPr>
      </w:pPr>
    </w:p>
    <w:p w:rsidR="00B66DE9" w:rsidRDefault="00B66DE9" w:rsidP="00A075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B66DE9" w:rsidRPr="005824A7" w:rsidRDefault="00B66DE9" w:rsidP="00A075F8">
      <w:pPr>
        <w:rPr>
          <w:sz w:val="18"/>
          <w:szCs w:val="18"/>
        </w:rPr>
      </w:pPr>
      <w:r>
        <w:rPr>
          <w:sz w:val="22"/>
          <w:szCs w:val="22"/>
        </w:rPr>
        <w:t>Kniha manželstiev: zv......., str........, por.č........, roč.........</w:t>
      </w:r>
      <w:r w:rsidRPr="007307FF">
        <w:rPr>
          <w:b/>
          <w:sz w:val="22"/>
          <w:szCs w:val="22"/>
        </w:rPr>
        <w:t xml:space="preserve">    </w:t>
      </w:r>
    </w:p>
    <w:sectPr w:rsidR="00B66DE9" w:rsidRPr="005824A7" w:rsidSect="00155BE3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E9" w:rsidRDefault="00B66DE9">
      <w:r>
        <w:separator/>
      </w:r>
    </w:p>
  </w:endnote>
  <w:endnote w:type="continuationSeparator" w:id="0">
    <w:p w:rsidR="00B66DE9" w:rsidRDefault="00B6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E9" w:rsidRPr="00AF455A" w:rsidRDefault="00B66DE9" w:rsidP="00155BE3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B66DE9" w:rsidRPr="00AF455A" w:rsidRDefault="00B66DE9" w:rsidP="00155BE3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B66DE9" w:rsidRPr="000A1F27" w:rsidRDefault="00B66DE9" w:rsidP="000A1F27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E9" w:rsidRDefault="00B66DE9">
      <w:r>
        <w:separator/>
      </w:r>
    </w:p>
  </w:footnote>
  <w:footnote w:type="continuationSeparator" w:id="0">
    <w:p w:rsidR="00B66DE9" w:rsidRDefault="00B66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35525"/>
    <w:rsid w:val="00036969"/>
    <w:rsid w:val="000463DD"/>
    <w:rsid w:val="000478DA"/>
    <w:rsid w:val="000514B2"/>
    <w:rsid w:val="0008666D"/>
    <w:rsid w:val="000955E4"/>
    <w:rsid w:val="000A1F27"/>
    <w:rsid w:val="000A7725"/>
    <w:rsid w:val="000C1FAA"/>
    <w:rsid w:val="000D0291"/>
    <w:rsid w:val="00107B50"/>
    <w:rsid w:val="00117DD1"/>
    <w:rsid w:val="00154739"/>
    <w:rsid w:val="00155BE3"/>
    <w:rsid w:val="00184675"/>
    <w:rsid w:val="001A346D"/>
    <w:rsid w:val="001C2BD1"/>
    <w:rsid w:val="001F24E3"/>
    <w:rsid w:val="00206F2B"/>
    <w:rsid w:val="002156F4"/>
    <w:rsid w:val="002175B2"/>
    <w:rsid w:val="002346EE"/>
    <w:rsid w:val="00234EA1"/>
    <w:rsid w:val="0024235A"/>
    <w:rsid w:val="002522F4"/>
    <w:rsid w:val="00257169"/>
    <w:rsid w:val="00261656"/>
    <w:rsid w:val="002959F1"/>
    <w:rsid w:val="002A58A7"/>
    <w:rsid w:val="002B01C2"/>
    <w:rsid w:val="002B619C"/>
    <w:rsid w:val="002D0C5C"/>
    <w:rsid w:val="002E5D52"/>
    <w:rsid w:val="002F50FC"/>
    <w:rsid w:val="00304670"/>
    <w:rsid w:val="003152ED"/>
    <w:rsid w:val="00385256"/>
    <w:rsid w:val="00394DA3"/>
    <w:rsid w:val="003C6DFA"/>
    <w:rsid w:val="00402C60"/>
    <w:rsid w:val="00423AE5"/>
    <w:rsid w:val="00433355"/>
    <w:rsid w:val="00483C7F"/>
    <w:rsid w:val="004865EB"/>
    <w:rsid w:val="0049093D"/>
    <w:rsid w:val="004947C9"/>
    <w:rsid w:val="004978D2"/>
    <w:rsid w:val="004A3837"/>
    <w:rsid w:val="004E1C40"/>
    <w:rsid w:val="004E28A0"/>
    <w:rsid w:val="00533C72"/>
    <w:rsid w:val="00535CC9"/>
    <w:rsid w:val="00543A56"/>
    <w:rsid w:val="005613EB"/>
    <w:rsid w:val="005773E0"/>
    <w:rsid w:val="005824A7"/>
    <w:rsid w:val="00583341"/>
    <w:rsid w:val="005A1ED5"/>
    <w:rsid w:val="005B6B0D"/>
    <w:rsid w:val="005D62A6"/>
    <w:rsid w:val="005D7825"/>
    <w:rsid w:val="00620A10"/>
    <w:rsid w:val="00667DC3"/>
    <w:rsid w:val="006815C0"/>
    <w:rsid w:val="006818EA"/>
    <w:rsid w:val="006831B9"/>
    <w:rsid w:val="00686335"/>
    <w:rsid w:val="006967ED"/>
    <w:rsid w:val="006B31BB"/>
    <w:rsid w:val="006C0ED7"/>
    <w:rsid w:val="006C46B1"/>
    <w:rsid w:val="00702B06"/>
    <w:rsid w:val="007044D3"/>
    <w:rsid w:val="00716A18"/>
    <w:rsid w:val="00726D84"/>
    <w:rsid w:val="0072795A"/>
    <w:rsid w:val="007307FF"/>
    <w:rsid w:val="00734D11"/>
    <w:rsid w:val="007615D5"/>
    <w:rsid w:val="00767104"/>
    <w:rsid w:val="007B0CD1"/>
    <w:rsid w:val="007B3BE1"/>
    <w:rsid w:val="007E05BA"/>
    <w:rsid w:val="00805032"/>
    <w:rsid w:val="00813B26"/>
    <w:rsid w:val="00814B8D"/>
    <w:rsid w:val="0086191D"/>
    <w:rsid w:val="008746E0"/>
    <w:rsid w:val="00882ACF"/>
    <w:rsid w:val="00891AB1"/>
    <w:rsid w:val="008958B3"/>
    <w:rsid w:val="008A79CE"/>
    <w:rsid w:val="008B4653"/>
    <w:rsid w:val="008C3016"/>
    <w:rsid w:val="008D672B"/>
    <w:rsid w:val="008F5083"/>
    <w:rsid w:val="009029E5"/>
    <w:rsid w:val="00927B50"/>
    <w:rsid w:val="009421A1"/>
    <w:rsid w:val="00981887"/>
    <w:rsid w:val="00984BAE"/>
    <w:rsid w:val="0098636F"/>
    <w:rsid w:val="00991CEF"/>
    <w:rsid w:val="00994B37"/>
    <w:rsid w:val="009B4C6D"/>
    <w:rsid w:val="009D3BDC"/>
    <w:rsid w:val="009D76E5"/>
    <w:rsid w:val="009F372E"/>
    <w:rsid w:val="009F5563"/>
    <w:rsid w:val="00A075F8"/>
    <w:rsid w:val="00A16C2A"/>
    <w:rsid w:val="00A17275"/>
    <w:rsid w:val="00A51D89"/>
    <w:rsid w:val="00A53A1F"/>
    <w:rsid w:val="00A66C0B"/>
    <w:rsid w:val="00AE14C9"/>
    <w:rsid w:val="00AE7A6F"/>
    <w:rsid w:val="00AF455A"/>
    <w:rsid w:val="00B17741"/>
    <w:rsid w:val="00B2712F"/>
    <w:rsid w:val="00B27721"/>
    <w:rsid w:val="00B66DE9"/>
    <w:rsid w:val="00B87813"/>
    <w:rsid w:val="00BA19B1"/>
    <w:rsid w:val="00BD266F"/>
    <w:rsid w:val="00BE0B79"/>
    <w:rsid w:val="00C11594"/>
    <w:rsid w:val="00C7448E"/>
    <w:rsid w:val="00C8181D"/>
    <w:rsid w:val="00C95901"/>
    <w:rsid w:val="00CA49C4"/>
    <w:rsid w:val="00CB0C2C"/>
    <w:rsid w:val="00CC1E8C"/>
    <w:rsid w:val="00CC3C70"/>
    <w:rsid w:val="00D071B0"/>
    <w:rsid w:val="00D1019B"/>
    <w:rsid w:val="00D317DB"/>
    <w:rsid w:val="00D42209"/>
    <w:rsid w:val="00D62322"/>
    <w:rsid w:val="00D62959"/>
    <w:rsid w:val="00D71CBC"/>
    <w:rsid w:val="00D94479"/>
    <w:rsid w:val="00DB7B1E"/>
    <w:rsid w:val="00DD46B7"/>
    <w:rsid w:val="00DD56BE"/>
    <w:rsid w:val="00DE2B0B"/>
    <w:rsid w:val="00E04116"/>
    <w:rsid w:val="00E16F53"/>
    <w:rsid w:val="00E54B1B"/>
    <w:rsid w:val="00E70ED4"/>
    <w:rsid w:val="00E77D68"/>
    <w:rsid w:val="00E81A8B"/>
    <w:rsid w:val="00E85442"/>
    <w:rsid w:val="00E93F6B"/>
    <w:rsid w:val="00E969CE"/>
    <w:rsid w:val="00E96AC8"/>
    <w:rsid w:val="00EC29F6"/>
    <w:rsid w:val="00EC6D17"/>
    <w:rsid w:val="00ED3855"/>
    <w:rsid w:val="00EF0E16"/>
    <w:rsid w:val="00F00AF4"/>
    <w:rsid w:val="00F3320B"/>
    <w:rsid w:val="00F76749"/>
    <w:rsid w:val="00F858C7"/>
    <w:rsid w:val="00FC3A9C"/>
    <w:rsid w:val="00FC687A"/>
    <w:rsid w:val="00FD18AC"/>
    <w:rsid w:val="00FD1DFD"/>
    <w:rsid w:val="00FD7472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301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301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01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49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9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275</Words>
  <Characters>1571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7</cp:revision>
  <cp:lastPrinted>2020-01-30T10:13:00Z</cp:lastPrinted>
  <dcterms:created xsi:type="dcterms:W3CDTF">2020-01-29T15:29:00Z</dcterms:created>
  <dcterms:modified xsi:type="dcterms:W3CDTF">2020-02-07T09:58:00Z</dcterms:modified>
</cp:coreProperties>
</file>