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C5" w:rsidRPr="000A1F27" w:rsidRDefault="00B60AC5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B60AC5" w:rsidRPr="000A1F27" w:rsidRDefault="00B60AC5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B60AC5" w:rsidRPr="000A1F27" w:rsidRDefault="00B60AC5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B60AC5" w:rsidRPr="000A1F27" w:rsidRDefault="00B60AC5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B60AC5" w:rsidRDefault="00B60AC5" w:rsidP="002346EE">
      <w:pPr>
        <w:spacing w:line="360" w:lineRule="auto"/>
      </w:pPr>
    </w:p>
    <w:p w:rsidR="00B60AC5" w:rsidRDefault="00B60AC5" w:rsidP="00423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úpravu priezviska v súlade so slovenským pravopisom</w:t>
      </w:r>
    </w:p>
    <w:p w:rsidR="00B60AC5" w:rsidRPr="004D4DA7" w:rsidRDefault="00B60AC5" w:rsidP="00047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maloletému staršiemu ako 15 rokov</w:t>
      </w:r>
    </w:p>
    <w:p w:rsidR="00B60AC5" w:rsidRPr="00927B50" w:rsidRDefault="00B60AC5" w:rsidP="00134CBD">
      <w:r w:rsidRPr="009F372E">
        <w:rPr>
          <w:b/>
        </w:rPr>
        <w:t>Otec</w:t>
      </w:r>
      <w:r>
        <w:t>:</w:t>
      </w:r>
    </w:p>
    <w:p w:rsidR="00B60AC5" w:rsidRDefault="00B60AC5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B60AC5" w:rsidRDefault="00B60AC5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B60AC5" w:rsidRDefault="00B60AC5" w:rsidP="00134CBD">
      <w:pPr>
        <w:spacing w:line="240" w:lineRule="atLeast"/>
      </w:pPr>
      <w:r w:rsidRPr="009F372E">
        <w:rPr>
          <w:b/>
        </w:rPr>
        <w:t>Matka</w:t>
      </w:r>
      <w:r>
        <w:t>:</w:t>
      </w:r>
    </w:p>
    <w:p w:rsidR="00B60AC5" w:rsidRDefault="00B60AC5" w:rsidP="00134CBD">
      <w:pPr>
        <w:spacing w:line="360" w:lineRule="auto"/>
      </w:pPr>
      <w:r>
        <w:t>Meno a priezvisko : ................................................................... rodné číslo: .........................................</w:t>
      </w:r>
    </w:p>
    <w:p w:rsidR="00B60AC5" w:rsidRDefault="00B60AC5" w:rsidP="00134CBD">
      <w:pPr>
        <w:spacing w:line="360" w:lineRule="auto"/>
      </w:pPr>
      <w:r>
        <w:t>Trvale bytom: ........................................................................... OP (pas) číslo: .....................................</w:t>
      </w:r>
    </w:p>
    <w:p w:rsidR="00B60AC5" w:rsidRDefault="00B60AC5" w:rsidP="00F94D95">
      <w:pPr>
        <w:jc w:val="center"/>
        <w:rPr>
          <w:bCs/>
        </w:rPr>
      </w:pPr>
    </w:p>
    <w:p w:rsidR="00B60AC5" w:rsidRDefault="00B60AC5" w:rsidP="00F01D87">
      <w:pPr>
        <w:jc w:val="both"/>
        <w:rPr>
          <w:bCs/>
        </w:rPr>
      </w:pPr>
      <w:r w:rsidRPr="004D4DA7">
        <w:rPr>
          <w:bCs/>
        </w:rPr>
        <w:t xml:space="preserve">Týmto </w:t>
      </w:r>
      <w:r>
        <w:rPr>
          <w:bCs/>
        </w:rPr>
        <w:t xml:space="preserve">žiadame v zmysle § </w:t>
      </w:r>
      <w:r w:rsidRPr="005824A7">
        <w:rPr>
          <w:bCs/>
        </w:rPr>
        <w:t>7 ods. (</w:t>
      </w:r>
      <w:r>
        <w:rPr>
          <w:bCs/>
        </w:rPr>
        <w:t>2</w:t>
      </w:r>
      <w:r w:rsidRPr="005824A7">
        <w:rPr>
          <w:bCs/>
        </w:rPr>
        <w:t xml:space="preserve">) </w:t>
      </w:r>
      <w:r>
        <w:rPr>
          <w:bCs/>
        </w:rPr>
        <w:t xml:space="preserve">písm. d) </w:t>
      </w:r>
      <w:r w:rsidRPr="005824A7">
        <w:rPr>
          <w:bCs/>
        </w:rPr>
        <w:t xml:space="preserve">zákona NR SR č. </w:t>
      </w:r>
      <w:r>
        <w:rPr>
          <w:bCs/>
        </w:rPr>
        <w:t>30</w:t>
      </w:r>
      <w:r w:rsidRPr="005824A7">
        <w:rPr>
          <w:bCs/>
        </w:rPr>
        <w:t>0 /1993 Z. z. o mene a priezvisku v znení neskorších predpisov</w:t>
      </w:r>
      <w:r>
        <w:rPr>
          <w:bCs/>
        </w:rPr>
        <w:t xml:space="preserve"> </w:t>
      </w:r>
      <w:r w:rsidRPr="00AC15ED">
        <w:rPr>
          <w:bCs/>
        </w:rPr>
        <w:t>o </w:t>
      </w:r>
      <w:r w:rsidRPr="00B66923">
        <w:rPr>
          <w:bCs/>
          <w:u w:val="single"/>
        </w:rPr>
        <w:t>úpravu priezviska</w:t>
      </w:r>
      <w:r>
        <w:rPr>
          <w:bCs/>
        </w:rPr>
        <w:t xml:space="preserve"> </w:t>
      </w:r>
      <w:r w:rsidRPr="00B66923">
        <w:rPr>
          <w:b/>
          <w:bCs/>
        </w:rPr>
        <w:t>v súlade so slovenským pravopisom</w:t>
      </w:r>
      <w:r>
        <w:rPr>
          <w:bCs/>
        </w:rPr>
        <w:t xml:space="preserve"> v knihe narodení </w:t>
      </w:r>
      <w:r w:rsidRPr="00F01D87">
        <w:rPr>
          <w:b/>
          <w:bCs/>
        </w:rPr>
        <w:t>pre dieťa</w:t>
      </w:r>
      <w:r>
        <w:rPr>
          <w:bCs/>
        </w:rPr>
        <w:t>:</w:t>
      </w:r>
      <w:r w:rsidRPr="004D4DA7">
        <w:rPr>
          <w:bCs/>
        </w:rPr>
        <w:t xml:space="preserve"> </w:t>
      </w:r>
    </w:p>
    <w:p w:rsidR="00B60AC5" w:rsidRDefault="00B60AC5" w:rsidP="00F94D95">
      <w:pPr>
        <w:jc w:val="center"/>
        <w:rPr>
          <w:bCs/>
        </w:rPr>
      </w:pPr>
    </w:p>
    <w:p w:rsidR="00B60AC5" w:rsidRDefault="00B60AC5" w:rsidP="00F94D95">
      <w:pPr>
        <w:jc w:val="center"/>
        <w:rPr>
          <w:bCs/>
        </w:rPr>
      </w:pPr>
      <w:r>
        <w:rPr>
          <w:bCs/>
        </w:rPr>
        <w:t>.......................................................................................</w:t>
      </w:r>
    </w:p>
    <w:p w:rsidR="00B60AC5" w:rsidRDefault="00B60AC5" w:rsidP="00134CBD">
      <w:pPr>
        <w:jc w:val="center"/>
        <w:rPr>
          <w:b/>
          <w:bCs/>
        </w:rPr>
      </w:pPr>
    </w:p>
    <w:p w:rsidR="00B60AC5" w:rsidRDefault="00B60AC5" w:rsidP="00134CBD"/>
    <w:p w:rsidR="00B60AC5" w:rsidRDefault="00B60AC5" w:rsidP="00F01D87">
      <w:pPr>
        <w:spacing w:line="360" w:lineRule="auto"/>
        <w:jc w:val="center"/>
        <w:rPr>
          <w:b/>
          <w:bCs/>
        </w:rPr>
      </w:pPr>
      <w:r w:rsidRPr="00F01D87">
        <w:rPr>
          <w:bCs/>
        </w:rPr>
        <w:t>a žiadame o  zápis do knihy narodení</w:t>
      </w:r>
      <w:r>
        <w:rPr>
          <w:b/>
          <w:bCs/>
        </w:rPr>
        <w:t xml:space="preserve"> v tomto tvare:</w:t>
      </w:r>
    </w:p>
    <w:p w:rsidR="00B60AC5" w:rsidRDefault="00B60AC5" w:rsidP="00134CBD">
      <w:pPr>
        <w:jc w:val="center"/>
        <w:rPr>
          <w:b/>
          <w:bCs/>
        </w:rPr>
      </w:pPr>
    </w:p>
    <w:p w:rsidR="00B60AC5" w:rsidRPr="00D62322" w:rsidRDefault="00B60AC5" w:rsidP="00134CBD">
      <w:pPr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B60AC5" w:rsidRDefault="00B60AC5" w:rsidP="000478DA">
      <w:pPr>
        <w:spacing w:line="360" w:lineRule="auto"/>
        <w:rPr>
          <w:b/>
          <w:bCs/>
        </w:rPr>
      </w:pPr>
    </w:p>
    <w:p w:rsidR="00B60AC5" w:rsidRDefault="00B60AC5" w:rsidP="00134CBD">
      <w:r>
        <w:t>Dátum:                                                                                                 otec: ........................</w:t>
      </w:r>
      <w:r w:rsidRPr="00DE2B0B">
        <w:t>.......</w:t>
      </w:r>
      <w:r>
        <w:t>..........</w:t>
      </w:r>
    </w:p>
    <w:p w:rsidR="00B60AC5" w:rsidRDefault="00B60AC5" w:rsidP="00134CBD"/>
    <w:p w:rsidR="00B60AC5" w:rsidRPr="00DE2B0B" w:rsidRDefault="00B60AC5" w:rsidP="00817FA1">
      <w:r>
        <w:t xml:space="preserve">                                                                                                          matka: ........................</w:t>
      </w:r>
      <w:r w:rsidRPr="00DE2B0B">
        <w:t>........</w:t>
      </w:r>
      <w:r>
        <w:t>.........</w:t>
      </w:r>
    </w:p>
    <w:p w:rsidR="00B60AC5" w:rsidRPr="00DE2B0B" w:rsidRDefault="00B60AC5" w:rsidP="00134CBD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  </w:t>
      </w:r>
      <w:r w:rsidRPr="00DE2B0B">
        <w:t xml:space="preserve"> </w:t>
      </w:r>
      <w:r>
        <w:t>p</w:t>
      </w:r>
      <w:r w:rsidRPr="00DE2B0B">
        <w:rPr>
          <w:sz w:val="22"/>
          <w:szCs w:val="22"/>
        </w:rPr>
        <w:t>odpis</w:t>
      </w:r>
      <w:r>
        <w:rPr>
          <w:sz w:val="22"/>
          <w:szCs w:val="22"/>
        </w:rPr>
        <w:t>y  rodičov</w:t>
      </w:r>
    </w:p>
    <w:p w:rsidR="00B60AC5" w:rsidRDefault="00B60AC5" w:rsidP="00134CBD"/>
    <w:p w:rsidR="00B60AC5" w:rsidRDefault="00B60AC5" w:rsidP="00F94D95">
      <w:r>
        <w:t>Totožnosť žiadateľov osvedčená dňa: ...................................................</w:t>
      </w:r>
    </w:p>
    <w:p w:rsidR="00B60AC5" w:rsidRDefault="00B60AC5" w:rsidP="00F94D95"/>
    <w:p w:rsidR="00B60AC5" w:rsidRDefault="00B60AC5" w:rsidP="00F94D95">
      <w:r>
        <w:t>Matka OP (pas) - číslo: ..............................vydaný: ...............................</w:t>
      </w:r>
    </w:p>
    <w:p w:rsidR="00B60AC5" w:rsidRDefault="00B60AC5" w:rsidP="00F94D95"/>
    <w:p w:rsidR="00B60AC5" w:rsidRDefault="00B60AC5" w:rsidP="00F94D95">
      <w:r>
        <w:t>Otec OP (pas) - číslo: ................................ vydaný: ...............................</w:t>
      </w:r>
    </w:p>
    <w:p w:rsidR="00B60AC5" w:rsidRDefault="00B60AC5" w:rsidP="00F94D95"/>
    <w:p w:rsidR="00B60AC5" w:rsidRDefault="00B60AC5" w:rsidP="00134CBD"/>
    <w:p w:rsidR="00B60AC5" w:rsidRDefault="00B60AC5" w:rsidP="00134CBD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B60AC5" w:rsidRDefault="00B60AC5" w:rsidP="00134CBD">
      <w:pPr>
        <w:rPr>
          <w:b/>
          <w:sz w:val="22"/>
          <w:szCs w:val="22"/>
        </w:rPr>
      </w:pPr>
      <w:r w:rsidRPr="007307FF">
        <w:rPr>
          <w:b/>
          <w:sz w:val="22"/>
          <w:szCs w:val="22"/>
        </w:rPr>
        <w:tab/>
      </w:r>
    </w:p>
    <w:p w:rsidR="00B60AC5" w:rsidRDefault="00B60AC5" w:rsidP="00F94D95">
      <w:pPr>
        <w:rPr>
          <w:b/>
          <w:sz w:val="22"/>
          <w:szCs w:val="22"/>
          <w:shd w:val="clear" w:color="auto" w:fill="FFFFFF"/>
        </w:rPr>
      </w:pPr>
    </w:p>
    <w:p w:rsidR="00B60AC5" w:rsidRDefault="00B60AC5" w:rsidP="00F94D95">
      <w:pPr>
        <w:rPr>
          <w:b/>
          <w:sz w:val="22"/>
          <w:szCs w:val="22"/>
          <w:shd w:val="clear" w:color="auto" w:fill="FFFFFF"/>
        </w:rPr>
      </w:pPr>
    </w:p>
    <w:p w:rsidR="00B60AC5" w:rsidRDefault="00B60AC5" w:rsidP="00F94D95">
      <w:pPr>
        <w:rPr>
          <w:b/>
          <w:sz w:val="22"/>
          <w:szCs w:val="22"/>
          <w:shd w:val="clear" w:color="auto" w:fill="FFFFFF"/>
        </w:rPr>
      </w:pPr>
    </w:p>
    <w:p w:rsidR="00B60AC5" w:rsidRPr="00F94D95" w:rsidRDefault="00B60AC5" w:rsidP="00F94D95">
      <w:pPr>
        <w:rPr>
          <w:b/>
          <w:sz w:val="22"/>
          <w:szCs w:val="22"/>
          <w:shd w:val="clear" w:color="auto" w:fill="FFFFFF"/>
        </w:rPr>
      </w:pPr>
      <w:r w:rsidRPr="00F94D95">
        <w:rPr>
          <w:b/>
          <w:sz w:val="22"/>
          <w:szCs w:val="22"/>
          <w:shd w:val="clear" w:color="auto" w:fill="FFFFFF"/>
        </w:rPr>
        <w:t>Príloha:</w:t>
      </w:r>
    </w:p>
    <w:p w:rsidR="00B60AC5" w:rsidRDefault="00B60AC5" w:rsidP="00E6761C">
      <w:pPr>
        <w:spacing w:line="360" w:lineRule="auto"/>
        <w:rPr>
          <w:sz w:val="22"/>
          <w:szCs w:val="22"/>
          <w:shd w:val="clear" w:color="auto" w:fill="FFFFFF"/>
        </w:rPr>
      </w:pPr>
      <w:r w:rsidRPr="00F94D95">
        <w:rPr>
          <w:sz w:val="22"/>
          <w:szCs w:val="22"/>
          <w:shd w:val="clear" w:color="auto" w:fill="FFFFFF"/>
        </w:rPr>
        <w:t>Písomný súhlas maloletého s jeho úradne osvedčeným podpisom</w:t>
      </w:r>
    </w:p>
    <w:p w:rsidR="00B60AC5" w:rsidRDefault="00B60AC5" w:rsidP="00E6761C">
      <w:pPr>
        <w:spacing w:line="360" w:lineRule="auto"/>
        <w:rPr>
          <w:sz w:val="22"/>
          <w:szCs w:val="22"/>
          <w:shd w:val="clear" w:color="auto" w:fill="FFFFFF"/>
        </w:rPr>
      </w:pPr>
    </w:p>
    <w:p w:rsidR="00B60AC5" w:rsidRDefault="00B60AC5" w:rsidP="00E676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B60AC5" w:rsidRDefault="00B60AC5" w:rsidP="00E6761C"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</w:t>
      </w:r>
    </w:p>
    <w:sectPr w:rsidR="00B60AC5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C5" w:rsidRDefault="00B60AC5">
      <w:r>
        <w:separator/>
      </w:r>
    </w:p>
  </w:endnote>
  <w:endnote w:type="continuationSeparator" w:id="0">
    <w:p w:rsidR="00B60AC5" w:rsidRDefault="00B6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C5" w:rsidRPr="00AF455A" w:rsidRDefault="00B60AC5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B60AC5" w:rsidRDefault="00B60AC5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B60AC5" w:rsidRDefault="00B60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C5" w:rsidRDefault="00B60AC5">
      <w:r>
        <w:separator/>
      </w:r>
    </w:p>
  </w:footnote>
  <w:footnote w:type="continuationSeparator" w:id="0">
    <w:p w:rsidR="00B60AC5" w:rsidRDefault="00B60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71A4"/>
    <w:rsid w:val="00015F89"/>
    <w:rsid w:val="00021A3A"/>
    <w:rsid w:val="00035525"/>
    <w:rsid w:val="00035C1C"/>
    <w:rsid w:val="000478DA"/>
    <w:rsid w:val="00050EB7"/>
    <w:rsid w:val="000514B2"/>
    <w:rsid w:val="000805B2"/>
    <w:rsid w:val="00083B27"/>
    <w:rsid w:val="00093F1D"/>
    <w:rsid w:val="000955E4"/>
    <w:rsid w:val="000A1F27"/>
    <w:rsid w:val="000A7725"/>
    <w:rsid w:val="000B76B4"/>
    <w:rsid w:val="000C1FAA"/>
    <w:rsid w:val="000D0291"/>
    <w:rsid w:val="000F2AE9"/>
    <w:rsid w:val="000F41F5"/>
    <w:rsid w:val="00107B50"/>
    <w:rsid w:val="0011081C"/>
    <w:rsid w:val="00117DD1"/>
    <w:rsid w:val="00134CBD"/>
    <w:rsid w:val="001421C6"/>
    <w:rsid w:val="00154739"/>
    <w:rsid w:val="001A0858"/>
    <w:rsid w:val="001A346D"/>
    <w:rsid w:val="001A7486"/>
    <w:rsid w:val="001C2BD1"/>
    <w:rsid w:val="001D25C6"/>
    <w:rsid w:val="001D6A5F"/>
    <w:rsid w:val="001F24E3"/>
    <w:rsid w:val="00206F2B"/>
    <w:rsid w:val="002156F4"/>
    <w:rsid w:val="002175B2"/>
    <w:rsid w:val="002346EE"/>
    <w:rsid w:val="0024235A"/>
    <w:rsid w:val="00255811"/>
    <w:rsid w:val="00261656"/>
    <w:rsid w:val="002959F1"/>
    <w:rsid w:val="002A58A7"/>
    <w:rsid w:val="002B01C2"/>
    <w:rsid w:val="002B619C"/>
    <w:rsid w:val="002E5D52"/>
    <w:rsid w:val="002F50FC"/>
    <w:rsid w:val="00304670"/>
    <w:rsid w:val="003152ED"/>
    <w:rsid w:val="00326F74"/>
    <w:rsid w:val="0035794F"/>
    <w:rsid w:val="00394DA3"/>
    <w:rsid w:val="003A43C6"/>
    <w:rsid w:val="003C6DFA"/>
    <w:rsid w:val="003F50AA"/>
    <w:rsid w:val="00402C60"/>
    <w:rsid w:val="004232A4"/>
    <w:rsid w:val="00423AE5"/>
    <w:rsid w:val="004529E9"/>
    <w:rsid w:val="0047681C"/>
    <w:rsid w:val="00483C7F"/>
    <w:rsid w:val="004865EB"/>
    <w:rsid w:val="004978D2"/>
    <w:rsid w:val="004A3837"/>
    <w:rsid w:val="004C4E19"/>
    <w:rsid w:val="004D4DA7"/>
    <w:rsid w:val="004D692F"/>
    <w:rsid w:val="004E1C40"/>
    <w:rsid w:val="004E28A0"/>
    <w:rsid w:val="004E2F3D"/>
    <w:rsid w:val="00514295"/>
    <w:rsid w:val="00531121"/>
    <w:rsid w:val="00533C72"/>
    <w:rsid w:val="00535CC9"/>
    <w:rsid w:val="00543A56"/>
    <w:rsid w:val="00560F7A"/>
    <w:rsid w:val="005613EB"/>
    <w:rsid w:val="005773E0"/>
    <w:rsid w:val="005824A7"/>
    <w:rsid w:val="00583341"/>
    <w:rsid w:val="005A1ED5"/>
    <w:rsid w:val="005D2F11"/>
    <w:rsid w:val="005D62A6"/>
    <w:rsid w:val="005D7825"/>
    <w:rsid w:val="00603EB2"/>
    <w:rsid w:val="00620A10"/>
    <w:rsid w:val="00635C63"/>
    <w:rsid w:val="00667DC3"/>
    <w:rsid w:val="006745BE"/>
    <w:rsid w:val="006815C0"/>
    <w:rsid w:val="006818EA"/>
    <w:rsid w:val="006831B9"/>
    <w:rsid w:val="006967ED"/>
    <w:rsid w:val="006B31BB"/>
    <w:rsid w:val="006E28F9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811F9"/>
    <w:rsid w:val="007B3BE1"/>
    <w:rsid w:val="007B7E66"/>
    <w:rsid w:val="007D176A"/>
    <w:rsid w:val="007E05BA"/>
    <w:rsid w:val="007F0577"/>
    <w:rsid w:val="00805032"/>
    <w:rsid w:val="00813B26"/>
    <w:rsid w:val="00814B8D"/>
    <w:rsid w:val="0081560C"/>
    <w:rsid w:val="00817FA1"/>
    <w:rsid w:val="0083588D"/>
    <w:rsid w:val="00843A04"/>
    <w:rsid w:val="0086191D"/>
    <w:rsid w:val="008746E0"/>
    <w:rsid w:val="00891AB1"/>
    <w:rsid w:val="008966E6"/>
    <w:rsid w:val="008A79CE"/>
    <w:rsid w:val="008B4653"/>
    <w:rsid w:val="008D13C4"/>
    <w:rsid w:val="008D672B"/>
    <w:rsid w:val="009029E5"/>
    <w:rsid w:val="00902E28"/>
    <w:rsid w:val="00927B50"/>
    <w:rsid w:val="009421A1"/>
    <w:rsid w:val="00974430"/>
    <w:rsid w:val="00984BAE"/>
    <w:rsid w:val="0098636F"/>
    <w:rsid w:val="00991CEF"/>
    <w:rsid w:val="00994B37"/>
    <w:rsid w:val="009B4C6D"/>
    <w:rsid w:val="009D76E5"/>
    <w:rsid w:val="009F3585"/>
    <w:rsid w:val="009F372E"/>
    <w:rsid w:val="009F5563"/>
    <w:rsid w:val="00A02DAD"/>
    <w:rsid w:val="00A16BFC"/>
    <w:rsid w:val="00A17275"/>
    <w:rsid w:val="00A51D89"/>
    <w:rsid w:val="00A522E0"/>
    <w:rsid w:val="00A53A1F"/>
    <w:rsid w:val="00A629A9"/>
    <w:rsid w:val="00A66C0B"/>
    <w:rsid w:val="00A77406"/>
    <w:rsid w:val="00A96123"/>
    <w:rsid w:val="00AA6645"/>
    <w:rsid w:val="00AC15ED"/>
    <w:rsid w:val="00AE7A6F"/>
    <w:rsid w:val="00AF455A"/>
    <w:rsid w:val="00B17741"/>
    <w:rsid w:val="00B2712F"/>
    <w:rsid w:val="00B27721"/>
    <w:rsid w:val="00B45E53"/>
    <w:rsid w:val="00B60AC5"/>
    <w:rsid w:val="00B66923"/>
    <w:rsid w:val="00BA1042"/>
    <w:rsid w:val="00BA19B1"/>
    <w:rsid w:val="00BE0B79"/>
    <w:rsid w:val="00BE7C88"/>
    <w:rsid w:val="00C04BA5"/>
    <w:rsid w:val="00C76E00"/>
    <w:rsid w:val="00C8181D"/>
    <w:rsid w:val="00C95901"/>
    <w:rsid w:val="00CA49C4"/>
    <w:rsid w:val="00CB0C2C"/>
    <w:rsid w:val="00CC1E8C"/>
    <w:rsid w:val="00CC3C70"/>
    <w:rsid w:val="00CE48D7"/>
    <w:rsid w:val="00D071B0"/>
    <w:rsid w:val="00D1019B"/>
    <w:rsid w:val="00D12219"/>
    <w:rsid w:val="00D21632"/>
    <w:rsid w:val="00D317DB"/>
    <w:rsid w:val="00D62322"/>
    <w:rsid w:val="00D62959"/>
    <w:rsid w:val="00D71CBC"/>
    <w:rsid w:val="00DA2029"/>
    <w:rsid w:val="00DA562D"/>
    <w:rsid w:val="00DD45DA"/>
    <w:rsid w:val="00DD46B7"/>
    <w:rsid w:val="00DD56BE"/>
    <w:rsid w:val="00DE2B0B"/>
    <w:rsid w:val="00DE7AD6"/>
    <w:rsid w:val="00E04116"/>
    <w:rsid w:val="00E10F34"/>
    <w:rsid w:val="00E16F53"/>
    <w:rsid w:val="00E2627C"/>
    <w:rsid w:val="00E54B1B"/>
    <w:rsid w:val="00E6761C"/>
    <w:rsid w:val="00E67657"/>
    <w:rsid w:val="00E70ED4"/>
    <w:rsid w:val="00E76A77"/>
    <w:rsid w:val="00E77D68"/>
    <w:rsid w:val="00E81A8B"/>
    <w:rsid w:val="00E85442"/>
    <w:rsid w:val="00E93F6B"/>
    <w:rsid w:val="00E969CE"/>
    <w:rsid w:val="00E96AC8"/>
    <w:rsid w:val="00EF0E16"/>
    <w:rsid w:val="00F01D87"/>
    <w:rsid w:val="00F76749"/>
    <w:rsid w:val="00F858C7"/>
    <w:rsid w:val="00F94D95"/>
    <w:rsid w:val="00FC0251"/>
    <w:rsid w:val="00FC0C84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343</Words>
  <Characters>1960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6</cp:revision>
  <cp:lastPrinted>2020-02-06T09:08:00Z</cp:lastPrinted>
  <dcterms:created xsi:type="dcterms:W3CDTF">2020-01-31T09:46:00Z</dcterms:created>
  <dcterms:modified xsi:type="dcterms:W3CDTF">2020-02-07T07:50:00Z</dcterms:modified>
</cp:coreProperties>
</file>