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D" w:rsidRPr="000A1F27" w:rsidRDefault="00DD319D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DD319D" w:rsidRPr="000A1F27" w:rsidRDefault="00DD319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DD319D" w:rsidRPr="000A1F27" w:rsidRDefault="00DD319D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DD319D" w:rsidRPr="000A1F27" w:rsidRDefault="00DD319D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DD319D" w:rsidRDefault="00DD319D" w:rsidP="002346EE">
      <w:pPr>
        <w:spacing w:line="360" w:lineRule="auto"/>
      </w:pPr>
    </w:p>
    <w:p w:rsidR="00DD319D" w:rsidRPr="005824A7" w:rsidRDefault="00DD319D" w:rsidP="007457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Žiadosť o úpravu priezviska v súlade s pravopisom jazyka národnostnej menšiny</w:t>
      </w:r>
    </w:p>
    <w:p w:rsidR="00DD319D" w:rsidRPr="004D4DA7" w:rsidRDefault="00DD319D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</w:t>
      </w:r>
    </w:p>
    <w:p w:rsidR="00DD319D" w:rsidRPr="00927B50" w:rsidRDefault="00DD319D" w:rsidP="000478DA"/>
    <w:p w:rsidR="00DD319D" w:rsidRPr="00927B50" w:rsidRDefault="00DD319D" w:rsidP="00134CBD">
      <w:r w:rsidRPr="009F372E">
        <w:rPr>
          <w:b/>
        </w:rPr>
        <w:t>Otec</w:t>
      </w:r>
      <w:r>
        <w:t>:</w:t>
      </w:r>
    </w:p>
    <w:p w:rsidR="00DD319D" w:rsidRDefault="00DD319D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D319D" w:rsidRDefault="00DD319D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D319D" w:rsidRDefault="00DD319D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DD319D" w:rsidRDefault="00DD319D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D319D" w:rsidRDefault="00DD319D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D319D" w:rsidRDefault="00DD319D" w:rsidP="00096FFE">
      <w:pPr>
        <w:jc w:val="center"/>
        <w:rPr>
          <w:bCs/>
        </w:rPr>
      </w:pPr>
    </w:p>
    <w:p w:rsidR="00DD319D" w:rsidRDefault="00DD319D" w:rsidP="00C7655B">
      <w:pPr>
        <w:jc w:val="both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</w:t>
      </w:r>
      <w:r>
        <w:rPr>
          <w:bCs/>
        </w:rPr>
        <w:t xml:space="preserve">v zmysle § </w:t>
      </w:r>
      <w:r w:rsidRPr="005824A7">
        <w:rPr>
          <w:bCs/>
        </w:rPr>
        <w:t>7 ods. (</w:t>
      </w:r>
      <w:r>
        <w:rPr>
          <w:bCs/>
        </w:rPr>
        <w:t>2</w:t>
      </w:r>
      <w:r w:rsidRPr="005824A7">
        <w:rPr>
          <w:bCs/>
        </w:rPr>
        <w:t xml:space="preserve">) </w:t>
      </w:r>
      <w:r>
        <w:rPr>
          <w:bCs/>
        </w:rPr>
        <w:t xml:space="preserve">písm. d)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>0 /1993 Z. z. o mene a priezvisku v znení neskorších predpisov</w:t>
      </w:r>
      <w:r>
        <w:rPr>
          <w:bCs/>
        </w:rPr>
        <w:t xml:space="preserve"> v spojení so zákonom NR SR č. 184/1999 Z. z. o používaní jazykov národnostných menšín </w:t>
      </w:r>
      <w:r w:rsidRPr="005F48F2">
        <w:rPr>
          <w:bCs/>
        </w:rPr>
        <w:t>o </w:t>
      </w:r>
      <w:r w:rsidRPr="00D42B9B">
        <w:rPr>
          <w:bCs/>
          <w:u w:val="single"/>
        </w:rPr>
        <w:t>úpravu priezviska</w:t>
      </w:r>
      <w:r>
        <w:rPr>
          <w:bCs/>
        </w:rPr>
        <w:t xml:space="preserve"> </w:t>
      </w:r>
      <w:r w:rsidRPr="00D42B9B">
        <w:rPr>
          <w:b/>
          <w:bCs/>
        </w:rPr>
        <w:t>v súlade s pravopisom jazyka národnostnej menšiny</w:t>
      </w:r>
      <w:r>
        <w:rPr>
          <w:bCs/>
        </w:rPr>
        <w:t xml:space="preserve"> </w:t>
      </w:r>
      <w:r w:rsidRPr="00C7655B">
        <w:rPr>
          <w:b/>
          <w:bCs/>
        </w:rPr>
        <w:t>pre dieťa</w:t>
      </w:r>
      <w:r>
        <w:rPr>
          <w:bCs/>
        </w:rPr>
        <w:t>:</w:t>
      </w:r>
    </w:p>
    <w:p w:rsidR="00DD319D" w:rsidRDefault="00DD319D" w:rsidP="004424DB">
      <w:pPr>
        <w:jc w:val="center"/>
        <w:rPr>
          <w:bCs/>
        </w:rPr>
      </w:pPr>
    </w:p>
    <w:p w:rsidR="00DD319D" w:rsidRDefault="00DD319D" w:rsidP="004424DB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</w:t>
      </w:r>
    </w:p>
    <w:p w:rsidR="00DD319D" w:rsidRPr="004424DB" w:rsidRDefault="00DD319D" w:rsidP="00134CBD">
      <w:pPr>
        <w:jc w:val="center"/>
      </w:pPr>
      <w:r>
        <w:rPr>
          <w:b/>
          <w:bCs/>
        </w:rPr>
        <w:t xml:space="preserve">                 </w:t>
      </w:r>
    </w:p>
    <w:p w:rsidR="00DD319D" w:rsidRDefault="00DD319D" w:rsidP="00134CBD"/>
    <w:p w:rsidR="00DD319D" w:rsidRDefault="00DD319D" w:rsidP="00134CBD">
      <w:pPr>
        <w:jc w:val="center"/>
        <w:rPr>
          <w:b/>
          <w:bCs/>
        </w:rPr>
      </w:pPr>
      <w:r w:rsidRPr="00C7655B">
        <w:rPr>
          <w:bCs/>
        </w:rPr>
        <w:t>a žiadame o  zápis do knihy narodení</w:t>
      </w:r>
      <w:r>
        <w:rPr>
          <w:b/>
          <w:bCs/>
        </w:rPr>
        <w:t xml:space="preserve"> v tomto tvare:</w:t>
      </w:r>
    </w:p>
    <w:p w:rsidR="00DD319D" w:rsidRDefault="00DD319D" w:rsidP="00134CBD">
      <w:pPr>
        <w:jc w:val="center"/>
        <w:rPr>
          <w:b/>
          <w:bCs/>
        </w:rPr>
      </w:pPr>
    </w:p>
    <w:p w:rsidR="00DD319D" w:rsidRDefault="00DD319D" w:rsidP="00134CBD">
      <w:pPr>
        <w:jc w:val="center"/>
        <w:rPr>
          <w:b/>
          <w:bCs/>
        </w:rPr>
      </w:pPr>
    </w:p>
    <w:p w:rsidR="00DD319D" w:rsidRPr="00D62322" w:rsidRDefault="00DD319D" w:rsidP="00134CBD">
      <w:pPr>
        <w:jc w:val="center"/>
      </w:pPr>
      <w:r w:rsidRPr="00D62322">
        <w:t>...........................</w:t>
      </w:r>
      <w:r>
        <w:t>..</w:t>
      </w:r>
      <w:r w:rsidRPr="00D62322">
        <w:t>...........................................................</w:t>
      </w:r>
      <w:r>
        <w:t>....</w:t>
      </w:r>
    </w:p>
    <w:p w:rsidR="00DD319D" w:rsidRDefault="00DD319D" w:rsidP="000478DA">
      <w:pPr>
        <w:spacing w:line="360" w:lineRule="auto"/>
        <w:rPr>
          <w:b/>
          <w:bCs/>
        </w:rPr>
      </w:pPr>
    </w:p>
    <w:p w:rsidR="00DD319D" w:rsidRDefault="00DD319D" w:rsidP="000478DA">
      <w:pPr>
        <w:spacing w:line="360" w:lineRule="auto"/>
        <w:rPr>
          <w:b/>
          <w:bCs/>
        </w:rPr>
      </w:pPr>
    </w:p>
    <w:p w:rsidR="00DD319D" w:rsidRDefault="00DD319D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DD319D" w:rsidRDefault="00DD319D" w:rsidP="00134CBD"/>
    <w:p w:rsidR="00DD319D" w:rsidRPr="00DE2B0B" w:rsidRDefault="00DD319D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DD319D" w:rsidRPr="00DE2B0B" w:rsidRDefault="00DD319D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DD319D" w:rsidRDefault="00DD319D" w:rsidP="00134CBD"/>
    <w:p w:rsidR="00DD319D" w:rsidRDefault="00DD319D" w:rsidP="00134CBD">
      <w:r>
        <w:t>Totožnosť žiadateľov osvedčená dňa: ...................................................</w:t>
      </w:r>
    </w:p>
    <w:p w:rsidR="00DD319D" w:rsidRDefault="00DD319D" w:rsidP="00134CBD"/>
    <w:p w:rsidR="00DD319D" w:rsidRDefault="00DD319D" w:rsidP="00134CBD">
      <w:r>
        <w:t>Matka OP (pas) - číslo: ..............................vydaný: ...............................</w:t>
      </w:r>
    </w:p>
    <w:p w:rsidR="00DD319D" w:rsidRDefault="00DD319D" w:rsidP="00134CBD"/>
    <w:p w:rsidR="00DD319D" w:rsidRDefault="00DD319D" w:rsidP="00134CBD">
      <w:r>
        <w:t>Otec OP (pas) - číslo: ................................ vydaný: ...............................</w:t>
      </w:r>
    </w:p>
    <w:p w:rsidR="00DD319D" w:rsidRDefault="00DD319D" w:rsidP="00134CBD"/>
    <w:p w:rsidR="00DD319D" w:rsidRDefault="00DD319D" w:rsidP="00134CBD"/>
    <w:p w:rsidR="00DD319D" w:rsidRDefault="00DD319D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DD319D" w:rsidRDefault="00DD319D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DD319D" w:rsidRDefault="00DD319D" w:rsidP="00134CBD">
      <w:pPr>
        <w:rPr>
          <w:b/>
          <w:sz w:val="22"/>
          <w:szCs w:val="22"/>
        </w:rPr>
      </w:pPr>
    </w:p>
    <w:p w:rsidR="00DD319D" w:rsidRDefault="00DD319D" w:rsidP="00817FA1">
      <w:pPr>
        <w:spacing w:line="360" w:lineRule="auto"/>
        <w:rPr>
          <w:sz w:val="22"/>
          <w:szCs w:val="22"/>
        </w:rPr>
      </w:pPr>
    </w:p>
    <w:p w:rsidR="00DD319D" w:rsidRDefault="00DD319D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DD319D" w:rsidRDefault="00DD319D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DD319D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9D" w:rsidRDefault="00DD319D">
      <w:r>
        <w:separator/>
      </w:r>
    </w:p>
  </w:endnote>
  <w:endnote w:type="continuationSeparator" w:id="0">
    <w:p w:rsidR="00DD319D" w:rsidRDefault="00DD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D" w:rsidRPr="00AF455A" w:rsidRDefault="00DD319D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DD319D" w:rsidRDefault="00DD319D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DD319D" w:rsidRDefault="00DD3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9D" w:rsidRDefault="00DD319D">
      <w:r>
        <w:separator/>
      </w:r>
    </w:p>
  </w:footnote>
  <w:footnote w:type="continuationSeparator" w:id="0">
    <w:p w:rsidR="00DD319D" w:rsidRDefault="00DD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1113"/>
    <w:rsid w:val="00035525"/>
    <w:rsid w:val="0003695E"/>
    <w:rsid w:val="000478DA"/>
    <w:rsid w:val="000514B2"/>
    <w:rsid w:val="000955E4"/>
    <w:rsid w:val="00096FFE"/>
    <w:rsid w:val="000A1F27"/>
    <w:rsid w:val="000A7725"/>
    <w:rsid w:val="000B76B4"/>
    <w:rsid w:val="000C1FAA"/>
    <w:rsid w:val="000D0291"/>
    <w:rsid w:val="000F2AE9"/>
    <w:rsid w:val="000F5F14"/>
    <w:rsid w:val="000F6D5D"/>
    <w:rsid w:val="00105A78"/>
    <w:rsid w:val="00107B50"/>
    <w:rsid w:val="0011081C"/>
    <w:rsid w:val="00112239"/>
    <w:rsid w:val="00117DD1"/>
    <w:rsid w:val="001300D2"/>
    <w:rsid w:val="00134CBD"/>
    <w:rsid w:val="00154739"/>
    <w:rsid w:val="001A0858"/>
    <w:rsid w:val="001A346D"/>
    <w:rsid w:val="001A7486"/>
    <w:rsid w:val="001C2BD1"/>
    <w:rsid w:val="001D25C6"/>
    <w:rsid w:val="001D4AB8"/>
    <w:rsid w:val="001D6A5F"/>
    <w:rsid w:val="001F24E3"/>
    <w:rsid w:val="00206F2B"/>
    <w:rsid w:val="002156F4"/>
    <w:rsid w:val="002175B2"/>
    <w:rsid w:val="002346EE"/>
    <w:rsid w:val="0024235A"/>
    <w:rsid w:val="00255811"/>
    <w:rsid w:val="00261656"/>
    <w:rsid w:val="002959F1"/>
    <w:rsid w:val="00296A6D"/>
    <w:rsid w:val="002A58A7"/>
    <w:rsid w:val="002B01C2"/>
    <w:rsid w:val="002B1E8C"/>
    <w:rsid w:val="002B619C"/>
    <w:rsid w:val="002E5D52"/>
    <w:rsid w:val="002F50FC"/>
    <w:rsid w:val="00304670"/>
    <w:rsid w:val="003152ED"/>
    <w:rsid w:val="00326F74"/>
    <w:rsid w:val="003722F2"/>
    <w:rsid w:val="00394DA3"/>
    <w:rsid w:val="003A43C6"/>
    <w:rsid w:val="003C6DFA"/>
    <w:rsid w:val="00402C60"/>
    <w:rsid w:val="00423AE5"/>
    <w:rsid w:val="004424DB"/>
    <w:rsid w:val="00471147"/>
    <w:rsid w:val="00483C7F"/>
    <w:rsid w:val="004865EB"/>
    <w:rsid w:val="004978D2"/>
    <w:rsid w:val="004A3837"/>
    <w:rsid w:val="004B6E48"/>
    <w:rsid w:val="004D4DA7"/>
    <w:rsid w:val="004D692F"/>
    <w:rsid w:val="004E1C40"/>
    <w:rsid w:val="004E28A0"/>
    <w:rsid w:val="004E2F3D"/>
    <w:rsid w:val="00521208"/>
    <w:rsid w:val="00533C72"/>
    <w:rsid w:val="00535CC9"/>
    <w:rsid w:val="00543A56"/>
    <w:rsid w:val="00552E4E"/>
    <w:rsid w:val="005613EB"/>
    <w:rsid w:val="005773E0"/>
    <w:rsid w:val="005824A7"/>
    <w:rsid w:val="00583341"/>
    <w:rsid w:val="005A1ED5"/>
    <w:rsid w:val="005A55C0"/>
    <w:rsid w:val="005A6ADE"/>
    <w:rsid w:val="005C5394"/>
    <w:rsid w:val="005D62A6"/>
    <w:rsid w:val="005D7825"/>
    <w:rsid w:val="005F48F2"/>
    <w:rsid w:val="00603EB2"/>
    <w:rsid w:val="00620A10"/>
    <w:rsid w:val="00626DFB"/>
    <w:rsid w:val="00635C63"/>
    <w:rsid w:val="00667DC3"/>
    <w:rsid w:val="006745BE"/>
    <w:rsid w:val="006815C0"/>
    <w:rsid w:val="006818EA"/>
    <w:rsid w:val="006831B9"/>
    <w:rsid w:val="00687EFD"/>
    <w:rsid w:val="006967ED"/>
    <w:rsid w:val="006B31BB"/>
    <w:rsid w:val="006C6E73"/>
    <w:rsid w:val="00702B06"/>
    <w:rsid w:val="007044D3"/>
    <w:rsid w:val="00716A18"/>
    <w:rsid w:val="00726D84"/>
    <w:rsid w:val="0072795A"/>
    <w:rsid w:val="007307FF"/>
    <w:rsid w:val="00733422"/>
    <w:rsid w:val="007457BA"/>
    <w:rsid w:val="00747C9B"/>
    <w:rsid w:val="007548E1"/>
    <w:rsid w:val="00754CE7"/>
    <w:rsid w:val="007615D5"/>
    <w:rsid w:val="007811F9"/>
    <w:rsid w:val="007B3BE1"/>
    <w:rsid w:val="007B7E66"/>
    <w:rsid w:val="007D176A"/>
    <w:rsid w:val="007E05BA"/>
    <w:rsid w:val="00803642"/>
    <w:rsid w:val="00805032"/>
    <w:rsid w:val="00813B26"/>
    <w:rsid w:val="00814B8D"/>
    <w:rsid w:val="00817FA1"/>
    <w:rsid w:val="00822E2B"/>
    <w:rsid w:val="008342E7"/>
    <w:rsid w:val="0086191D"/>
    <w:rsid w:val="00873904"/>
    <w:rsid w:val="008746E0"/>
    <w:rsid w:val="00891AB1"/>
    <w:rsid w:val="008A79CE"/>
    <w:rsid w:val="008B2829"/>
    <w:rsid w:val="008B4653"/>
    <w:rsid w:val="008D672B"/>
    <w:rsid w:val="009029E5"/>
    <w:rsid w:val="00902E28"/>
    <w:rsid w:val="00927B50"/>
    <w:rsid w:val="009421A1"/>
    <w:rsid w:val="0095330B"/>
    <w:rsid w:val="009779DB"/>
    <w:rsid w:val="00984BAE"/>
    <w:rsid w:val="0098636F"/>
    <w:rsid w:val="00991CEF"/>
    <w:rsid w:val="00994007"/>
    <w:rsid w:val="00994B37"/>
    <w:rsid w:val="009B4C6D"/>
    <w:rsid w:val="009D5B58"/>
    <w:rsid w:val="009D76E5"/>
    <w:rsid w:val="009F3585"/>
    <w:rsid w:val="009F372E"/>
    <w:rsid w:val="009F5563"/>
    <w:rsid w:val="00A12CEC"/>
    <w:rsid w:val="00A17275"/>
    <w:rsid w:val="00A35361"/>
    <w:rsid w:val="00A51D89"/>
    <w:rsid w:val="00A522E0"/>
    <w:rsid w:val="00A53A1F"/>
    <w:rsid w:val="00A629A9"/>
    <w:rsid w:val="00A66C0B"/>
    <w:rsid w:val="00A77406"/>
    <w:rsid w:val="00A95667"/>
    <w:rsid w:val="00AA6645"/>
    <w:rsid w:val="00AE7A6F"/>
    <w:rsid w:val="00AF455A"/>
    <w:rsid w:val="00B17741"/>
    <w:rsid w:val="00B2712F"/>
    <w:rsid w:val="00B27721"/>
    <w:rsid w:val="00B45E53"/>
    <w:rsid w:val="00B64C94"/>
    <w:rsid w:val="00BA1042"/>
    <w:rsid w:val="00BA19B1"/>
    <w:rsid w:val="00BE0B79"/>
    <w:rsid w:val="00BE7C88"/>
    <w:rsid w:val="00C04BA5"/>
    <w:rsid w:val="00C1293D"/>
    <w:rsid w:val="00C7655B"/>
    <w:rsid w:val="00C76E00"/>
    <w:rsid w:val="00C8162B"/>
    <w:rsid w:val="00C8181D"/>
    <w:rsid w:val="00C9086D"/>
    <w:rsid w:val="00C95901"/>
    <w:rsid w:val="00CA49C4"/>
    <w:rsid w:val="00CB0C2C"/>
    <w:rsid w:val="00CC1E8C"/>
    <w:rsid w:val="00CC3C70"/>
    <w:rsid w:val="00CE48D7"/>
    <w:rsid w:val="00CE626E"/>
    <w:rsid w:val="00D071B0"/>
    <w:rsid w:val="00D1019B"/>
    <w:rsid w:val="00D317DB"/>
    <w:rsid w:val="00D42B9B"/>
    <w:rsid w:val="00D62322"/>
    <w:rsid w:val="00D62959"/>
    <w:rsid w:val="00D70067"/>
    <w:rsid w:val="00D71CBC"/>
    <w:rsid w:val="00DA562D"/>
    <w:rsid w:val="00DD319D"/>
    <w:rsid w:val="00DD46B7"/>
    <w:rsid w:val="00DD56BE"/>
    <w:rsid w:val="00DE2B0B"/>
    <w:rsid w:val="00DE7AD6"/>
    <w:rsid w:val="00E04116"/>
    <w:rsid w:val="00E10F34"/>
    <w:rsid w:val="00E16F53"/>
    <w:rsid w:val="00E34539"/>
    <w:rsid w:val="00E43BDC"/>
    <w:rsid w:val="00E54B1B"/>
    <w:rsid w:val="00E63615"/>
    <w:rsid w:val="00E6761C"/>
    <w:rsid w:val="00E70ED4"/>
    <w:rsid w:val="00E77D68"/>
    <w:rsid w:val="00E81A8B"/>
    <w:rsid w:val="00E85442"/>
    <w:rsid w:val="00E93F6B"/>
    <w:rsid w:val="00E969CE"/>
    <w:rsid w:val="00E96AC8"/>
    <w:rsid w:val="00EF0E16"/>
    <w:rsid w:val="00F21C28"/>
    <w:rsid w:val="00F306F7"/>
    <w:rsid w:val="00F6529A"/>
    <w:rsid w:val="00F76749"/>
    <w:rsid w:val="00F858C7"/>
    <w:rsid w:val="00FB457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1988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6</cp:revision>
  <cp:lastPrinted>2020-01-31T09:51:00Z</cp:lastPrinted>
  <dcterms:created xsi:type="dcterms:W3CDTF">2020-01-31T09:51:00Z</dcterms:created>
  <dcterms:modified xsi:type="dcterms:W3CDTF">2020-02-07T07:50:00Z</dcterms:modified>
</cp:coreProperties>
</file>