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2E" w:rsidRPr="000A1F27" w:rsidRDefault="00377C2E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377C2E" w:rsidRPr="000A1F27" w:rsidRDefault="00377C2E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377C2E" w:rsidRPr="000A1F27" w:rsidRDefault="00377C2E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377C2E" w:rsidRPr="000A1F27" w:rsidRDefault="00377C2E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377C2E" w:rsidRDefault="00377C2E" w:rsidP="00BE7C88">
      <w:pPr>
        <w:rPr>
          <w:b/>
          <w:bCs/>
          <w:sz w:val="28"/>
          <w:szCs w:val="28"/>
        </w:rPr>
      </w:pPr>
    </w:p>
    <w:p w:rsidR="00377C2E" w:rsidRDefault="00377C2E" w:rsidP="002346EE">
      <w:pPr>
        <w:spacing w:line="360" w:lineRule="auto"/>
      </w:pPr>
    </w:p>
    <w:p w:rsidR="00377C2E" w:rsidRDefault="00377C2E" w:rsidP="002346EE">
      <w:pPr>
        <w:spacing w:line="360" w:lineRule="auto"/>
      </w:pPr>
    </w:p>
    <w:p w:rsidR="00377C2E" w:rsidRDefault="00377C2E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cudzojazyčného mena na slovenský ekvivalent</w:t>
      </w:r>
    </w:p>
    <w:p w:rsidR="00377C2E" w:rsidRPr="004D4DA7" w:rsidRDefault="00377C2E" w:rsidP="000478DA">
      <w:pPr>
        <w:jc w:val="center"/>
        <w:rPr>
          <w:bCs/>
          <w:sz w:val="28"/>
          <w:szCs w:val="28"/>
        </w:rPr>
      </w:pPr>
      <w:r w:rsidRPr="004D4DA7">
        <w:rPr>
          <w:bCs/>
          <w:sz w:val="28"/>
          <w:szCs w:val="28"/>
        </w:rPr>
        <w:t>po nadobudnutí plnoletosti</w:t>
      </w:r>
    </w:p>
    <w:p w:rsidR="00377C2E" w:rsidRDefault="00377C2E" w:rsidP="000478DA">
      <w:pPr>
        <w:jc w:val="center"/>
        <w:rPr>
          <w:b/>
          <w:bCs/>
          <w:sz w:val="28"/>
          <w:szCs w:val="28"/>
        </w:rPr>
      </w:pPr>
    </w:p>
    <w:p w:rsidR="00377C2E" w:rsidRPr="00927B50" w:rsidRDefault="00377C2E" w:rsidP="000478DA"/>
    <w:p w:rsidR="00377C2E" w:rsidRDefault="00377C2E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377C2E" w:rsidRPr="00927B50" w:rsidRDefault="00377C2E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377C2E" w:rsidRDefault="00377C2E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377C2E" w:rsidRDefault="00377C2E" w:rsidP="00206F2B">
      <w:pPr>
        <w:spacing w:line="360" w:lineRule="auto"/>
        <w:jc w:val="center"/>
        <w:rPr>
          <w:bCs/>
        </w:rPr>
      </w:pPr>
    </w:p>
    <w:p w:rsidR="00377C2E" w:rsidRPr="005E70F1" w:rsidRDefault="00377C2E" w:rsidP="00206F2B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</w:t>
      </w:r>
      <w:r>
        <w:rPr>
          <w:bCs/>
        </w:rPr>
        <w:t>7 ods. (1) písm. (a) zákona</w:t>
      </w:r>
      <w:r w:rsidRPr="004D4DA7">
        <w:rPr>
          <w:bCs/>
        </w:rPr>
        <w:t xml:space="preserve"> NR SR č.  300/1993 Z. z. o mene a priezvisku v znení neskorších </w:t>
      </w:r>
      <w:r w:rsidRPr="00B66681">
        <w:rPr>
          <w:bCs/>
        </w:rPr>
        <w:t>predpisov o </w:t>
      </w:r>
      <w:r w:rsidRPr="00B66681">
        <w:rPr>
          <w:bCs/>
          <w:u w:val="single"/>
        </w:rPr>
        <w:t>zmenu m</w:t>
      </w:r>
      <w:r w:rsidRPr="00014C46">
        <w:rPr>
          <w:bCs/>
          <w:u w:val="single"/>
        </w:rPr>
        <w:t>ôjho cudzojazyčného mena</w:t>
      </w:r>
      <w:r>
        <w:rPr>
          <w:bCs/>
        </w:rPr>
        <w:t xml:space="preserve"> </w:t>
      </w:r>
      <w:r w:rsidRPr="005E70F1">
        <w:rPr>
          <w:b/>
          <w:bCs/>
        </w:rPr>
        <w:t>na slovenský ekvivalent</w:t>
      </w:r>
      <w:r>
        <w:rPr>
          <w:bCs/>
        </w:rPr>
        <w:t xml:space="preserve"> </w:t>
      </w:r>
      <w:r w:rsidRPr="005E70F1">
        <w:rPr>
          <w:bCs/>
        </w:rPr>
        <w:t xml:space="preserve">a žiadam o  zápis do knihy narodení </w:t>
      </w:r>
      <w:r w:rsidRPr="009448D7">
        <w:rPr>
          <w:b/>
          <w:bCs/>
        </w:rPr>
        <w:t>v tomto tvare:</w:t>
      </w:r>
    </w:p>
    <w:p w:rsidR="00377C2E" w:rsidRDefault="00377C2E" w:rsidP="00206F2B">
      <w:pPr>
        <w:spacing w:line="360" w:lineRule="auto"/>
        <w:rPr>
          <w:b/>
          <w:bCs/>
        </w:rPr>
      </w:pPr>
    </w:p>
    <w:p w:rsidR="00377C2E" w:rsidRPr="00D62322" w:rsidRDefault="00377C2E" w:rsidP="00206F2B">
      <w:pPr>
        <w:spacing w:line="360" w:lineRule="auto"/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377C2E" w:rsidRDefault="00377C2E" w:rsidP="000478DA">
      <w:pPr>
        <w:spacing w:line="360" w:lineRule="auto"/>
        <w:rPr>
          <w:b/>
          <w:bCs/>
        </w:rPr>
      </w:pPr>
    </w:p>
    <w:p w:rsidR="00377C2E" w:rsidRDefault="00377C2E" w:rsidP="000478DA">
      <w:pPr>
        <w:spacing w:line="360" w:lineRule="auto"/>
        <w:rPr>
          <w:b/>
          <w:bCs/>
        </w:rPr>
      </w:pPr>
    </w:p>
    <w:p w:rsidR="00377C2E" w:rsidRDefault="00377C2E" w:rsidP="000478DA">
      <w:pPr>
        <w:spacing w:line="360" w:lineRule="auto"/>
        <w:rPr>
          <w:b/>
          <w:bCs/>
        </w:rPr>
      </w:pPr>
    </w:p>
    <w:p w:rsidR="00377C2E" w:rsidRDefault="00377C2E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</w:t>
      </w:r>
    </w:p>
    <w:p w:rsidR="00377C2E" w:rsidRDefault="00377C2E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377C2E" w:rsidRDefault="00377C2E" w:rsidP="000A7725">
      <w:pPr>
        <w:spacing w:line="360" w:lineRule="auto"/>
      </w:pPr>
    </w:p>
    <w:p w:rsidR="00377C2E" w:rsidRDefault="00377C2E" w:rsidP="000A7725">
      <w:pPr>
        <w:spacing w:line="360" w:lineRule="auto"/>
      </w:pPr>
    </w:p>
    <w:p w:rsidR="00377C2E" w:rsidRDefault="00377C2E" w:rsidP="000A7725">
      <w:pPr>
        <w:spacing w:line="360" w:lineRule="auto"/>
      </w:pPr>
    </w:p>
    <w:p w:rsidR="00377C2E" w:rsidRPr="00620A10" w:rsidRDefault="00377C2E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377C2E" w:rsidRDefault="00377C2E" w:rsidP="003A43C6">
      <w:pPr>
        <w:spacing w:line="360" w:lineRule="auto"/>
      </w:pPr>
      <w:r>
        <w:t>Totožnosť žiadateľa(ky) osvedčená dňa .........................</w:t>
      </w:r>
    </w:p>
    <w:p w:rsidR="00377C2E" w:rsidRDefault="00377C2E" w:rsidP="003A43C6">
      <w:pPr>
        <w:spacing w:line="360" w:lineRule="auto"/>
      </w:pPr>
      <w:r>
        <w:t>OP (pas) č.: ..............................  vydaný .........................</w:t>
      </w:r>
    </w:p>
    <w:p w:rsidR="00377C2E" w:rsidRDefault="00377C2E" w:rsidP="002346EE">
      <w:pPr>
        <w:spacing w:line="360" w:lineRule="auto"/>
      </w:pPr>
    </w:p>
    <w:p w:rsidR="00377C2E" w:rsidRDefault="00377C2E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377C2E" w:rsidRDefault="00377C2E" w:rsidP="00026F30">
      <w:pPr>
        <w:rPr>
          <w:b/>
          <w:bCs/>
          <w:sz w:val="22"/>
          <w:szCs w:val="22"/>
        </w:rPr>
      </w:pPr>
    </w:p>
    <w:p w:rsidR="00377C2E" w:rsidRDefault="00377C2E" w:rsidP="00026F30">
      <w:pPr>
        <w:rPr>
          <w:b/>
          <w:bCs/>
          <w:sz w:val="22"/>
          <w:szCs w:val="22"/>
        </w:rPr>
      </w:pPr>
    </w:p>
    <w:p w:rsidR="00377C2E" w:rsidRDefault="00377C2E" w:rsidP="00026F30">
      <w:pPr>
        <w:rPr>
          <w:b/>
          <w:bCs/>
          <w:sz w:val="22"/>
          <w:szCs w:val="22"/>
        </w:rPr>
      </w:pPr>
    </w:p>
    <w:p w:rsidR="00377C2E" w:rsidRDefault="00377C2E" w:rsidP="00026F30">
      <w:pPr>
        <w:rPr>
          <w:b/>
          <w:bCs/>
          <w:sz w:val="22"/>
          <w:szCs w:val="22"/>
        </w:rPr>
      </w:pPr>
    </w:p>
    <w:p w:rsidR="00377C2E" w:rsidRDefault="00377C2E" w:rsidP="00026F30">
      <w:pPr>
        <w:rPr>
          <w:b/>
          <w:bCs/>
          <w:sz w:val="22"/>
          <w:szCs w:val="22"/>
        </w:rPr>
      </w:pPr>
    </w:p>
    <w:p w:rsidR="00377C2E" w:rsidRDefault="00377C2E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377C2E" w:rsidRPr="00620A10" w:rsidRDefault="00377C2E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377C2E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2E" w:rsidRDefault="00377C2E">
      <w:r>
        <w:separator/>
      </w:r>
    </w:p>
  </w:endnote>
  <w:endnote w:type="continuationSeparator" w:id="0">
    <w:p w:rsidR="00377C2E" w:rsidRDefault="0037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2E" w:rsidRPr="00AF455A" w:rsidRDefault="00377C2E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377C2E" w:rsidRDefault="00377C2E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377C2E" w:rsidRDefault="00377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2E" w:rsidRDefault="00377C2E">
      <w:r>
        <w:separator/>
      </w:r>
    </w:p>
  </w:footnote>
  <w:footnote w:type="continuationSeparator" w:id="0">
    <w:p w:rsidR="00377C2E" w:rsidRDefault="0037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4C46"/>
    <w:rsid w:val="00015F89"/>
    <w:rsid w:val="00021A3A"/>
    <w:rsid w:val="00022327"/>
    <w:rsid w:val="00026F30"/>
    <w:rsid w:val="00035525"/>
    <w:rsid w:val="000478DA"/>
    <w:rsid w:val="000514B2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3188"/>
    <w:rsid w:val="00154739"/>
    <w:rsid w:val="001A0858"/>
    <w:rsid w:val="001A346D"/>
    <w:rsid w:val="001A7486"/>
    <w:rsid w:val="001C2BD1"/>
    <w:rsid w:val="001D25C6"/>
    <w:rsid w:val="001D6A5F"/>
    <w:rsid w:val="001F24E3"/>
    <w:rsid w:val="00206B21"/>
    <w:rsid w:val="00206F2B"/>
    <w:rsid w:val="002156F4"/>
    <w:rsid w:val="002175B2"/>
    <w:rsid w:val="00217DF2"/>
    <w:rsid w:val="002346EE"/>
    <w:rsid w:val="0024235A"/>
    <w:rsid w:val="00261656"/>
    <w:rsid w:val="002959F1"/>
    <w:rsid w:val="002A21D7"/>
    <w:rsid w:val="002A58A7"/>
    <w:rsid w:val="002B01C2"/>
    <w:rsid w:val="002B619C"/>
    <w:rsid w:val="002E5D52"/>
    <w:rsid w:val="002F50FC"/>
    <w:rsid w:val="00304670"/>
    <w:rsid w:val="003152ED"/>
    <w:rsid w:val="003559CB"/>
    <w:rsid w:val="00377C2E"/>
    <w:rsid w:val="003849E2"/>
    <w:rsid w:val="00394DA3"/>
    <w:rsid w:val="003A43C6"/>
    <w:rsid w:val="003C6DFA"/>
    <w:rsid w:val="003E5468"/>
    <w:rsid w:val="00402C60"/>
    <w:rsid w:val="00423AE5"/>
    <w:rsid w:val="00465259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33C72"/>
    <w:rsid w:val="00535CC9"/>
    <w:rsid w:val="00543A56"/>
    <w:rsid w:val="005613EB"/>
    <w:rsid w:val="005773E0"/>
    <w:rsid w:val="00580355"/>
    <w:rsid w:val="00583341"/>
    <w:rsid w:val="005A1ED5"/>
    <w:rsid w:val="005D62A6"/>
    <w:rsid w:val="005D7825"/>
    <w:rsid w:val="005E70F1"/>
    <w:rsid w:val="00603EB2"/>
    <w:rsid w:val="00620A10"/>
    <w:rsid w:val="00635C63"/>
    <w:rsid w:val="006572A0"/>
    <w:rsid w:val="00661FEE"/>
    <w:rsid w:val="00666C0C"/>
    <w:rsid w:val="00667DC3"/>
    <w:rsid w:val="006745BE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75C09"/>
    <w:rsid w:val="007B3BE1"/>
    <w:rsid w:val="007B7E66"/>
    <w:rsid w:val="007D176A"/>
    <w:rsid w:val="007E05BA"/>
    <w:rsid w:val="00801782"/>
    <w:rsid w:val="00805032"/>
    <w:rsid w:val="00813B26"/>
    <w:rsid w:val="00814B8D"/>
    <w:rsid w:val="00854807"/>
    <w:rsid w:val="0085551C"/>
    <w:rsid w:val="0086191D"/>
    <w:rsid w:val="008746E0"/>
    <w:rsid w:val="00891AB1"/>
    <w:rsid w:val="008A6775"/>
    <w:rsid w:val="008A6DAA"/>
    <w:rsid w:val="008A79CE"/>
    <w:rsid w:val="008B4653"/>
    <w:rsid w:val="008D672B"/>
    <w:rsid w:val="009029E5"/>
    <w:rsid w:val="00902E28"/>
    <w:rsid w:val="00927B50"/>
    <w:rsid w:val="009421A1"/>
    <w:rsid w:val="009448D7"/>
    <w:rsid w:val="00953077"/>
    <w:rsid w:val="00983574"/>
    <w:rsid w:val="00984BAE"/>
    <w:rsid w:val="0098636F"/>
    <w:rsid w:val="00991CEF"/>
    <w:rsid w:val="00994B37"/>
    <w:rsid w:val="009A3727"/>
    <w:rsid w:val="009B2807"/>
    <w:rsid w:val="009B4C6D"/>
    <w:rsid w:val="009C01BD"/>
    <w:rsid w:val="009D54AE"/>
    <w:rsid w:val="009D76E5"/>
    <w:rsid w:val="009E21A4"/>
    <w:rsid w:val="009F3585"/>
    <w:rsid w:val="009F372E"/>
    <w:rsid w:val="009F5563"/>
    <w:rsid w:val="00A17275"/>
    <w:rsid w:val="00A51D89"/>
    <w:rsid w:val="00A522E0"/>
    <w:rsid w:val="00A53A1F"/>
    <w:rsid w:val="00A66C0B"/>
    <w:rsid w:val="00AE41C0"/>
    <w:rsid w:val="00AE7A6F"/>
    <w:rsid w:val="00AF455A"/>
    <w:rsid w:val="00B17741"/>
    <w:rsid w:val="00B2712F"/>
    <w:rsid w:val="00B27721"/>
    <w:rsid w:val="00B3300C"/>
    <w:rsid w:val="00B66681"/>
    <w:rsid w:val="00B966C9"/>
    <w:rsid w:val="00BA1042"/>
    <w:rsid w:val="00BA19B1"/>
    <w:rsid w:val="00BE0B79"/>
    <w:rsid w:val="00BE25E2"/>
    <w:rsid w:val="00BE7C88"/>
    <w:rsid w:val="00BF2B94"/>
    <w:rsid w:val="00C411B4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317DB"/>
    <w:rsid w:val="00D62322"/>
    <w:rsid w:val="00D62959"/>
    <w:rsid w:val="00D71CBC"/>
    <w:rsid w:val="00D73E64"/>
    <w:rsid w:val="00D950B3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F0DBE"/>
    <w:rsid w:val="00EF0E16"/>
    <w:rsid w:val="00F76749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241</Words>
  <Characters>1375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2020-02-06T07:19:00Z</cp:lastPrinted>
  <dcterms:created xsi:type="dcterms:W3CDTF">2020-01-30T12:37:00Z</dcterms:created>
  <dcterms:modified xsi:type="dcterms:W3CDTF">2020-02-07T07:49:00Z</dcterms:modified>
</cp:coreProperties>
</file>