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9" w:rsidRPr="000A1F27" w:rsidRDefault="00E87E09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E87E09" w:rsidRPr="000A1F27" w:rsidRDefault="00E87E0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E87E09" w:rsidRPr="000A1F27" w:rsidRDefault="00E87E0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E87E09" w:rsidRPr="000A1F27" w:rsidRDefault="00E87E09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E87E09" w:rsidRDefault="00E87E09" w:rsidP="002346EE">
      <w:pPr>
        <w:spacing w:line="360" w:lineRule="auto"/>
      </w:pPr>
    </w:p>
    <w:p w:rsidR="00E87E09" w:rsidRPr="00512316" w:rsidRDefault="00E87E09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o zmene mena </w:t>
      </w:r>
      <w:r w:rsidRPr="00512316">
        <w:rPr>
          <w:b/>
          <w:bCs/>
          <w:sz w:val="28"/>
          <w:szCs w:val="28"/>
        </w:rPr>
        <w:t>osvojencovi staršiemu ako 15 rokov</w:t>
      </w:r>
    </w:p>
    <w:p w:rsidR="00E87E09" w:rsidRPr="00323C45" w:rsidRDefault="00E87E09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šiestich mesiacov od </w:t>
      </w:r>
      <w:r w:rsidRPr="00323C45">
        <w:rPr>
          <w:bCs/>
          <w:sz w:val="28"/>
          <w:szCs w:val="28"/>
        </w:rPr>
        <w:t>právoplatno</w:t>
      </w:r>
      <w:r>
        <w:rPr>
          <w:bCs/>
          <w:sz w:val="28"/>
          <w:szCs w:val="28"/>
        </w:rPr>
        <w:t xml:space="preserve">sti rozhodnutia o </w:t>
      </w:r>
      <w:r w:rsidRPr="00323C45">
        <w:rPr>
          <w:bCs/>
          <w:sz w:val="28"/>
          <w:szCs w:val="28"/>
        </w:rPr>
        <w:t>osvojení</w:t>
      </w:r>
    </w:p>
    <w:p w:rsidR="00E87E09" w:rsidRPr="00927B50" w:rsidRDefault="00E87E09" w:rsidP="00323C45">
      <w:pPr>
        <w:jc w:val="center"/>
      </w:pPr>
      <w:r>
        <w:rPr>
          <w:b/>
          <w:bCs/>
          <w:sz w:val="28"/>
          <w:szCs w:val="28"/>
        </w:rPr>
        <w:t xml:space="preserve"> </w:t>
      </w:r>
    </w:p>
    <w:p w:rsidR="00E87E09" w:rsidRPr="00927B50" w:rsidRDefault="00E87E09" w:rsidP="00134CBD">
      <w:r>
        <w:rPr>
          <w:b/>
        </w:rPr>
        <w:t>Osvojitelia</w:t>
      </w:r>
      <w:r>
        <w:t>:</w:t>
      </w:r>
    </w:p>
    <w:p w:rsidR="00E87E09" w:rsidRDefault="00E87E0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E87E09" w:rsidRDefault="00E87E0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E87E09" w:rsidRDefault="00E87E09" w:rsidP="00134CBD">
      <w:pPr>
        <w:spacing w:line="240" w:lineRule="atLeast"/>
      </w:pPr>
    </w:p>
    <w:p w:rsidR="00E87E09" w:rsidRDefault="00E87E0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E87E09" w:rsidRDefault="00E87E0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E87E09" w:rsidRDefault="00E87E09" w:rsidP="00096FFE">
      <w:pPr>
        <w:jc w:val="center"/>
        <w:rPr>
          <w:bCs/>
        </w:rPr>
      </w:pPr>
    </w:p>
    <w:p w:rsidR="00E87E09" w:rsidRDefault="00E87E09" w:rsidP="004A248C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v zmysle § </w:t>
      </w:r>
      <w:r>
        <w:rPr>
          <w:bCs/>
        </w:rPr>
        <w:t xml:space="preserve">12 ods. (1) a (2)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E87E09" w:rsidRDefault="00E87E09" w:rsidP="00D309B8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3073DA">
        <w:rPr>
          <w:b/>
          <w:bCs/>
        </w:rPr>
        <w:t>súhlasne vyhlasujeme</w:t>
      </w:r>
      <w:r>
        <w:rPr>
          <w:bCs/>
        </w:rPr>
        <w:t xml:space="preserve"> zmenu mena </w:t>
      </w:r>
      <w:r w:rsidRPr="003073DA">
        <w:rPr>
          <w:b/>
          <w:bCs/>
        </w:rPr>
        <w:t>osvojencovi</w:t>
      </w:r>
      <w:r>
        <w:rPr>
          <w:bCs/>
        </w:rPr>
        <w:t>:</w:t>
      </w:r>
    </w:p>
    <w:p w:rsidR="00E87E09" w:rsidRDefault="00E87E09" w:rsidP="00D309B8">
      <w:pPr>
        <w:jc w:val="center"/>
        <w:rPr>
          <w:bCs/>
        </w:rPr>
      </w:pPr>
    </w:p>
    <w:p w:rsidR="00E87E09" w:rsidRDefault="00E87E09" w:rsidP="00D309B8">
      <w:pPr>
        <w:jc w:val="center"/>
        <w:rPr>
          <w:bCs/>
        </w:rPr>
      </w:pPr>
    </w:p>
    <w:p w:rsidR="00E87E09" w:rsidRDefault="00E87E09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</w:t>
      </w:r>
    </w:p>
    <w:p w:rsidR="00E87E09" w:rsidRPr="004424DB" w:rsidRDefault="00E87E09" w:rsidP="00134CBD">
      <w:pPr>
        <w:jc w:val="center"/>
      </w:pPr>
      <w:r>
        <w:rPr>
          <w:b/>
          <w:bCs/>
        </w:rPr>
        <w:t xml:space="preserve">                 </w:t>
      </w:r>
    </w:p>
    <w:p w:rsidR="00E87E09" w:rsidRDefault="00E87E09" w:rsidP="00134CBD"/>
    <w:p w:rsidR="00E87E09" w:rsidRDefault="00E87E09" w:rsidP="00CD1B1A">
      <w:pPr>
        <w:spacing w:line="360" w:lineRule="auto"/>
        <w:jc w:val="center"/>
        <w:rPr>
          <w:b/>
          <w:bCs/>
        </w:rPr>
      </w:pPr>
      <w:r w:rsidRPr="00CD1B1A">
        <w:rPr>
          <w:bCs/>
        </w:rPr>
        <w:t xml:space="preserve">a žiadame o zápis do knihy narodení </w:t>
      </w:r>
      <w:r w:rsidRPr="003073DA">
        <w:rPr>
          <w:b/>
          <w:bCs/>
        </w:rPr>
        <w:t>v tomto tvare:</w:t>
      </w:r>
    </w:p>
    <w:p w:rsidR="00E87E09" w:rsidRDefault="00E87E09" w:rsidP="00134CBD">
      <w:pPr>
        <w:jc w:val="center"/>
        <w:rPr>
          <w:b/>
          <w:bCs/>
        </w:rPr>
      </w:pPr>
    </w:p>
    <w:p w:rsidR="00E87E09" w:rsidRDefault="00E87E09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E87E09" w:rsidRDefault="00E87E09" w:rsidP="00134CBD">
      <w:pPr>
        <w:jc w:val="center"/>
      </w:pPr>
    </w:p>
    <w:p w:rsidR="00E87E09" w:rsidRDefault="00E87E09" w:rsidP="003073DA"/>
    <w:p w:rsidR="00E87E09" w:rsidRDefault="00E87E09" w:rsidP="003073DA">
      <w:r>
        <w:t>R</w:t>
      </w:r>
      <w:r w:rsidRPr="005824A7">
        <w:t>ozsud</w:t>
      </w:r>
      <w:r>
        <w:t xml:space="preserve">ok o osvojení vydaný </w:t>
      </w:r>
      <w:r w:rsidRPr="005824A7">
        <w:t xml:space="preserve"> Okresn</w:t>
      </w:r>
      <w:r>
        <w:t>ým</w:t>
      </w:r>
      <w:r w:rsidRPr="005824A7">
        <w:t xml:space="preserve"> súd</w:t>
      </w:r>
      <w:r>
        <w:t xml:space="preserve">om </w:t>
      </w:r>
      <w:r w:rsidRPr="005824A7">
        <w:t>....................</w:t>
      </w:r>
      <w:r>
        <w:t>...</w:t>
      </w:r>
      <w:r w:rsidRPr="005824A7">
        <w:t>............</w:t>
      </w:r>
      <w:r>
        <w:t>zo dňa .............................</w:t>
      </w:r>
    </w:p>
    <w:p w:rsidR="00E87E09" w:rsidRDefault="00E87E09" w:rsidP="003073DA"/>
    <w:p w:rsidR="00E87E09" w:rsidRPr="005824A7" w:rsidRDefault="00E87E09" w:rsidP="00944E63">
      <w:pPr>
        <w:spacing w:line="360" w:lineRule="auto"/>
      </w:pPr>
      <w:r w:rsidRPr="005824A7">
        <w:t>číslo</w:t>
      </w:r>
      <w:r>
        <w:t xml:space="preserve"> konania</w:t>
      </w:r>
      <w:r w:rsidRPr="005824A7">
        <w:t xml:space="preserve"> ................................. právoplatným...........</w:t>
      </w:r>
      <w:r>
        <w:t>....................</w:t>
      </w:r>
      <w:r w:rsidRPr="005824A7">
        <w:t>.</w:t>
      </w:r>
    </w:p>
    <w:p w:rsidR="00E87E09" w:rsidRPr="00D62322" w:rsidRDefault="00E87E09" w:rsidP="00134CBD">
      <w:pPr>
        <w:jc w:val="center"/>
      </w:pPr>
    </w:p>
    <w:p w:rsidR="00E87E09" w:rsidRDefault="00E87E09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E87E09" w:rsidRDefault="00E87E09" w:rsidP="00134CBD"/>
    <w:p w:rsidR="00E87E09" w:rsidRPr="00DE2B0B" w:rsidRDefault="00E87E09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E87E09" w:rsidRPr="00DE2B0B" w:rsidRDefault="00E87E09" w:rsidP="00134CBD">
      <w:pPr>
        <w:spacing w:line="360" w:lineRule="auto"/>
      </w:pPr>
      <w:r w:rsidRPr="00DE2B0B">
        <w:t xml:space="preserve">    </w:t>
      </w:r>
      <w:r>
        <w:t xml:space="preserve"> </w:t>
      </w:r>
      <w:r w:rsidRPr="00DE2B0B">
        <w:t xml:space="preserve">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E87E09" w:rsidRDefault="00E87E09" w:rsidP="00512316">
      <w:pPr>
        <w:spacing w:line="360" w:lineRule="auto"/>
      </w:pPr>
      <w:r>
        <w:t>Totožnosť žiadateľov osvedčená dňa: ...................................................</w:t>
      </w:r>
    </w:p>
    <w:p w:rsidR="00E87E09" w:rsidRDefault="00E87E09" w:rsidP="00512316">
      <w:pPr>
        <w:spacing w:line="360" w:lineRule="auto"/>
      </w:pPr>
      <w:r>
        <w:t>Matka OP (pas) - číslo: ..............................vydaný: ...............................</w:t>
      </w:r>
    </w:p>
    <w:p w:rsidR="00E87E09" w:rsidRDefault="00E87E09" w:rsidP="00134CBD">
      <w:r>
        <w:t>Otec OP (pas) - číslo: ................................ vydaný: ...............................</w:t>
      </w:r>
    </w:p>
    <w:p w:rsidR="00E87E09" w:rsidRDefault="00E87E09" w:rsidP="00134CBD"/>
    <w:p w:rsidR="00E87E09" w:rsidRPr="00F94D95" w:rsidRDefault="00E87E09" w:rsidP="00512316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E87E09" w:rsidRDefault="00E87E09" w:rsidP="00512316"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E87E09" w:rsidRDefault="00E87E09" w:rsidP="00134CBD"/>
    <w:p w:rsidR="00E87E09" w:rsidRDefault="00E87E09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E87E09" w:rsidRDefault="00E87E09" w:rsidP="00134CBD">
      <w:pPr>
        <w:rPr>
          <w:b/>
          <w:sz w:val="22"/>
          <w:szCs w:val="22"/>
        </w:rPr>
      </w:pPr>
    </w:p>
    <w:p w:rsidR="00E87E09" w:rsidRDefault="00E87E09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E87E09" w:rsidRDefault="00E87E09" w:rsidP="00E6761C">
      <w:r>
        <w:rPr>
          <w:sz w:val="22"/>
          <w:szCs w:val="22"/>
        </w:rPr>
        <w:t>Kniha narodení: zv......., str........, por.č........, roč.......</w:t>
      </w:r>
    </w:p>
    <w:sectPr w:rsidR="00E87E09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09" w:rsidRDefault="00E87E09">
      <w:r>
        <w:separator/>
      </w:r>
    </w:p>
  </w:endnote>
  <w:endnote w:type="continuationSeparator" w:id="0">
    <w:p w:rsidR="00E87E09" w:rsidRDefault="00E8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9" w:rsidRPr="00AF455A" w:rsidRDefault="00E87E09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E87E09" w:rsidRDefault="00E87E09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E87E09" w:rsidRDefault="00E87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09" w:rsidRDefault="00E87E09">
      <w:r>
        <w:separator/>
      </w:r>
    </w:p>
  </w:footnote>
  <w:footnote w:type="continuationSeparator" w:id="0">
    <w:p w:rsidR="00E87E09" w:rsidRDefault="00E87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4096"/>
    <w:rsid w:val="00010AF4"/>
    <w:rsid w:val="00015F89"/>
    <w:rsid w:val="00021A3A"/>
    <w:rsid w:val="00031113"/>
    <w:rsid w:val="00035525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7DD1"/>
    <w:rsid w:val="00134CBD"/>
    <w:rsid w:val="00151A19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96A6D"/>
    <w:rsid w:val="002A58A7"/>
    <w:rsid w:val="002B01C2"/>
    <w:rsid w:val="002B619C"/>
    <w:rsid w:val="002E5D52"/>
    <w:rsid w:val="002F50FC"/>
    <w:rsid w:val="00304670"/>
    <w:rsid w:val="00304CE5"/>
    <w:rsid w:val="003073DA"/>
    <w:rsid w:val="003152ED"/>
    <w:rsid w:val="003156F5"/>
    <w:rsid w:val="00323C45"/>
    <w:rsid w:val="00326F74"/>
    <w:rsid w:val="003722F2"/>
    <w:rsid w:val="00394DA3"/>
    <w:rsid w:val="003A43C6"/>
    <w:rsid w:val="003C6DFA"/>
    <w:rsid w:val="003F0094"/>
    <w:rsid w:val="00402C60"/>
    <w:rsid w:val="00423AE5"/>
    <w:rsid w:val="004424DB"/>
    <w:rsid w:val="00483C7F"/>
    <w:rsid w:val="004865EB"/>
    <w:rsid w:val="004978D2"/>
    <w:rsid w:val="004A248C"/>
    <w:rsid w:val="004A3837"/>
    <w:rsid w:val="004B185C"/>
    <w:rsid w:val="004C4670"/>
    <w:rsid w:val="004D4DA7"/>
    <w:rsid w:val="004D692F"/>
    <w:rsid w:val="004E1C40"/>
    <w:rsid w:val="004E28A0"/>
    <w:rsid w:val="004E2F3D"/>
    <w:rsid w:val="00512316"/>
    <w:rsid w:val="00533C72"/>
    <w:rsid w:val="00535CC9"/>
    <w:rsid w:val="00543A56"/>
    <w:rsid w:val="00552E4E"/>
    <w:rsid w:val="005613EB"/>
    <w:rsid w:val="005773E0"/>
    <w:rsid w:val="00577FF3"/>
    <w:rsid w:val="005824A7"/>
    <w:rsid w:val="005827ED"/>
    <w:rsid w:val="00583341"/>
    <w:rsid w:val="005A1ED5"/>
    <w:rsid w:val="005A55C0"/>
    <w:rsid w:val="005C5394"/>
    <w:rsid w:val="005D62A6"/>
    <w:rsid w:val="005D7825"/>
    <w:rsid w:val="005E2912"/>
    <w:rsid w:val="00603EB2"/>
    <w:rsid w:val="00615DE1"/>
    <w:rsid w:val="00620A10"/>
    <w:rsid w:val="00635C63"/>
    <w:rsid w:val="00667DC3"/>
    <w:rsid w:val="006745BE"/>
    <w:rsid w:val="006815C0"/>
    <w:rsid w:val="006818EA"/>
    <w:rsid w:val="006831B9"/>
    <w:rsid w:val="00696433"/>
    <w:rsid w:val="006967ED"/>
    <w:rsid w:val="006B31BB"/>
    <w:rsid w:val="006D7255"/>
    <w:rsid w:val="00702B06"/>
    <w:rsid w:val="007044D3"/>
    <w:rsid w:val="00716A18"/>
    <w:rsid w:val="00726D84"/>
    <w:rsid w:val="0072795A"/>
    <w:rsid w:val="007307FF"/>
    <w:rsid w:val="00733422"/>
    <w:rsid w:val="00747C9B"/>
    <w:rsid w:val="007548E1"/>
    <w:rsid w:val="00754CE7"/>
    <w:rsid w:val="007615D5"/>
    <w:rsid w:val="007811F9"/>
    <w:rsid w:val="007872E5"/>
    <w:rsid w:val="007B3BE1"/>
    <w:rsid w:val="007B54C5"/>
    <w:rsid w:val="007B7E66"/>
    <w:rsid w:val="007D176A"/>
    <w:rsid w:val="007E05BA"/>
    <w:rsid w:val="00805032"/>
    <w:rsid w:val="00813B26"/>
    <w:rsid w:val="00814B8D"/>
    <w:rsid w:val="00817FA1"/>
    <w:rsid w:val="00822E2B"/>
    <w:rsid w:val="008342E7"/>
    <w:rsid w:val="0083583B"/>
    <w:rsid w:val="0086191D"/>
    <w:rsid w:val="00863EF7"/>
    <w:rsid w:val="00873904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44E63"/>
    <w:rsid w:val="0095330B"/>
    <w:rsid w:val="009779DB"/>
    <w:rsid w:val="00984BAE"/>
    <w:rsid w:val="0098636F"/>
    <w:rsid w:val="00991CEF"/>
    <w:rsid w:val="00994B37"/>
    <w:rsid w:val="009B4C6D"/>
    <w:rsid w:val="009D5B58"/>
    <w:rsid w:val="009D76E5"/>
    <w:rsid w:val="009F3585"/>
    <w:rsid w:val="009F372E"/>
    <w:rsid w:val="009F5563"/>
    <w:rsid w:val="00A012CF"/>
    <w:rsid w:val="00A12CEC"/>
    <w:rsid w:val="00A17275"/>
    <w:rsid w:val="00A51D89"/>
    <w:rsid w:val="00A522E0"/>
    <w:rsid w:val="00A53A1F"/>
    <w:rsid w:val="00A629A9"/>
    <w:rsid w:val="00A66C0B"/>
    <w:rsid w:val="00A77406"/>
    <w:rsid w:val="00A95667"/>
    <w:rsid w:val="00AA6645"/>
    <w:rsid w:val="00AB6946"/>
    <w:rsid w:val="00AE6857"/>
    <w:rsid w:val="00AE7A6F"/>
    <w:rsid w:val="00AF455A"/>
    <w:rsid w:val="00B17741"/>
    <w:rsid w:val="00B2712F"/>
    <w:rsid w:val="00B27721"/>
    <w:rsid w:val="00B45E53"/>
    <w:rsid w:val="00BA1042"/>
    <w:rsid w:val="00BA19B1"/>
    <w:rsid w:val="00BE0B79"/>
    <w:rsid w:val="00BE7C88"/>
    <w:rsid w:val="00C04BA5"/>
    <w:rsid w:val="00C76E00"/>
    <w:rsid w:val="00C8181D"/>
    <w:rsid w:val="00C879A3"/>
    <w:rsid w:val="00C95901"/>
    <w:rsid w:val="00CA49C4"/>
    <w:rsid w:val="00CB0C2C"/>
    <w:rsid w:val="00CC1E8C"/>
    <w:rsid w:val="00CC3C70"/>
    <w:rsid w:val="00CD1B1A"/>
    <w:rsid w:val="00CE48D7"/>
    <w:rsid w:val="00CE626E"/>
    <w:rsid w:val="00D071B0"/>
    <w:rsid w:val="00D1019B"/>
    <w:rsid w:val="00D309B8"/>
    <w:rsid w:val="00D317DB"/>
    <w:rsid w:val="00D50556"/>
    <w:rsid w:val="00D62322"/>
    <w:rsid w:val="00D62959"/>
    <w:rsid w:val="00D71CBC"/>
    <w:rsid w:val="00DA562D"/>
    <w:rsid w:val="00DD46B7"/>
    <w:rsid w:val="00DD56BE"/>
    <w:rsid w:val="00DE2B0B"/>
    <w:rsid w:val="00DE7AD6"/>
    <w:rsid w:val="00E04116"/>
    <w:rsid w:val="00E10F34"/>
    <w:rsid w:val="00E16F53"/>
    <w:rsid w:val="00E37343"/>
    <w:rsid w:val="00E4515F"/>
    <w:rsid w:val="00E54B1B"/>
    <w:rsid w:val="00E63615"/>
    <w:rsid w:val="00E6761C"/>
    <w:rsid w:val="00E70ED4"/>
    <w:rsid w:val="00E77D68"/>
    <w:rsid w:val="00E81A8B"/>
    <w:rsid w:val="00E85442"/>
    <w:rsid w:val="00E87E09"/>
    <w:rsid w:val="00E93F6B"/>
    <w:rsid w:val="00E969CE"/>
    <w:rsid w:val="00E96AC8"/>
    <w:rsid w:val="00EF0E16"/>
    <w:rsid w:val="00F21C28"/>
    <w:rsid w:val="00F27140"/>
    <w:rsid w:val="00F6529A"/>
    <w:rsid w:val="00F76749"/>
    <w:rsid w:val="00F858C7"/>
    <w:rsid w:val="00F94D95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384</Words>
  <Characters>2190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4</cp:revision>
  <cp:lastPrinted>2020-02-04T08:07:00Z</cp:lastPrinted>
  <dcterms:created xsi:type="dcterms:W3CDTF">2020-02-04T08:04:00Z</dcterms:created>
  <dcterms:modified xsi:type="dcterms:W3CDTF">2020-02-07T07:48:00Z</dcterms:modified>
</cp:coreProperties>
</file>