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6D" w:rsidRPr="000A1F27" w:rsidRDefault="00A26E6D" w:rsidP="00BE7C88">
      <w:pPr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A1F27">
        <w:rPr>
          <w:bCs/>
        </w:rPr>
        <w:t>Mestská časť Bratislava – Nové Mesto</w:t>
      </w:r>
    </w:p>
    <w:p w:rsidR="00A26E6D" w:rsidRPr="000A1F27" w:rsidRDefault="00A26E6D" w:rsidP="00BE7C88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  </w:t>
      </w:r>
      <w:r w:rsidRPr="000A1F27">
        <w:rPr>
          <w:bCs/>
        </w:rPr>
        <w:tab/>
      </w:r>
      <w:r w:rsidRPr="000A1F27">
        <w:rPr>
          <w:bCs/>
        </w:rPr>
        <w:tab/>
        <w:t xml:space="preserve">        Matričný úrad</w:t>
      </w:r>
    </w:p>
    <w:p w:rsidR="00A26E6D" w:rsidRPr="000A1F27" w:rsidRDefault="00A26E6D" w:rsidP="00BE7C88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</w:t>
      </w:r>
      <w:r w:rsidRPr="000A1F27">
        <w:rPr>
          <w:bCs/>
        </w:rPr>
        <w:tab/>
        <w:t xml:space="preserve">             Junácka 1</w:t>
      </w:r>
    </w:p>
    <w:p w:rsidR="00A26E6D" w:rsidRPr="000A1F27" w:rsidRDefault="00A26E6D" w:rsidP="00BE7C88">
      <w:pPr>
        <w:jc w:val="center"/>
        <w:rPr>
          <w:bCs/>
        </w:rPr>
      </w:pPr>
      <w:r w:rsidRPr="000A1F27">
        <w:rPr>
          <w:bCs/>
        </w:rPr>
        <w:t xml:space="preserve">                                                             832 91  Bratislava</w:t>
      </w:r>
    </w:p>
    <w:p w:rsidR="00A26E6D" w:rsidRDefault="00A26E6D" w:rsidP="00BE7C88">
      <w:pPr>
        <w:rPr>
          <w:b/>
          <w:bCs/>
          <w:sz w:val="28"/>
          <w:szCs w:val="28"/>
        </w:rPr>
      </w:pPr>
    </w:p>
    <w:p w:rsidR="00A26E6D" w:rsidRDefault="00A26E6D" w:rsidP="002346EE">
      <w:pPr>
        <w:spacing w:line="360" w:lineRule="auto"/>
      </w:pPr>
    </w:p>
    <w:p w:rsidR="00A26E6D" w:rsidRDefault="00A26E6D" w:rsidP="000478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Žiadosť o zrušenie zápisu druhého – tretieho mena</w:t>
      </w:r>
    </w:p>
    <w:p w:rsidR="00A26E6D" w:rsidRPr="004D4DA7" w:rsidRDefault="00A26E6D" w:rsidP="000478DA">
      <w:pPr>
        <w:jc w:val="center"/>
        <w:rPr>
          <w:bCs/>
          <w:sz w:val="28"/>
          <w:szCs w:val="28"/>
        </w:rPr>
      </w:pPr>
      <w:r w:rsidRPr="004D4DA7">
        <w:rPr>
          <w:bCs/>
          <w:sz w:val="28"/>
          <w:szCs w:val="28"/>
        </w:rPr>
        <w:t>po nadobudnutí plnoletosti</w:t>
      </w:r>
    </w:p>
    <w:p w:rsidR="00A26E6D" w:rsidRDefault="00A26E6D" w:rsidP="000478DA">
      <w:pPr>
        <w:jc w:val="center"/>
        <w:rPr>
          <w:b/>
          <w:bCs/>
          <w:sz w:val="28"/>
          <w:szCs w:val="28"/>
        </w:rPr>
      </w:pPr>
    </w:p>
    <w:p w:rsidR="00A26E6D" w:rsidRPr="00927B50" w:rsidRDefault="00A26E6D" w:rsidP="000478DA"/>
    <w:p w:rsidR="00A26E6D" w:rsidRDefault="00A26E6D" w:rsidP="000478DA">
      <w:pPr>
        <w:spacing w:line="360" w:lineRule="auto"/>
      </w:pPr>
      <w:r>
        <w:t>Meno a priezvisko žiadateľa/ky: .............................................................................................................</w:t>
      </w:r>
    </w:p>
    <w:p w:rsidR="00A26E6D" w:rsidRPr="00927B50" w:rsidRDefault="00A26E6D" w:rsidP="000478DA">
      <w:pPr>
        <w:spacing w:line="360" w:lineRule="auto"/>
      </w:pPr>
      <w:r w:rsidRPr="00927B50">
        <w:t>Adresa trvalého pobytu</w:t>
      </w:r>
      <w:r>
        <w:t>, PSČ: .................................................................................................................</w:t>
      </w:r>
    </w:p>
    <w:p w:rsidR="00A26E6D" w:rsidRDefault="00A26E6D" w:rsidP="00206F2B">
      <w:pPr>
        <w:spacing w:line="360" w:lineRule="auto"/>
      </w:pPr>
      <w:r>
        <w:t>Narodený(á): ..................................................v: .....................................................................................</w:t>
      </w:r>
    </w:p>
    <w:p w:rsidR="00A26E6D" w:rsidRDefault="00A26E6D" w:rsidP="00206F2B">
      <w:pPr>
        <w:spacing w:line="360" w:lineRule="auto"/>
        <w:jc w:val="center"/>
        <w:rPr>
          <w:b/>
          <w:bCs/>
        </w:rPr>
      </w:pPr>
    </w:p>
    <w:p w:rsidR="00A26E6D" w:rsidRDefault="00A26E6D" w:rsidP="00206F2B">
      <w:pPr>
        <w:spacing w:line="360" w:lineRule="auto"/>
        <w:jc w:val="center"/>
        <w:rPr>
          <w:bCs/>
        </w:rPr>
      </w:pPr>
      <w:r w:rsidRPr="004D4DA7">
        <w:rPr>
          <w:bCs/>
        </w:rPr>
        <w:t xml:space="preserve">Týmto </w:t>
      </w:r>
      <w:r>
        <w:rPr>
          <w:bCs/>
        </w:rPr>
        <w:t>žiadam</w:t>
      </w:r>
      <w:r w:rsidRPr="004D4DA7">
        <w:rPr>
          <w:bCs/>
        </w:rPr>
        <w:t xml:space="preserve"> v zmysle § 2</w:t>
      </w:r>
      <w:r>
        <w:rPr>
          <w:bCs/>
        </w:rPr>
        <w:t>b</w:t>
      </w:r>
      <w:r w:rsidRPr="004D4DA7">
        <w:rPr>
          <w:bCs/>
        </w:rPr>
        <w:t xml:space="preserve"> zákona NR SR č.  300/1993 Z. z. o mene a priezvisku v znení neskorších predpisov</w:t>
      </w:r>
      <w:r>
        <w:rPr>
          <w:bCs/>
        </w:rPr>
        <w:t xml:space="preserve"> o </w:t>
      </w:r>
      <w:r w:rsidRPr="00685714">
        <w:rPr>
          <w:b/>
          <w:bCs/>
        </w:rPr>
        <w:t>zrušenie zápisu</w:t>
      </w:r>
      <w:r>
        <w:rPr>
          <w:bCs/>
        </w:rPr>
        <w:t>:</w:t>
      </w:r>
      <w:r w:rsidRPr="004D4DA7">
        <w:rPr>
          <w:bCs/>
        </w:rPr>
        <w:t xml:space="preserve"> </w:t>
      </w:r>
    </w:p>
    <w:p w:rsidR="00A26E6D" w:rsidRDefault="00A26E6D" w:rsidP="00206F2B">
      <w:pPr>
        <w:spacing w:line="360" w:lineRule="auto"/>
        <w:jc w:val="center"/>
        <w:rPr>
          <w:bCs/>
        </w:rPr>
      </w:pPr>
    </w:p>
    <w:p w:rsidR="00A26E6D" w:rsidRDefault="00A26E6D" w:rsidP="009710E2">
      <w:pPr>
        <w:jc w:val="center"/>
      </w:pPr>
      <w:r>
        <w:rPr>
          <w:b/>
          <w:bCs/>
        </w:rPr>
        <w:t xml:space="preserve">  </w:t>
      </w:r>
      <w:r w:rsidRPr="004D4DA7">
        <w:rPr>
          <w:b/>
          <w:bCs/>
        </w:rPr>
        <w:t>druhé</w:t>
      </w:r>
      <w:r>
        <w:rPr>
          <w:b/>
          <w:bCs/>
        </w:rPr>
        <w:t>ho</w:t>
      </w:r>
      <w:r w:rsidRPr="004D4DA7">
        <w:rPr>
          <w:b/>
          <w:bCs/>
        </w:rPr>
        <w:t xml:space="preserve"> men</w:t>
      </w:r>
      <w:r>
        <w:rPr>
          <w:b/>
          <w:bCs/>
        </w:rPr>
        <w:t>a:</w:t>
      </w:r>
      <w:r w:rsidRPr="004D4DA7">
        <w:rPr>
          <w:bCs/>
        </w:rPr>
        <w:t xml:space="preserve"> </w:t>
      </w:r>
      <w:r>
        <w:rPr>
          <w:bCs/>
        </w:rPr>
        <w:t>...</w:t>
      </w:r>
      <w:r>
        <w:t>..............................................................</w:t>
      </w:r>
    </w:p>
    <w:p w:rsidR="00A26E6D" w:rsidRDefault="00A26E6D" w:rsidP="004D4DA7">
      <w:pPr>
        <w:spacing w:line="360" w:lineRule="auto"/>
        <w:jc w:val="center"/>
      </w:pPr>
    </w:p>
    <w:p w:rsidR="00A26E6D" w:rsidRDefault="00A26E6D" w:rsidP="004D4DA7">
      <w:pPr>
        <w:spacing w:line="360" w:lineRule="auto"/>
        <w:jc w:val="center"/>
      </w:pPr>
      <w:r w:rsidRPr="00D62322">
        <w:rPr>
          <w:b/>
          <w:bCs/>
        </w:rPr>
        <w:t>a tretie</w:t>
      </w:r>
      <w:r>
        <w:rPr>
          <w:b/>
          <w:bCs/>
        </w:rPr>
        <w:t>ho</w:t>
      </w:r>
      <w:r w:rsidRPr="00D62322">
        <w:rPr>
          <w:b/>
          <w:bCs/>
        </w:rPr>
        <w:t xml:space="preserve"> men</w:t>
      </w:r>
      <w:r>
        <w:rPr>
          <w:b/>
          <w:bCs/>
        </w:rPr>
        <w:t xml:space="preserve">a: </w:t>
      </w:r>
      <w:r w:rsidRPr="00D62322">
        <w:t>................................................</w:t>
      </w:r>
      <w:r>
        <w:t>.................</w:t>
      </w:r>
    </w:p>
    <w:p w:rsidR="00A26E6D" w:rsidRDefault="00A26E6D" w:rsidP="00206F2B">
      <w:pPr>
        <w:spacing w:line="360" w:lineRule="auto"/>
      </w:pPr>
    </w:p>
    <w:p w:rsidR="00A26E6D" w:rsidRDefault="00A26E6D" w:rsidP="009710E2">
      <w:pPr>
        <w:jc w:val="center"/>
        <w:rPr>
          <w:b/>
          <w:bCs/>
        </w:rPr>
      </w:pPr>
      <w:r w:rsidRPr="009710E2">
        <w:rPr>
          <w:bCs/>
        </w:rPr>
        <w:t xml:space="preserve">a žiadam o ich zápis do knihy narodení </w:t>
      </w:r>
      <w:r>
        <w:rPr>
          <w:b/>
          <w:bCs/>
        </w:rPr>
        <w:t>v tomto tvare a poradí:</w:t>
      </w:r>
    </w:p>
    <w:p w:rsidR="00A26E6D" w:rsidRDefault="00A26E6D" w:rsidP="00206F2B">
      <w:pPr>
        <w:spacing w:line="360" w:lineRule="auto"/>
        <w:rPr>
          <w:b/>
          <w:bCs/>
        </w:rPr>
      </w:pPr>
    </w:p>
    <w:p w:rsidR="00A26E6D" w:rsidRPr="00D62322" w:rsidRDefault="00A26E6D" w:rsidP="00206F2B">
      <w:pPr>
        <w:spacing w:line="360" w:lineRule="auto"/>
        <w:jc w:val="center"/>
      </w:pPr>
      <w:r w:rsidRPr="00D62322">
        <w:t>......................................................................................</w:t>
      </w:r>
      <w:r>
        <w:t>....</w:t>
      </w:r>
    </w:p>
    <w:p w:rsidR="00A26E6D" w:rsidRDefault="00A26E6D" w:rsidP="000478DA">
      <w:pPr>
        <w:spacing w:line="360" w:lineRule="auto"/>
        <w:rPr>
          <w:b/>
          <w:bCs/>
        </w:rPr>
      </w:pPr>
    </w:p>
    <w:p w:rsidR="00A26E6D" w:rsidRDefault="00A26E6D" w:rsidP="000478DA">
      <w:pPr>
        <w:spacing w:line="360" w:lineRule="auto"/>
        <w:rPr>
          <w:b/>
          <w:bCs/>
        </w:rPr>
      </w:pPr>
    </w:p>
    <w:p w:rsidR="00A26E6D" w:rsidRDefault="00A26E6D" w:rsidP="00026F30">
      <w:r w:rsidRPr="00DE2B0B">
        <w:t xml:space="preserve">Dátum: </w:t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  <w:t>...............................................</w:t>
      </w:r>
      <w:r w:rsidRPr="00DE2B0B">
        <w:tab/>
        <w:t>........</w:t>
      </w:r>
    </w:p>
    <w:p w:rsidR="00A26E6D" w:rsidRDefault="00A26E6D" w:rsidP="00026F30"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  <w:t xml:space="preserve">                        </w:t>
      </w:r>
      <w:r>
        <w:t xml:space="preserve"> </w:t>
      </w:r>
      <w:r w:rsidRPr="00DE2B0B">
        <w:t xml:space="preserve">  </w:t>
      </w:r>
      <w:r w:rsidRPr="009B4C6D">
        <w:t>podpis žiadateľa</w:t>
      </w:r>
      <w:r>
        <w:t>/ky</w:t>
      </w:r>
    </w:p>
    <w:p w:rsidR="00A26E6D" w:rsidRDefault="00A26E6D" w:rsidP="000A7725">
      <w:pPr>
        <w:spacing w:line="360" w:lineRule="auto"/>
      </w:pPr>
    </w:p>
    <w:p w:rsidR="00A26E6D" w:rsidRDefault="00A26E6D" w:rsidP="000A7725">
      <w:pPr>
        <w:spacing w:line="360" w:lineRule="auto"/>
      </w:pPr>
    </w:p>
    <w:p w:rsidR="00A26E6D" w:rsidRPr="00620A10" w:rsidRDefault="00A26E6D" w:rsidP="000478DA">
      <w:pPr>
        <w:rPr>
          <w:b/>
          <w:bCs/>
        </w:rPr>
      </w:pP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  <w:t xml:space="preserve">      </w:t>
      </w:r>
      <w:r>
        <w:rPr>
          <w:b/>
          <w:bCs/>
          <w:sz w:val="22"/>
          <w:szCs w:val="22"/>
        </w:rPr>
        <w:t xml:space="preserve"> </w:t>
      </w:r>
      <w:r w:rsidRPr="007307FF">
        <w:rPr>
          <w:b/>
          <w:bCs/>
          <w:sz w:val="22"/>
          <w:szCs w:val="22"/>
        </w:rPr>
        <w:t xml:space="preserve">    </w:t>
      </w:r>
    </w:p>
    <w:p w:rsidR="00A26E6D" w:rsidRDefault="00A26E6D" w:rsidP="003A43C6">
      <w:pPr>
        <w:spacing w:line="360" w:lineRule="auto"/>
      </w:pPr>
      <w:r>
        <w:t>Totožnosť žiadateľa(ky) osvedčená dňa .........................</w:t>
      </w:r>
    </w:p>
    <w:p w:rsidR="00A26E6D" w:rsidRDefault="00A26E6D" w:rsidP="003A43C6">
      <w:pPr>
        <w:spacing w:line="360" w:lineRule="auto"/>
      </w:pPr>
      <w:r>
        <w:t>OP (pas) č.: ..............................  vydaný .........................</w:t>
      </w:r>
    </w:p>
    <w:p w:rsidR="00A26E6D" w:rsidRDefault="00A26E6D" w:rsidP="002346EE">
      <w:pPr>
        <w:spacing w:line="360" w:lineRule="auto"/>
      </w:pPr>
    </w:p>
    <w:p w:rsidR="00A26E6D" w:rsidRDefault="00A26E6D" w:rsidP="00026F30">
      <w:pPr>
        <w:rPr>
          <w:b/>
          <w:bCs/>
          <w:sz w:val="22"/>
          <w:szCs w:val="22"/>
        </w:rPr>
      </w:pPr>
      <w:r w:rsidRPr="000478DA">
        <w:t>...............................................</w:t>
      </w:r>
      <w:r w:rsidRPr="000478DA">
        <w:tab/>
        <w:t>.........</w:t>
      </w:r>
      <w:r>
        <w:t>.</w:t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  <w:t xml:space="preserve">                          </w:t>
      </w:r>
      <w:r>
        <w:t xml:space="preserve">               </w:t>
      </w:r>
      <w:r>
        <w:tab/>
        <w:t xml:space="preserve">  podpis matrikárky</w:t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</w:t>
      </w:r>
      <w:r w:rsidRPr="009B4C6D">
        <w:t>odtlačok pečiatky</w:t>
      </w:r>
      <w:r w:rsidRPr="007307FF">
        <w:rPr>
          <w:b/>
          <w:bCs/>
          <w:sz w:val="22"/>
          <w:szCs w:val="22"/>
        </w:rPr>
        <w:tab/>
      </w:r>
    </w:p>
    <w:p w:rsidR="00A26E6D" w:rsidRDefault="00A26E6D" w:rsidP="00026F30">
      <w:pPr>
        <w:rPr>
          <w:b/>
          <w:bCs/>
          <w:sz w:val="22"/>
          <w:szCs w:val="22"/>
        </w:rPr>
      </w:pPr>
    </w:p>
    <w:p w:rsidR="00A26E6D" w:rsidRDefault="00A26E6D" w:rsidP="00026F30">
      <w:pPr>
        <w:rPr>
          <w:b/>
          <w:bCs/>
          <w:sz w:val="22"/>
          <w:szCs w:val="22"/>
        </w:rPr>
      </w:pPr>
    </w:p>
    <w:p w:rsidR="00A26E6D" w:rsidRDefault="00A26E6D" w:rsidP="00026F30">
      <w:pPr>
        <w:rPr>
          <w:b/>
          <w:bCs/>
          <w:sz w:val="22"/>
          <w:szCs w:val="22"/>
        </w:rPr>
      </w:pPr>
    </w:p>
    <w:p w:rsidR="00A26E6D" w:rsidRDefault="00A26E6D" w:rsidP="00026F3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Mestská časť Bratislava – Nové Mesto</w:t>
      </w:r>
    </w:p>
    <w:p w:rsidR="00A26E6D" w:rsidRPr="00620A10" w:rsidRDefault="00A26E6D" w:rsidP="00026F30">
      <w:pPr>
        <w:rPr>
          <w:b/>
          <w:bCs/>
        </w:rPr>
      </w:pPr>
      <w:r>
        <w:rPr>
          <w:sz w:val="22"/>
          <w:szCs w:val="22"/>
        </w:rPr>
        <w:t>Kniha narodení: zv......., str........, por.č........, roč........</w:t>
      </w:r>
      <w:r w:rsidRPr="007307FF">
        <w:rPr>
          <w:b/>
          <w:sz w:val="22"/>
          <w:szCs w:val="22"/>
        </w:rPr>
        <w:t xml:space="preserve">    </w:t>
      </w:r>
      <w:r w:rsidRPr="007307FF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 xml:space="preserve"> </w:t>
      </w:r>
      <w:r w:rsidRPr="007307FF">
        <w:rPr>
          <w:b/>
          <w:bCs/>
          <w:sz w:val="22"/>
          <w:szCs w:val="22"/>
        </w:rPr>
        <w:t xml:space="preserve">    </w:t>
      </w:r>
    </w:p>
    <w:sectPr w:rsidR="00A26E6D" w:rsidRPr="00620A10" w:rsidSect="0011081C">
      <w:footerReference w:type="default" r:id="rId7"/>
      <w:pgSz w:w="11906" w:h="16838" w:code="9"/>
      <w:pgMar w:top="1134" w:right="1021" w:bottom="454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E6D" w:rsidRDefault="00A26E6D">
      <w:r>
        <w:separator/>
      </w:r>
    </w:p>
  </w:endnote>
  <w:endnote w:type="continuationSeparator" w:id="0">
    <w:p w:rsidR="00A26E6D" w:rsidRDefault="00A26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6D" w:rsidRPr="00AF455A" w:rsidRDefault="00A26E6D" w:rsidP="0011081C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1" w:history="1">
      <w:r w:rsidRPr="00A66C0B">
        <w:rPr>
          <w:rStyle w:val="Hyperlink"/>
          <w:sz w:val="18"/>
          <w:szCs w:val="18"/>
        </w:rPr>
        <w:t>https://www.banm.sk/ochrana-osobnych-udajov/</w:t>
      </w:r>
    </w:hyperlink>
  </w:p>
  <w:p w:rsidR="00A26E6D" w:rsidRDefault="00A26E6D" w:rsidP="0011081C">
    <w:r w:rsidRPr="00AF455A">
      <w:rPr>
        <w:sz w:val="18"/>
        <w:szCs w:val="18"/>
      </w:rPr>
      <w:t xml:space="preserve">Kontakt na zodpovednú osobu: </w:t>
    </w:r>
    <w:hyperlink r:id="rId2" w:tooltip="blocked::blocked::mailto:zodpovednaosoba@banm.skblocked::mailto:zodpovednaosoba@banm.sk" w:history="1">
      <w:r w:rsidRPr="00AF455A">
        <w:rPr>
          <w:rStyle w:val="Hyperlink"/>
          <w:sz w:val="18"/>
          <w:szCs w:val="18"/>
        </w:rPr>
        <w:t>zodpovednaosoba@banm.sk</w:t>
      </w:r>
    </w:hyperlink>
  </w:p>
  <w:p w:rsidR="00A26E6D" w:rsidRDefault="00A26E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E6D" w:rsidRDefault="00A26E6D">
      <w:r>
        <w:separator/>
      </w:r>
    </w:p>
  </w:footnote>
  <w:footnote w:type="continuationSeparator" w:id="0">
    <w:p w:rsidR="00A26E6D" w:rsidRDefault="00A26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17F6"/>
    <w:rsid w:val="00015F89"/>
    <w:rsid w:val="00021A3A"/>
    <w:rsid w:val="00022327"/>
    <w:rsid w:val="00026F30"/>
    <w:rsid w:val="00035525"/>
    <w:rsid w:val="000478DA"/>
    <w:rsid w:val="000514B2"/>
    <w:rsid w:val="000955E4"/>
    <w:rsid w:val="000A1F27"/>
    <w:rsid w:val="000A7725"/>
    <w:rsid w:val="000B76B4"/>
    <w:rsid w:val="000C1ADD"/>
    <w:rsid w:val="000C1FAA"/>
    <w:rsid w:val="000D0291"/>
    <w:rsid w:val="000F2AE9"/>
    <w:rsid w:val="00107B50"/>
    <w:rsid w:val="0011081C"/>
    <w:rsid w:val="00117DD1"/>
    <w:rsid w:val="00154739"/>
    <w:rsid w:val="001A0858"/>
    <w:rsid w:val="001A346D"/>
    <w:rsid w:val="001A7486"/>
    <w:rsid w:val="001C2BD1"/>
    <w:rsid w:val="001D25C6"/>
    <w:rsid w:val="001D6A5F"/>
    <w:rsid w:val="001F24E3"/>
    <w:rsid w:val="00206B21"/>
    <w:rsid w:val="00206F2B"/>
    <w:rsid w:val="002156F4"/>
    <w:rsid w:val="002175B2"/>
    <w:rsid w:val="002346EE"/>
    <w:rsid w:val="0024235A"/>
    <w:rsid w:val="00261656"/>
    <w:rsid w:val="002959F1"/>
    <w:rsid w:val="002A21D7"/>
    <w:rsid w:val="002A58A7"/>
    <w:rsid w:val="002B01C2"/>
    <w:rsid w:val="002B619C"/>
    <w:rsid w:val="002E5D52"/>
    <w:rsid w:val="002F277F"/>
    <w:rsid w:val="002F50FC"/>
    <w:rsid w:val="00304670"/>
    <w:rsid w:val="003152ED"/>
    <w:rsid w:val="003559CB"/>
    <w:rsid w:val="00394DA3"/>
    <w:rsid w:val="003A43C6"/>
    <w:rsid w:val="003C6DFA"/>
    <w:rsid w:val="003E5468"/>
    <w:rsid w:val="00402C60"/>
    <w:rsid w:val="00423AE5"/>
    <w:rsid w:val="00472E82"/>
    <w:rsid w:val="00483C7F"/>
    <w:rsid w:val="004865EB"/>
    <w:rsid w:val="004978D2"/>
    <w:rsid w:val="004A3837"/>
    <w:rsid w:val="004D3B18"/>
    <w:rsid w:val="004D4DA7"/>
    <w:rsid w:val="004E1C40"/>
    <w:rsid w:val="004E28A0"/>
    <w:rsid w:val="004E2F3D"/>
    <w:rsid w:val="00506E49"/>
    <w:rsid w:val="00533C72"/>
    <w:rsid w:val="00535CC9"/>
    <w:rsid w:val="00543A56"/>
    <w:rsid w:val="005613EB"/>
    <w:rsid w:val="005773E0"/>
    <w:rsid w:val="00580355"/>
    <w:rsid w:val="00583341"/>
    <w:rsid w:val="005A1ED5"/>
    <w:rsid w:val="005D62A6"/>
    <w:rsid w:val="005D7825"/>
    <w:rsid w:val="00603EB2"/>
    <w:rsid w:val="00620A10"/>
    <w:rsid w:val="00635C63"/>
    <w:rsid w:val="006572A0"/>
    <w:rsid w:val="006655DD"/>
    <w:rsid w:val="00667DC3"/>
    <w:rsid w:val="006745BE"/>
    <w:rsid w:val="006815C0"/>
    <w:rsid w:val="006818EA"/>
    <w:rsid w:val="006831B9"/>
    <w:rsid w:val="00685714"/>
    <w:rsid w:val="00687EC2"/>
    <w:rsid w:val="006967ED"/>
    <w:rsid w:val="006B31BB"/>
    <w:rsid w:val="006C5282"/>
    <w:rsid w:val="00702B06"/>
    <w:rsid w:val="007044D3"/>
    <w:rsid w:val="00716A18"/>
    <w:rsid w:val="00726D84"/>
    <w:rsid w:val="0072795A"/>
    <w:rsid w:val="007307FF"/>
    <w:rsid w:val="00733422"/>
    <w:rsid w:val="00754CE7"/>
    <w:rsid w:val="007615D5"/>
    <w:rsid w:val="007B28B9"/>
    <w:rsid w:val="007B3BE1"/>
    <w:rsid w:val="007B7E66"/>
    <w:rsid w:val="007D176A"/>
    <w:rsid w:val="007E05BA"/>
    <w:rsid w:val="00805032"/>
    <w:rsid w:val="00813B26"/>
    <w:rsid w:val="00814B8D"/>
    <w:rsid w:val="0086191D"/>
    <w:rsid w:val="008746E0"/>
    <w:rsid w:val="00891AB1"/>
    <w:rsid w:val="008A79CE"/>
    <w:rsid w:val="008B4653"/>
    <w:rsid w:val="008D672B"/>
    <w:rsid w:val="009029E5"/>
    <w:rsid w:val="00902E28"/>
    <w:rsid w:val="00927B50"/>
    <w:rsid w:val="009421A1"/>
    <w:rsid w:val="009710E2"/>
    <w:rsid w:val="00983574"/>
    <w:rsid w:val="00984BAE"/>
    <w:rsid w:val="0098636F"/>
    <w:rsid w:val="00991CEF"/>
    <w:rsid w:val="00994B37"/>
    <w:rsid w:val="009A3727"/>
    <w:rsid w:val="009B4C6D"/>
    <w:rsid w:val="009D54AE"/>
    <w:rsid w:val="009D76E5"/>
    <w:rsid w:val="009F3585"/>
    <w:rsid w:val="009F372E"/>
    <w:rsid w:val="009F5563"/>
    <w:rsid w:val="00A17275"/>
    <w:rsid w:val="00A26E6D"/>
    <w:rsid w:val="00A51D89"/>
    <w:rsid w:val="00A522E0"/>
    <w:rsid w:val="00A53A1F"/>
    <w:rsid w:val="00A66C0B"/>
    <w:rsid w:val="00AC43C1"/>
    <w:rsid w:val="00AE7A6F"/>
    <w:rsid w:val="00AF455A"/>
    <w:rsid w:val="00B17741"/>
    <w:rsid w:val="00B2712F"/>
    <w:rsid w:val="00B27721"/>
    <w:rsid w:val="00B966C9"/>
    <w:rsid w:val="00BA1042"/>
    <w:rsid w:val="00BA19B1"/>
    <w:rsid w:val="00BE0B79"/>
    <w:rsid w:val="00BE7C88"/>
    <w:rsid w:val="00BF2B94"/>
    <w:rsid w:val="00C76E00"/>
    <w:rsid w:val="00C8181D"/>
    <w:rsid w:val="00C95901"/>
    <w:rsid w:val="00CA49C4"/>
    <w:rsid w:val="00CB0C2C"/>
    <w:rsid w:val="00CC1E8C"/>
    <w:rsid w:val="00CC3C70"/>
    <w:rsid w:val="00CE48D7"/>
    <w:rsid w:val="00D071B0"/>
    <w:rsid w:val="00D1019B"/>
    <w:rsid w:val="00D317DB"/>
    <w:rsid w:val="00D62322"/>
    <w:rsid w:val="00D62959"/>
    <w:rsid w:val="00D71CBC"/>
    <w:rsid w:val="00DA562D"/>
    <w:rsid w:val="00DC52E8"/>
    <w:rsid w:val="00DD46B7"/>
    <w:rsid w:val="00DD56BE"/>
    <w:rsid w:val="00DE2B0B"/>
    <w:rsid w:val="00DE7AD6"/>
    <w:rsid w:val="00E04116"/>
    <w:rsid w:val="00E10F34"/>
    <w:rsid w:val="00E16F53"/>
    <w:rsid w:val="00E266BD"/>
    <w:rsid w:val="00E52479"/>
    <w:rsid w:val="00E54B1B"/>
    <w:rsid w:val="00E70ED4"/>
    <w:rsid w:val="00E77D68"/>
    <w:rsid w:val="00E81A8B"/>
    <w:rsid w:val="00E85442"/>
    <w:rsid w:val="00E93F6B"/>
    <w:rsid w:val="00E969CE"/>
    <w:rsid w:val="00E96AC8"/>
    <w:rsid w:val="00EF0E16"/>
    <w:rsid w:val="00F76749"/>
    <w:rsid w:val="00F858C7"/>
    <w:rsid w:val="00FC0251"/>
    <w:rsid w:val="00FC3A9C"/>
    <w:rsid w:val="00FC687A"/>
    <w:rsid w:val="00FD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E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7AD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7AD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67D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7AD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8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blocked::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257</Words>
  <Characters>1468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späťvzatí priezviska</dc:title>
  <dc:subject/>
  <dc:creator>beata</dc:creator>
  <cp:keywords/>
  <dc:description/>
  <cp:lastModifiedBy>sarinova</cp:lastModifiedBy>
  <cp:revision>6</cp:revision>
  <cp:lastPrinted>2020-01-30T10:05:00Z</cp:lastPrinted>
  <dcterms:created xsi:type="dcterms:W3CDTF">2020-01-30T10:29:00Z</dcterms:created>
  <dcterms:modified xsi:type="dcterms:W3CDTF">2020-02-07T07:48:00Z</dcterms:modified>
</cp:coreProperties>
</file>