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89" w:rsidRPr="000A1F27" w:rsidRDefault="001F2D89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1F2D89" w:rsidRPr="000A1F27" w:rsidRDefault="001F2D89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1F2D89" w:rsidRPr="000A1F27" w:rsidRDefault="001F2D89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1F2D89" w:rsidRPr="000A1F27" w:rsidRDefault="001F2D89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1F2D89" w:rsidRDefault="001F2D89" w:rsidP="002346EE">
      <w:pPr>
        <w:spacing w:line="360" w:lineRule="auto"/>
      </w:pPr>
    </w:p>
    <w:p w:rsidR="001F2D89" w:rsidRDefault="001F2D89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zrušenie zápisu druhého – tretieho mena</w:t>
      </w:r>
    </w:p>
    <w:p w:rsidR="001F2D89" w:rsidRPr="004D4DA7" w:rsidRDefault="001F2D89" w:rsidP="00047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maloletému staršiemu ako 15 rokov</w:t>
      </w:r>
    </w:p>
    <w:p w:rsidR="001F2D89" w:rsidRPr="00927B50" w:rsidRDefault="001F2D89" w:rsidP="00134CBD">
      <w:r w:rsidRPr="009F372E">
        <w:rPr>
          <w:b/>
        </w:rPr>
        <w:t>Otec</w:t>
      </w:r>
      <w:r>
        <w:t>:</w:t>
      </w:r>
    </w:p>
    <w:p w:rsidR="001F2D89" w:rsidRDefault="001F2D89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1F2D89" w:rsidRDefault="001F2D89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1F2D89" w:rsidRDefault="001F2D89" w:rsidP="00134CBD">
      <w:pPr>
        <w:spacing w:line="240" w:lineRule="atLeast"/>
      </w:pPr>
      <w:r w:rsidRPr="009F372E">
        <w:rPr>
          <w:b/>
        </w:rPr>
        <w:t>Matka</w:t>
      </w:r>
      <w:r>
        <w:t>:</w:t>
      </w:r>
    </w:p>
    <w:p w:rsidR="001F2D89" w:rsidRDefault="001F2D89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1F2D89" w:rsidRDefault="001F2D89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1F2D89" w:rsidRDefault="001F2D89" w:rsidP="00F94D95">
      <w:pPr>
        <w:jc w:val="center"/>
        <w:rPr>
          <w:bCs/>
        </w:rPr>
      </w:pPr>
    </w:p>
    <w:p w:rsidR="001F2D89" w:rsidRDefault="001F2D89" w:rsidP="00BD2631">
      <w:pPr>
        <w:jc w:val="center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žiadame</w:t>
      </w:r>
      <w:r w:rsidRPr="004D4DA7">
        <w:rPr>
          <w:bCs/>
        </w:rPr>
        <w:t xml:space="preserve"> v zmysle § 2</w:t>
      </w:r>
      <w:r>
        <w:rPr>
          <w:bCs/>
        </w:rPr>
        <w:t>b</w:t>
      </w:r>
      <w:r w:rsidRPr="004D4DA7">
        <w:rPr>
          <w:bCs/>
        </w:rPr>
        <w:t xml:space="preserve"> zákona NR SR č.  300/1993 Z. z. o mene a</w:t>
      </w:r>
      <w:r>
        <w:rPr>
          <w:bCs/>
        </w:rPr>
        <w:t> </w:t>
      </w:r>
      <w:r w:rsidRPr="004D4DA7">
        <w:rPr>
          <w:bCs/>
        </w:rPr>
        <w:t>priezvisku</w:t>
      </w:r>
    </w:p>
    <w:p w:rsidR="001F2D89" w:rsidRDefault="001F2D89" w:rsidP="00BD2631">
      <w:pPr>
        <w:jc w:val="center"/>
        <w:rPr>
          <w:bCs/>
        </w:rPr>
      </w:pPr>
    </w:p>
    <w:p w:rsidR="001F2D89" w:rsidRDefault="001F2D89" w:rsidP="00BD2631">
      <w:pPr>
        <w:jc w:val="center"/>
        <w:rPr>
          <w:bCs/>
        </w:rPr>
      </w:pPr>
      <w:r w:rsidRPr="004D4DA7">
        <w:rPr>
          <w:bCs/>
        </w:rPr>
        <w:t xml:space="preserve"> v znení neskorších predpisov</w:t>
      </w:r>
      <w:r>
        <w:rPr>
          <w:bCs/>
        </w:rPr>
        <w:t xml:space="preserve"> </w:t>
      </w:r>
      <w:r w:rsidRPr="00FA2950">
        <w:rPr>
          <w:b/>
          <w:bCs/>
        </w:rPr>
        <w:t>pre dieťa</w:t>
      </w:r>
      <w:r>
        <w:rPr>
          <w:bCs/>
        </w:rPr>
        <w:t>:..............................................................................................</w:t>
      </w:r>
    </w:p>
    <w:p w:rsidR="001F2D89" w:rsidRDefault="001F2D89" w:rsidP="00BD2631">
      <w:pPr>
        <w:jc w:val="center"/>
        <w:rPr>
          <w:bCs/>
        </w:rPr>
      </w:pPr>
    </w:p>
    <w:p w:rsidR="001F2D89" w:rsidRDefault="001F2D89" w:rsidP="00BD2631">
      <w:r>
        <w:rPr>
          <w:b/>
          <w:bCs/>
        </w:rPr>
        <w:t xml:space="preserve">                      </w:t>
      </w:r>
      <w:r w:rsidRPr="004424DB">
        <w:rPr>
          <w:b/>
          <w:bCs/>
        </w:rPr>
        <w:t xml:space="preserve">o zrušenie zápisu  </w:t>
      </w:r>
      <w:r w:rsidRPr="00FA2950">
        <w:rPr>
          <w:b/>
          <w:bCs/>
        </w:rPr>
        <w:t>druhého mena:</w:t>
      </w:r>
      <w:r w:rsidRPr="004D4DA7">
        <w:rPr>
          <w:bCs/>
        </w:rPr>
        <w:t xml:space="preserve"> </w:t>
      </w:r>
      <w:r>
        <w:t xml:space="preserve"> ................................................................</w:t>
      </w:r>
    </w:p>
    <w:p w:rsidR="001F2D89" w:rsidRDefault="001F2D89" w:rsidP="00BD2631">
      <w:pPr>
        <w:jc w:val="center"/>
        <w:rPr>
          <w:b/>
          <w:bCs/>
        </w:rPr>
      </w:pPr>
    </w:p>
    <w:p w:rsidR="001F2D89" w:rsidRPr="004424DB" w:rsidRDefault="001F2D89" w:rsidP="00BD2631">
      <w:pPr>
        <w:jc w:val="center"/>
      </w:pPr>
      <w:r>
        <w:rPr>
          <w:b/>
          <w:bCs/>
        </w:rPr>
        <w:t xml:space="preserve">                                  </w:t>
      </w:r>
      <w:r w:rsidRPr="00FA2950">
        <w:rPr>
          <w:b/>
          <w:bCs/>
        </w:rPr>
        <w:t>a tretieho mena:</w:t>
      </w:r>
      <w:r w:rsidRPr="004424DB">
        <w:rPr>
          <w:bCs/>
        </w:rPr>
        <w:t xml:space="preserve"> </w:t>
      </w:r>
      <w:r w:rsidRPr="004424DB">
        <w:t>.................................................................</w:t>
      </w:r>
    </w:p>
    <w:p w:rsidR="001F2D89" w:rsidRDefault="001F2D89" w:rsidP="00BD2631"/>
    <w:p w:rsidR="001F2D89" w:rsidRDefault="001F2D89" w:rsidP="00BD2631">
      <w:pPr>
        <w:jc w:val="center"/>
        <w:rPr>
          <w:b/>
          <w:bCs/>
        </w:rPr>
      </w:pPr>
      <w:r w:rsidRPr="00FA2950">
        <w:rPr>
          <w:bCs/>
        </w:rPr>
        <w:t>a žiadame o ich zápis do knihy narodení</w:t>
      </w:r>
      <w:r>
        <w:rPr>
          <w:b/>
          <w:bCs/>
        </w:rPr>
        <w:t xml:space="preserve"> v tomto tvare a poradí:</w:t>
      </w:r>
    </w:p>
    <w:p w:rsidR="001F2D89" w:rsidRDefault="001F2D89" w:rsidP="00BD2631">
      <w:pPr>
        <w:jc w:val="center"/>
        <w:rPr>
          <w:b/>
          <w:bCs/>
        </w:rPr>
      </w:pPr>
    </w:p>
    <w:p w:rsidR="001F2D89" w:rsidRPr="00D62322" w:rsidRDefault="001F2D89" w:rsidP="00BD2631">
      <w:pPr>
        <w:jc w:val="center"/>
      </w:pPr>
      <w:r w:rsidRPr="00D62322">
        <w:t>......................................................................................</w:t>
      </w:r>
      <w:r>
        <w:t>....</w:t>
      </w:r>
    </w:p>
    <w:p w:rsidR="001F2D89" w:rsidRDefault="001F2D89" w:rsidP="000478DA">
      <w:pPr>
        <w:spacing w:line="360" w:lineRule="auto"/>
        <w:rPr>
          <w:b/>
          <w:bCs/>
        </w:rPr>
      </w:pPr>
    </w:p>
    <w:p w:rsidR="001F2D89" w:rsidRDefault="001F2D89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1F2D89" w:rsidRDefault="001F2D89" w:rsidP="00134CBD"/>
    <w:p w:rsidR="001F2D89" w:rsidRPr="00DE2B0B" w:rsidRDefault="001F2D89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1F2D89" w:rsidRPr="00DE2B0B" w:rsidRDefault="001F2D89" w:rsidP="00134CBD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1F2D89" w:rsidRDefault="001F2D89" w:rsidP="00134CBD"/>
    <w:p w:rsidR="001F2D89" w:rsidRDefault="001F2D89" w:rsidP="00F94D95">
      <w:r>
        <w:t>Totožnosť žiadateľov osvedčená dňa: ...................................................</w:t>
      </w:r>
    </w:p>
    <w:p w:rsidR="001F2D89" w:rsidRDefault="001F2D89" w:rsidP="00F94D95"/>
    <w:p w:rsidR="001F2D89" w:rsidRDefault="001F2D89" w:rsidP="00F94D95">
      <w:r>
        <w:t>Matka OP (pas) - číslo: ..............................vydaný: ...............................</w:t>
      </w:r>
    </w:p>
    <w:p w:rsidR="001F2D89" w:rsidRDefault="001F2D89" w:rsidP="00F94D95"/>
    <w:p w:rsidR="001F2D89" w:rsidRDefault="001F2D89" w:rsidP="00F94D95">
      <w:r>
        <w:t>Otec OP (pas) - číslo: ................................ vydaný: ...............................</w:t>
      </w:r>
    </w:p>
    <w:p w:rsidR="001F2D89" w:rsidRDefault="001F2D89" w:rsidP="00F94D95"/>
    <w:p w:rsidR="001F2D89" w:rsidRDefault="001F2D89" w:rsidP="00134CBD"/>
    <w:p w:rsidR="001F2D89" w:rsidRDefault="001F2D89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1F2D89" w:rsidRDefault="001F2D89" w:rsidP="00134CBD">
      <w:pPr>
        <w:rPr>
          <w:b/>
          <w:sz w:val="22"/>
          <w:szCs w:val="22"/>
        </w:rPr>
      </w:pPr>
      <w:r w:rsidRPr="007307FF">
        <w:rPr>
          <w:b/>
          <w:sz w:val="22"/>
          <w:szCs w:val="22"/>
        </w:rPr>
        <w:tab/>
      </w:r>
    </w:p>
    <w:p w:rsidR="001F2D89" w:rsidRDefault="001F2D89" w:rsidP="00F94D95">
      <w:pPr>
        <w:rPr>
          <w:b/>
          <w:sz w:val="22"/>
          <w:szCs w:val="22"/>
          <w:shd w:val="clear" w:color="auto" w:fill="FFFFFF"/>
        </w:rPr>
      </w:pPr>
    </w:p>
    <w:p w:rsidR="001F2D89" w:rsidRDefault="001F2D89" w:rsidP="00F94D95">
      <w:pPr>
        <w:rPr>
          <w:b/>
          <w:sz w:val="22"/>
          <w:szCs w:val="22"/>
          <w:shd w:val="clear" w:color="auto" w:fill="FFFFFF"/>
        </w:rPr>
      </w:pPr>
    </w:p>
    <w:p w:rsidR="001F2D89" w:rsidRPr="00F94D95" w:rsidRDefault="001F2D89" w:rsidP="00F94D95">
      <w:pPr>
        <w:rPr>
          <w:b/>
          <w:sz w:val="22"/>
          <w:szCs w:val="22"/>
          <w:shd w:val="clear" w:color="auto" w:fill="FFFFFF"/>
        </w:rPr>
      </w:pPr>
      <w:r w:rsidRPr="00F94D95">
        <w:rPr>
          <w:b/>
          <w:sz w:val="22"/>
          <w:szCs w:val="22"/>
          <w:shd w:val="clear" w:color="auto" w:fill="FFFFFF"/>
        </w:rPr>
        <w:t>Príloha:</w:t>
      </w:r>
    </w:p>
    <w:p w:rsidR="001F2D89" w:rsidRDefault="001F2D89" w:rsidP="00E6761C">
      <w:pPr>
        <w:spacing w:line="360" w:lineRule="auto"/>
        <w:rPr>
          <w:sz w:val="22"/>
          <w:szCs w:val="22"/>
          <w:shd w:val="clear" w:color="auto" w:fill="FFFFFF"/>
        </w:rPr>
      </w:pPr>
      <w:r w:rsidRPr="00F94D95">
        <w:rPr>
          <w:sz w:val="22"/>
          <w:szCs w:val="22"/>
          <w:shd w:val="clear" w:color="auto" w:fill="FFFFFF"/>
        </w:rPr>
        <w:t>Písomný súhlas maloletého s jeho úradne osvedčeným podpisom</w:t>
      </w:r>
    </w:p>
    <w:p w:rsidR="001F2D89" w:rsidRDefault="001F2D89" w:rsidP="00E6761C">
      <w:pPr>
        <w:spacing w:line="360" w:lineRule="auto"/>
        <w:rPr>
          <w:sz w:val="22"/>
          <w:szCs w:val="22"/>
          <w:shd w:val="clear" w:color="auto" w:fill="FFFFFF"/>
        </w:rPr>
      </w:pPr>
    </w:p>
    <w:p w:rsidR="001F2D89" w:rsidRDefault="001F2D89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1F2D89" w:rsidRDefault="001F2D89" w:rsidP="00E6761C"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</w:t>
      </w:r>
    </w:p>
    <w:sectPr w:rsidR="001F2D89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89" w:rsidRDefault="001F2D89">
      <w:r>
        <w:separator/>
      </w:r>
    </w:p>
  </w:endnote>
  <w:endnote w:type="continuationSeparator" w:id="0">
    <w:p w:rsidR="001F2D89" w:rsidRDefault="001F2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89" w:rsidRPr="00AF455A" w:rsidRDefault="001F2D89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1F2D89" w:rsidRDefault="001F2D89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1F2D89" w:rsidRDefault="001F2D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89" w:rsidRDefault="001F2D89">
      <w:r>
        <w:separator/>
      </w:r>
    </w:p>
  </w:footnote>
  <w:footnote w:type="continuationSeparator" w:id="0">
    <w:p w:rsidR="001F2D89" w:rsidRDefault="001F2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5525"/>
    <w:rsid w:val="000478DA"/>
    <w:rsid w:val="00050EB7"/>
    <w:rsid w:val="000514B2"/>
    <w:rsid w:val="000805B2"/>
    <w:rsid w:val="000955E4"/>
    <w:rsid w:val="000A1F27"/>
    <w:rsid w:val="000A7725"/>
    <w:rsid w:val="000B76B4"/>
    <w:rsid w:val="000C1FAA"/>
    <w:rsid w:val="000D0291"/>
    <w:rsid w:val="000F2AE9"/>
    <w:rsid w:val="000F41F5"/>
    <w:rsid w:val="00107B50"/>
    <w:rsid w:val="0011081C"/>
    <w:rsid w:val="00117DD1"/>
    <w:rsid w:val="00134CBD"/>
    <w:rsid w:val="00154739"/>
    <w:rsid w:val="001A0858"/>
    <w:rsid w:val="001A346D"/>
    <w:rsid w:val="001A7486"/>
    <w:rsid w:val="001C2BD1"/>
    <w:rsid w:val="001D25C6"/>
    <w:rsid w:val="001D6A5F"/>
    <w:rsid w:val="001F24E3"/>
    <w:rsid w:val="001F2D89"/>
    <w:rsid w:val="00206F2B"/>
    <w:rsid w:val="002156F4"/>
    <w:rsid w:val="002175B2"/>
    <w:rsid w:val="002346EE"/>
    <w:rsid w:val="0024235A"/>
    <w:rsid w:val="00261656"/>
    <w:rsid w:val="002959F1"/>
    <w:rsid w:val="002A58A7"/>
    <w:rsid w:val="002B01C2"/>
    <w:rsid w:val="002B619C"/>
    <w:rsid w:val="002E5D52"/>
    <w:rsid w:val="002F50FC"/>
    <w:rsid w:val="00304670"/>
    <w:rsid w:val="003152ED"/>
    <w:rsid w:val="00326F74"/>
    <w:rsid w:val="00394DA3"/>
    <w:rsid w:val="003A43C6"/>
    <w:rsid w:val="003B3A7A"/>
    <w:rsid w:val="003C6DFA"/>
    <w:rsid w:val="00402C60"/>
    <w:rsid w:val="00423AE5"/>
    <w:rsid w:val="004424DB"/>
    <w:rsid w:val="004529E9"/>
    <w:rsid w:val="00483C7F"/>
    <w:rsid w:val="004865EB"/>
    <w:rsid w:val="004978D2"/>
    <w:rsid w:val="004A3837"/>
    <w:rsid w:val="004D4DA7"/>
    <w:rsid w:val="004D692F"/>
    <w:rsid w:val="004E1C40"/>
    <w:rsid w:val="004E28A0"/>
    <w:rsid w:val="004E2F3D"/>
    <w:rsid w:val="00514295"/>
    <w:rsid w:val="00531121"/>
    <w:rsid w:val="00533C72"/>
    <w:rsid w:val="00535CC9"/>
    <w:rsid w:val="00543A56"/>
    <w:rsid w:val="005613EB"/>
    <w:rsid w:val="005773E0"/>
    <w:rsid w:val="00583341"/>
    <w:rsid w:val="005A1ED5"/>
    <w:rsid w:val="005D62A6"/>
    <w:rsid w:val="005D7825"/>
    <w:rsid w:val="00603EB2"/>
    <w:rsid w:val="00604F8C"/>
    <w:rsid w:val="00620A10"/>
    <w:rsid w:val="00635C63"/>
    <w:rsid w:val="00667DC3"/>
    <w:rsid w:val="006745BE"/>
    <w:rsid w:val="006815C0"/>
    <w:rsid w:val="006818EA"/>
    <w:rsid w:val="006831B9"/>
    <w:rsid w:val="006967ED"/>
    <w:rsid w:val="006B31BB"/>
    <w:rsid w:val="006E28F9"/>
    <w:rsid w:val="00702B06"/>
    <w:rsid w:val="007044D3"/>
    <w:rsid w:val="00716A18"/>
    <w:rsid w:val="00726D84"/>
    <w:rsid w:val="0072795A"/>
    <w:rsid w:val="007307FF"/>
    <w:rsid w:val="00733422"/>
    <w:rsid w:val="00754CE7"/>
    <w:rsid w:val="007615D5"/>
    <w:rsid w:val="007811F9"/>
    <w:rsid w:val="007B3BE1"/>
    <w:rsid w:val="007B7E66"/>
    <w:rsid w:val="007D176A"/>
    <w:rsid w:val="007E05BA"/>
    <w:rsid w:val="00803054"/>
    <w:rsid w:val="00805032"/>
    <w:rsid w:val="00813B26"/>
    <w:rsid w:val="00814B8D"/>
    <w:rsid w:val="0081560C"/>
    <w:rsid w:val="00817FA1"/>
    <w:rsid w:val="0083588D"/>
    <w:rsid w:val="00843A04"/>
    <w:rsid w:val="0086191D"/>
    <w:rsid w:val="008746E0"/>
    <w:rsid w:val="00891AB1"/>
    <w:rsid w:val="008966E6"/>
    <w:rsid w:val="008A79CE"/>
    <w:rsid w:val="008B4653"/>
    <w:rsid w:val="008D13C4"/>
    <w:rsid w:val="008D672B"/>
    <w:rsid w:val="009029E5"/>
    <w:rsid w:val="00902E28"/>
    <w:rsid w:val="00927B50"/>
    <w:rsid w:val="009421A1"/>
    <w:rsid w:val="00974430"/>
    <w:rsid w:val="00984BAE"/>
    <w:rsid w:val="0098636F"/>
    <w:rsid w:val="00991CEF"/>
    <w:rsid w:val="00994B37"/>
    <w:rsid w:val="009B1590"/>
    <w:rsid w:val="009B4C6D"/>
    <w:rsid w:val="009D76E5"/>
    <w:rsid w:val="009F3585"/>
    <w:rsid w:val="009F372E"/>
    <w:rsid w:val="009F5563"/>
    <w:rsid w:val="00A16BFC"/>
    <w:rsid w:val="00A17275"/>
    <w:rsid w:val="00A51D89"/>
    <w:rsid w:val="00A522E0"/>
    <w:rsid w:val="00A53A1F"/>
    <w:rsid w:val="00A629A9"/>
    <w:rsid w:val="00A66C0B"/>
    <w:rsid w:val="00A77406"/>
    <w:rsid w:val="00AA6645"/>
    <w:rsid w:val="00AE7A6F"/>
    <w:rsid w:val="00AF455A"/>
    <w:rsid w:val="00B17741"/>
    <w:rsid w:val="00B2712F"/>
    <w:rsid w:val="00B27721"/>
    <w:rsid w:val="00B33596"/>
    <w:rsid w:val="00B45E53"/>
    <w:rsid w:val="00BA1042"/>
    <w:rsid w:val="00BA19B1"/>
    <w:rsid w:val="00BD2631"/>
    <w:rsid w:val="00BE0B79"/>
    <w:rsid w:val="00BE7C88"/>
    <w:rsid w:val="00C04BA5"/>
    <w:rsid w:val="00C76E00"/>
    <w:rsid w:val="00C8181D"/>
    <w:rsid w:val="00C95901"/>
    <w:rsid w:val="00CA49C4"/>
    <w:rsid w:val="00CB0C2C"/>
    <w:rsid w:val="00CC1E8C"/>
    <w:rsid w:val="00CC3C70"/>
    <w:rsid w:val="00CC419F"/>
    <w:rsid w:val="00CE48D7"/>
    <w:rsid w:val="00D071B0"/>
    <w:rsid w:val="00D1019B"/>
    <w:rsid w:val="00D21632"/>
    <w:rsid w:val="00D317DB"/>
    <w:rsid w:val="00D62322"/>
    <w:rsid w:val="00D62959"/>
    <w:rsid w:val="00D71CBC"/>
    <w:rsid w:val="00DA2029"/>
    <w:rsid w:val="00DA562D"/>
    <w:rsid w:val="00DD46B7"/>
    <w:rsid w:val="00DD56BE"/>
    <w:rsid w:val="00DE2B0B"/>
    <w:rsid w:val="00DE7AD6"/>
    <w:rsid w:val="00E04116"/>
    <w:rsid w:val="00E10F34"/>
    <w:rsid w:val="00E16F53"/>
    <w:rsid w:val="00E54B1B"/>
    <w:rsid w:val="00E6761C"/>
    <w:rsid w:val="00E70ED4"/>
    <w:rsid w:val="00E77D68"/>
    <w:rsid w:val="00E81A8B"/>
    <w:rsid w:val="00E85442"/>
    <w:rsid w:val="00E93F6B"/>
    <w:rsid w:val="00E969CE"/>
    <w:rsid w:val="00E96AC8"/>
    <w:rsid w:val="00EF0E16"/>
    <w:rsid w:val="00F76749"/>
    <w:rsid w:val="00F858C7"/>
    <w:rsid w:val="00F94D95"/>
    <w:rsid w:val="00FA2950"/>
    <w:rsid w:val="00FC0251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367</Words>
  <Characters>2092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4</cp:revision>
  <cp:lastPrinted>2020-01-30T10:20:00Z</cp:lastPrinted>
  <dcterms:created xsi:type="dcterms:W3CDTF">2020-01-30T10:46:00Z</dcterms:created>
  <dcterms:modified xsi:type="dcterms:W3CDTF">2020-02-07T07:48:00Z</dcterms:modified>
</cp:coreProperties>
</file>