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39" w:rsidRPr="000A1F27" w:rsidRDefault="00AB7439" w:rsidP="00BE7C88">
      <w:pPr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A1F27">
        <w:rPr>
          <w:bCs/>
        </w:rPr>
        <w:t>Mestská časť Bratislava – Nové Mesto</w:t>
      </w:r>
    </w:p>
    <w:p w:rsidR="00AB7439" w:rsidRPr="000A1F27" w:rsidRDefault="00AB7439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  </w:t>
      </w:r>
      <w:r w:rsidRPr="000A1F27">
        <w:rPr>
          <w:bCs/>
        </w:rPr>
        <w:tab/>
      </w:r>
      <w:r w:rsidRPr="000A1F27">
        <w:rPr>
          <w:bCs/>
        </w:rPr>
        <w:tab/>
        <w:t xml:space="preserve">        Matričný úrad</w:t>
      </w:r>
    </w:p>
    <w:p w:rsidR="00AB7439" w:rsidRPr="000A1F27" w:rsidRDefault="00AB7439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</w:t>
      </w:r>
      <w:r w:rsidRPr="000A1F27">
        <w:rPr>
          <w:bCs/>
        </w:rPr>
        <w:tab/>
        <w:t xml:space="preserve">             Junácka 1</w:t>
      </w:r>
    </w:p>
    <w:p w:rsidR="00AB7439" w:rsidRPr="000A1F27" w:rsidRDefault="00AB7439" w:rsidP="00BE7C88">
      <w:pPr>
        <w:jc w:val="center"/>
        <w:rPr>
          <w:bCs/>
        </w:rPr>
      </w:pPr>
      <w:r w:rsidRPr="000A1F27">
        <w:rPr>
          <w:bCs/>
        </w:rPr>
        <w:t xml:space="preserve">                                                             832 91  Bratislava</w:t>
      </w:r>
    </w:p>
    <w:p w:rsidR="00AB7439" w:rsidRDefault="00AB7439" w:rsidP="002346EE">
      <w:pPr>
        <w:spacing w:line="360" w:lineRule="auto"/>
      </w:pPr>
    </w:p>
    <w:p w:rsidR="00AB7439" w:rsidRDefault="00AB7439" w:rsidP="000478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Žiadosť o zmenu poradia mien</w:t>
      </w:r>
    </w:p>
    <w:p w:rsidR="00AB7439" w:rsidRPr="004D4DA7" w:rsidRDefault="00AB7439" w:rsidP="000478D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maloletému staršiemu ako 15 rokov</w:t>
      </w:r>
    </w:p>
    <w:p w:rsidR="00AB7439" w:rsidRPr="00927B50" w:rsidRDefault="00AB7439" w:rsidP="00134CBD">
      <w:r w:rsidRPr="009F372E">
        <w:rPr>
          <w:b/>
        </w:rPr>
        <w:t>Otec</w:t>
      </w:r>
      <w:r>
        <w:t>:</w:t>
      </w:r>
    </w:p>
    <w:p w:rsidR="00AB7439" w:rsidRDefault="00AB7439" w:rsidP="00134CBD">
      <w:pPr>
        <w:spacing w:line="360" w:lineRule="auto"/>
      </w:pPr>
      <w:r>
        <w:t>Meno a priezvisko : ................................................................... rodné číslo: .........................................</w:t>
      </w:r>
    </w:p>
    <w:p w:rsidR="00AB7439" w:rsidRDefault="00AB7439" w:rsidP="00134CBD">
      <w:pPr>
        <w:spacing w:line="360" w:lineRule="auto"/>
      </w:pPr>
      <w:r>
        <w:t>Trvale bytom: ........................................................................... OP (pas) číslo: .....................................</w:t>
      </w:r>
    </w:p>
    <w:p w:rsidR="00AB7439" w:rsidRDefault="00AB7439" w:rsidP="00134CBD">
      <w:pPr>
        <w:spacing w:line="240" w:lineRule="atLeast"/>
      </w:pPr>
      <w:r w:rsidRPr="009F372E">
        <w:rPr>
          <w:b/>
        </w:rPr>
        <w:t>Matka</w:t>
      </w:r>
      <w:r>
        <w:t>:</w:t>
      </w:r>
    </w:p>
    <w:p w:rsidR="00AB7439" w:rsidRDefault="00AB7439" w:rsidP="00134CBD">
      <w:pPr>
        <w:spacing w:line="360" w:lineRule="auto"/>
      </w:pPr>
      <w:r>
        <w:t>Meno a priezvisko : ................................................................... rodné číslo: .........................................</w:t>
      </w:r>
    </w:p>
    <w:p w:rsidR="00AB7439" w:rsidRDefault="00AB7439" w:rsidP="00134CBD">
      <w:pPr>
        <w:spacing w:line="360" w:lineRule="auto"/>
      </w:pPr>
      <w:r>
        <w:t>Trvale bytom: ........................................................................... OP (pas) číslo: .....................................</w:t>
      </w:r>
    </w:p>
    <w:p w:rsidR="00AB7439" w:rsidRDefault="00AB7439" w:rsidP="00F94D95">
      <w:pPr>
        <w:jc w:val="center"/>
        <w:rPr>
          <w:bCs/>
        </w:rPr>
      </w:pPr>
    </w:p>
    <w:p w:rsidR="00AB7439" w:rsidRDefault="00AB7439" w:rsidP="001C5F80">
      <w:pPr>
        <w:spacing w:line="360" w:lineRule="auto"/>
        <w:jc w:val="center"/>
        <w:rPr>
          <w:bCs/>
        </w:rPr>
      </w:pPr>
      <w:r w:rsidRPr="004D4DA7">
        <w:rPr>
          <w:bCs/>
        </w:rPr>
        <w:t xml:space="preserve">Týmto </w:t>
      </w:r>
      <w:r>
        <w:rPr>
          <w:bCs/>
        </w:rPr>
        <w:t>žiadame</w:t>
      </w:r>
      <w:r w:rsidRPr="004D4DA7">
        <w:rPr>
          <w:bCs/>
        </w:rPr>
        <w:t xml:space="preserve"> v zmysle § 2</w:t>
      </w:r>
      <w:r>
        <w:rPr>
          <w:bCs/>
        </w:rPr>
        <w:t>c</w:t>
      </w:r>
      <w:r w:rsidRPr="004D4DA7">
        <w:rPr>
          <w:bCs/>
        </w:rPr>
        <w:t xml:space="preserve"> zákona NR SR č.  300/1993 Z. z. o mene a</w:t>
      </w:r>
      <w:r>
        <w:rPr>
          <w:bCs/>
        </w:rPr>
        <w:t> </w:t>
      </w:r>
      <w:r w:rsidRPr="004D4DA7">
        <w:rPr>
          <w:bCs/>
        </w:rPr>
        <w:t>priezvisku</w:t>
      </w:r>
    </w:p>
    <w:p w:rsidR="00AB7439" w:rsidRDefault="00AB7439" w:rsidP="001C5F80">
      <w:pPr>
        <w:jc w:val="center"/>
        <w:rPr>
          <w:bCs/>
        </w:rPr>
      </w:pPr>
      <w:r w:rsidRPr="004D4DA7">
        <w:rPr>
          <w:bCs/>
        </w:rPr>
        <w:t xml:space="preserve"> v znení neskorších predpisov</w:t>
      </w:r>
      <w:r>
        <w:rPr>
          <w:bCs/>
        </w:rPr>
        <w:t xml:space="preserve"> o </w:t>
      </w:r>
      <w:r w:rsidRPr="0001382A">
        <w:rPr>
          <w:b/>
          <w:bCs/>
        </w:rPr>
        <w:t>zmenu poradia mien</w:t>
      </w:r>
      <w:r>
        <w:rPr>
          <w:bCs/>
        </w:rPr>
        <w:t xml:space="preserve"> </w:t>
      </w:r>
      <w:r w:rsidRPr="00113ACD">
        <w:rPr>
          <w:b/>
          <w:bCs/>
        </w:rPr>
        <w:t>pre dieťa</w:t>
      </w:r>
      <w:r>
        <w:rPr>
          <w:bCs/>
        </w:rPr>
        <w:t>:</w:t>
      </w:r>
    </w:p>
    <w:p w:rsidR="00AB7439" w:rsidRDefault="00AB7439" w:rsidP="001C5F80">
      <w:pPr>
        <w:jc w:val="center"/>
        <w:rPr>
          <w:bCs/>
        </w:rPr>
      </w:pPr>
    </w:p>
    <w:p w:rsidR="00AB7439" w:rsidRDefault="00AB7439" w:rsidP="001C5F80">
      <w:pPr>
        <w:jc w:val="center"/>
        <w:rPr>
          <w:bCs/>
        </w:rPr>
      </w:pPr>
      <w:r>
        <w:rPr>
          <w:bCs/>
        </w:rPr>
        <w:t>............................................................................................</w:t>
      </w:r>
    </w:p>
    <w:p w:rsidR="00AB7439" w:rsidRDefault="00AB7439" w:rsidP="001C5F80">
      <w:pPr>
        <w:spacing w:line="360" w:lineRule="auto"/>
        <w:jc w:val="center"/>
      </w:pPr>
      <w:r>
        <w:rPr>
          <w:b/>
          <w:bCs/>
        </w:rPr>
        <w:t xml:space="preserve">                 </w:t>
      </w:r>
    </w:p>
    <w:p w:rsidR="00AB7439" w:rsidRDefault="00AB7439" w:rsidP="001C5F80">
      <w:pPr>
        <w:jc w:val="center"/>
        <w:rPr>
          <w:b/>
          <w:bCs/>
        </w:rPr>
      </w:pPr>
      <w:r w:rsidRPr="00113ACD">
        <w:rPr>
          <w:bCs/>
        </w:rPr>
        <w:t>a žiadame o ich zápis do knihy narodení</w:t>
      </w:r>
      <w:r>
        <w:rPr>
          <w:b/>
          <w:bCs/>
        </w:rPr>
        <w:t xml:space="preserve"> v tomto tvare a poradí: </w:t>
      </w:r>
    </w:p>
    <w:p w:rsidR="00AB7439" w:rsidRDefault="00AB7439" w:rsidP="001C5F80">
      <w:pPr>
        <w:jc w:val="center"/>
        <w:rPr>
          <w:b/>
          <w:bCs/>
        </w:rPr>
      </w:pPr>
    </w:p>
    <w:p w:rsidR="00AB7439" w:rsidRPr="00D62322" w:rsidRDefault="00AB7439" w:rsidP="001C5F80">
      <w:pPr>
        <w:jc w:val="center"/>
      </w:pPr>
      <w:r w:rsidRPr="00D62322">
        <w:t>...........................</w:t>
      </w:r>
      <w:r>
        <w:t>..</w:t>
      </w:r>
      <w:r w:rsidRPr="00D62322">
        <w:t>...........................................................</w:t>
      </w:r>
      <w:r>
        <w:t>....</w:t>
      </w:r>
    </w:p>
    <w:p w:rsidR="00AB7439" w:rsidRDefault="00AB7439" w:rsidP="000478DA">
      <w:pPr>
        <w:spacing w:line="360" w:lineRule="auto"/>
        <w:rPr>
          <w:b/>
          <w:bCs/>
        </w:rPr>
      </w:pPr>
    </w:p>
    <w:p w:rsidR="00AB7439" w:rsidRDefault="00AB7439" w:rsidP="000478DA">
      <w:pPr>
        <w:spacing w:line="360" w:lineRule="auto"/>
        <w:rPr>
          <w:b/>
          <w:bCs/>
        </w:rPr>
      </w:pPr>
    </w:p>
    <w:p w:rsidR="00AB7439" w:rsidRDefault="00AB7439" w:rsidP="00134CBD">
      <w:r>
        <w:t>Dátum:                                                                                                 otec: ........................</w:t>
      </w:r>
      <w:r w:rsidRPr="00DE2B0B">
        <w:t>.......</w:t>
      </w:r>
      <w:r>
        <w:t>..........</w:t>
      </w:r>
    </w:p>
    <w:p w:rsidR="00AB7439" w:rsidRDefault="00AB7439" w:rsidP="00134CBD"/>
    <w:p w:rsidR="00AB7439" w:rsidRPr="00DE2B0B" w:rsidRDefault="00AB7439" w:rsidP="00817FA1">
      <w:r>
        <w:t xml:space="preserve">                                                                                                          matka: ........................</w:t>
      </w:r>
      <w:r w:rsidRPr="00DE2B0B">
        <w:t>........</w:t>
      </w:r>
      <w:r>
        <w:t>.........</w:t>
      </w:r>
    </w:p>
    <w:p w:rsidR="00AB7439" w:rsidRPr="00DE2B0B" w:rsidRDefault="00AB7439" w:rsidP="00134CBD">
      <w:pPr>
        <w:spacing w:line="360" w:lineRule="auto"/>
      </w:pPr>
      <w:r w:rsidRPr="00DE2B0B">
        <w:t xml:space="preserve">                       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>
        <w:t xml:space="preserve">    </w:t>
      </w:r>
      <w:r w:rsidRPr="00DE2B0B">
        <w:t xml:space="preserve"> </w:t>
      </w:r>
      <w:r>
        <w:t>p</w:t>
      </w:r>
      <w:r w:rsidRPr="00DE2B0B">
        <w:rPr>
          <w:sz w:val="22"/>
          <w:szCs w:val="22"/>
        </w:rPr>
        <w:t>odpis</w:t>
      </w:r>
      <w:r>
        <w:rPr>
          <w:sz w:val="22"/>
          <w:szCs w:val="22"/>
        </w:rPr>
        <w:t>y  rodičov</w:t>
      </w:r>
    </w:p>
    <w:p w:rsidR="00AB7439" w:rsidRDefault="00AB7439" w:rsidP="00134CBD"/>
    <w:p w:rsidR="00AB7439" w:rsidRDefault="00AB7439" w:rsidP="00F94D95">
      <w:r>
        <w:t>Totožnosť žiadateľov osvedčená dňa: ...................................................</w:t>
      </w:r>
    </w:p>
    <w:p w:rsidR="00AB7439" w:rsidRDefault="00AB7439" w:rsidP="00F94D95"/>
    <w:p w:rsidR="00AB7439" w:rsidRDefault="00AB7439" w:rsidP="00F94D95">
      <w:r>
        <w:t>Matka OP (pas) - číslo: ..............................vydaný: ...............................</w:t>
      </w:r>
    </w:p>
    <w:p w:rsidR="00AB7439" w:rsidRDefault="00AB7439" w:rsidP="00F94D95"/>
    <w:p w:rsidR="00AB7439" w:rsidRDefault="00AB7439" w:rsidP="00F94D95">
      <w:r>
        <w:t>Otec OP (pas) - číslo: ................................ vydaný: ...............................</w:t>
      </w:r>
    </w:p>
    <w:p w:rsidR="00AB7439" w:rsidRDefault="00AB7439" w:rsidP="00F94D95"/>
    <w:p w:rsidR="00AB7439" w:rsidRDefault="00AB7439" w:rsidP="00134CBD"/>
    <w:p w:rsidR="00AB7439" w:rsidRDefault="00AB7439" w:rsidP="00134CBD">
      <w:pPr>
        <w:rPr>
          <w:sz w:val="22"/>
          <w:szCs w:val="22"/>
        </w:rPr>
      </w:pPr>
      <w:r w:rsidRPr="000478DA">
        <w:t>...............................................</w:t>
      </w:r>
      <w:r w:rsidRPr="000478DA">
        <w:tab/>
        <w:t>.........</w:t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  <w:t xml:space="preserve">                          </w:t>
      </w:r>
      <w:r>
        <w:t xml:space="preserve">               </w:t>
      </w:r>
      <w:r>
        <w:tab/>
        <w:t xml:space="preserve">  podpis matrikárky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>odtla</w:t>
      </w:r>
      <w:r w:rsidRPr="000478DA">
        <w:rPr>
          <w:sz w:val="22"/>
          <w:szCs w:val="22"/>
        </w:rPr>
        <w:t>čok pečiatky</w:t>
      </w:r>
    </w:p>
    <w:p w:rsidR="00AB7439" w:rsidRDefault="00AB7439" w:rsidP="00134CBD">
      <w:pPr>
        <w:rPr>
          <w:b/>
          <w:sz w:val="22"/>
          <w:szCs w:val="22"/>
        </w:rPr>
      </w:pPr>
      <w:r w:rsidRPr="007307FF">
        <w:rPr>
          <w:b/>
          <w:sz w:val="22"/>
          <w:szCs w:val="22"/>
        </w:rPr>
        <w:tab/>
      </w:r>
    </w:p>
    <w:p w:rsidR="00AB7439" w:rsidRDefault="00AB7439" w:rsidP="00F94D95">
      <w:pPr>
        <w:rPr>
          <w:b/>
          <w:sz w:val="22"/>
          <w:szCs w:val="22"/>
          <w:shd w:val="clear" w:color="auto" w:fill="FFFFFF"/>
        </w:rPr>
      </w:pPr>
    </w:p>
    <w:p w:rsidR="00AB7439" w:rsidRDefault="00AB7439" w:rsidP="00F94D95">
      <w:pPr>
        <w:rPr>
          <w:b/>
          <w:sz w:val="22"/>
          <w:szCs w:val="22"/>
          <w:shd w:val="clear" w:color="auto" w:fill="FFFFFF"/>
        </w:rPr>
      </w:pPr>
    </w:p>
    <w:p w:rsidR="00AB7439" w:rsidRDefault="00AB7439" w:rsidP="00F94D95">
      <w:pPr>
        <w:rPr>
          <w:b/>
          <w:sz w:val="22"/>
          <w:szCs w:val="22"/>
          <w:shd w:val="clear" w:color="auto" w:fill="FFFFFF"/>
        </w:rPr>
      </w:pPr>
    </w:p>
    <w:p w:rsidR="00AB7439" w:rsidRPr="00F94D95" w:rsidRDefault="00AB7439" w:rsidP="00F94D95">
      <w:pPr>
        <w:rPr>
          <w:b/>
          <w:sz w:val="22"/>
          <w:szCs w:val="22"/>
          <w:shd w:val="clear" w:color="auto" w:fill="FFFFFF"/>
        </w:rPr>
      </w:pPr>
      <w:r w:rsidRPr="00F94D95">
        <w:rPr>
          <w:b/>
          <w:sz w:val="22"/>
          <w:szCs w:val="22"/>
          <w:shd w:val="clear" w:color="auto" w:fill="FFFFFF"/>
        </w:rPr>
        <w:t>Príloha:</w:t>
      </w:r>
    </w:p>
    <w:p w:rsidR="00AB7439" w:rsidRDefault="00AB7439" w:rsidP="00E6761C">
      <w:pPr>
        <w:spacing w:line="360" w:lineRule="auto"/>
        <w:rPr>
          <w:sz w:val="22"/>
          <w:szCs w:val="22"/>
          <w:shd w:val="clear" w:color="auto" w:fill="FFFFFF"/>
        </w:rPr>
      </w:pPr>
      <w:r w:rsidRPr="00F94D95">
        <w:rPr>
          <w:sz w:val="22"/>
          <w:szCs w:val="22"/>
          <w:shd w:val="clear" w:color="auto" w:fill="FFFFFF"/>
        </w:rPr>
        <w:t>Písomný súhlas maloletého s jeho úradne osvedčeným podpisom</w:t>
      </w:r>
    </w:p>
    <w:p w:rsidR="00AB7439" w:rsidRDefault="00AB7439" w:rsidP="00E6761C">
      <w:pPr>
        <w:spacing w:line="360" w:lineRule="auto"/>
        <w:rPr>
          <w:sz w:val="22"/>
          <w:szCs w:val="22"/>
          <w:shd w:val="clear" w:color="auto" w:fill="FFFFFF"/>
        </w:rPr>
      </w:pPr>
    </w:p>
    <w:p w:rsidR="00AB7439" w:rsidRDefault="00AB7439" w:rsidP="00E676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Mestská časť Bratislava – Nové Mesto</w:t>
      </w:r>
    </w:p>
    <w:p w:rsidR="00AB7439" w:rsidRDefault="00AB7439" w:rsidP="00E6761C">
      <w:r>
        <w:rPr>
          <w:sz w:val="22"/>
          <w:szCs w:val="22"/>
        </w:rPr>
        <w:t>Kniha narodení: zv......., str........, por.č........, roč........</w:t>
      </w:r>
      <w:r w:rsidRPr="007307FF">
        <w:rPr>
          <w:b/>
          <w:sz w:val="22"/>
          <w:szCs w:val="22"/>
        </w:rPr>
        <w:t xml:space="preserve">    </w:t>
      </w:r>
      <w:r w:rsidRPr="007307FF">
        <w:rPr>
          <w:b/>
          <w:bCs/>
          <w:sz w:val="22"/>
          <w:szCs w:val="22"/>
        </w:rPr>
        <w:t xml:space="preserve"> </w:t>
      </w:r>
    </w:p>
    <w:sectPr w:rsidR="00AB7439" w:rsidSect="0011081C">
      <w:footerReference w:type="default" r:id="rId7"/>
      <w:pgSz w:w="11906" w:h="16838" w:code="9"/>
      <w:pgMar w:top="1134" w:right="1021" w:bottom="45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439" w:rsidRDefault="00AB7439">
      <w:r>
        <w:separator/>
      </w:r>
    </w:p>
  </w:endnote>
  <w:endnote w:type="continuationSeparator" w:id="0">
    <w:p w:rsidR="00AB7439" w:rsidRDefault="00AB7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39" w:rsidRPr="00AF455A" w:rsidRDefault="00AB7439" w:rsidP="0011081C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1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AB7439" w:rsidRDefault="00AB7439" w:rsidP="0011081C"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</w:p>
  <w:p w:rsidR="00AB7439" w:rsidRDefault="00AB74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439" w:rsidRDefault="00AB7439">
      <w:r>
        <w:separator/>
      </w:r>
    </w:p>
  </w:footnote>
  <w:footnote w:type="continuationSeparator" w:id="0">
    <w:p w:rsidR="00AB7439" w:rsidRDefault="00AB7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071A4"/>
    <w:rsid w:val="0001382A"/>
    <w:rsid w:val="00015F89"/>
    <w:rsid w:val="00021A3A"/>
    <w:rsid w:val="00035525"/>
    <w:rsid w:val="00035C1C"/>
    <w:rsid w:val="000478DA"/>
    <w:rsid w:val="00050EB7"/>
    <w:rsid w:val="000514B2"/>
    <w:rsid w:val="000805B2"/>
    <w:rsid w:val="000955E4"/>
    <w:rsid w:val="000A1F27"/>
    <w:rsid w:val="000A7725"/>
    <w:rsid w:val="000B76B4"/>
    <w:rsid w:val="000C1FAA"/>
    <w:rsid w:val="000D0291"/>
    <w:rsid w:val="000D4EA4"/>
    <w:rsid w:val="000F2AE9"/>
    <w:rsid w:val="000F41F5"/>
    <w:rsid w:val="00107B50"/>
    <w:rsid w:val="0011081C"/>
    <w:rsid w:val="00113ACD"/>
    <w:rsid w:val="00117DD1"/>
    <w:rsid w:val="00134CBD"/>
    <w:rsid w:val="001421C6"/>
    <w:rsid w:val="00154739"/>
    <w:rsid w:val="001A0858"/>
    <w:rsid w:val="001A346D"/>
    <w:rsid w:val="001A7486"/>
    <w:rsid w:val="001B2360"/>
    <w:rsid w:val="001C2BD1"/>
    <w:rsid w:val="001C5F80"/>
    <w:rsid w:val="001D25C6"/>
    <w:rsid w:val="001D6A5F"/>
    <w:rsid w:val="001F24E3"/>
    <w:rsid w:val="00206F2B"/>
    <w:rsid w:val="002156F4"/>
    <w:rsid w:val="002175B2"/>
    <w:rsid w:val="002346EE"/>
    <w:rsid w:val="0024235A"/>
    <w:rsid w:val="00261656"/>
    <w:rsid w:val="002959F1"/>
    <w:rsid w:val="002A58A7"/>
    <w:rsid w:val="002B01C2"/>
    <w:rsid w:val="002B619C"/>
    <w:rsid w:val="002E5D52"/>
    <w:rsid w:val="002F50FC"/>
    <w:rsid w:val="00304670"/>
    <w:rsid w:val="003152ED"/>
    <w:rsid w:val="00326F74"/>
    <w:rsid w:val="0035794F"/>
    <w:rsid w:val="00394DA3"/>
    <w:rsid w:val="003A43C6"/>
    <w:rsid w:val="003C6DFA"/>
    <w:rsid w:val="003F50AA"/>
    <w:rsid w:val="00402C60"/>
    <w:rsid w:val="00423AE5"/>
    <w:rsid w:val="004529E9"/>
    <w:rsid w:val="0047681C"/>
    <w:rsid w:val="00483C7F"/>
    <w:rsid w:val="004865B6"/>
    <w:rsid w:val="004865EB"/>
    <w:rsid w:val="004978D2"/>
    <w:rsid w:val="004A3837"/>
    <w:rsid w:val="004A5428"/>
    <w:rsid w:val="004B1F70"/>
    <w:rsid w:val="004D4DA7"/>
    <w:rsid w:val="004D692F"/>
    <w:rsid w:val="004E1C40"/>
    <w:rsid w:val="004E28A0"/>
    <w:rsid w:val="004E2F3D"/>
    <w:rsid w:val="00514295"/>
    <w:rsid w:val="00531121"/>
    <w:rsid w:val="00533C72"/>
    <w:rsid w:val="00535CC9"/>
    <w:rsid w:val="00543A56"/>
    <w:rsid w:val="005613EB"/>
    <w:rsid w:val="005773E0"/>
    <w:rsid w:val="00583341"/>
    <w:rsid w:val="005A1ED5"/>
    <w:rsid w:val="005D62A6"/>
    <w:rsid w:val="005D7825"/>
    <w:rsid w:val="00603EB2"/>
    <w:rsid w:val="00620A10"/>
    <w:rsid w:val="00635C63"/>
    <w:rsid w:val="00667DC3"/>
    <w:rsid w:val="006745BE"/>
    <w:rsid w:val="006815C0"/>
    <w:rsid w:val="006818EA"/>
    <w:rsid w:val="006831B9"/>
    <w:rsid w:val="006967ED"/>
    <w:rsid w:val="006B0F09"/>
    <w:rsid w:val="006B31BB"/>
    <w:rsid w:val="006E28F9"/>
    <w:rsid w:val="00702B06"/>
    <w:rsid w:val="007044D3"/>
    <w:rsid w:val="00716A18"/>
    <w:rsid w:val="00726D84"/>
    <w:rsid w:val="0072795A"/>
    <w:rsid w:val="007307FF"/>
    <w:rsid w:val="00733422"/>
    <w:rsid w:val="00754CE7"/>
    <w:rsid w:val="007615D5"/>
    <w:rsid w:val="007811F9"/>
    <w:rsid w:val="007B3BE1"/>
    <w:rsid w:val="007B7E66"/>
    <w:rsid w:val="007D176A"/>
    <w:rsid w:val="007E05BA"/>
    <w:rsid w:val="00805032"/>
    <w:rsid w:val="00813B26"/>
    <w:rsid w:val="00814B8D"/>
    <w:rsid w:val="0081560C"/>
    <w:rsid w:val="00817FA1"/>
    <w:rsid w:val="0083588D"/>
    <w:rsid w:val="00843A04"/>
    <w:rsid w:val="0086191D"/>
    <w:rsid w:val="008746E0"/>
    <w:rsid w:val="00891AB1"/>
    <w:rsid w:val="008966E6"/>
    <w:rsid w:val="008A77BA"/>
    <w:rsid w:val="008A79CE"/>
    <w:rsid w:val="008B032A"/>
    <w:rsid w:val="008B4653"/>
    <w:rsid w:val="008D13C4"/>
    <w:rsid w:val="008D672B"/>
    <w:rsid w:val="009029E5"/>
    <w:rsid w:val="00902E28"/>
    <w:rsid w:val="00927B50"/>
    <w:rsid w:val="009421A1"/>
    <w:rsid w:val="00974430"/>
    <w:rsid w:val="00984BAE"/>
    <w:rsid w:val="0098636F"/>
    <w:rsid w:val="00991CEF"/>
    <w:rsid w:val="00994B37"/>
    <w:rsid w:val="009B4C6D"/>
    <w:rsid w:val="009D76E5"/>
    <w:rsid w:val="009F3585"/>
    <w:rsid w:val="009F372E"/>
    <w:rsid w:val="009F5563"/>
    <w:rsid w:val="00A16BFC"/>
    <w:rsid w:val="00A17275"/>
    <w:rsid w:val="00A51D89"/>
    <w:rsid w:val="00A522E0"/>
    <w:rsid w:val="00A53A1F"/>
    <w:rsid w:val="00A629A9"/>
    <w:rsid w:val="00A66C0B"/>
    <w:rsid w:val="00A77406"/>
    <w:rsid w:val="00AA6645"/>
    <w:rsid w:val="00AB7439"/>
    <w:rsid w:val="00AE7A6F"/>
    <w:rsid w:val="00AF455A"/>
    <w:rsid w:val="00B17741"/>
    <w:rsid w:val="00B2712F"/>
    <w:rsid w:val="00B27721"/>
    <w:rsid w:val="00B45E53"/>
    <w:rsid w:val="00BA1042"/>
    <w:rsid w:val="00BA19B1"/>
    <w:rsid w:val="00BE0B79"/>
    <w:rsid w:val="00BE7C88"/>
    <w:rsid w:val="00C04BA5"/>
    <w:rsid w:val="00C76E00"/>
    <w:rsid w:val="00C8181D"/>
    <w:rsid w:val="00C95901"/>
    <w:rsid w:val="00CA49C4"/>
    <w:rsid w:val="00CB0C2C"/>
    <w:rsid w:val="00CC1E8C"/>
    <w:rsid w:val="00CC3C70"/>
    <w:rsid w:val="00CE48D7"/>
    <w:rsid w:val="00D071B0"/>
    <w:rsid w:val="00D1019B"/>
    <w:rsid w:val="00D21632"/>
    <w:rsid w:val="00D317DB"/>
    <w:rsid w:val="00D62322"/>
    <w:rsid w:val="00D62959"/>
    <w:rsid w:val="00D67FDC"/>
    <w:rsid w:val="00D71CBC"/>
    <w:rsid w:val="00DA2029"/>
    <w:rsid w:val="00DA562D"/>
    <w:rsid w:val="00DD46B7"/>
    <w:rsid w:val="00DD56BE"/>
    <w:rsid w:val="00DE2B0B"/>
    <w:rsid w:val="00DE7AD6"/>
    <w:rsid w:val="00E04116"/>
    <w:rsid w:val="00E10F34"/>
    <w:rsid w:val="00E16F53"/>
    <w:rsid w:val="00E54B1B"/>
    <w:rsid w:val="00E6761C"/>
    <w:rsid w:val="00E67657"/>
    <w:rsid w:val="00E70ED4"/>
    <w:rsid w:val="00E76A77"/>
    <w:rsid w:val="00E77D68"/>
    <w:rsid w:val="00E81A8B"/>
    <w:rsid w:val="00E85442"/>
    <w:rsid w:val="00E93F6B"/>
    <w:rsid w:val="00E969CE"/>
    <w:rsid w:val="00E96AC8"/>
    <w:rsid w:val="00EF0E16"/>
    <w:rsid w:val="00F76749"/>
    <w:rsid w:val="00F858C7"/>
    <w:rsid w:val="00F94D95"/>
    <w:rsid w:val="00FC0251"/>
    <w:rsid w:val="00FC3A9C"/>
    <w:rsid w:val="00FC687A"/>
    <w:rsid w:val="00FD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7AD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7AD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AD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334</Words>
  <Characters>1906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späťvzatí priezviska</dc:title>
  <dc:subject/>
  <dc:creator>beata</dc:creator>
  <cp:keywords/>
  <dc:description/>
  <cp:lastModifiedBy>sarinova</cp:lastModifiedBy>
  <cp:revision>6</cp:revision>
  <cp:lastPrinted>2020-02-03T15:57:00Z</cp:lastPrinted>
  <dcterms:created xsi:type="dcterms:W3CDTF">2020-01-30T11:01:00Z</dcterms:created>
  <dcterms:modified xsi:type="dcterms:W3CDTF">2020-02-07T07:47:00Z</dcterms:modified>
</cp:coreProperties>
</file>