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F" w:rsidRPr="000A1F27" w:rsidRDefault="008E3DFF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8E3DFF" w:rsidRPr="000A1F27" w:rsidRDefault="008E3DFF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8E3DFF" w:rsidRPr="000A1F27" w:rsidRDefault="008E3DFF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8E3DFF" w:rsidRPr="000A1F27" w:rsidRDefault="008E3DFF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8E3DFF" w:rsidRDefault="008E3DFF" w:rsidP="000478DA">
      <w:pPr>
        <w:jc w:val="center"/>
        <w:rPr>
          <w:b/>
          <w:bCs/>
          <w:sz w:val="28"/>
          <w:szCs w:val="28"/>
        </w:rPr>
      </w:pPr>
    </w:p>
    <w:p w:rsidR="008E3DFF" w:rsidRDefault="008E3DFF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určení druhého – tretieho mena</w:t>
      </w:r>
    </w:p>
    <w:p w:rsidR="008E3DFF" w:rsidRPr="004D4DA7" w:rsidRDefault="008E3DFF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8E3DFF" w:rsidRPr="00927B50" w:rsidRDefault="008E3DFF" w:rsidP="00134CBD">
      <w:r w:rsidRPr="009F372E">
        <w:rPr>
          <w:b/>
        </w:rPr>
        <w:t>Otec</w:t>
      </w:r>
      <w:r>
        <w:t>:</w:t>
      </w:r>
    </w:p>
    <w:p w:rsidR="008E3DFF" w:rsidRDefault="008E3DFF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E3DFF" w:rsidRDefault="008E3DFF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8E3DFF" w:rsidRDefault="008E3DFF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8E3DFF" w:rsidRDefault="008E3DFF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E3DFF" w:rsidRDefault="008E3DFF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8E3DFF" w:rsidRDefault="008E3DFF" w:rsidP="00F94D95">
      <w:pPr>
        <w:jc w:val="center"/>
        <w:rPr>
          <w:bCs/>
        </w:rPr>
      </w:pPr>
    </w:p>
    <w:p w:rsidR="008E3DFF" w:rsidRDefault="008E3DFF" w:rsidP="00731196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Vám oznamujeme</w:t>
      </w:r>
      <w:r w:rsidRPr="004D4DA7">
        <w:rPr>
          <w:bCs/>
        </w:rPr>
        <w:t xml:space="preserve"> v zmysle § 2</w:t>
      </w:r>
      <w:r>
        <w:rPr>
          <w:bCs/>
        </w:rPr>
        <w:t>a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8E3DFF" w:rsidRDefault="008E3DFF" w:rsidP="00731196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, že </w:t>
      </w:r>
      <w:r w:rsidRPr="00332C62">
        <w:rPr>
          <w:b/>
          <w:bCs/>
        </w:rPr>
        <w:t>určujeme</w:t>
      </w:r>
      <w:r>
        <w:rPr>
          <w:bCs/>
        </w:rPr>
        <w:t xml:space="preserve"> </w:t>
      </w:r>
    </w:p>
    <w:p w:rsidR="008E3DFF" w:rsidRDefault="008E3DFF" w:rsidP="00731196">
      <w:pPr>
        <w:jc w:val="center"/>
        <w:rPr>
          <w:bCs/>
        </w:rPr>
      </w:pPr>
    </w:p>
    <w:p w:rsidR="008E3DFF" w:rsidRDefault="008E3DFF" w:rsidP="00731196">
      <w:pPr>
        <w:jc w:val="center"/>
        <w:rPr>
          <w:bCs/>
        </w:rPr>
      </w:pPr>
      <w:r w:rsidRPr="00B46AC2">
        <w:rPr>
          <w:b/>
          <w:bCs/>
        </w:rPr>
        <w:t>pre dieťa</w:t>
      </w:r>
      <w:r>
        <w:rPr>
          <w:bCs/>
        </w:rPr>
        <w:t>:................................................................................................................</w:t>
      </w:r>
    </w:p>
    <w:p w:rsidR="008E3DFF" w:rsidRDefault="008E3DFF" w:rsidP="00731196">
      <w:pPr>
        <w:jc w:val="center"/>
        <w:rPr>
          <w:bCs/>
        </w:rPr>
      </w:pPr>
    </w:p>
    <w:p w:rsidR="008E3DFF" w:rsidRDefault="008E3DFF" w:rsidP="00731196">
      <w:pPr>
        <w:jc w:val="center"/>
      </w:pPr>
      <w:r w:rsidRPr="002B24CF">
        <w:rPr>
          <w:b/>
          <w:bCs/>
        </w:rPr>
        <w:t>druhé meno:</w:t>
      </w:r>
      <w:r>
        <w:rPr>
          <w:bCs/>
        </w:rPr>
        <w:t xml:space="preserve"> </w:t>
      </w:r>
      <w:r>
        <w:t>.................................................................</w:t>
      </w:r>
    </w:p>
    <w:p w:rsidR="008E3DFF" w:rsidRDefault="008E3DFF" w:rsidP="00731196">
      <w:pPr>
        <w:jc w:val="center"/>
        <w:rPr>
          <w:b/>
          <w:bCs/>
        </w:rPr>
      </w:pPr>
    </w:p>
    <w:p w:rsidR="008E3DFF" w:rsidRPr="004424DB" w:rsidRDefault="008E3DFF" w:rsidP="00731196">
      <w:r>
        <w:rPr>
          <w:b/>
          <w:bCs/>
        </w:rPr>
        <w:t xml:space="preserve">                                   </w:t>
      </w:r>
      <w:r w:rsidRPr="002B24CF">
        <w:rPr>
          <w:b/>
          <w:bCs/>
        </w:rPr>
        <w:t>a tretie meno:</w:t>
      </w:r>
      <w:r w:rsidRPr="004424DB">
        <w:rPr>
          <w:bCs/>
        </w:rPr>
        <w:t xml:space="preserve"> </w:t>
      </w:r>
      <w:r w:rsidRPr="004424DB">
        <w:t>.................................................................</w:t>
      </w:r>
    </w:p>
    <w:p w:rsidR="008E3DFF" w:rsidRDefault="008E3DFF" w:rsidP="00731196"/>
    <w:p w:rsidR="008E3DFF" w:rsidRDefault="008E3DFF" w:rsidP="00731196">
      <w:pPr>
        <w:jc w:val="center"/>
        <w:rPr>
          <w:b/>
          <w:bCs/>
        </w:rPr>
      </w:pPr>
      <w:r w:rsidRPr="00B46AC2">
        <w:rPr>
          <w:bCs/>
        </w:rPr>
        <w:t>a žiadame o ich zápis do knihy narodení</w:t>
      </w:r>
      <w:r>
        <w:rPr>
          <w:b/>
          <w:bCs/>
        </w:rPr>
        <w:t xml:space="preserve"> v tomto tvare a poradí:</w:t>
      </w:r>
    </w:p>
    <w:p w:rsidR="008E3DFF" w:rsidRDefault="008E3DFF" w:rsidP="00731196">
      <w:pPr>
        <w:jc w:val="center"/>
        <w:rPr>
          <w:b/>
          <w:bCs/>
        </w:rPr>
      </w:pPr>
    </w:p>
    <w:p w:rsidR="008E3DFF" w:rsidRPr="00D62322" w:rsidRDefault="008E3DFF" w:rsidP="00731196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8E3DFF" w:rsidRDefault="008E3DFF" w:rsidP="000478DA">
      <w:pPr>
        <w:spacing w:line="360" w:lineRule="auto"/>
        <w:rPr>
          <w:b/>
          <w:bCs/>
        </w:rPr>
      </w:pPr>
    </w:p>
    <w:p w:rsidR="008E3DFF" w:rsidRDefault="008E3DFF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8E3DFF" w:rsidRDefault="008E3DFF" w:rsidP="00134CBD"/>
    <w:p w:rsidR="008E3DFF" w:rsidRPr="00DE2B0B" w:rsidRDefault="008E3DFF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8E3DFF" w:rsidRPr="00DE2B0B" w:rsidRDefault="008E3DFF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8E3DFF" w:rsidRDefault="008E3DFF" w:rsidP="00134CBD"/>
    <w:p w:rsidR="008E3DFF" w:rsidRDefault="008E3DFF" w:rsidP="00F94D95">
      <w:r>
        <w:t>Totožnosť žiadateľov osvedčená dňa: ...................................................</w:t>
      </w:r>
    </w:p>
    <w:p w:rsidR="008E3DFF" w:rsidRDefault="008E3DFF" w:rsidP="00F94D95"/>
    <w:p w:rsidR="008E3DFF" w:rsidRDefault="008E3DFF" w:rsidP="00F94D95">
      <w:r>
        <w:t>Matka OP (pas) - číslo: ..............................vydaný: ...............................</w:t>
      </w:r>
    </w:p>
    <w:p w:rsidR="008E3DFF" w:rsidRDefault="008E3DFF" w:rsidP="00F94D95"/>
    <w:p w:rsidR="008E3DFF" w:rsidRDefault="008E3DFF" w:rsidP="00F94D95">
      <w:r>
        <w:t>Otec OP (pas) - číslo: ................................ vydaný: ...............................</w:t>
      </w:r>
    </w:p>
    <w:p w:rsidR="008E3DFF" w:rsidRDefault="008E3DFF" w:rsidP="00F94D95"/>
    <w:p w:rsidR="008E3DFF" w:rsidRDefault="008E3DFF" w:rsidP="00134CBD"/>
    <w:p w:rsidR="008E3DFF" w:rsidRDefault="008E3DFF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E3DFF" w:rsidRDefault="008E3DFF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8E3DFF" w:rsidRDefault="008E3DFF" w:rsidP="00F94D95">
      <w:pPr>
        <w:rPr>
          <w:b/>
          <w:sz w:val="22"/>
          <w:szCs w:val="22"/>
          <w:shd w:val="clear" w:color="auto" w:fill="FFFFFF"/>
        </w:rPr>
      </w:pPr>
    </w:p>
    <w:p w:rsidR="008E3DFF" w:rsidRPr="00F94D95" w:rsidRDefault="008E3DFF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8E3DFF" w:rsidRDefault="008E3DFF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8E3DFF" w:rsidRDefault="008E3DFF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8E3DFF" w:rsidRDefault="008E3DFF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8E3DFF" w:rsidRDefault="008E3DFF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8E3DFF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FF" w:rsidRDefault="008E3DFF">
      <w:r>
        <w:separator/>
      </w:r>
    </w:p>
  </w:endnote>
  <w:endnote w:type="continuationSeparator" w:id="0">
    <w:p w:rsidR="008E3DFF" w:rsidRDefault="008E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F" w:rsidRPr="00AF455A" w:rsidRDefault="008E3DFF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8E3DFF" w:rsidRDefault="008E3DFF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8E3DFF" w:rsidRDefault="008E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FF" w:rsidRDefault="008E3DFF">
      <w:r>
        <w:separator/>
      </w:r>
    </w:p>
  </w:footnote>
  <w:footnote w:type="continuationSeparator" w:id="0">
    <w:p w:rsidR="008E3DFF" w:rsidRDefault="008E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0EB7"/>
    <w:rsid w:val="000514B2"/>
    <w:rsid w:val="000955E4"/>
    <w:rsid w:val="000A1F27"/>
    <w:rsid w:val="000A7725"/>
    <w:rsid w:val="000B76B4"/>
    <w:rsid w:val="000C1FAA"/>
    <w:rsid w:val="000D0291"/>
    <w:rsid w:val="000F2AE9"/>
    <w:rsid w:val="00107B50"/>
    <w:rsid w:val="0011081C"/>
    <w:rsid w:val="00117DD1"/>
    <w:rsid w:val="00134CBD"/>
    <w:rsid w:val="00151946"/>
    <w:rsid w:val="00154739"/>
    <w:rsid w:val="00190C9E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24CF"/>
    <w:rsid w:val="002B619C"/>
    <w:rsid w:val="002E5D52"/>
    <w:rsid w:val="002F50FC"/>
    <w:rsid w:val="00304670"/>
    <w:rsid w:val="003152ED"/>
    <w:rsid w:val="00326F74"/>
    <w:rsid w:val="00332C62"/>
    <w:rsid w:val="00333712"/>
    <w:rsid w:val="00394DA3"/>
    <w:rsid w:val="003A43C6"/>
    <w:rsid w:val="003C6DFA"/>
    <w:rsid w:val="00402C60"/>
    <w:rsid w:val="00423AE5"/>
    <w:rsid w:val="004424DB"/>
    <w:rsid w:val="004529E9"/>
    <w:rsid w:val="00483C7F"/>
    <w:rsid w:val="004865EB"/>
    <w:rsid w:val="004978D2"/>
    <w:rsid w:val="004A3837"/>
    <w:rsid w:val="004C7FF1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603EB2"/>
    <w:rsid w:val="00620A10"/>
    <w:rsid w:val="00631590"/>
    <w:rsid w:val="00635C63"/>
    <w:rsid w:val="00667DC3"/>
    <w:rsid w:val="006745BE"/>
    <w:rsid w:val="006815C0"/>
    <w:rsid w:val="006818EA"/>
    <w:rsid w:val="006831B9"/>
    <w:rsid w:val="006967ED"/>
    <w:rsid w:val="006B31BB"/>
    <w:rsid w:val="006E28F9"/>
    <w:rsid w:val="00702B06"/>
    <w:rsid w:val="007044D3"/>
    <w:rsid w:val="00716A18"/>
    <w:rsid w:val="00726D84"/>
    <w:rsid w:val="0072795A"/>
    <w:rsid w:val="007307FF"/>
    <w:rsid w:val="00731196"/>
    <w:rsid w:val="00733422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672B"/>
    <w:rsid w:val="008E3DFF"/>
    <w:rsid w:val="009029E5"/>
    <w:rsid w:val="00902E28"/>
    <w:rsid w:val="00926681"/>
    <w:rsid w:val="00927B50"/>
    <w:rsid w:val="009421A1"/>
    <w:rsid w:val="00984BAE"/>
    <w:rsid w:val="0098636F"/>
    <w:rsid w:val="00991CEF"/>
    <w:rsid w:val="00994B37"/>
    <w:rsid w:val="009B4C6D"/>
    <w:rsid w:val="009D76E5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A6645"/>
    <w:rsid w:val="00AE7A6F"/>
    <w:rsid w:val="00AF3CF6"/>
    <w:rsid w:val="00AF455A"/>
    <w:rsid w:val="00B17741"/>
    <w:rsid w:val="00B2712F"/>
    <w:rsid w:val="00B27721"/>
    <w:rsid w:val="00B45E53"/>
    <w:rsid w:val="00B46AC2"/>
    <w:rsid w:val="00BA1042"/>
    <w:rsid w:val="00BA19B1"/>
    <w:rsid w:val="00BE0B79"/>
    <w:rsid w:val="00BE7C88"/>
    <w:rsid w:val="00C04BA5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21632"/>
    <w:rsid w:val="00D317DB"/>
    <w:rsid w:val="00D62322"/>
    <w:rsid w:val="00D62959"/>
    <w:rsid w:val="00D71CBC"/>
    <w:rsid w:val="00DA2029"/>
    <w:rsid w:val="00DA562D"/>
    <w:rsid w:val="00DC14B1"/>
    <w:rsid w:val="00DD46B7"/>
    <w:rsid w:val="00DD56BE"/>
    <w:rsid w:val="00DE2B0B"/>
    <w:rsid w:val="00DE7AD6"/>
    <w:rsid w:val="00E04116"/>
    <w:rsid w:val="00E10F34"/>
    <w:rsid w:val="00E16F53"/>
    <w:rsid w:val="00E54B1B"/>
    <w:rsid w:val="00E6761C"/>
    <w:rsid w:val="00E70ED4"/>
    <w:rsid w:val="00E77D68"/>
    <w:rsid w:val="00E81A8B"/>
    <w:rsid w:val="00E85442"/>
    <w:rsid w:val="00E93F6B"/>
    <w:rsid w:val="00E969CE"/>
    <w:rsid w:val="00E96AC8"/>
    <w:rsid w:val="00EB2419"/>
    <w:rsid w:val="00EF0E16"/>
    <w:rsid w:val="00F76749"/>
    <w:rsid w:val="00F858C7"/>
    <w:rsid w:val="00F94D95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365</Words>
  <Characters>2081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8</cp:revision>
  <cp:lastPrinted>2020-02-03T15:55:00Z</cp:lastPrinted>
  <dcterms:created xsi:type="dcterms:W3CDTF">2020-01-30T10:11:00Z</dcterms:created>
  <dcterms:modified xsi:type="dcterms:W3CDTF">2020-02-07T07:46:00Z</dcterms:modified>
</cp:coreProperties>
</file>