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FE" w:rsidRPr="000F5E09" w:rsidRDefault="00F260FE" w:rsidP="001464CB">
      <w:pPr>
        <w:autoSpaceDE w:val="0"/>
        <w:autoSpaceDN w:val="0"/>
        <w:adjustRightInd w:val="0"/>
        <w:jc w:val="center"/>
        <w:rPr>
          <w:b/>
          <w:bCs/>
          <w:color w:val="333333"/>
          <w:sz w:val="22"/>
          <w:szCs w:val="22"/>
        </w:rPr>
      </w:pPr>
      <w:r w:rsidRPr="000F5E09">
        <w:rPr>
          <w:b/>
          <w:bCs/>
          <w:color w:val="333333"/>
          <w:sz w:val="22"/>
          <w:szCs w:val="22"/>
        </w:rPr>
        <w:t>VYHLÁSENIE</w:t>
      </w:r>
    </w:p>
    <w:p w:rsidR="00F260FE" w:rsidRPr="000F5E09" w:rsidRDefault="00F260FE" w:rsidP="001464CB">
      <w:pPr>
        <w:autoSpaceDE w:val="0"/>
        <w:autoSpaceDN w:val="0"/>
        <w:adjustRightInd w:val="0"/>
        <w:jc w:val="center"/>
        <w:rPr>
          <w:b/>
          <w:bCs/>
          <w:color w:val="333333"/>
          <w:sz w:val="22"/>
          <w:szCs w:val="22"/>
        </w:rPr>
      </w:pPr>
      <w:r w:rsidRPr="000F5E09">
        <w:rPr>
          <w:b/>
          <w:bCs/>
          <w:color w:val="333333"/>
          <w:sz w:val="22"/>
          <w:szCs w:val="22"/>
        </w:rPr>
        <w:t>k žiadosti o nájom obecného bytu</w:t>
      </w:r>
    </w:p>
    <w:p w:rsidR="00F260FE" w:rsidRPr="000F5E09" w:rsidRDefault="00F260FE" w:rsidP="001464CB">
      <w:pPr>
        <w:autoSpaceDE w:val="0"/>
        <w:autoSpaceDN w:val="0"/>
        <w:adjustRightInd w:val="0"/>
        <w:rPr>
          <w:color w:val="333333"/>
          <w:sz w:val="22"/>
          <w:szCs w:val="22"/>
        </w:rPr>
      </w:pPr>
    </w:p>
    <w:p w:rsidR="00F260FE" w:rsidRPr="000F5E09" w:rsidRDefault="00F260FE" w:rsidP="001464CB">
      <w:pPr>
        <w:autoSpaceDE w:val="0"/>
        <w:autoSpaceDN w:val="0"/>
        <w:adjustRightInd w:val="0"/>
        <w:rPr>
          <w:color w:val="484848"/>
          <w:sz w:val="22"/>
          <w:szCs w:val="22"/>
        </w:rPr>
      </w:pPr>
      <w:r w:rsidRPr="000F5E09">
        <w:rPr>
          <w:color w:val="333333"/>
          <w:sz w:val="22"/>
          <w:szCs w:val="22"/>
        </w:rPr>
        <w:t>Titul</w:t>
      </w:r>
      <w:r w:rsidRPr="000F5E09">
        <w:rPr>
          <w:color w:val="484848"/>
          <w:sz w:val="22"/>
          <w:szCs w:val="22"/>
        </w:rPr>
        <w:t xml:space="preserve">, </w:t>
      </w:r>
      <w:r w:rsidRPr="000F5E09">
        <w:rPr>
          <w:color w:val="333333"/>
          <w:sz w:val="22"/>
          <w:szCs w:val="22"/>
        </w:rPr>
        <w:t>meno a pr</w:t>
      </w:r>
      <w:r w:rsidRPr="000F5E09">
        <w:rPr>
          <w:color w:val="484848"/>
          <w:sz w:val="22"/>
          <w:szCs w:val="22"/>
        </w:rPr>
        <w:t>i</w:t>
      </w:r>
      <w:r w:rsidRPr="000F5E09">
        <w:rPr>
          <w:color w:val="333333"/>
          <w:sz w:val="22"/>
          <w:szCs w:val="22"/>
        </w:rPr>
        <w:t>ezvi</w:t>
      </w:r>
      <w:r w:rsidRPr="000F5E09">
        <w:rPr>
          <w:color w:val="484848"/>
          <w:sz w:val="22"/>
          <w:szCs w:val="22"/>
        </w:rPr>
        <w:t>s</w:t>
      </w:r>
      <w:r w:rsidRPr="000F5E09">
        <w:rPr>
          <w:color w:val="333333"/>
          <w:sz w:val="22"/>
          <w:szCs w:val="22"/>
        </w:rPr>
        <w:t>ko žiadateľa</w:t>
      </w:r>
      <w:r w:rsidRPr="000F5E09">
        <w:rPr>
          <w:color w:val="484848"/>
          <w:sz w:val="22"/>
          <w:szCs w:val="22"/>
        </w:rPr>
        <w:t>:</w:t>
      </w:r>
      <w:r w:rsidRPr="000F5E09">
        <w:rPr>
          <w:color w:val="484848"/>
          <w:sz w:val="22"/>
          <w:szCs w:val="22"/>
        </w:rPr>
        <w:tab/>
        <w:t>...........................................................................................</w:t>
      </w:r>
    </w:p>
    <w:p w:rsidR="00F260FE" w:rsidRPr="000F5E09" w:rsidRDefault="00F260FE" w:rsidP="001464CB">
      <w:pPr>
        <w:autoSpaceDE w:val="0"/>
        <w:autoSpaceDN w:val="0"/>
        <w:adjustRightInd w:val="0"/>
        <w:rPr>
          <w:color w:val="484848"/>
          <w:sz w:val="22"/>
          <w:szCs w:val="22"/>
        </w:rPr>
      </w:pPr>
    </w:p>
    <w:p w:rsidR="00F260FE" w:rsidRPr="000F5E09" w:rsidRDefault="00F260FE" w:rsidP="001464CB">
      <w:pPr>
        <w:autoSpaceDE w:val="0"/>
        <w:autoSpaceDN w:val="0"/>
        <w:adjustRightInd w:val="0"/>
        <w:rPr>
          <w:color w:val="333333"/>
          <w:sz w:val="22"/>
          <w:szCs w:val="22"/>
        </w:rPr>
      </w:pPr>
      <w:r w:rsidRPr="000F5E09">
        <w:rPr>
          <w:color w:val="333333"/>
          <w:sz w:val="22"/>
          <w:szCs w:val="22"/>
        </w:rPr>
        <w:t>Trval</w:t>
      </w:r>
      <w:r w:rsidRPr="000F5E09">
        <w:rPr>
          <w:color w:val="484848"/>
          <w:sz w:val="22"/>
          <w:szCs w:val="22"/>
        </w:rPr>
        <w:t xml:space="preserve">ý </w:t>
      </w:r>
      <w:r w:rsidRPr="000F5E09">
        <w:rPr>
          <w:color w:val="333333"/>
          <w:sz w:val="22"/>
          <w:szCs w:val="22"/>
        </w:rPr>
        <w:t>pobyt žiadateľa:</w:t>
      </w:r>
      <w:r w:rsidRPr="000F5E09">
        <w:rPr>
          <w:color w:val="333333"/>
          <w:sz w:val="22"/>
          <w:szCs w:val="22"/>
        </w:rPr>
        <w:tab/>
        <w:t>.......................................................................................................</w:t>
      </w:r>
    </w:p>
    <w:p w:rsidR="00F260FE" w:rsidRPr="000F5E09" w:rsidRDefault="00F260FE" w:rsidP="001464CB">
      <w:pPr>
        <w:autoSpaceDE w:val="0"/>
        <w:autoSpaceDN w:val="0"/>
        <w:adjustRightInd w:val="0"/>
        <w:rPr>
          <w:color w:val="333333"/>
          <w:sz w:val="22"/>
          <w:szCs w:val="22"/>
        </w:rPr>
      </w:pPr>
    </w:p>
    <w:p w:rsidR="00F260FE" w:rsidRPr="000F5E09" w:rsidRDefault="00F260FE" w:rsidP="001464CB">
      <w:pPr>
        <w:autoSpaceDE w:val="0"/>
        <w:autoSpaceDN w:val="0"/>
        <w:adjustRightInd w:val="0"/>
        <w:rPr>
          <w:color w:val="666666"/>
          <w:sz w:val="22"/>
          <w:szCs w:val="22"/>
        </w:rPr>
      </w:pPr>
      <w:r w:rsidRPr="000F5E09">
        <w:rPr>
          <w:color w:val="333333"/>
          <w:sz w:val="22"/>
          <w:szCs w:val="22"/>
        </w:rPr>
        <w:t>D</w:t>
      </w:r>
      <w:r w:rsidRPr="000F5E09">
        <w:rPr>
          <w:color w:val="484848"/>
          <w:sz w:val="22"/>
          <w:szCs w:val="22"/>
        </w:rPr>
        <w:t>á</w:t>
      </w:r>
      <w:r w:rsidRPr="000F5E09">
        <w:rPr>
          <w:color w:val="333333"/>
          <w:sz w:val="22"/>
          <w:szCs w:val="22"/>
        </w:rPr>
        <w:t xml:space="preserve">tum narodenia </w:t>
      </w:r>
      <w:r w:rsidRPr="000F5E09">
        <w:rPr>
          <w:color w:val="484848"/>
          <w:sz w:val="22"/>
          <w:szCs w:val="22"/>
        </w:rPr>
        <w:t>ž</w:t>
      </w:r>
      <w:r w:rsidRPr="000F5E09">
        <w:rPr>
          <w:color w:val="333333"/>
          <w:sz w:val="22"/>
          <w:szCs w:val="22"/>
        </w:rPr>
        <w:t>iadateľ</w:t>
      </w:r>
      <w:r w:rsidRPr="000F5E09">
        <w:rPr>
          <w:color w:val="484848"/>
          <w:sz w:val="22"/>
          <w:szCs w:val="22"/>
        </w:rPr>
        <w:t>a</w:t>
      </w:r>
      <w:r w:rsidRPr="000F5E09">
        <w:rPr>
          <w:color w:val="666666"/>
          <w:sz w:val="22"/>
          <w:szCs w:val="22"/>
        </w:rPr>
        <w:t>:</w:t>
      </w:r>
      <w:r w:rsidRPr="000F5E09">
        <w:rPr>
          <w:color w:val="666666"/>
          <w:sz w:val="22"/>
          <w:szCs w:val="22"/>
        </w:rPr>
        <w:tab/>
        <w:t>.......................................................................................................</w:t>
      </w:r>
    </w:p>
    <w:p w:rsidR="00F260FE" w:rsidRPr="000F5E09" w:rsidRDefault="00F260FE" w:rsidP="001464CB">
      <w:pPr>
        <w:autoSpaceDE w:val="0"/>
        <w:autoSpaceDN w:val="0"/>
        <w:adjustRightInd w:val="0"/>
        <w:rPr>
          <w:color w:val="666666"/>
          <w:sz w:val="22"/>
          <w:szCs w:val="22"/>
        </w:rPr>
      </w:pPr>
    </w:p>
    <w:p w:rsidR="00F260FE" w:rsidRPr="000F5E09" w:rsidRDefault="00F260FE" w:rsidP="001464CB">
      <w:pPr>
        <w:autoSpaceDE w:val="0"/>
        <w:autoSpaceDN w:val="0"/>
        <w:adjustRightInd w:val="0"/>
        <w:rPr>
          <w:color w:val="333333"/>
          <w:sz w:val="22"/>
          <w:szCs w:val="22"/>
        </w:rPr>
      </w:pPr>
      <w:r w:rsidRPr="000F5E09">
        <w:rPr>
          <w:color w:val="333333"/>
          <w:sz w:val="22"/>
          <w:szCs w:val="22"/>
        </w:rPr>
        <w:t>Dolu pod</w:t>
      </w:r>
      <w:r w:rsidRPr="000F5E09">
        <w:rPr>
          <w:color w:val="484848"/>
          <w:sz w:val="22"/>
          <w:szCs w:val="22"/>
        </w:rPr>
        <w:t>p</w:t>
      </w:r>
      <w:r w:rsidRPr="000F5E09">
        <w:rPr>
          <w:color w:val="333333"/>
          <w:sz w:val="22"/>
          <w:szCs w:val="22"/>
        </w:rPr>
        <w:t>ísa</w:t>
      </w:r>
      <w:r w:rsidRPr="000F5E09">
        <w:rPr>
          <w:color w:val="484848"/>
          <w:sz w:val="22"/>
          <w:szCs w:val="22"/>
        </w:rPr>
        <w:t>ný (</w:t>
      </w:r>
      <w:r w:rsidRPr="000F5E09">
        <w:rPr>
          <w:color w:val="333333"/>
          <w:sz w:val="22"/>
          <w:szCs w:val="22"/>
        </w:rPr>
        <w:t xml:space="preserve">á) .............................................................................................. týmto </w:t>
      </w:r>
      <w:r w:rsidRPr="000F5E09">
        <w:rPr>
          <w:color w:val="484848"/>
          <w:sz w:val="22"/>
          <w:szCs w:val="22"/>
        </w:rPr>
        <w:t>vy</w:t>
      </w:r>
      <w:r w:rsidRPr="000F5E09">
        <w:rPr>
          <w:color w:val="333333"/>
          <w:sz w:val="22"/>
          <w:szCs w:val="22"/>
        </w:rPr>
        <w:t>hlasujem</w:t>
      </w:r>
      <w:r w:rsidRPr="000F5E09">
        <w:rPr>
          <w:color w:val="484848"/>
          <w:sz w:val="22"/>
          <w:szCs w:val="22"/>
        </w:rPr>
        <w:t xml:space="preserve">, </w:t>
      </w:r>
      <w:r w:rsidRPr="000F5E09">
        <w:rPr>
          <w:color w:val="333333"/>
          <w:sz w:val="22"/>
          <w:szCs w:val="22"/>
        </w:rPr>
        <w:t>že:</w:t>
      </w:r>
    </w:p>
    <w:p w:rsidR="00F260FE" w:rsidRPr="000F5E09" w:rsidRDefault="00F260FE" w:rsidP="001464CB">
      <w:pPr>
        <w:autoSpaceDE w:val="0"/>
        <w:autoSpaceDN w:val="0"/>
        <w:adjustRightInd w:val="0"/>
        <w:rPr>
          <w:color w:val="333333"/>
          <w:sz w:val="22"/>
          <w:szCs w:val="22"/>
        </w:rPr>
      </w:pPr>
    </w:p>
    <w:p w:rsidR="00F260FE" w:rsidRPr="000F5E09" w:rsidRDefault="00F260FE" w:rsidP="001464CB">
      <w:pPr>
        <w:autoSpaceDE w:val="0"/>
        <w:autoSpaceDN w:val="0"/>
        <w:adjustRightInd w:val="0"/>
        <w:ind w:left="360" w:hanging="360"/>
        <w:jc w:val="both"/>
        <w:rPr>
          <w:color w:val="333333"/>
          <w:sz w:val="22"/>
          <w:szCs w:val="22"/>
        </w:rPr>
      </w:pPr>
      <w:r w:rsidRPr="000F5E09">
        <w:rPr>
          <w:color w:val="484848"/>
          <w:sz w:val="22"/>
          <w:szCs w:val="22"/>
        </w:rPr>
        <w:t>1</w:t>
      </w:r>
      <w:r w:rsidRPr="000F5E09">
        <w:rPr>
          <w:color w:val="666666"/>
          <w:sz w:val="22"/>
          <w:szCs w:val="22"/>
        </w:rPr>
        <w:t>.</w:t>
      </w:r>
      <w:r w:rsidRPr="000F5E09">
        <w:rPr>
          <w:color w:val="666666"/>
          <w:sz w:val="22"/>
          <w:szCs w:val="22"/>
        </w:rPr>
        <w:tab/>
      </w:r>
      <w:r w:rsidRPr="000F5E09">
        <w:rPr>
          <w:color w:val="333333"/>
          <w:sz w:val="22"/>
          <w:szCs w:val="22"/>
        </w:rPr>
        <w:t>A</w:t>
      </w:r>
      <w:r w:rsidRPr="000F5E09">
        <w:rPr>
          <w:color w:val="666666"/>
          <w:sz w:val="22"/>
          <w:szCs w:val="22"/>
        </w:rPr>
        <w:t xml:space="preserve">. </w:t>
      </w:r>
      <w:r w:rsidRPr="000F5E09">
        <w:rPr>
          <w:color w:val="666666"/>
          <w:sz w:val="22"/>
          <w:szCs w:val="22"/>
        </w:rPr>
        <w:tab/>
      </w:r>
      <w:r w:rsidRPr="000F5E09">
        <w:rPr>
          <w:color w:val="333333"/>
          <w:sz w:val="22"/>
          <w:szCs w:val="22"/>
        </w:rPr>
        <w:t>žiadosť o nájom obecného bytu podávam z dôvodu, že:</w:t>
      </w:r>
    </w:p>
    <w:p w:rsidR="00F260FE" w:rsidRPr="000F5E09" w:rsidRDefault="00F260FE" w:rsidP="001464CB">
      <w:pPr>
        <w:autoSpaceDE w:val="0"/>
        <w:autoSpaceDN w:val="0"/>
        <w:adjustRightInd w:val="0"/>
        <w:ind w:left="1080" w:hanging="360"/>
        <w:jc w:val="both"/>
        <w:rPr>
          <w:color w:val="333333"/>
          <w:sz w:val="22"/>
          <w:szCs w:val="22"/>
        </w:rPr>
      </w:pPr>
      <w:r w:rsidRPr="000F5E09">
        <w:rPr>
          <w:color w:val="333333"/>
          <w:sz w:val="22"/>
          <w:szCs w:val="22"/>
        </w:rPr>
        <w:t xml:space="preserve">a) </w:t>
      </w:r>
      <w:r w:rsidRPr="000F5E09">
        <w:rPr>
          <w:color w:val="333333"/>
          <w:sz w:val="22"/>
          <w:szCs w:val="22"/>
        </w:rPr>
        <w:tab/>
        <w:t>nie som vlastníkom ani nájomcom bytu alebo rodinného domu;</w:t>
      </w:r>
    </w:p>
    <w:p w:rsidR="00F260FE" w:rsidRPr="000F5E09" w:rsidRDefault="00F260FE" w:rsidP="001464CB">
      <w:pPr>
        <w:autoSpaceDE w:val="0"/>
        <w:autoSpaceDN w:val="0"/>
        <w:adjustRightInd w:val="0"/>
        <w:ind w:left="1080" w:hanging="360"/>
        <w:jc w:val="both"/>
        <w:rPr>
          <w:color w:val="484848"/>
          <w:sz w:val="22"/>
          <w:szCs w:val="22"/>
        </w:rPr>
      </w:pPr>
      <w:r w:rsidRPr="000F5E09">
        <w:rPr>
          <w:color w:val="333333"/>
          <w:sz w:val="22"/>
          <w:szCs w:val="22"/>
        </w:rPr>
        <w:t>b</w:t>
      </w:r>
      <w:r w:rsidRPr="000F5E09">
        <w:rPr>
          <w:color w:val="484848"/>
          <w:sz w:val="22"/>
          <w:szCs w:val="22"/>
        </w:rPr>
        <w:t xml:space="preserve">) </w:t>
      </w:r>
      <w:r w:rsidRPr="000F5E09">
        <w:rPr>
          <w:color w:val="484848"/>
          <w:sz w:val="22"/>
          <w:szCs w:val="22"/>
        </w:rPr>
        <w:tab/>
      </w:r>
      <w:r w:rsidRPr="000F5E09">
        <w:rPr>
          <w:color w:val="333333"/>
          <w:sz w:val="22"/>
          <w:szCs w:val="22"/>
        </w:rPr>
        <w:t>som nájomcom b</w:t>
      </w:r>
      <w:r w:rsidRPr="000F5E09">
        <w:rPr>
          <w:color w:val="484848"/>
          <w:sz w:val="22"/>
          <w:szCs w:val="22"/>
        </w:rPr>
        <w:t>y</w:t>
      </w:r>
      <w:r w:rsidRPr="000F5E09">
        <w:rPr>
          <w:color w:val="333333"/>
          <w:sz w:val="22"/>
          <w:szCs w:val="22"/>
        </w:rPr>
        <w:t xml:space="preserve">tu v dome v celosti alebo </w:t>
      </w:r>
      <w:r w:rsidRPr="000F5E09">
        <w:rPr>
          <w:color w:val="484848"/>
          <w:sz w:val="22"/>
          <w:szCs w:val="22"/>
        </w:rPr>
        <w:t xml:space="preserve">v </w:t>
      </w:r>
      <w:r w:rsidRPr="000F5E09">
        <w:rPr>
          <w:color w:val="333333"/>
          <w:sz w:val="22"/>
          <w:szCs w:val="22"/>
        </w:rPr>
        <w:t>podiele vydanom oprá</w:t>
      </w:r>
      <w:r w:rsidRPr="000F5E09">
        <w:rPr>
          <w:color w:val="484848"/>
          <w:sz w:val="22"/>
          <w:szCs w:val="22"/>
        </w:rPr>
        <w:t>v</w:t>
      </w:r>
      <w:r w:rsidRPr="000F5E09">
        <w:rPr>
          <w:color w:val="333333"/>
          <w:sz w:val="22"/>
          <w:szCs w:val="22"/>
        </w:rPr>
        <w:t xml:space="preserve">nenej osobe </w:t>
      </w:r>
      <w:r w:rsidRPr="000F5E09">
        <w:rPr>
          <w:color w:val="484848"/>
          <w:sz w:val="22"/>
          <w:szCs w:val="22"/>
        </w:rPr>
        <w:t>v </w:t>
      </w:r>
      <w:r w:rsidRPr="000F5E09">
        <w:rPr>
          <w:color w:val="333333"/>
          <w:sz w:val="22"/>
          <w:szCs w:val="22"/>
        </w:rPr>
        <w:t>rámc</w:t>
      </w:r>
      <w:r w:rsidRPr="000F5E09">
        <w:rPr>
          <w:color w:val="484848"/>
          <w:sz w:val="22"/>
          <w:szCs w:val="22"/>
        </w:rPr>
        <w:t xml:space="preserve">i </w:t>
      </w:r>
      <w:r w:rsidRPr="000F5E09">
        <w:rPr>
          <w:color w:val="333333"/>
          <w:sz w:val="22"/>
          <w:szCs w:val="22"/>
        </w:rPr>
        <w:t>predpi</w:t>
      </w:r>
      <w:r w:rsidRPr="000F5E09">
        <w:rPr>
          <w:color w:val="484848"/>
          <w:sz w:val="22"/>
          <w:szCs w:val="22"/>
        </w:rPr>
        <w:t>s</w:t>
      </w:r>
      <w:r w:rsidRPr="000F5E09">
        <w:rPr>
          <w:color w:val="333333"/>
          <w:sz w:val="22"/>
          <w:szCs w:val="22"/>
        </w:rPr>
        <w:t>o</w:t>
      </w:r>
      <w:r w:rsidRPr="000F5E09">
        <w:rPr>
          <w:color w:val="484848"/>
          <w:sz w:val="22"/>
          <w:szCs w:val="22"/>
        </w:rPr>
        <w:t xml:space="preserve">v </w:t>
      </w:r>
      <w:r w:rsidRPr="000F5E09">
        <w:rPr>
          <w:color w:val="333333"/>
          <w:sz w:val="22"/>
          <w:szCs w:val="22"/>
        </w:rPr>
        <w:t>o reštitúcii alebo pri</w:t>
      </w:r>
      <w:r w:rsidRPr="000F5E09">
        <w:rPr>
          <w:color w:val="484848"/>
          <w:sz w:val="22"/>
          <w:szCs w:val="22"/>
        </w:rPr>
        <w:t>v</w:t>
      </w:r>
      <w:r w:rsidRPr="000F5E09">
        <w:rPr>
          <w:color w:val="333333"/>
          <w:sz w:val="22"/>
          <w:szCs w:val="22"/>
        </w:rPr>
        <w:t>atizácii maje</w:t>
      </w:r>
      <w:r w:rsidRPr="000F5E09">
        <w:rPr>
          <w:color w:val="484848"/>
          <w:sz w:val="22"/>
          <w:szCs w:val="22"/>
        </w:rPr>
        <w:t>t</w:t>
      </w:r>
      <w:r w:rsidRPr="000F5E09">
        <w:rPr>
          <w:color w:val="333333"/>
          <w:sz w:val="22"/>
          <w:szCs w:val="22"/>
        </w:rPr>
        <w:t>ku;</w:t>
      </w:r>
    </w:p>
    <w:p w:rsidR="00F260FE" w:rsidRPr="0095486C" w:rsidRDefault="00F260FE" w:rsidP="001464CB">
      <w:pPr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0F5E09">
        <w:rPr>
          <w:color w:val="333333"/>
          <w:sz w:val="22"/>
          <w:szCs w:val="22"/>
        </w:rPr>
        <w:t>c</w:t>
      </w:r>
      <w:r w:rsidRPr="000F5E09">
        <w:rPr>
          <w:color w:val="484848"/>
          <w:sz w:val="22"/>
          <w:szCs w:val="22"/>
        </w:rPr>
        <w:t xml:space="preserve">) </w:t>
      </w:r>
      <w:r w:rsidRPr="000F5E09">
        <w:rPr>
          <w:color w:val="484848"/>
          <w:sz w:val="22"/>
          <w:szCs w:val="22"/>
        </w:rPr>
        <w:tab/>
        <w:t>v</w:t>
      </w:r>
      <w:r w:rsidRPr="000F5E09">
        <w:rPr>
          <w:color w:val="333333"/>
          <w:sz w:val="22"/>
          <w:szCs w:val="22"/>
        </w:rPr>
        <w:t>lastn</w:t>
      </w:r>
      <w:r w:rsidRPr="000F5E09">
        <w:rPr>
          <w:color w:val="484848"/>
          <w:sz w:val="22"/>
          <w:szCs w:val="22"/>
        </w:rPr>
        <w:t>í</w:t>
      </w:r>
      <w:r w:rsidRPr="000F5E09">
        <w:rPr>
          <w:color w:val="333333"/>
          <w:sz w:val="22"/>
          <w:szCs w:val="22"/>
        </w:rPr>
        <w:t>kom ani nájomcom bytu alebo rodinného domu nie je ani môj manžel (-ka</w:t>
      </w:r>
      <w:r w:rsidRPr="000F5E09">
        <w:rPr>
          <w:color w:val="484848"/>
          <w:sz w:val="22"/>
          <w:szCs w:val="22"/>
        </w:rPr>
        <w:t xml:space="preserve">), </w:t>
      </w:r>
      <w:r w:rsidRPr="000F5E09">
        <w:rPr>
          <w:color w:val="333333"/>
          <w:sz w:val="22"/>
          <w:szCs w:val="22"/>
        </w:rPr>
        <w:t>an</w:t>
      </w:r>
      <w:r w:rsidRPr="000F5E09">
        <w:rPr>
          <w:color w:val="484848"/>
          <w:sz w:val="22"/>
          <w:szCs w:val="22"/>
        </w:rPr>
        <w:t xml:space="preserve">i </w:t>
      </w:r>
      <w:r w:rsidRPr="000F5E09">
        <w:rPr>
          <w:color w:val="333333"/>
          <w:sz w:val="22"/>
          <w:szCs w:val="22"/>
        </w:rPr>
        <w:t>žiadn</w:t>
      </w:r>
      <w:r w:rsidRPr="000F5E09">
        <w:rPr>
          <w:color w:val="484848"/>
          <w:sz w:val="22"/>
          <w:szCs w:val="22"/>
        </w:rPr>
        <w:t xml:space="preserve">y </w:t>
      </w:r>
      <w:r w:rsidRPr="000F5E09">
        <w:rPr>
          <w:color w:val="333333"/>
          <w:sz w:val="22"/>
          <w:szCs w:val="22"/>
        </w:rPr>
        <w:t>z členom domácnosti zahrnutých do žiadosti o nájom obecného b</w:t>
      </w:r>
      <w:r w:rsidRPr="000F5E09">
        <w:rPr>
          <w:color w:val="484848"/>
          <w:sz w:val="22"/>
          <w:szCs w:val="22"/>
        </w:rPr>
        <w:t>y</w:t>
      </w:r>
      <w:r w:rsidRPr="000F5E09">
        <w:rPr>
          <w:color w:val="333333"/>
          <w:sz w:val="22"/>
          <w:szCs w:val="22"/>
        </w:rPr>
        <w:t>tu;</w:t>
      </w:r>
    </w:p>
    <w:p w:rsidR="00F260FE" w:rsidRPr="0095486C" w:rsidRDefault="00F260FE" w:rsidP="001464CB">
      <w:pPr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95486C">
        <w:rPr>
          <w:sz w:val="22"/>
          <w:szCs w:val="22"/>
        </w:rPr>
        <w:t xml:space="preserve">d) </w:t>
      </w:r>
      <w:r w:rsidRPr="0095486C">
        <w:rPr>
          <w:sz w:val="22"/>
          <w:szCs w:val="22"/>
        </w:rPr>
        <w:tab/>
        <w:t>som v pracovnom pomere voči mestskej časti / voči organizácií, ktorá je v zriaďovacej pôsobnosti mestskej časti.</w:t>
      </w:r>
    </w:p>
    <w:p w:rsidR="00F260FE" w:rsidRPr="000F5E09" w:rsidRDefault="00F260FE" w:rsidP="001464CB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F260FE" w:rsidRPr="000F5E09" w:rsidRDefault="00F260FE" w:rsidP="001464CB">
      <w:pPr>
        <w:autoSpaceDE w:val="0"/>
        <w:autoSpaceDN w:val="0"/>
        <w:adjustRightInd w:val="0"/>
        <w:ind w:left="705" w:hanging="345"/>
        <w:jc w:val="both"/>
        <w:rPr>
          <w:color w:val="484848"/>
          <w:sz w:val="22"/>
          <w:szCs w:val="22"/>
        </w:rPr>
      </w:pPr>
      <w:r w:rsidRPr="000F5E09">
        <w:rPr>
          <w:color w:val="333333"/>
          <w:sz w:val="22"/>
          <w:szCs w:val="22"/>
        </w:rPr>
        <w:t>B</w:t>
      </w:r>
      <w:r w:rsidRPr="000F5E09">
        <w:rPr>
          <w:color w:val="666666"/>
          <w:sz w:val="22"/>
          <w:szCs w:val="22"/>
        </w:rPr>
        <w:t>/</w:t>
      </w:r>
      <w:r w:rsidRPr="000F5E09">
        <w:rPr>
          <w:color w:val="666666"/>
          <w:sz w:val="22"/>
          <w:szCs w:val="22"/>
        </w:rPr>
        <w:tab/>
      </w:r>
      <w:r w:rsidRPr="000F5E09">
        <w:rPr>
          <w:color w:val="333333"/>
          <w:sz w:val="22"/>
          <w:szCs w:val="22"/>
        </w:rPr>
        <w:t xml:space="preserve">som vlastníkom </w:t>
      </w:r>
      <w:r w:rsidRPr="000F5E09">
        <w:rPr>
          <w:color w:val="484848"/>
          <w:sz w:val="22"/>
          <w:szCs w:val="22"/>
        </w:rPr>
        <w:t xml:space="preserve">/ </w:t>
      </w:r>
      <w:r w:rsidRPr="000F5E09">
        <w:rPr>
          <w:color w:val="333333"/>
          <w:sz w:val="22"/>
          <w:szCs w:val="22"/>
        </w:rPr>
        <w:t>podielovým spoluvlastníkom alebo nájomcom bytu alebo rodinného domu</w:t>
      </w:r>
      <w:r w:rsidRPr="000F5E09">
        <w:rPr>
          <w:color w:val="484848"/>
          <w:sz w:val="22"/>
          <w:szCs w:val="22"/>
        </w:rPr>
        <w:t xml:space="preserve">, </w:t>
      </w:r>
      <w:r w:rsidRPr="000F5E09">
        <w:rPr>
          <w:color w:val="333333"/>
          <w:sz w:val="22"/>
          <w:szCs w:val="22"/>
        </w:rPr>
        <w:t>a žiadosť podá</w:t>
      </w:r>
      <w:r w:rsidRPr="000F5E09">
        <w:rPr>
          <w:color w:val="484848"/>
          <w:sz w:val="22"/>
          <w:szCs w:val="22"/>
        </w:rPr>
        <w:t>v</w:t>
      </w:r>
      <w:r w:rsidRPr="000F5E09">
        <w:rPr>
          <w:color w:val="333333"/>
          <w:sz w:val="22"/>
          <w:szCs w:val="22"/>
        </w:rPr>
        <w:t>am preto</w:t>
      </w:r>
      <w:r w:rsidRPr="000F5E09">
        <w:rPr>
          <w:color w:val="484848"/>
          <w:sz w:val="22"/>
          <w:szCs w:val="22"/>
        </w:rPr>
        <w:t xml:space="preserve">, </w:t>
      </w:r>
      <w:r w:rsidRPr="000F5E09">
        <w:rPr>
          <w:color w:val="333333"/>
          <w:sz w:val="22"/>
          <w:szCs w:val="22"/>
        </w:rPr>
        <w:t>že uveden</w:t>
      </w:r>
      <w:r w:rsidRPr="000F5E09">
        <w:rPr>
          <w:color w:val="484848"/>
          <w:sz w:val="22"/>
          <w:szCs w:val="22"/>
        </w:rPr>
        <w:t xml:space="preserve">ý </w:t>
      </w:r>
      <w:r w:rsidRPr="000F5E09">
        <w:rPr>
          <w:color w:val="333333"/>
          <w:sz w:val="22"/>
          <w:szCs w:val="22"/>
        </w:rPr>
        <w:t>byt / rodinn</w:t>
      </w:r>
      <w:r w:rsidRPr="000F5E09">
        <w:rPr>
          <w:color w:val="484848"/>
          <w:sz w:val="22"/>
          <w:szCs w:val="22"/>
        </w:rPr>
        <w:t xml:space="preserve">ý </w:t>
      </w:r>
      <w:r w:rsidRPr="000F5E09">
        <w:rPr>
          <w:color w:val="333333"/>
          <w:sz w:val="22"/>
          <w:szCs w:val="22"/>
        </w:rPr>
        <w:t>dom nemôžem užívať na b</w:t>
      </w:r>
      <w:r w:rsidRPr="000F5E09">
        <w:rPr>
          <w:color w:val="484848"/>
          <w:sz w:val="22"/>
          <w:szCs w:val="22"/>
        </w:rPr>
        <w:t>ý</w:t>
      </w:r>
      <w:r w:rsidRPr="000F5E09">
        <w:rPr>
          <w:color w:val="333333"/>
          <w:sz w:val="22"/>
          <w:szCs w:val="22"/>
        </w:rPr>
        <w:t>vanie z d</w:t>
      </w:r>
      <w:r w:rsidRPr="000F5E09">
        <w:rPr>
          <w:color w:val="484848"/>
          <w:sz w:val="22"/>
          <w:szCs w:val="22"/>
        </w:rPr>
        <w:t>ô</w:t>
      </w:r>
      <w:r w:rsidRPr="000F5E09">
        <w:rPr>
          <w:color w:val="333333"/>
          <w:sz w:val="22"/>
          <w:szCs w:val="22"/>
        </w:rPr>
        <w:t>vodu</w:t>
      </w:r>
      <w:r w:rsidRPr="000F5E09">
        <w:rPr>
          <w:color w:val="484848"/>
          <w:sz w:val="22"/>
          <w:szCs w:val="22"/>
        </w:rPr>
        <w:t>, ž</w:t>
      </w:r>
      <w:r w:rsidRPr="000F5E09">
        <w:rPr>
          <w:color w:val="333333"/>
          <w:sz w:val="22"/>
          <w:szCs w:val="22"/>
        </w:rPr>
        <w:t xml:space="preserve">e </w:t>
      </w:r>
      <w:r w:rsidRPr="000F5E09">
        <w:rPr>
          <w:color w:val="484848"/>
          <w:sz w:val="22"/>
          <w:szCs w:val="22"/>
        </w:rPr>
        <w:t>(</w:t>
      </w:r>
      <w:r w:rsidRPr="000F5E09">
        <w:rPr>
          <w:color w:val="333333"/>
          <w:sz w:val="22"/>
          <w:szCs w:val="22"/>
        </w:rPr>
        <w:t>u</w:t>
      </w:r>
      <w:r w:rsidRPr="000F5E09">
        <w:rPr>
          <w:color w:val="484848"/>
          <w:sz w:val="22"/>
          <w:szCs w:val="22"/>
        </w:rPr>
        <w:t>v</w:t>
      </w:r>
      <w:r w:rsidRPr="000F5E09">
        <w:rPr>
          <w:color w:val="333333"/>
          <w:sz w:val="22"/>
          <w:szCs w:val="22"/>
        </w:rPr>
        <w:t>ies</w:t>
      </w:r>
      <w:r w:rsidRPr="000F5E09">
        <w:rPr>
          <w:color w:val="484848"/>
          <w:sz w:val="22"/>
          <w:szCs w:val="22"/>
        </w:rPr>
        <w:t xml:space="preserve">ť) </w:t>
      </w:r>
    </w:p>
    <w:p w:rsidR="00F260FE" w:rsidRPr="000F5E09" w:rsidRDefault="00F260FE" w:rsidP="001464CB">
      <w:pPr>
        <w:autoSpaceDE w:val="0"/>
        <w:autoSpaceDN w:val="0"/>
        <w:adjustRightInd w:val="0"/>
        <w:rPr>
          <w:color w:val="484848"/>
          <w:sz w:val="22"/>
          <w:szCs w:val="22"/>
        </w:rPr>
      </w:pPr>
    </w:p>
    <w:p w:rsidR="00F260FE" w:rsidRPr="000F5E09" w:rsidRDefault="00F260FE" w:rsidP="001464CB">
      <w:pPr>
        <w:autoSpaceDE w:val="0"/>
        <w:autoSpaceDN w:val="0"/>
        <w:adjustRightInd w:val="0"/>
        <w:ind w:left="360" w:hanging="360"/>
        <w:jc w:val="both"/>
        <w:rPr>
          <w:color w:val="666666"/>
          <w:sz w:val="22"/>
          <w:szCs w:val="22"/>
        </w:rPr>
      </w:pPr>
      <w:r w:rsidRPr="000F5E09">
        <w:rPr>
          <w:color w:val="333333"/>
          <w:sz w:val="22"/>
          <w:szCs w:val="22"/>
        </w:rPr>
        <w:t>2</w:t>
      </w:r>
      <w:r w:rsidRPr="000F5E09">
        <w:rPr>
          <w:color w:val="484848"/>
          <w:sz w:val="22"/>
          <w:szCs w:val="22"/>
        </w:rPr>
        <w:t xml:space="preserve">. </w:t>
      </w:r>
      <w:r w:rsidRPr="000F5E09">
        <w:rPr>
          <w:color w:val="484848"/>
          <w:sz w:val="22"/>
          <w:szCs w:val="22"/>
        </w:rPr>
        <w:tab/>
      </w:r>
      <w:r w:rsidRPr="000F5E09">
        <w:rPr>
          <w:color w:val="333333"/>
          <w:sz w:val="22"/>
          <w:szCs w:val="22"/>
        </w:rPr>
        <w:t>Doteraz som nebol (a) vla</w:t>
      </w:r>
      <w:r w:rsidRPr="000F5E09">
        <w:rPr>
          <w:color w:val="484848"/>
          <w:sz w:val="22"/>
          <w:szCs w:val="22"/>
        </w:rPr>
        <w:t>s</w:t>
      </w:r>
      <w:r w:rsidRPr="000F5E09">
        <w:rPr>
          <w:color w:val="333333"/>
          <w:sz w:val="22"/>
          <w:szCs w:val="22"/>
        </w:rPr>
        <w:t>tníkom bytu</w:t>
      </w:r>
      <w:r w:rsidRPr="000F5E09">
        <w:rPr>
          <w:color w:val="666666"/>
          <w:sz w:val="22"/>
          <w:szCs w:val="22"/>
        </w:rPr>
        <w:t xml:space="preserve">, </w:t>
      </w:r>
      <w:r w:rsidRPr="000F5E09">
        <w:rPr>
          <w:color w:val="333333"/>
          <w:sz w:val="22"/>
          <w:szCs w:val="22"/>
        </w:rPr>
        <w:t>ktorý bo</w:t>
      </w:r>
      <w:r w:rsidRPr="000F5E09">
        <w:rPr>
          <w:color w:val="666666"/>
          <w:sz w:val="22"/>
          <w:szCs w:val="22"/>
        </w:rPr>
        <w:t xml:space="preserve">l </w:t>
      </w:r>
      <w:r w:rsidRPr="000F5E09">
        <w:rPr>
          <w:color w:val="333333"/>
          <w:sz w:val="22"/>
          <w:szCs w:val="22"/>
        </w:rPr>
        <w:t>prevedený do vlastníctva v zmysle zákona č</w:t>
      </w:r>
      <w:r w:rsidRPr="000F5E09">
        <w:rPr>
          <w:color w:val="666666"/>
          <w:sz w:val="22"/>
          <w:szCs w:val="22"/>
        </w:rPr>
        <w:t xml:space="preserve">. </w:t>
      </w:r>
      <w:r w:rsidRPr="000F5E09">
        <w:rPr>
          <w:color w:val="333333"/>
          <w:sz w:val="22"/>
          <w:szCs w:val="22"/>
        </w:rPr>
        <w:t>182/1993 Z.z. o vlastníctve bytu a nebytových priestorov v znení neskorších predpisov (predtým</w:t>
      </w:r>
      <w:r w:rsidRPr="000F5E09">
        <w:rPr>
          <w:color w:val="666666"/>
          <w:sz w:val="22"/>
          <w:szCs w:val="22"/>
        </w:rPr>
        <w:t xml:space="preserve"> </w:t>
      </w:r>
      <w:r w:rsidRPr="000F5E09">
        <w:rPr>
          <w:color w:val="333333"/>
          <w:sz w:val="22"/>
          <w:szCs w:val="22"/>
        </w:rPr>
        <w:t>obecn</w:t>
      </w:r>
      <w:r w:rsidRPr="000F5E09">
        <w:rPr>
          <w:color w:val="484848"/>
          <w:sz w:val="22"/>
          <w:szCs w:val="22"/>
        </w:rPr>
        <w:t xml:space="preserve">ý </w:t>
      </w:r>
      <w:r w:rsidRPr="000F5E09">
        <w:rPr>
          <w:color w:val="333333"/>
          <w:sz w:val="22"/>
          <w:szCs w:val="22"/>
        </w:rPr>
        <w:t>- mestský</w:t>
      </w:r>
      <w:r w:rsidRPr="000F5E09">
        <w:rPr>
          <w:color w:val="484848"/>
          <w:sz w:val="22"/>
          <w:szCs w:val="22"/>
        </w:rPr>
        <w:t xml:space="preserve">, </w:t>
      </w:r>
      <w:r w:rsidRPr="000F5E09">
        <w:rPr>
          <w:color w:val="333333"/>
          <w:sz w:val="22"/>
          <w:szCs w:val="22"/>
        </w:rPr>
        <w:t>štátny</w:t>
      </w:r>
      <w:r w:rsidRPr="000F5E09">
        <w:rPr>
          <w:color w:val="484848"/>
          <w:sz w:val="22"/>
          <w:szCs w:val="22"/>
        </w:rPr>
        <w:t xml:space="preserve">, </w:t>
      </w:r>
      <w:r w:rsidRPr="000F5E09">
        <w:rPr>
          <w:color w:val="333333"/>
          <w:sz w:val="22"/>
          <w:szCs w:val="22"/>
        </w:rPr>
        <w:t>družstevný byt).</w:t>
      </w:r>
    </w:p>
    <w:p w:rsidR="00F260FE" w:rsidRDefault="00F260FE" w:rsidP="002D12A9">
      <w:pPr>
        <w:autoSpaceDE w:val="0"/>
        <w:autoSpaceDN w:val="0"/>
        <w:adjustRightInd w:val="0"/>
        <w:ind w:left="360" w:hanging="360"/>
        <w:jc w:val="both"/>
        <w:rPr>
          <w:color w:val="333333"/>
          <w:sz w:val="22"/>
          <w:szCs w:val="22"/>
        </w:rPr>
      </w:pPr>
      <w:r w:rsidRPr="002D12A9">
        <w:rPr>
          <w:color w:val="484848"/>
          <w:sz w:val="22"/>
          <w:szCs w:val="22"/>
        </w:rPr>
        <w:t>3</w:t>
      </w:r>
      <w:r w:rsidRPr="002D12A9">
        <w:rPr>
          <w:color w:val="333333"/>
          <w:sz w:val="22"/>
          <w:szCs w:val="22"/>
        </w:rPr>
        <w:t>.</w:t>
      </w:r>
      <w:r w:rsidRPr="000F5E09">
        <w:rPr>
          <w:color w:val="333333"/>
          <w:sz w:val="22"/>
          <w:szCs w:val="22"/>
        </w:rPr>
        <w:t xml:space="preserve"> </w:t>
      </w:r>
      <w:r w:rsidRPr="000F5E09">
        <w:rPr>
          <w:color w:val="333333"/>
          <w:sz w:val="22"/>
          <w:szCs w:val="22"/>
        </w:rPr>
        <w:tab/>
        <w:t>Nebol (a) som právoplatne odsúdený (</w:t>
      </w:r>
      <w:r w:rsidRPr="000F5E09">
        <w:rPr>
          <w:color w:val="484848"/>
          <w:sz w:val="22"/>
          <w:szCs w:val="22"/>
        </w:rPr>
        <w:t>á</w:t>
      </w:r>
      <w:r w:rsidRPr="000F5E09">
        <w:rPr>
          <w:color w:val="333333"/>
          <w:sz w:val="22"/>
          <w:szCs w:val="22"/>
        </w:rPr>
        <w:t>) za úmyselný trestný čin.</w:t>
      </w:r>
    </w:p>
    <w:p w:rsidR="00F260FE" w:rsidRDefault="00F260FE" w:rsidP="002D12A9">
      <w:pPr>
        <w:autoSpaceDE w:val="0"/>
        <w:autoSpaceDN w:val="0"/>
        <w:adjustRightInd w:val="0"/>
        <w:ind w:left="360" w:hanging="360"/>
        <w:jc w:val="both"/>
        <w:rPr>
          <w:color w:val="333333"/>
          <w:sz w:val="22"/>
          <w:szCs w:val="22"/>
        </w:rPr>
      </w:pPr>
      <w:r>
        <w:rPr>
          <w:color w:val="484848"/>
          <w:sz w:val="22"/>
          <w:szCs w:val="22"/>
        </w:rPr>
        <w:t>4.</w:t>
      </w:r>
      <w:r w:rsidRPr="000F5E09">
        <w:rPr>
          <w:color w:val="484848"/>
          <w:sz w:val="22"/>
          <w:szCs w:val="22"/>
        </w:rPr>
        <w:t xml:space="preserve"> </w:t>
      </w:r>
      <w:r w:rsidRPr="000F5E09">
        <w:rPr>
          <w:color w:val="484848"/>
          <w:sz w:val="22"/>
          <w:szCs w:val="22"/>
        </w:rPr>
        <w:tab/>
      </w:r>
      <w:r w:rsidRPr="000F5E09">
        <w:rPr>
          <w:color w:val="333333"/>
          <w:sz w:val="22"/>
          <w:szCs w:val="22"/>
        </w:rPr>
        <w:t xml:space="preserve">Som </w:t>
      </w:r>
      <w:r w:rsidRPr="000F5E09">
        <w:rPr>
          <w:color w:val="484848"/>
          <w:sz w:val="22"/>
          <w:szCs w:val="22"/>
        </w:rPr>
        <w:t>s</w:t>
      </w:r>
      <w:r w:rsidRPr="000F5E09">
        <w:rPr>
          <w:color w:val="333333"/>
          <w:sz w:val="22"/>
          <w:szCs w:val="22"/>
        </w:rPr>
        <w:t xml:space="preserve">i </w:t>
      </w:r>
      <w:r w:rsidRPr="000F5E09">
        <w:rPr>
          <w:color w:val="484848"/>
          <w:sz w:val="22"/>
          <w:szCs w:val="22"/>
        </w:rPr>
        <w:t>v</w:t>
      </w:r>
      <w:r w:rsidRPr="000F5E09">
        <w:rPr>
          <w:color w:val="333333"/>
          <w:sz w:val="22"/>
          <w:szCs w:val="22"/>
        </w:rPr>
        <w:t>edom</w:t>
      </w:r>
      <w:r w:rsidRPr="000F5E09">
        <w:rPr>
          <w:color w:val="484848"/>
          <w:sz w:val="22"/>
          <w:szCs w:val="22"/>
        </w:rPr>
        <w:t xml:space="preserve">ý </w:t>
      </w:r>
      <w:r w:rsidRPr="000F5E09">
        <w:rPr>
          <w:color w:val="333333"/>
          <w:sz w:val="22"/>
          <w:szCs w:val="22"/>
        </w:rPr>
        <w:t>(</w:t>
      </w:r>
      <w:r w:rsidRPr="000F5E09">
        <w:rPr>
          <w:color w:val="484848"/>
          <w:sz w:val="22"/>
          <w:szCs w:val="22"/>
        </w:rPr>
        <w:t>á</w:t>
      </w:r>
      <w:r w:rsidRPr="000F5E09">
        <w:rPr>
          <w:color w:val="333333"/>
          <w:sz w:val="22"/>
          <w:szCs w:val="22"/>
        </w:rPr>
        <w:t>)po</w:t>
      </w:r>
      <w:r w:rsidRPr="000F5E09">
        <w:rPr>
          <w:color w:val="484848"/>
          <w:sz w:val="22"/>
          <w:szCs w:val="22"/>
        </w:rPr>
        <w:t>v</w:t>
      </w:r>
      <w:r w:rsidRPr="000F5E09">
        <w:rPr>
          <w:color w:val="333333"/>
          <w:sz w:val="22"/>
          <w:szCs w:val="22"/>
        </w:rPr>
        <w:t>innosti žiadateľa oznamovať mestskej časti Bratis</w:t>
      </w:r>
      <w:r w:rsidRPr="000F5E09">
        <w:rPr>
          <w:color w:val="484848"/>
          <w:sz w:val="22"/>
          <w:szCs w:val="22"/>
        </w:rPr>
        <w:t>l</w:t>
      </w:r>
      <w:r w:rsidRPr="000F5E09">
        <w:rPr>
          <w:color w:val="333333"/>
          <w:sz w:val="22"/>
          <w:szCs w:val="22"/>
        </w:rPr>
        <w:t>a</w:t>
      </w:r>
      <w:r w:rsidRPr="000F5E09">
        <w:rPr>
          <w:color w:val="484848"/>
          <w:sz w:val="22"/>
          <w:szCs w:val="22"/>
        </w:rPr>
        <w:t>v</w:t>
      </w:r>
      <w:r w:rsidRPr="000F5E09">
        <w:rPr>
          <w:color w:val="333333"/>
          <w:sz w:val="22"/>
          <w:szCs w:val="22"/>
        </w:rPr>
        <w:t>a - No</w:t>
      </w:r>
      <w:r w:rsidRPr="000F5E09">
        <w:rPr>
          <w:color w:val="484848"/>
          <w:sz w:val="22"/>
          <w:szCs w:val="22"/>
        </w:rPr>
        <w:t xml:space="preserve">vé </w:t>
      </w:r>
      <w:r w:rsidRPr="000F5E09">
        <w:rPr>
          <w:color w:val="333333"/>
          <w:sz w:val="22"/>
          <w:szCs w:val="22"/>
        </w:rPr>
        <w:t>Mesto každú zmenu údajo</w:t>
      </w:r>
      <w:r w:rsidRPr="000F5E09">
        <w:rPr>
          <w:color w:val="484848"/>
          <w:sz w:val="22"/>
          <w:szCs w:val="22"/>
        </w:rPr>
        <w:t xml:space="preserve">v </w:t>
      </w:r>
      <w:r w:rsidRPr="000F5E09">
        <w:rPr>
          <w:color w:val="333333"/>
          <w:sz w:val="22"/>
          <w:szCs w:val="22"/>
        </w:rPr>
        <w:t>u</w:t>
      </w:r>
      <w:r w:rsidRPr="000F5E09">
        <w:rPr>
          <w:color w:val="484848"/>
          <w:sz w:val="22"/>
          <w:szCs w:val="22"/>
        </w:rPr>
        <w:t>v</w:t>
      </w:r>
      <w:r w:rsidRPr="000F5E09">
        <w:rPr>
          <w:color w:val="333333"/>
          <w:sz w:val="22"/>
          <w:szCs w:val="22"/>
        </w:rPr>
        <w:t>eden</w:t>
      </w:r>
      <w:r w:rsidRPr="000F5E09">
        <w:rPr>
          <w:color w:val="484848"/>
          <w:sz w:val="22"/>
          <w:szCs w:val="22"/>
        </w:rPr>
        <w:t>ý</w:t>
      </w:r>
      <w:r w:rsidRPr="000F5E09">
        <w:rPr>
          <w:color w:val="333333"/>
          <w:sz w:val="22"/>
          <w:szCs w:val="22"/>
        </w:rPr>
        <w:t xml:space="preserve">ch </w:t>
      </w:r>
      <w:r w:rsidRPr="000F5E09">
        <w:rPr>
          <w:color w:val="484848"/>
          <w:sz w:val="22"/>
          <w:szCs w:val="22"/>
        </w:rPr>
        <w:t xml:space="preserve">v </w:t>
      </w:r>
      <w:r w:rsidRPr="000F5E09">
        <w:rPr>
          <w:color w:val="333333"/>
          <w:sz w:val="22"/>
          <w:szCs w:val="22"/>
        </w:rPr>
        <w:t>žiadosti a povinnosti najne</w:t>
      </w:r>
      <w:r w:rsidRPr="000F5E09">
        <w:rPr>
          <w:color w:val="484848"/>
          <w:sz w:val="22"/>
          <w:szCs w:val="22"/>
        </w:rPr>
        <w:t>s</w:t>
      </w:r>
      <w:r w:rsidRPr="000F5E09">
        <w:rPr>
          <w:color w:val="333333"/>
          <w:sz w:val="22"/>
          <w:szCs w:val="22"/>
        </w:rPr>
        <w:t>kôr do troch rokov od p</w:t>
      </w:r>
      <w:r w:rsidRPr="000F5E09">
        <w:rPr>
          <w:color w:val="484848"/>
          <w:sz w:val="22"/>
          <w:szCs w:val="22"/>
        </w:rPr>
        <w:t>o</w:t>
      </w:r>
      <w:r w:rsidRPr="000F5E09">
        <w:rPr>
          <w:color w:val="333333"/>
          <w:sz w:val="22"/>
          <w:szCs w:val="22"/>
        </w:rPr>
        <w:t xml:space="preserve">dania </w:t>
      </w:r>
      <w:r w:rsidRPr="000F5E09">
        <w:rPr>
          <w:color w:val="484848"/>
          <w:sz w:val="22"/>
          <w:szCs w:val="22"/>
        </w:rPr>
        <w:t>ži</w:t>
      </w:r>
      <w:r w:rsidRPr="000F5E09">
        <w:rPr>
          <w:color w:val="333333"/>
          <w:sz w:val="22"/>
          <w:szCs w:val="22"/>
        </w:rPr>
        <w:t>adosti aktualizo</w:t>
      </w:r>
      <w:r w:rsidRPr="000F5E09">
        <w:rPr>
          <w:color w:val="484848"/>
          <w:sz w:val="22"/>
          <w:szCs w:val="22"/>
        </w:rPr>
        <w:t>v</w:t>
      </w:r>
      <w:r w:rsidRPr="000F5E09">
        <w:rPr>
          <w:color w:val="333333"/>
          <w:sz w:val="22"/>
          <w:szCs w:val="22"/>
        </w:rPr>
        <w:t>ať s</w:t>
      </w:r>
      <w:r w:rsidRPr="000F5E09">
        <w:rPr>
          <w:color w:val="484848"/>
          <w:sz w:val="22"/>
          <w:szCs w:val="22"/>
        </w:rPr>
        <w:t>v</w:t>
      </w:r>
      <w:r w:rsidRPr="000F5E09">
        <w:rPr>
          <w:color w:val="333333"/>
          <w:sz w:val="22"/>
          <w:szCs w:val="22"/>
        </w:rPr>
        <w:t>oju žiadosť</w:t>
      </w:r>
      <w:r w:rsidRPr="000F5E09">
        <w:rPr>
          <w:color w:val="484848"/>
          <w:sz w:val="22"/>
          <w:szCs w:val="22"/>
        </w:rPr>
        <w:t>.</w:t>
      </w:r>
    </w:p>
    <w:p w:rsidR="00F260FE" w:rsidRPr="000F5E09" w:rsidRDefault="00F260FE" w:rsidP="002D12A9">
      <w:pPr>
        <w:autoSpaceDE w:val="0"/>
        <w:autoSpaceDN w:val="0"/>
        <w:adjustRightInd w:val="0"/>
        <w:ind w:left="360" w:hanging="36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5.   </w:t>
      </w:r>
      <w:r w:rsidRPr="000F5E09">
        <w:rPr>
          <w:color w:val="333333"/>
          <w:sz w:val="22"/>
          <w:szCs w:val="22"/>
        </w:rPr>
        <w:t>Všetky údaje, ktoré som uviedol (a) v žiadosti o nájom bytu a v jej prílohách sú pravdivé a som si vedomý (á)</w:t>
      </w:r>
      <w:r w:rsidRPr="000F5E09">
        <w:rPr>
          <w:color w:val="484848"/>
          <w:sz w:val="22"/>
          <w:szCs w:val="22"/>
        </w:rPr>
        <w:t xml:space="preserve">, </w:t>
      </w:r>
      <w:r w:rsidRPr="000F5E09">
        <w:rPr>
          <w:color w:val="333333"/>
          <w:sz w:val="22"/>
          <w:szCs w:val="22"/>
        </w:rPr>
        <w:t>že u</w:t>
      </w:r>
      <w:r w:rsidRPr="000F5E09">
        <w:rPr>
          <w:color w:val="484848"/>
          <w:sz w:val="22"/>
          <w:szCs w:val="22"/>
        </w:rPr>
        <w:t>v</w:t>
      </w:r>
      <w:r w:rsidRPr="000F5E09">
        <w:rPr>
          <w:color w:val="333333"/>
          <w:sz w:val="22"/>
          <w:szCs w:val="22"/>
        </w:rPr>
        <w:t xml:space="preserve">edenie nepravdivých údajov v aktualizácii žiadosti, v jej prílohách alebo v tomto </w:t>
      </w:r>
      <w:r w:rsidRPr="000F5E09">
        <w:rPr>
          <w:color w:val="484848"/>
          <w:sz w:val="22"/>
          <w:szCs w:val="22"/>
        </w:rPr>
        <w:t>vy</w:t>
      </w:r>
      <w:r w:rsidRPr="000F5E09">
        <w:rPr>
          <w:color w:val="333333"/>
          <w:sz w:val="22"/>
          <w:szCs w:val="22"/>
        </w:rPr>
        <w:t>hlásení môže b</w:t>
      </w:r>
      <w:r w:rsidRPr="000F5E09">
        <w:rPr>
          <w:color w:val="484848"/>
          <w:sz w:val="22"/>
          <w:szCs w:val="22"/>
        </w:rPr>
        <w:t>y</w:t>
      </w:r>
      <w:r w:rsidRPr="000F5E09">
        <w:rPr>
          <w:color w:val="333333"/>
          <w:sz w:val="22"/>
          <w:szCs w:val="22"/>
        </w:rPr>
        <w:t xml:space="preserve">ť dôvodom na nezaradenie do zoznamu žiadateľov alebo na </w:t>
      </w:r>
      <w:r w:rsidRPr="000F5E09">
        <w:rPr>
          <w:color w:val="484848"/>
          <w:sz w:val="22"/>
          <w:szCs w:val="22"/>
        </w:rPr>
        <w:t>vy</w:t>
      </w:r>
      <w:r w:rsidRPr="000F5E09">
        <w:rPr>
          <w:color w:val="333333"/>
          <w:sz w:val="22"/>
          <w:szCs w:val="22"/>
        </w:rPr>
        <w:t>radenie zo zoznamu žiadateľov</w:t>
      </w:r>
      <w:r w:rsidRPr="000F5E09">
        <w:rPr>
          <w:color w:val="666666"/>
          <w:sz w:val="22"/>
          <w:szCs w:val="22"/>
        </w:rPr>
        <w:t>.</w:t>
      </w:r>
    </w:p>
    <w:p w:rsidR="00F260FE" w:rsidRPr="000F5E09" w:rsidRDefault="00F260FE" w:rsidP="001464CB">
      <w:pPr>
        <w:autoSpaceDE w:val="0"/>
        <w:autoSpaceDN w:val="0"/>
        <w:adjustRightInd w:val="0"/>
        <w:rPr>
          <w:color w:val="333333"/>
          <w:sz w:val="22"/>
          <w:szCs w:val="22"/>
        </w:rPr>
      </w:pPr>
    </w:p>
    <w:p w:rsidR="00F260FE" w:rsidRPr="000F5E09" w:rsidRDefault="00F260FE" w:rsidP="001464CB">
      <w:pPr>
        <w:autoSpaceDE w:val="0"/>
        <w:autoSpaceDN w:val="0"/>
        <w:adjustRightInd w:val="0"/>
        <w:rPr>
          <w:color w:val="484848"/>
          <w:sz w:val="22"/>
          <w:szCs w:val="22"/>
        </w:rPr>
      </w:pPr>
      <w:r w:rsidRPr="000F5E09">
        <w:rPr>
          <w:color w:val="333333"/>
          <w:sz w:val="22"/>
          <w:szCs w:val="22"/>
        </w:rPr>
        <w:t>Dátum</w:t>
      </w:r>
      <w:r w:rsidRPr="000F5E09">
        <w:rPr>
          <w:color w:val="484848"/>
          <w:sz w:val="22"/>
          <w:szCs w:val="22"/>
        </w:rPr>
        <w:t>: ................................</w:t>
      </w:r>
    </w:p>
    <w:p w:rsidR="00F260FE" w:rsidRPr="000F5E09" w:rsidRDefault="00F260FE" w:rsidP="001464CB">
      <w:pPr>
        <w:autoSpaceDE w:val="0"/>
        <w:autoSpaceDN w:val="0"/>
        <w:adjustRightInd w:val="0"/>
        <w:rPr>
          <w:color w:val="333333"/>
          <w:sz w:val="22"/>
          <w:szCs w:val="22"/>
        </w:rPr>
      </w:pPr>
    </w:p>
    <w:p w:rsidR="00F260FE" w:rsidRPr="000F5E09" w:rsidRDefault="00F260FE" w:rsidP="001464CB">
      <w:pPr>
        <w:autoSpaceDE w:val="0"/>
        <w:autoSpaceDN w:val="0"/>
        <w:adjustRightInd w:val="0"/>
        <w:rPr>
          <w:color w:val="333333"/>
          <w:sz w:val="22"/>
          <w:szCs w:val="22"/>
        </w:rPr>
      </w:pPr>
      <w:r w:rsidRPr="000F5E09">
        <w:rPr>
          <w:color w:val="333333"/>
          <w:sz w:val="22"/>
          <w:szCs w:val="22"/>
        </w:rPr>
        <w:t>Podpi</w:t>
      </w:r>
      <w:r w:rsidRPr="000F5E09">
        <w:rPr>
          <w:color w:val="484848"/>
          <w:sz w:val="22"/>
          <w:szCs w:val="22"/>
        </w:rPr>
        <w:t>s</w:t>
      </w:r>
      <w:r w:rsidRPr="000F5E09">
        <w:rPr>
          <w:color w:val="333333"/>
          <w:sz w:val="22"/>
          <w:szCs w:val="22"/>
        </w:rPr>
        <w:t>: ................................</w:t>
      </w:r>
    </w:p>
    <w:p w:rsidR="00F260FE" w:rsidRDefault="00F260FE" w:rsidP="001464CB">
      <w:pPr>
        <w:autoSpaceDE w:val="0"/>
        <w:autoSpaceDN w:val="0"/>
        <w:adjustRightInd w:val="0"/>
        <w:rPr>
          <w:color w:val="666666"/>
          <w:sz w:val="16"/>
          <w:szCs w:val="16"/>
        </w:rPr>
      </w:pPr>
    </w:p>
    <w:p w:rsidR="00F260FE" w:rsidRDefault="00F260FE" w:rsidP="001464CB">
      <w:pPr>
        <w:autoSpaceDE w:val="0"/>
        <w:autoSpaceDN w:val="0"/>
        <w:adjustRightInd w:val="0"/>
        <w:rPr>
          <w:color w:val="666666"/>
          <w:sz w:val="16"/>
          <w:szCs w:val="16"/>
        </w:rPr>
      </w:pPr>
    </w:p>
    <w:p w:rsidR="00F260FE" w:rsidRDefault="00F260FE" w:rsidP="001464C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C05AF">
        <w:rPr>
          <w:color w:val="666666"/>
          <w:sz w:val="16"/>
          <w:szCs w:val="16"/>
        </w:rPr>
        <w:t>/</w:t>
      </w:r>
      <w:r w:rsidRPr="000C05AF">
        <w:rPr>
          <w:color w:val="484848"/>
          <w:sz w:val="16"/>
          <w:szCs w:val="16"/>
        </w:rPr>
        <w:t>3 Z a</w:t>
      </w:r>
      <w:r w:rsidRPr="000C05AF">
        <w:rPr>
          <w:color w:val="333333"/>
          <w:sz w:val="16"/>
          <w:szCs w:val="16"/>
        </w:rPr>
        <w:t>l</w:t>
      </w:r>
      <w:r w:rsidRPr="000C05AF">
        <w:rPr>
          <w:color w:val="484848"/>
          <w:sz w:val="16"/>
          <w:szCs w:val="16"/>
        </w:rPr>
        <w:t>t</w:t>
      </w:r>
      <w:r w:rsidRPr="000C05AF">
        <w:rPr>
          <w:color w:val="333333"/>
          <w:sz w:val="16"/>
          <w:szCs w:val="16"/>
        </w:rPr>
        <w:t>ern</w:t>
      </w:r>
      <w:r w:rsidRPr="000C05AF">
        <w:rPr>
          <w:color w:val="484848"/>
          <w:sz w:val="16"/>
          <w:szCs w:val="16"/>
        </w:rPr>
        <w:t>a</w:t>
      </w:r>
      <w:r w:rsidRPr="000C05AF">
        <w:rPr>
          <w:color w:val="333333"/>
          <w:sz w:val="16"/>
          <w:szCs w:val="16"/>
        </w:rPr>
        <w:t>tívy I</w:t>
      </w:r>
      <w:r>
        <w:rPr>
          <w:color w:val="333333"/>
          <w:sz w:val="16"/>
          <w:szCs w:val="16"/>
        </w:rPr>
        <w:t>.</w:t>
      </w:r>
      <w:r w:rsidRPr="000C05AF">
        <w:rPr>
          <w:color w:val="484848"/>
          <w:sz w:val="16"/>
          <w:szCs w:val="16"/>
        </w:rPr>
        <w:t xml:space="preserve">A a </w:t>
      </w:r>
      <w:r w:rsidRPr="000C05AF">
        <w:rPr>
          <w:color w:val="333333"/>
          <w:sz w:val="16"/>
          <w:szCs w:val="16"/>
        </w:rPr>
        <w:t xml:space="preserve">I.B </w:t>
      </w:r>
      <w:r w:rsidRPr="000C05AF">
        <w:rPr>
          <w:color w:val="484848"/>
          <w:sz w:val="16"/>
          <w:szCs w:val="16"/>
        </w:rPr>
        <w:t>za</w:t>
      </w:r>
      <w:r w:rsidRPr="000C05AF">
        <w:rPr>
          <w:color w:val="333333"/>
          <w:sz w:val="16"/>
          <w:szCs w:val="16"/>
        </w:rPr>
        <w:t>k</w:t>
      </w:r>
      <w:r w:rsidRPr="000C05AF">
        <w:rPr>
          <w:color w:val="484848"/>
          <w:sz w:val="16"/>
          <w:szCs w:val="16"/>
        </w:rPr>
        <w:t>r</w:t>
      </w:r>
      <w:r w:rsidRPr="000C05AF">
        <w:rPr>
          <w:color w:val="333333"/>
          <w:sz w:val="16"/>
          <w:szCs w:val="16"/>
        </w:rPr>
        <w:t>ú</w:t>
      </w:r>
      <w:r w:rsidRPr="000C05AF">
        <w:rPr>
          <w:color w:val="484848"/>
          <w:sz w:val="16"/>
          <w:szCs w:val="16"/>
        </w:rPr>
        <w:t>ž</w:t>
      </w:r>
      <w:r w:rsidRPr="000C05AF">
        <w:rPr>
          <w:color w:val="333333"/>
          <w:sz w:val="16"/>
          <w:szCs w:val="16"/>
        </w:rPr>
        <w:t>kujte tú</w:t>
      </w:r>
      <w:r w:rsidRPr="000C05AF">
        <w:rPr>
          <w:color w:val="666666"/>
          <w:sz w:val="16"/>
          <w:szCs w:val="16"/>
        </w:rPr>
        <w:t xml:space="preserve">, </w:t>
      </w:r>
      <w:r w:rsidRPr="000C05AF">
        <w:rPr>
          <w:color w:val="333333"/>
          <w:sz w:val="16"/>
          <w:szCs w:val="16"/>
        </w:rPr>
        <w:t>ktorá ro</w:t>
      </w:r>
      <w:r w:rsidRPr="000C05AF">
        <w:rPr>
          <w:color w:val="484848"/>
          <w:sz w:val="16"/>
          <w:szCs w:val="16"/>
        </w:rPr>
        <w:t>z</w:t>
      </w:r>
      <w:r w:rsidRPr="000C05AF">
        <w:rPr>
          <w:color w:val="333333"/>
          <w:sz w:val="16"/>
          <w:szCs w:val="16"/>
        </w:rPr>
        <w:t>p</w:t>
      </w:r>
      <w:r w:rsidRPr="000C05AF">
        <w:rPr>
          <w:color w:val="484848"/>
          <w:sz w:val="16"/>
          <w:szCs w:val="16"/>
        </w:rPr>
        <w:t>o</w:t>
      </w:r>
      <w:r w:rsidRPr="000C05AF">
        <w:rPr>
          <w:color w:val="333333"/>
          <w:sz w:val="16"/>
          <w:szCs w:val="16"/>
        </w:rPr>
        <w:t>vedá realite</w:t>
      </w:r>
      <w:r w:rsidRPr="000C05AF">
        <w:rPr>
          <w:color w:val="666666"/>
          <w:sz w:val="16"/>
          <w:szCs w:val="16"/>
        </w:rPr>
        <w:t xml:space="preserve">. </w:t>
      </w:r>
      <w:r w:rsidRPr="000C05AF">
        <w:rPr>
          <w:color w:val="333333"/>
          <w:sz w:val="16"/>
          <w:szCs w:val="16"/>
        </w:rPr>
        <w:t xml:space="preserve">V </w:t>
      </w:r>
      <w:r w:rsidRPr="000C05AF">
        <w:rPr>
          <w:color w:val="484848"/>
          <w:sz w:val="16"/>
          <w:szCs w:val="16"/>
        </w:rPr>
        <w:t>p</w:t>
      </w:r>
      <w:r w:rsidRPr="000C05AF">
        <w:rPr>
          <w:color w:val="333333"/>
          <w:sz w:val="16"/>
          <w:szCs w:val="16"/>
        </w:rPr>
        <w:t>ríp</w:t>
      </w:r>
      <w:r w:rsidRPr="000C05AF">
        <w:rPr>
          <w:color w:val="484848"/>
          <w:sz w:val="16"/>
          <w:szCs w:val="16"/>
        </w:rPr>
        <w:t>a</w:t>
      </w:r>
      <w:r w:rsidRPr="000C05AF">
        <w:rPr>
          <w:color w:val="333333"/>
          <w:sz w:val="16"/>
          <w:szCs w:val="16"/>
        </w:rPr>
        <w:t>d</w:t>
      </w:r>
      <w:r w:rsidRPr="000C05AF">
        <w:rPr>
          <w:color w:val="484848"/>
          <w:sz w:val="16"/>
          <w:szCs w:val="16"/>
        </w:rPr>
        <w:t>e</w:t>
      </w:r>
      <w:r w:rsidRPr="000C05AF">
        <w:rPr>
          <w:color w:val="666666"/>
          <w:sz w:val="16"/>
          <w:szCs w:val="16"/>
        </w:rPr>
        <w:t xml:space="preserve">, </w:t>
      </w:r>
      <w:r w:rsidRPr="000C05AF">
        <w:rPr>
          <w:color w:val="484848"/>
          <w:sz w:val="16"/>
          <w:szCs w:val="16"/>
        </w:rPr>
        <w:t>ž</w:t>
      </w:r>
      <w:r w:rsidRPr="000C05AF">
        <w:rPr>
          <w:color w:val="333333"/>
          <w:sz w:val="16"/>
          <w:szCs w:val="16"/>
        </w:rPr>
        <w:t xml:space="preserve">e uvediete </w:t>
      </w:r>
      <w:r w:rsidRPr="000C05AF">
        <w:rPr>
          <w:color w:val="484848"/>
          <w:sz w:val="16"/>
          <w:szCs w:val="16"/>
        </w:rPr>
        <w:t>a</w:t>
      </w:r>
      <w:r w:rsidRPr="000C05AF">
        <w:rPr>
          <w:color w:val="333333"/>
          <w:sz w:val="16"/>
          <w:szCs w:val="16"/>
        </w:rPr>
        <w:t>lternatívu 1</w:t>
      </w:r>
      <w:r w:rsidRPr="000C05AF">
        <w:rPr>
          <w:color w:val="666666"/>
          <w:sz w:val="16"/>
          <w:szCs w:val="16"/>
        </w:rPr>
        <w:t>.</w:t>
      </w:r>
      <w:r w:rsidRPr="000C05AF">
        <w:rPr>
          <w:color w:val="333333"/>
          <w:sz w:val="16"/>
          <w:szCs w:val="16"/>
        </w:rPr>
        <w:t>B</w:t>
      </w:r>
      <w:r w:rsidRPr="000C05AF">
        <w:rPr>
          <w:color w:val="000000"/>
          <w:sz w:val="16"/>
          <w:szCs w:val="16"/>
        </w:rPr>
        <w:t>.</w:t>
      </w:r>
      <w:r w:rsidRPr="000C05AF">
        <w:rPr>
          <w:color w:val="666666"/>
          <w:sz w:val="16"/>
          <w:szCs w:val="16"/>
        </w:rPr>
        <w:t xml:space="preserve">, </w:t>
      </w:r>
      <w:r w:rsidRPr="000C05AF">
        <w:rPr>
          <w:color w:val="484848"/>
          <w:sz w:val="16"/>
          <w:szCs w:val="16"/>
        </w:rPr>
        <w:t>j</w:t>
      </w:r>
      <w:r w:rsidRPr="000C05AF">
        <w:rPr>
          <w:color w:val="333333"/>
          <w:sz w:val="16"/>
          <w:szCs w:val="16"/>
        </w:rPr>
        <w:t>e potr</w:t>
      </w:r>
      <w:r w:rsidRPr="000C05AF">
        <w:rPr>
          <w:color w:val="484848"/>
          <w:sz w:val="16"/>
          <w:szCs w:val="16"/>
        </w:rPr>
        <w:t>e</w:t>
      </w:r>
      <w:r w:rsidRPr="000C05AF">
        <w:rPr>
          <w:color w:val="333333"/>
          <w:sz w:val="16"/>
          <w:szCs w:val="16"/>
        </w:rPr>
        <w:t>bn</w:t>
      </w:r>
      <w:r w:rsidRPr="000C05AF">
        <w:rPr>
          <w:color w:val="484848"/>
          <w:sz w:val="16"/>
          <w:szCs w:val="16"/>
        </w:rPr>
        <w:t xml:space="preserve">é </w:t>
      </w:r>
      <w:r w:rsidRPr="000C05AF">
        <w:rPr>
          <w:color w:val="333333"/>
          <w:sz w:val="16"/>
          <w:szCs w:val="16"/>
        </w:rPr>
        <w:t>u</w:t>
      </w:r>
      <w:r w:rsidRPr="000C05AF">
        <w:rPr>
          <w:color w:val="484848"/>
          <w:sz w:val="16"/>
          <w:szCs w:val="16"/>
        </w:rPr>
        <w:t>v</w:t>
      </w:r>
      <w:r w:rsidRPr="000C05AF">
        <w:rPr>
          <w:color w:val="333333"/>
          <w:sz w:val="16"/>
          <w:szCs w:val="16"/>
        </w:rPr>
        <w:t>i</w:t>
      </w:r>
      <w:r w:rsidRPr="000C05AF">
        <w:rPr>
          <w:color w:val="484848"/>
          <w:sz w:val="16"/>
          <w:szCs w:val="16"/>
        </w:rPr>
        <w:t xml:space="preserve">esť </w:t>
      </w:r>
      <w:r w:rsidRPr="000C05AF">
        <w:rPr>
          <w:color w:val="333333"/>
          <w:sz w:val="16"/>
          <w:szCs w:val="16"/>
        </w:rPr>
        <w:t>aj</w:t>
      </w:r>
      <w:r>
        <w:rPr>
          <w:color w:val="333333"/>
          <w:sz w:val="16"/>
          <w:szCs w:val="16"/>
        </w:rPr>
        <w:t xml:space="preserve"> </w:t>
      </w:r>
      <w:r w:rsidRPr="000C05AF">
        <w:rPr>
          <w:color w:val="333333"/>
          <w:sz w:val="16"/>
          <w:szCs w:val="16"/>
        </w:rPr>
        <w:t>d</w:t>
      </w:r>
      <w:r w:rsidRPr="000C05AF">
        <w:rPr>
          <w:color w:val="484848"/>
          <w:sz w:val="16"/>
          <w:szCs w:val="16"/>
        </w:rPr>
        <w:t>ôv</w:t>
      </w:r>
      <w:r w:rsidRPr="000C05AF">
        <w:rPr>
          <w:color w:val="333333"/>
          <w:sz w:val="16"/>
          <w:szCs w:val="16"/>
        </w:rPr>
        <w:t>od</w:t>
      </w:r>
      <w:r w:rsidRPr="000C05AF">
        <w:rPr>
          <w:color w:val="666666"/>
          <w:sz w:val="16"/>
          <w:szCs w:val="16"/>
        </w:rPr>
        <w:t>y.</w:t>
      </w:r>
    </w:p>
    <w:p w:rsidR="00F260FE" w:rsidRDefault="00F260FE" w:rsidP="0036285F">
      <w:pPr>
        <w:ind w:left="360" w:hanging="360"/>
        <w:jc w:val="both"/>
        <w:rPr>
          <w:sz w:val="22"/>
          <w:szCs w:val="22"/>
        </w:rPr>
      </w:pPr>
    </w:p>
    <w:p w:rsidR="00F260FE" w:rsidRDefault="00F260FE" w:rsidP="0036285F">
      <w:pPr>
        <w:ind w:left="360" w:hanging="360"/>
        <w:jc w:val="both"/>
        <w:rPr>
          <w:sz w:val="22"/>
          <w:szCs w:val="22"/>
        </w:rPr>
      </w:pPr>
    </w:p>
    <w:p w:rsidR="00F260FE" w:rsidRDefault="00F260FE" w:rsidP="0036285F">
      <w:pPr>
        <w:ind w:left="360" w:hanging="360"/>
        <w:jc w:val="both"/>
        <w:rPr>
          <w:sz w:val="22"/>
          <w:szCs w:val="22"/>
        </w:rPr>
      </w:pPr>
    </w:p>
    <w:p w:rsidR="00F260FE" w:rsidRDefault="00F260FE" w:rsidP="0036285F">
      <w:pPr>
        <w:ind w:left="360" w:hanging="360"/>
        <w:jc w:val="both"/>
        <w:rPr>
          <w:sz w:val="22"/>
          <w:szCs w:val="22"/>
        </w:rPr>
      </w:pPr>
    </w:p>
    <w:p w:rsidR="00F260FE" w:rsidRDefault="00F260FE" w:rsidP="0036285F">
      <w:pPr>
        <w:ind w:left="360" w:hanging="360"/>
        <w:jc w:val="both"/>
        <w:rPr>
          <w:sz w:val="22"/>
          <w:szCs w:val="22"/>
        </w:rPr>
      </w:pPr>
    </w:p>
    <w:p w:rsidR="00F260FE" w:rsidRDefault="00F260FE" w:rsidP="0036285F">
      <w:pPr>
        <w:ind w:left="360" w:hanging="360"/>
        <w:jc w:val="both"/>
        <w:rPr>
          <w:sz w:val="22"/>
          <w:szCs w:val="22"/>
        </w:rPr>
      </w:pPr>
    </w:p>
    <w:p w:rsidR="00F260FE" w:rsidRDefault="00F260FE" w:rsidP="0036285F">
      <w:pPr>
        <w:ind w:left="360" w:hanging="360"/>
        <w:jc w:val="both"/>
        <w:rPr>
          <w:sz w:val="22"/>
          <w:szCs w:val="22"/>
        </w:rPr>
      </w:pPr>
    </w:p>
    <w:p w:rsidR="00F260FE" w:rsidRDefault="00F260FE" w:rsidP="0036285F">
      <w:pPr>
        <w:ind w:left="360" w:hanging="360"/>
        <w:jc w:val="both"/>
        <w:rPr>
          <w:sz w:val="22"/>
          <w:szCs w:val="22"/>
        </w:rPr>
      </w:pPr>
    </w:p>
    <w:p w:rsidR="00F260FE" w:rsidRDefault="00F260FE" w:rsidP="0036285F">
      <w:pPr>
        <w:ind w:left="360" w:hanging="360"/>
        <w:jc w:val="both"/>
        <w:rPr>
          <w:sz w:val="22"/>
          <w:szCs w:val="22"/>
        </w:rPr>
      </w:pPr>
    </w:p>
    <w:p w:rsidR="00F260FE" w:rsidRPr="0059619E" w:rsidRDefault="00F260FE" w:rsidP="0036285F">
      <w:pPr>
        <w:ind w:left="360" w:hanging="360"/>
        <w:jc w:val="both"/>
        <w:rPr>
          <w:sz w:val="22"/>
          <w:szCs w:val="22"/>
        </w:rPr>
      </w:pPr>
    </w:p>
    <w:sectPr w:rsidR="00F260FE" w:rsidRPr="0059619E" w:rsidSect="00C62B9E">
      <w:footerReference w:type="even" r:id="rId7"/>
      <w:footerReference w:type="default" r:id="rId8"/>
      <w:footerReference w:type="first" r:id="rId9"/>
      <w:pgSz w:w="11906" w:h="16838"/>
      <w:pgMar w:top="1440" w:right="1247" w:bottom="125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FE" w:rsidRDefault="00F260FE">
      <w:r>
        <w:separator/>
      </w:r>
    </w:p>
  </w:endnote>
  <w:endnote w:type="continuationSeparator" w:id="0">
    <w:p w:rsidR="00F260FE" w:rsidRDefault="00F26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FE" w:rsidRDefault="00F260FE" w:rsidP="002513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0FE" w:rsidRDefault="00F260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FE" w:rsidRDefault="00F260FE" w:rsidP="002513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260FE" w:rsidRDefault="00F260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FE" w:rsidRPr="00AF455A" w:rsidRDefault="00F260FE" w:rsidP="001F40EE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F260FE" w:rsidRPr="001F40EE" w:rsidRDefault="00F260FE" w:rsidP="001F40EE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FE" w:rsidRDefault="00F260FE">
      <w:r>
        <w:separator/>
      </w:r>
    </w:p>
  </w:footnote>
  <w:footnote w:type="continuationSeparator" w:id="0">
    <w:p w:rsidR="00F260FE" w:rsidRDefault="00F26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C42"/>
    <w:multiLevelType w:val="hybridMultilevel"/>
    <w:tmpl w:val="D6E822EC"/>
    <w:lvl w:ilvl="0" w:tplc="A7D05D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DE3D7C">
      <w:start w:val="5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C755D5"/>
    <w:multiLevelType w:val="hybridMultilevel"/>
    <w:tmpl w:val="AD2A94E4"/>
    <w:lvl w:ilvl="0" w:tplc="60643376">
      <w:start w:val="6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5FA66BB"/>
    <w:multiLevelType w:val="hybridMultilevel"/>
    <w:tmpl w:val="AD94B2E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3C33B7"/>
    <w:multiLevelType w:val="hybridMultilevel"/>
    <w:tmpl w:val="B29479F0"/>
    <w:lvl w:ilvl="0" w:tplc="8D161C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7B7CE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0D20B2"/>
    <w:multiLevelType w:val="hybridMultilevel"/>
    <w:tmpl w:val="136EDA14"/>
    <w:lvl w:ilvl="0" w:tplc="9E5CD732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16598"/>
    <w:multiLevelType w:val="hybridMultilevel"/>
    <w:tmpl w:val="C6E27926"/>
    <w:lvl w:ilvl="0" w:tplc="54F6FA1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4FB1DF6"/>
    <w:multiLevelType w:val="hybridMultilevel"/>
    <w:tmpl w:val="18945122"/>
    <w:lvl w:ilvl="0" w:tplc="247857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82739"/>
    <w:multiLevelType w:val="hybridMultilevel"/>
    <w:tmpl w:val="77103406"/>
    <w:lvl w:ilvl="0" w:tplc="0B5ACA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355771"/>
    <w:multiLevelType w:val="hybridMultilevel"/>
    <w:tmpl w:val="C226C2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A345D5"/>
    <w:multiLevelType w:val="multilevel"/>
    <w:tmpl w:val="6F5201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11D7EC2"/>
    <w:multiLevelType w:val="hybridMultilevel"/>
    <w:tmpl w:val="2E1414B2"/>
    <w:lvl w:ilvl="0" w:tplc="CF0694E2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236B79C1"/>
    <w:multiLevelType w:val="hybridMultilevel"/>
    <w:tmpl w:val="5B60E83E"/>
    <w:lvl w:ilvl="0" w:tplc="1A0A3108">
      <w:start w:val="6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78B1785"/>
    <w:multiLevelType w:val="hybridMultilevel"/>
    <w:tmpl w:val="7FEAB028"/>
    <w:lvl w:ilvl="0" w:tplc="DBCE1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C85DFF"/>
    <w:multiLevelType w:val="hybridMultilevel"/>
    <w:tmpl w:val="759C772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342CF2"/>
    <w:multiLevelType w:val="hybridMultilevel"/>
    <w:tmpl w:val="E3CA7140"/>
    <w:lvl w:ilvl="0" w:tplc="615EECF4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3B074E2D"/>
    <w:multiLevelType w:val="hybridMultilevel"/>
    <w:tmpl w:val="8DBCCAE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3D1E29"/>
    <w:multiLevelType w:val="hybridMultilevel"/>
    <w:tmpl w:val="C36227A2"/>
    <w:lvl w:ilvl="0" w:tplc="EC10DE0A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117F98"/>
    <w:multiLevelType w:val="hybridMultilevel"/>
    <w:tmpl w:val="4D80A242"/>
    <w:lvl w:ilvl="0" w:tplc="3DFA2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D62F2"/>
    <w:multiLevelType w:val="hybridMultilevel"/>
    <w:tmpl w:val="B1045DC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1005E5"/>
    <w:multiLevelType w:val="hybridMultilevel"/>
    <w:tmpl w:val="8878FB10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053AB5"/>
    <w:multiLevelType w:val="hybridMultilevel"/>
    <w:tmpl w:val="3D6E0B80"/>
    <w:lvl w:ilvl="0" w:tplc="1E981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A3111"/>
    <w:multiLevelType w:val="hybridMultilevel"/>
    <w:tmpl w:val="3DECDE7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A15532"/>
    <w:multiLevelType w:val="hybridMultilevel"/>
    <w:tmpl w:val="989C2F24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CF3917"/>
    <w:multiLevelType w:val="hybridMultilevel"/>
    <w:tmpl w:val="832CD3B8"/>
    <w:lvl w:ilvl="0" w:tplc="B6985252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7F750C19"/>
    <w:multiLevelType w:val="hybridMultilevel"/>
    <w:tmpl w:val="FDF0674A"/>
    <w:lvl w:ilvl="0" w:tplc="FE12857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2"/>
  </w:num>
  <w:num w:numId="5">
    <w:abstractNumId w:val="3"/>
  </w:num>
  <w:num w:numId="6">
    <w:abstractNumId w:val="15"/>
  </w:num>
  <w:num w:numId="7">
    <w:abstractNumId w:val="13"/>
  </w:num>
  <w:num w:numId="8">
    <w:abstractNumId w:val="14"/>
  </w:num>
  <w:num w:numId="9">
    <w:abstractNumId w:val="17"/>
  </w:num>
  <w:num w:numId="10">
    <w:abstractNumId w:val="19"/>
  </w:num>
  <w:num w:numId="11">
    <w:abstractNumId w:val="18"/>
  </w:num>
  <w:num w:numId="12">
    <w:abstractNumId w:val="10"/>
  </w:num>
  <w:num w:numId="13">
    <w:abstractNumId w:val="21"/>
  </w:num>
  <w:num w:numId="14">
    <w:abstractNumId w:val="22"/>
  </w:num>
  <w:num w:numId="15">
    <w:abstractNumId w:val="5"/>
  </w:num>
  <w:num w:numId="16">
    <w:abstractNumId w:val="4"/>
  </w:num>
  <w:num w:numId="17">
    <w:abstractNumId w:val="24"/>
  </w:num>
  <w:num w:numId="18">
    <w:abstractNumId w:val="7"/>
  </w:num>
  <w:num w:numId="19">
    <w:abstractNumId w:val="0"/>
  </w:num>
  <w:num w:numId="20">
    <w:abstractNumId w:val="9"/>
  </w:num>
  <w:num w:numId="21">
    <w:abstractNumId w:val="12"/>
  </w:num>
  <w:num w:numId="22">
    <w:abstractNumId w:val="1"/>
  </w:num>
  <w:num w:numId="23">
    <w:abstractNumId w:val="16"/>
  </w:num>
  <w:num w:numId="24">
    <w:abstractNumId w:val="2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159"/>
    <w:rsid w:val="0000551F"/>
    <w:rsid w:val="000151BC"/>
    <w:rsid w:val="00022716"/>
    <w:rsid w:val="00041C8E"/>
    <w:rsid w:val="00044FC2"/>
    <w:rsid w:val="00077A45"/>
    <w:rsid w:val="00080298"/>
    <w:rsid w:val="000A7F19"/>
    <w:rsid w:val="000C05AF"/>
    <w:rsid w:val="000C2AF6"/>
    <w:rsid w:val="000E25A5"/>
    <w:rsid w:val="000E26C5"/>
    <w:rsid w:val="000E664D"/>
    <w:rsid w:val="000F0F9B"/>
    <w:rsid w:val="000F5263"/>
    <w:rsid w:val="000F5E09"/>
    <w:rsid w:val="000F7126"/>
    <w:rsid w:val="00100DEA"/>
    <w:rsid w:val="00102641"/>
    <w:rsid w:val="00105003"/>
    <w:rsid w:val="00106586"/>
    <w:rsid w:val="0010787D"/>
    <w:rsid w:val="00116FD4"/>
    <w:rsid w:val="0011740D"/>
    <w:rsid w:val="001464CB"/>
    <w:rsid w:val="001668F1"/>
    <w:rsid w:val="00175050"/>
    <w:rsid w:val="00176859"/>
    <w:rsid w:val="00180286"/>
    <w:rsid w:val="00186C4A"/>
    <w:rsid w:val="00194BC2"/>
    <w:rsid w:val="001A0AD4"/>
    <w:rsid w:val="001D6BE5"/>
    <w:rsid w:val="001E18FE"/>
    <w:rsid w:val="001F40EE"/>
    <w:rsid w:val="002057FC"/>
    <w:rsid w:val="00217A82"/>
    <w:rsid w:val="00237849"/>
    <w:rsid w:val="00245F65"/>
    <w:rsid w:val="002513C1"/>
    <w:rsid w:val="00253A96"/>
    <w:rsid w:val="00261FF8"/>
    <w:rsid w:val="00281118"/>
    <w:rsid w:val="002D12A9"/>
    <w:rsid w:val="002D3291"/>
    <w:rsid w:val="002D6E59"/>
    <w:rsid w:val="002F13D2"/>
    <w:rsid w:val="002F16C9"/>
    <w:rsid w:val="002F1715"/>
    <w:rsid w:val="002F678E"/>
    <w:rsid w:val="003040CA"/>
    <w:rsid w:val="00317F2B"/>
    <w:rsid w:val="003311F1"/>
    <w:rsid w:val="00333192"/>
    <w:rsid w:val="00347CA9"/>
    <w:rsid w:val="00360B6E"/>
    <w:rsid w:val="0036285F"/>
    <w:rsid w:val="00376A2A"/>
    <w:rsid w:val="0038037B"/>
    <w:rsid w:val="003826E1"/>
    <w:rsid w:val="00385D9A"/>
    <w:rsid w:val="0038745A"/>
    <w:rsid w:val="00397906"/>
    <w:rsid w:val="003B11FC"/>
    <w:rsid w:val="003C76BA"/>
    <w:rsid w:val="003F34C5"/>
    <w:rsid w:val="003F43E6"/>
    <w:rsid w:val="004170E5"/>
    <w:rsid w:val="00436F70"/>
    <w:rsid w:val="004425BB"/>
    <w:rsid w:val="00457F32"/>
    <w:rsid w:val="00490B7A"/>
    <w:rsid w:val="004C095F"/>
    <w:rsid w:val="004D3634"/>
    <w:rsid w:val="004D4529"/>
    <w:rsid w:val="004E64BF"/>
    <w:rsid w:val="004E67B8"/>
    <w:rsid w:val="004F3DCB"/>
    <w:rsid w:val="00510839"/>
    <w:rsid w:val="00523328"/>
    <w:rsid w:val="00537767"/>
    <w:rsid w:val="00543BC2"/>
    <w:rsid w:val="00545A40"/>
    <w:rsid w:val="00552747"/>
    <w:rsid w:val="00555FF2"/>
    <w:rsid w:val="0056077E"/>
    <w:rsid w:val="00566FBC"/>
    <w:rsid w:val="005704C9"/>
    <w:rsid w:val="005721FB"/>
    <w:rsid w:val="00572C4B"/>
    <w:rsid w:val="00582DD9"/>
    <w:rsid w:val="0059619E"/>
    <w:rsid w:val="005A0BD5"/>
    <w:rsid w:val="005B12A3"/>
    <w:rsid w:val="005B6D89"/>
    <w:rsid w:val="005D068E"/>
    <w:rsid w:val="005D6B8E"/>
    <w:rsid w:val="005F65AB"/>
    <w:rsid w:val="00600106"/>
    <w:rsid w:val="00610099"/>
    <w:rsid w:val="0065594B"/>
    <w:rsid w:val="00671581"/>
    <w:rsid w:val="006962DB"/>
    <w:rsid w:val="006A0243"/>
    <w:rsid w:val="006A20FB"/>
    <w:rsid w:val="006A5891"/>
    <w:rsid w:val="006B1EBA"/>
    <w:rsid w:val="006B4081"/>
    <w:rsid w:val="006D16D8"/>
    <w:rsid w:val="006E048D"/>
    <w:rsid w:val="006E2DDD"/>
    <w:rsid w:val="006E5002"/>
    <w:rsid w:val="006F415F"/>
    <w:rsid w:val="006F513C"/>
    <w:rsid w:val="007023E0"/>
    <w:rsid w:val="00703544"/>
    <w:rsid w:val="007056B1"/>
    <w:rsid w:val="00711919"/>
    <w:rsid w:val="00711B12"/>
    <w:rsid w:val="007158C9"/>
    <w:rsid w:val="00716C66"/>
    <w:rsid w:val="007246DF"/>
    <w:rsid w:val="0072762E"/>
    <w:rsid w:val="00730999"/>
    <w:rsid w:val="0073702D"/>
    <w:rsid w:val="00743BEB"/>
    <w:rsid w:val="007650A0"/>
    <w:rsid w:val="00774166"/>
    <w:rsid w:val="00775342"/>
    <w:rsid w:val="00780C4B"/>
    <w:rsid w:val="00781F30"/>
    <w:rsid w:val="00795588"/>
    <w:rsid w:val="00795C42"/>
    <w:rsid w:val="007A3CFB"/>
    <w:rsid w:val="007C7953"/>
    <w:rsid w:val="007D211D"/>
    <w:rsid w:val="007D66BD"/>
    <w:rsid w:val="007E6AB7"/>
    <w:rsid w:val="00834AF5"/>
    <w:rsid w:val="00847892"/>
    <w:rsid w:val="0085411B"/>
    <w:rsid w:val="00854DC7"/>
    <w:rsid w:val="00861A8D"/>
    <w:rsid w:val="00861CEB"/>
    <w:rsid w:val="00865B48"/>
    <w:rsid w:val="00876F04"/>
    <w:rsid w:val="00886067"/>
    <w:rsid w:val="008E11C7"/>
    <w:rsid w:val="008F1C4C"/>
    <w:rsid w:val="008F3237"/>
    <w:rsid w:val="008F74FC"/>
    <w:rsid w:val="009028E3"/>
    <w:rsid w:val="00904E49"/>
    <w:rsid w:val="009075E6"/>
    <w:rsid w:val="00924A1B"/>
    <w:rsid w:val="00936535"/>
    <w:rsid w:val="00946D52"/>
    <w:rsid w:val="009546E7"/>
    <w:rsid w:val="0095486C"/>
    <w:rsid w:val="009840A8"/>
    <w:rsid w:val="009A2112"/>
    <w:rsid w:val="009A21BA"/>
    <w:rsid w:val="009A2694"/>
    <w:rsid w:val="009B09CA"/>
    <w:rsid w:val="009C044C"/>
    <w:rsid w:val="009C07E5"/>
    <w:rsid w:val="009D08EA"/>
    <w:rsid w:val="009D508B"/>
    <w:rsid w:val="009E5095"/>
    <w:rsid w:val="009F31FE"/>
    <w:rsid w:val="009F3C04"/>
    <w:rsid w:val="009F5DDA"/>
    <w:rsid w:val="00A03B1F"/>
    <w:rsid w:val="00A04B7A"/>
    <w:rsid w:val="00A129DB"/>
    <w:rsid w:val="00A165E2"/>
    <w:rsid w:val="00A2485E"/>
    <w:rsid w:val="00A27E51"/>
    <w:rsid w:val="00A31E75"/>
    <w:rsid w:val="00A370AA"/>
    <w:rsid w:val="00A375E9"/>
    <w:rsid w:val="00A46968"/>
    <w:rsid w:val="00A47698"/>
    <w:rsid w:val="00A53127"/>
    <w:rsid w:val="00A66C0B"/>
    <w:rsid w:val="00A766D0"/>
    <w:rsid w:val="00A81120"/>
    <w:rsid w:val="00A83CD9"/>
    <w:rsid w:val="00AA063E"/>
    <w:rsid w:val="00AA39D7"/>
    <w:rsid w:val="00AA53AB"/>
    <w:rsid w:val="00AB197D"/>
    <w:rsid w:val="00AC4137"/>
    <w:rsid w:val="00AD3393"/>
    <w:rsid w:val="00AF455A"/>
    <w:rsid w:val="00B6072A"/>
    <w:rsid w:val="00B61342"/>
    <w:rsid w:val="00B63B75"/>
    <w:rsid w:val="00B66B3E"/>
    <w:rsid w:val="00B70B76"/>
    <w:rsid w:val="00B74038"/>
    <w:rsid w:val="00B9662D"/>
    <w:rsid w:val="00BC2320"/>
    <w:rsid w:val="00BD18B7"/>
    <w:rsid w:val="00BD4678"/>
    <w:rsid w:val="00C0170A"/>
    <w:rsid w:val="00C114D4"/>
    <w:rsid w:val="00C330AE"/>
    <w:rsid w:val="00C33D0A"/>
    <w:rsid w:val="00C4013A"/>
    <w:rsid w:val="00C479E1"/>
    <w:rsid w:val="00C62B9E"/>
    <w:rsid w:val="00C8221A"/>
    <w:rsid w:val="00C86491"/>
    <w:rsid w:val="00CA380A"/>
    <w:rsid w:val="00CA6DF5"/>
    <w:rsid w:val="00CB1634"/>
    <w:rsid w:val="00CF7CD7"/>
    <w:rsid w:val="00D05554"/>
    <w:rsid w:val="00D07420"/>
    <w:rsid w:val="00D23624"/>
    <w:rsid w:val="00D27D5E"/>
    <w:rsid w:val="00D35068"/>
    <w:rsid w:val="00D52769"/>
    <w:rsid w:val="00D52987"/>
    <w:rsid w:val="00D62DCF"/>
    <w:rsid w:val="00D62DDC"/>
    <w:rsid w:val="00D700B5"/>
    <w:rsid w:val="00D72295"/>
    <w:rsid w:val="00D7349E"/>
    <w:rsid w:val="00D751F0"/>
    <w:rsid w:val="00D91A9F"/>
    <w:rsid w:val="00D94EE8"/>
    <w:rsid w:val="00D95A28"/>
    <w:rsid w:val="00DB27BE"/>
    <w:rsid w:val="00DB699B"/>
    <w:rsid w:val="00DD536E"/>
    <w:rsid w:val="00DF30B2"/>
    <w:rsid w:val="00E029A6"/>
    <w:rsid w:val="00E07307"/>
    <w:rsid w:val="00E21A97"/>
    <w:rsid w:val="00E2294D"/>
    <w:rsid w:val="00E2312E"/>
    <w:rsid w:val="00E23AA7"/>
    <w:rsid w:val="00E330F3"/>
    <w:rsid w:val="00E4203F"/>
    <w:rsid w:val="00E513BA"/>
    <w:rsid w:val="00E61CE1"/>
    <w:rsid w:val="00E70232"/>
    <w:rsid w:val="00E7169E"/>
    <w:rsid w:val="00E8055D"/>
    <w:rsid w:val="00E842BE"/>
    <w:rsid w:val="00E848C2"/>
    <w:rsid w:val="00E905B1"/>
    <w:rsid w:val="00E975C9"/>
    <w:rsid w:val="00EC0D12"/>
    <w:rsid w:val="00EC7BA3"/>
    <w:rsid w:val="00ED555B"/>
    <w:rsid w:val="00ED706E"/>
    <w:rsid w:val="00F0630A"/>
    <w:rsid w:val="00F221DF"/>
    <w:rsid w:val="00F2576D"/>
    <w:rsid w:val="00F260FE"/>
    <w:rsid w:val="00F517B9"/>
    <w:rsid w:val="00F61CB5"/>
    <w:rsid w:val="00F62EAB"/>
    <w:rsid w:val="00F67841"/>
    <w:rsid w:val="00F821E0"/>
    <w:rsid w:val="00F9785B"/>
    <w:rsid w:val="00F97D96"/>
    <w:rsid w:val="00FB266F"/>
    <w:rsid w:val="00FB5911"/>
    <w:rsid w:val="00FB68E7"/>
    <w:rsid w:val="00FC0DC0"/>
    <w:rsid w:val="00FC3159"/>
    <w:rsid w:val="00FD012B"/>
    <w:rsid w:val="00FE046D"/>
    <w:rsid w:val="00FE1A53"/>
    <w:rsid w:val="00FE787D"/>
    <w:rsid w:val="00FF20C9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1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A20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795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B5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795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B59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F7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953"/>
    <w:rPr>
      <w:rFonts w:cs="Times New Roman"/>
      <w:sz w:val="2"/>
    </w:rPr>
  </w:style>
  <w:style w:type="paragraph" w:styleId="Title">
    <w:name w:val="Title"/>
    <w:basedOn w:val="Normal"/>
    <w:link w:val="TitleChar1"/>
    <w:uiPriority w:val="99"/>
    <w:qFormat/>
    <w:rsid w:val="006B1EBA"/>
    <w:pPr>
      <w:suppressAutoHyphens/>
      <w:overflowPunct w:val="0"/>
      <w:autoSpaceDE w:val="0"/>
      <w:autoSpaceDN w:val="0"/>
      <w:adjustRightInd w:val="0"/>
      <w:spacing w:line="228" w:lineRule="auto"/>
      <w:jc w:val="center"/>
    </w:pPr>
    <w:rPr>
      <w:rFonts w:ascii="Bookman Old Style" w:hAnsi="Bookman Old Style" w:cs="Bookman Old Style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C795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6B1EBA"/>
    <w:rPr>
      <w:rFonts w:ascii="Bookman Old Style" w:hAnsi="Bookman Old Style" w:cs="Bookman Old Style"/>
      <w:b/>
      <w:bCs/>
      <w:sz w:val="28"/>
      <w:szCs w:val="28"/>
      <w:lang w:val="sk-SK" w:eastAsia="sk-SK"/>
    </w:rPr>
  </w:style>
  <w:style w:type="paragraph" w:styleId="Header">
    <w:name w:val="header"/>
    <w:basedOn w:val="Normal"/>
    <w:link w:val="HeaderChar"/>
    <w:uiPriority w:val="99"/>
    <w:rsid w:val="006E50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7953"/>
    <w:rPr>
      <w:rFonts w:cs="Times New Roman"/>
      <w:sz w:val="24"/>
      <w:szCs w:val="24"/>
    </w:rPr>
  </w:style>
  <w:style w:type="paragraph" w:customStyle="1" w:styleId="Zoznamoslovan">
    <w:name w:val="Zoznam očíslovaný"/>
    <w:basedOn w:val="Normal"/>
    <w:uiPriority w:val="99"/>
    <w:rsid w:val="00FE1A53"/>
    <w:pPr>
      <w:suppressAutoHyphens/>
      <w:overflowPunct w:val="0"/>
      <w:autoSpaceDE w:val="0"/>
      <w:autoSpaceDN w:val="0"/>
      <w:adjustRightInd w:val="0"/>
      <w:spacing w:line="228" w:lineRule="auto"/>
    </w:pPr>
    <w:rPr>
      <w:lang w:val="cs-CZ"/>
    </w:rPr>
  </w:style>
  <w:style w:type="paragraph" w:styleId="FootnoteText">
    <w:name w:val="footnote text"/>
    <w:basedOn w:val="Normal"/>
    <w:link w:val="FootnoteTextChar"/>
    <w:uiPriority w:val="99"/>
    <w:semiHidden/>
    <w:rsid w:val="009B09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795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B09C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B09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353</Words>
  <Characters>2014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NaglovaMonika</dc:creator>
  <cp:keywords/>
  <dc:description/>
  <cp:lastModifiedBy>sarinova</cp:lastModifiedBy>
  <cp:revision>4</cp:revision>
  <cp:lastPrinted>2018-04-12T08:18:00Z</cp:lastPrinted>
  <dcterms:created xsi:type="dcterms:W3CDTF">2020-01-24T09:23:00Z</dcterms:created>
  <dcterms:modified xsi:type="dcterms:W3CDTF">2020-02-03T08:59:00Z</dcterms:modified>
</cp:coreProperties>
</file>