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55" w:rsidRDefault="00034D55" w:rsidP="004C095F">
      <w:pPr>
        <w:tabs>
          <w:tab w:val="left" w:pos="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34D55" w:rsidRPr="00B61342" w:rsidRDefault="00034D55" w:rsidP="004C095F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:rsidR="00034D55" w:rsidRPr="004C095F" w:rsidRDefault="00034D55" w:rsidP="004C095F">
      <w:pPr>
        <w:tabs>
          <w:tab w:val="left" w:pos="0"/>
        </w:tabs>
        <w:jc w:val="center"/>
        <w:rPr>
          <w:sz w:val="22"/>
          <w:szCs w:val="22"/>
        </w:rPr>
      </w:pPr>
      <w:r w:rsidRPr="004C095F">
        <w:rPr>
          <w:sz w:val="22"/>
          <w:szCs w:val="22"/>
        </w:rPr>
        <w:t>AKTUALIZÁCIA  žiadosti o</w:t>
      </w:r>
      <w:r>
        <w:rPr>
          <w:sz w:val="22"/>
          <w:szCs w:val="22"/>
        </w:rPr>
        <w:t> </w:t>
      </w:r>
      <w:r w:rsidRPr="004C095F">
        <w:rPr>
          <w:sz w:val="22"/>
          <w:szCs w:val="22"/>
        </w:rPr>
        <w:t>nájom bytu  ku dňu ..........................</w:t>
      </w:r>
    </w:p>
    <w:p w:rsidR="00034D55" w:rsidRDefault="00034D55" w:rsidP="004C095F">
      <w:pPr>
        <w:tabs>
          <w:tab w:val="left" w:pos="0"/>
        </w:tabs>
        <w:jc w:val="both"/>
        <w:rPr>
          <w:sz w:val="22"/>
          <w:szCs w:val="22"/>
        </w:rPr>
      </w:pP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</w:rPr>
      </w:pPr>
    </w:p>
    <w:p w:rsidR="00034D55" w:rsidRPr="004C095F" w:rsidRDefault="00034D55" w:rsidP="004C095F">
      <w:pPr>
        <w:jc w:val="both"/>
        <w:rPr>
          <w:sz w:val="22"/>
          <w:szCs w:val="22"/>
        </w:rPr>
      </w:pPr>
      <w:r w:rsidRPr="004C095F">
        <w:rPr>
          <w:sz w:val="22"/>
          <w:szCs w:val="22"/>
        </w:rPr>
        <w:t>A.             Žiadateľ</w:t>
      </w:r>
    </w:p>
    <w:p w:rsidR="00034D55" w:rsidRPr="004C095F" w:rsidRDefault="00034D55" w:rsidP="004C095F">
      <w:pPr>
        <w:jc w:val="both"/>
        <w:rPr>
          <w:sz w:val="22"/>
          <w:szCs w:val="22"/>
        </w:rPr>
      </w:pPr>
    </w:p>
    <w:p w:rsidR="00034D55" w:rsidRPr="004C095F" w:rsidRDefault="00034D55" w:rsidP="004C095F">
      <w:pPr>
        <w:jc w:val="both"/>
        <w:rPr>
          <w:sz w:val="22"/>
          <w:szCs w:val="22"/>
        </w:rPr>
      </w:pPr>
      <w:r w:rsidRPr="004C095F">
        <w:rPr>
          <w:sz w:val="22"/>
          <w:szCs w:val="22"/>
        </w:rPr>
        <w:t>1. Titul, meno a</w:t>
      </w:r>
      <w:r>
        <w:rPr>
          <w:sz w:val="22"/>
          <w:szCs w:val="22"/>
        </w:rPr>
        <w:t> </w:t>
      </w:r>
      <w:r w:rsidRPr="004C095F">
        <w:rPr>
          <w:sz w:val="22"/>
          <w:szCs w:val="22"/>
        </w:rPr>
        <w:t>priezvisko:</w:t>
      </w:r>
      <w:r w:rsidRPr="004C095F">
        <w:rPr>
          <w:sz w:val="22"/>
          <w:szCs w:val="22"/>
        </w:rPr>
        <w:tab/>
        <w:t>.......................................................................................................</w:t>
      </w:r>
    </w:p>
    <w:p w:rsidR="00034D55" w:rsidRPr="004C095F" w:rsidRDefault="00034D55" w:rsidP="004C095F">
      <w:pPr>
        <w:jc w:val="both"/>
        <w:rPr>
          <w:sz w:val="22"/>
          <w:szCs w:val="22"/>
        </w:rPr>
      </w:pPr>
    </w:p>
    <w:p w:rsidR="00034D55" w:rsidRPr="004C095F" w:rsidRDefault="00034D55" w:rsidP="004C095F">
      <w:pPr>
        <w:jc w:val="both"/>
        <w:rPr>
          <w:sz w:val="22"/>
          <w:szCs w:val="22"/>
        </w:rPr>
      </w:pPr>
      <w:r w:rsidRPr="004C095F">
        <w:rPr>
          <w:sz w:val="22"/>
          <w:szCs w:val="22"/>
        </w:rPr>
        <w:t>2. Trvalý pobyt (obec, ulica, číslo domu, PSČ):</w:t>
      </w:r>
      <w:r w:rsidRPr="004C095F">
        <w:rPr>
          <w:sz w:val="22"/>
          <w:szCs w:val="22"/>
        </w:rPr>
        <w:tab/>
        <w:t xml:space="preserve">.................................................................... </w:t>
      </w:r>
    </w:p>
    <w:p w:rsidR="00034D55" w:rsidRPr="004C095F" w:rsidRDefault="00034D55" w:rsidP="004C095F">
      <w:pPr>
        <w:jc w:val="both"/>
        <w:rPr>
          <w:sz w:val="22"/>
          <w:szCs w:val="22"/>
        </w:rPr>
      </w:pPr>
    </w:p>
    <w:p w:rsidR="00034D55" w:rsidRPr="004C095F" w:rsidRDefault="00034D55" w:rsidP="004C095F">
      <w:pPr>
        <w:jc w:val="both"/>
        <w:rPr>
          <w:sz w:val="22"/>
          <w:szCs w:val="22"/>
        </w:rPr>
      </w:pPr>
      <w:r w:rsidRPr="004C095F">
        <w:rPr>
          <w:sz w:val="22"/>
          <w:szCs w:val="22"/>
        </w:rPr>
        <w:t>3. Prechodný pobyt (obec, ulica, číslo domu, PSČ):</w:t>
      </w:r>
      <w:r w:rsidRPr="004C095F">
        <w:rPr>
          <w:sz w:val="22"/>
          <w:szCs w:val="22"/>
        </w:rPr>
        <w:tab/>
        <w:t>....................................................................</w:t>
      </w:r>
    </w:p>
    <w:p w:rsidR="00034D55" w:rsidRPr="004C095F" w:rsidRDefault="00034D55" w:rsidP="004C095F">
      <w:pPr>
        <w:jc w:val="both"/>
        <w:rPr>
          <w:sz w:val="22"/>
          <w:szCs w:val="22"/>
        </w:rPr>
      </w:pPr>
    </w:p>
    <w:p w:rsidR="00034D55" w:rsidRPr="004C095F" w:rsidRDefault="00034D55" w:rsidP="004C095F">
      <w:pPr>
        <w:jc w:val="both"/>
        <w:rPr>
          <w:sz w:val="22"/>
          <w:szCs w:val="22"/>
        </w:rPr>
      </w:pPr>
      <w:r w:rsidRPr="004C095F">
        <w:rPr>
          <w:sz w:val="22"/>
          <w:szCs w:val="22"/>
        </w:rPr>
        <w:t>4. Dátum narodenia:</w:t>
      </w:r>
      <w:r w:rsidRPr="004C095F">
        <w:rPr>
          <w:sz w:val="22"/>
          <w:szCs w:val="22"/>
        </w:rPr>
        <w:tab/>
        <w:t>...................................................................................................................</w:t>
      </w:r>
    </w:p>
    <w:p w:rsidR="00034D55" w:rsidRPr="004C095F" w:rsidRDefault="00034D55" w:rsidP="004C095F">
      <w:pPr>
        <w:jc w:val="both"/>
        <w:rPr>
          <w:sz w:val="22"/>
          <w:szCs w:val="22"/>
        </w:rPr>
      </w:pPr>
    </w:p>
    <w:p w:rsidR="00034D55" w:rsidRPr="004C095F" w:rsidRDefault="00034D55" w:rsidP="004C095F">
      <w:pPr>
        <w:jc w:val="both"/>
        <w:rPr>
          <w:sz w:val="22"/>
          <w:szCs w:val="22"/>
        </w:rPr>
      </w:pPr>
      <w:r w:rsidRPr="004C095F">
        <w:rPr>
          <w:sz w:val="22"/>
          <w:szCs w:val="22"/>
        </w:rPr>
        <w:t>5. Dátum podania pôvodnej žiadosti o</w:t>
      </w:r>
      <w:r>
        <w:rPr>
          <w:sz w:val="22"/>
          <w:szCs w:val="22"/>
        </w:rPr>
        <w:t> </w:t>
      </w:r>
      <w:r w:rsidRPr="004C095F">
        <w:rPr>
          <w:sz w:val="22"/>
          <w:szCs w:val="22"/>
        </w:rPr>
        <w:t>nájom bytu:</w:t>
      </w:r>
      <w:r w:rsidRPr="004C095F">
        <w:rPr>
          <w:sz w:val="22"/>
          <w:szCs w:val="22"/>
        </w:rPr>
        <w:tab/>
        <w:t>....................................................................</w:t>
      </w: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</w:rPr>
      </w:pP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</w:rPr>
      </w:pPr>
      <w:r w:rsidRPr="004C095F">
        <w:rPr>
          <w:sz w:val="22"/>
          <w:szCs w:val="22"/>
        </w:rPr>
        <w:t>B:         Zmeny, ktoré nastali oproti pôvodnej žiadosti:</w:t>
      </w: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  <w:u w:val="single"/>
        </w:rPr>
      </w:pP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</w:rPr>
      </w:pPr>
      <w:r w:rsidRPr="004C095F">
        <w:rPr>
          <w:sz w:val="22"/>
          <w:szCs w:val="22"/>
        </w:rPr>
        <w:t>................................................................................................................................</w:t>
      </w: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</w:rPr>
      </w:pP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</w:rPr>
      </w:pPr>
      <w:r w:rsidRPr="004C095F">
        <w:rPr>
          <w:sz w:val="22"/>
          <w:szCs w:val="22"/>
        </w:rPr>
        <w:t>................................................................................................................................</w:t>
      </w: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</w:rPr>
      </w:pP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</w:rPr>
      </w:pPr>
      <w:r w:rsidRPr="004C095F">
        <w:rPr>
          <w:sz w:val="22"/>
          <w:szCs w:val="22"/>
        </w:rPr>
        <w:t>.................................................................................................................................</w:t>
      </w: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</w:rPr>
      </w:pP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</w:rPr>
      </w:pPr>
      <w:r w:rsidRPr="004C095F">
        <w:rPr>
          <w:sz w:val="22"/>
          <w:szCs w:val="22"/>
        </w:rPr>
        <w:t>.................................................................................................................................</w:t>
      </w: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  <w:u w:val="single"/>
        </w:rPr>
      </w:pP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</w:rPr>
      </w:pPr>
      <w:r w:rsidRPr="004C095F">
        <w:rPr>
          <w:sz w:val="22"/>
          <w:szCs w:val="22"/>
        </w:rPr>
        <w:t xml:space="preserve">C:         Prílohy: </w:t>
      </w: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  <w:u w:val="single"/>
        </w:rPr>
      </w:pP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  <w:u w:val="single"/>
        </w:rPr>
      </w:pP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  <w:u w:val="single"/>
        </w:rPr>
      </w:pP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  <w:u w:val="single"/>
        </w:rPr>
      </w:pP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  <w:u w:val="single"/>
        </w:rPr>
      </w:pP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  <w:u w:val="single"/>
        </w:rPr>
      </w:pP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  <w:u w:val="single"/>
        </w:rPr>
      </w:pP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</w:rPr>
      </w:pP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</w:rPr>
      </w:pP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</w:rPr>
      </w:pP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</w:rPr>
      </w:pP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</w:rPr>
      </w:pP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</w:rPr>
      </w:pP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</w:rPr>
      </w:pP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</w:rPr>
      </w:pP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</w:rPr>
      </w:pPr>
    </w:p>
    <w:p w:rsidR="00034D55" w:rsidRPr="003311F1" w:rsidRDefault="00034D55" w:rsidP="004C095F">
      <w:pPr>
        <w:tabs>
          <w:tab w:val="left" w:pos="0"/>
        </w:tabs>
        <w:jc w:val="both"/>
        <w:rPr>
          <w:strike/>
          <w:sz w:val="22"/>
          <w:szCs w:val="22"/>
        </w:rPr>
      </w:pPr>
    </w:p>
    <w:p w:rsidR="00034D55" w:rsidRPr="003311F1" w:rsidRDefault="00034D55" w:rsidP="004C095F">
      <w:pPr>
        <w:tabs>
          <w:tab w:val="left" w:pos="0"/>
        </w:tabs>
        <w:jc w:val="both"/>
        <w:rPr>
          <w:strike/>
          <w:sz w:val="22"/>
          <w:szCs w:val="22"/>
        </w:rPr>
      </w:pPr>
    </w:p>
    <w:p w:rsidR="00034D55" w:rsidRPr="003311F1" w:rsidRDefault="00034D55" w:rsidP="004C095F">
      <w:pPr>
        <w:tabs>
          <w:tab w:val="left" w:pos="0"/>
        </w:tabs>
        <w:jc w:val="both"/>
        <w:rPr>
          <w:strike/>
          <w:sz w:val="22"/>
          <w:szCs w:val="22"/>
        </w:rPr>
      </w:pP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</w:rPr>
      </w:pP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</w:rPr>
      </w:pPr>
      <w:r w:rsidRPr="004C095F">
        <w:rPr>
          <w:sz w:val="22"/>
          <w:szCs w:val="22"/>
        </w:rPr>
        <w:t>Dátum: .....................................................</w:t>
      </w: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  <w:u w:val="single"/>
        </w:rPr>
      </w:pPr>
      <w:r w:rsidRPr="004C095F">
        <w:rPr>
          <w:sz w:val="22"/>
          <w:szCs w:val="22"/>
          <w:u w:val="single"/>
        </w:rPr>
        <w:t xml:space="preserve"> </w:t>
      </w:r>
    </w:p>
    <w:p w:rsidR="00034D55" w:rsidRPr="004C095F" w:rsidRDefault="00034D55" w:rsidP="004C095F">
      <w:pPr>
        <w:tabs>
          <w:tab w:val="left" w:pos="0"/>
        </w:tabs>
        <w:jc w:val="both"/>
        <w:rPr>
          <w:sz w:val="22"/>
          <w:szCs w:val="22"/>
        </w:rPr>
      </w:pPr>
      <w:r w:rsidRPr="004C095F">
        <w:rPr>
          <w:sz w:val="22"/>
          <w:szCs w:val="22"/>
        </w:rPr>
        <w:t>Podpis: ...........................................</w:t>
      </w:r>
    </w:p>
    <w:p w:rsidR="00034D55" w:rsidRDefault="00034D55" w:rsidP="004C095F">
      <w:pPr>
        <w:pStyle w:val="Title"/>
        <w:spacing w:line="240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34D55" w:rsidRDefault="00034D55" w:rsidP="004C095F">
      <w:pPr>
        <w:pStyle w:val="Title"/>
        <w:spacing w:line="240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sectPr w:rsidR="00034D55" w:rsidSect="00AB23FA">
      <w:footerReference w:type="even" r:id="rId7"/>
      <w:footerReference w:type="default" r:id="rId8"/>
      <w:footerReference w:type="first" r:id="rId9"/>
      <w:pgSz w:w="11906" w:h="16838"/>
      <w:pgMar w:top="1440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55" w:rsidRDefault="00034D55">
      <w:r>
        <w:separator/>
      </w:r>
    </w:p>
  </w:endnote>
  <w:endnote w:type="continuationSeparator" w:id="0">
    <w:p w:rsidR="00034D55" w:rsidRDefault="00034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55" w:rsidRDefault="00034D55" w:rsidP="002513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34D55" w:rsidRDefault="00034D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55" w:rsidRDefault="00034D55" w:rsidP="002513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34D55" w:rsidRDefault="00034D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55" w:rsidRDefault="00034D55" w:rsidP="00AB23FA">
    <w:pPr>
      <w:pStyle w:val="Footer"/>
      <w:jc w:val="center"/>
      <w:rPr>
        <w:sz w:val="18"/>
        <w:szCs w:val="18"/>
      </w:rPr>
    </w:pPr>
  </w:p>
  <w:p w:rsidR="00034D55" w:rsidRPr="00AF455A" w:rsidRDefault="00034D55" w:rsidP="00AB23FA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034D55" w:rsidRPr="00AF455A" w:rsidRDefault="00034D55" w:rsidP="00AB23FA">
    <w:pPr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55" w:rsidRDefault="00034D55">
      <w:r>
        <w:separator/>
      </w:r>
    </w:p>
  </w:footnote>
  <w:footnote w:type="continuationSeparator" w:id="0">
    <w:p w:rsidR="00034D55" w:rsidRDefault="00034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C42"/>
    <w:multiLevelType w:val="hybridMultilevel"/>
    <w:tmpl w:val="D6E822EC"/>
    <w:lvl w:ilvl="0" w:tplc="A7D05D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DE3D7C">
      <w:start w:val="5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C755D5"/>
    <w:multiLevelType w:val="hybridMultilevel"/>
    <w:tmpl w:val="AD2A94E4"/>
    <w:lvl w:ilvl="0" w:tplc="60643376">
      <w:start w:val="6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5FA66BB"/>
    <w:multiLevelType w:val="hybridMultilevel"/>
    <w:tmpl w:val="AD94B2E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3C33B7"/>
    <w:multiLevelType w:val="hybridMultilevel"/>
    <w:tmpl w:val="B29479F0"/>
    <w:lvl w:ilvl="0" w:tplc="8D161C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7B7CE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0D20B2"/>
    <w:multiLevelType w:val="hybridMultilevel"/>
    <w:tmpl w:val="136EDA14"/>
    <w:lvl w:ilvl="0" w:tplc="9E5CD732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316598"/>
    <w:multiLevelType w:val="hybridMultilevel"/>
    <w:tmpl w:val="C6E27926"/>
    <w:lvl w:ilvl="0" w:tplc="54F6FA1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14FB1DF6"/>
    <w:multiLevelType w:val="hybridMultilevel"/>
    <w:tmpl w:val="18945122"/>
    <w:lvl w:ilvl="0" w:tplc="247857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782739"/>
    <w:multiLevelType w:val="hybridMultilevel"/>
    <w:tmpl w:val="77103406"/>
    <w:lvl w:ilvl="0" w:tplc="0B5ACA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355771"/>
    <w:multiLevelType w:val="hybridMultilevel"/>
    <w:tmpl w:val="C226C2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A345D5"/>
    <w:multiLevelType w:val="multilevel"/>
    <w:tmpl w:val="6F5201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11D7EC2"/>
    <w:multiLevelType w:val="hybridMultilevel"/>
    <w:tmpl w:val="2E1414B2"/>
    <w:lvl w:ilvl="0" w:tplc="CF0694E2">
      <w:start w:val="3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236B79C1"/>
    <w:multiLevelType w:val="hybridMultilevel"/>
    <w:tmpl w:val="5B60E83E"/>
    <w:lvl w:ilvl="0" w:tplc="1A0A3108">
      <w:start w:val="6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378B1785"/>
    <w:multiLevelType w:val="hybridMultilevel"/>
    <w:tmpl w:val="7FEAB028"/>
    <w:lvl w:ilvl="0" w:tplc="DBCE1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C85DFF"/>
    <w:multiLevelType w:val="hybridMultilevel"/>
    <w:tmpl w:val="759C772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342CF2"/>
    <w:multiLevelType w:val="hybridMultilevel"/>
    <w:tmpl w:val="E3CA7140"/>
    <w:lvl w:ilvl="0" w:tplc="615EECF4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3B074E2D"/>
    <w:multiLevelType w:val="hybridMultilevel"/>
    <w:tmpl w:val="8DBCCAE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3D1E29"/>
    <w:multiLevelType w:val="hybridMultilevel"/>
    <w:tmpl w:val="C36227A2"/>
    <w:lvl w:ilvl="0" w:tplc="EC10DE0A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117F98"/>
    <w:multiLevelType w:val="hybridMultilevel"/>
    <w:tmpl w:val="4D80A242"/>
    <w:lvl w:ilvl="0" w:tplc="3DFA2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1D62F2"/>
    <w:multiLevelType w:val="hybridMultilevel"/>
    <w:tmpl w:val="B1045DC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1005E5"/>
    <w:multiLevelType w:val="hybridMultilevel"/>
    <w:tmpl w:val="8878FB10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053AB5"/>
    <w:multiLevelType w:val="hybridMultilevel"/>
    <w:tmpl w:val="3D6E0B80"/>
    <w:lvl w:ilvl="0" w:tplc="1E981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CA3111"/>
    <w:multiLevelType w:val="hybridMultilevel"/>
    <w:tmpl w:val="3DECDE7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A15532"/>
    <w:multiLevelType w:val="hybridMultilevel"/>
    <w:tmpl w:val="989C2F24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CF3917"/>
    <w:multiLevelType w:val="hybridMultilevel"/>
    <w:tmpl w:val="832CD3B8"/>
    <w:lvl w:ilvl="0" w:tplc="B6985252">
      <w:start w:val="7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7F750C19"/>
    <w:multiLevelType w:val="hybridMultilevel"/>
    <w:tmpl w:val="FDF0674A"/>
    <w:lvl w:ilvl="0" w:tplc="FE12857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2"/>
  </w:num>
  <w:num w:numId="5">
    <w:abstractNumId w:val="3"/>
  </w:num>
  <w:num w:numId="6">
    <w:abstractNumId w:val="15"/>
  </w:num>
  <w:num w:numId="7">
    <w:abstractNumId w:val="13"/>
  </w:num>
  <w:num w:numId="8">
    <w:abstractNumId w:val="14"/>
  </w:num>
  <w:num w:numId="9">
    <w:abstractNumId w:val="17"/>
  </w:num>
  <w:num w:numId="10">
    <w:abstractNumId w:val="19"/>
  </w:num>
  <w:num w:numId="11">
    <w:abstractNumId w:val="18"/>
  </w:num>
  <w:num w:numId="12">
    <w:abstractNumId w:val="10"/>
  </w:num>
  <w:num w:numId="13">
    <w:abstractNumId w:val="21"/>
  </w:num>
  <w:num w:numId="14">
    <w:abstractNumId w:val="22"/>
  </w:num>
  <w:num w:numId="15">
    <w:abstractNumId w:val="5"/>
  </w:num>
  <w:num w:numId="16">
    <w:abstractNumId w:val="4"/>
  </w:num>
  <w:num w:numId="17">
    <w:abstractNumId w:val="24"/>
  </w:num>
  <w:num w:numId="18">
    <w:abstractNumId w:val="7"/>
  </w:num>
  <w:num w:numId="19">
    <w:abstractNumId w:val="0"/>
  </w:num>
  <w:num w:numId="20">
    <w:abstractNumId w:val="9"/>
  </w:num>
  <w:num w:numId="21">
    <w:abstractNumId w:val="12"/>
  </w:num>
  <w:num w:numId="22">
    <w:abstractNumId w:val="1"/>
  </w:num>
  <w:num w:numId="23">
    <w:abstractNumId w:val="16"/>
  </w:num>
  <w:num w:numId="24">
    <w:abstractNumId w:val="2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159"/>
    <w:rsid w:val="0000551F"/>
    <w:rsid w:val="000151BC"/>
    <w:rsid w:val="00022716"/>
    <w:rsid w:val="00034D55"/>
    <w:rsid w:val="00041C8E"/>
    <w:rsid w:val="00044FC2"/>
    <w:rsid w:val="00080298"/>
    <w:rsid w:val="000A7F19"/>
    <w:rsid w:val="000C05AF"/>
    <w:rsid w:val="000C2AF6"/>
    <w:rsid w:val="000E25A5"/>
    <w:rsid w:val="000E26C5"/>
    <w:rsid w:val="000E664D"/>
    <w:rsid w:val="000F0F9B"/>
    <w:rsid w:val="000F5263"/>
    <w:rsid w:val="000F5E09"/>
    <w:rsid w:val="000F7126"/>
    <w:rsid w:val="00102641"/>
    <w:rsid w:val="00105003"/>
    <w:rsid w:val="00106586"/>
    <w:rsid w:val="0010787D"/>
    <w:rsid w:val="00116FD4"/>
    <w:rsid w:val="0011740D"/>
    <w:rsid w:val="001464CB"/>
    <w:rsid w:val="001668F1"/>
    <w:rsid w:val="00175050"/>
    <w:rsid w:val="00176859"/>
    <w:rsid w:val="00180286"/>
    <w:rsid w:val="00186C4A"/>
    <w:rsid w:val="00194BC2"/>
    <w:rsid w:val="001A0AD4"/>
    <w:rsid w:val="001D6BE5"/>
    <w:rsid w:val="001E18FE"/>
    <w:rsid w:val="002057FC"/>
    <w:rsid w:val="00217A82"/>
    <w:rsid w:val="00237849"/>
    <w:rsid w:val="00245F65"/>
    <w:rsid w:val="002513C1"/>
    <w:rsid w:val="00253A96"/>
    <w:rsid w:val="00261FF8"/>
    <w:rsid w:val="00281118"/>
    <w:rsid w:val="002D12A9"/>
    <w:rsid w:val="002D3291"/>
    <w:rsid w:val="002D6E59"/>
    <w:rsid w:val="002F13D2"/>
    <w:rsid w:val="002F16C9"/>
    <w:rsid w:val="002F678E"/>
    <w:rsid w:val="00300CBD"/>
    <w:rsid w:val="003040CA"/>
    <w:rsid w:val="00317F2B"/>
    <w:rsid w:val="003311F1"/>
    <w:rsid w:val="003439DB"/>
    <w:rsid w:val="00347CA9"/>
    <w:rsid w:val="00360B6E"/>
    <w:rsid w:val="0036285F"/>
    <w:rsid w:val="00376A2A"/>
    <w:rsid w:val="0038037B"/>
    <w:rsid w:val="003826E1"/>
    <w:rsid w:val="00385D9A"/>
    <w:rsid w:val="0038745A"/>
    <w:rsid w:val="00397906"/>
    <w:rsid w:val="003B11FC"/>
    <w:rsid w:val="003F34C5"/>
    <w:rsid w:val="003F43E6"/>
    <w:rsid w:val="004170E5"/>
    <w:rsid w:val="00436F70"/>
    <w:rsid w:val="004425BB"/>
    <w:rsid w:val="00457F32"/>
    <w:rsid w:val="0046089A"/>
    <w:rsid w:val="00490B7A"/>
    <w:rsid w:val="004C0280"/>
    <w:rsid w:val="004C095F"/>
    <w:rsid w:val="004D3634"/>
    <w:rsid w:val="004D4529"/>
    <w:rsid w:val="004E64BF"/>
    <w:rsid w:val="004E67B8"/>
    <w:rsid w:val="004F3DCB"/>
    <w:rsid w:val="00510839"/>
    <w:rsid w:val="00523328"/>
    <w:rsid w:val="00537767"/>
    <w:rsid w:val="00543BC2"/>
    <w:rsid w:val="00545A40"/>
    <w:rsid w:val="00552747"/>
    <w:rsid w:val="00555FF2"/>
    <w:rsid w:val="0056077E"/>
    <w:rsid w:val="00561DD0"/>
    <w:rsid w:val="00566FBC"/>
    <w:rsid w:val="005704C9"/>
    <w:rsid w:val="005721FB"/>
    <w:rsid w:val="00572C4B"/>
    <w:rsid w:val="00582DD9"/>
    <w:rsid w:val="0059619E"/>
    <w:rsid w:val="005A0BD5"/>
    <w:rsid w:val="005B12A3"/>
    <w:rsid w:val="005B6D89"/>
    <w:rsid w:val="005D068E"/>
    <w:rsid w:val="005D6B8E"/>
    <w:rsid w:val="005F65AB"/>
    <w:rsid w:val="00600106"/>
    <w:rsid w:val="00610099"/>
    <w:rsid w:val="0065594B"/>
    <w:rsid w:val="00671581"/>
    <w:rsid w:val="006962DB"/>
    <w:rsid w:val="006A0243"/>
    <w:rsid w:val="006A1FFD"/>
    <w:rsid w:val="006A20FB"/>
    <w:rsid w:val="006A5891"/>
    <w:rsid w:val="006B144A"/>
    <w:rsid w:val="006B1EBA"/>
    <w:rsid w:val="006B4081"/>
    <w:rsid w:val="006D16D8"/>
    <w:rsid w:val="006E048D"/>
    <w:rsid w:val="006E2DDD"/>
    <w:rsid w:val="006E5002"/>
    <w:rsid w:val="006F415F"/>
    <w:rsid w:val="006F513C"/>
    <w:rsid w:val="007023E0"/>
    <w:rsid w:val="007056B1"/>
    <w:rsid w:val="00711919"/>
    <w:rsid w:val="007158C9"/>
    <w:rsid w:val="00716C66"/>
    <w:rsid w:val="007246DF"/>
    <w:rsid w:val="0072762E"/>
    <w:rsid w:val="00730999"/>
    <w:rsid w:val="0073702D"/>
    <w:rsid w:val="007650A0"/>
    <w:rsid w:val="00774166"/>
    <w:rsid w:val="00780C4B"/>
    <w:rsid w:val="00781F30"/>
    <w:rsid w:val="00795588"/>
    <w:rsid w:val="00795C42"/>
    <w:rsid w:val="007A3CFB"/>
    <w:rsid w:val="007D211D"/>
    <w:rsid w:val="007D66BD"/>
    <w:rsid w:val="007E6AB7"/>
    <w:rsid w:val="00847892"/>
    <w:rsid w:val="0085411B"/>
    <w:rsid w:val="00854DC7"/>
    <w:rsid w:val="00861A8D"/>
    <w:rsid w:val="00861CEB"/>
    <w:rsid w:val="00865B48"/>
    <w:rsid w:val="00865D91"/>
    <w:rsid w:val="00876F04"/>
    <w:rsid w:val="00886067"/>
    <w:rsid w:val="008E11C7"/>
    <w:rsid w:val="008F1C4C"/>
    <w:rsid w:val="008F3237"/>
    <w:rsid w:val="008F74FC"/>
    <w:rsid w:val="009028E3"/>
    <w:rsid w:val="00904E49"/>
    <w:rsid w:val="009075E6"/>
    <w:rsid w:val="00946D52"/>
    <w:rsid w:val="009546E7"/>
    <w:rsid w:val="0095486C"/>
    <w:rsid w:val="009840A8"/>
    <w:rsid w:val="009A21BA"/>
    <w:rsid w:val="009A2694"/>
    <w:rsid w:val="009B09CA"/>
    <w:rsid w:val="009C07E5"/>
    <w:rsid w:val="009C6D46"/>
    <w:rsid w:val="009D08EA"/>
    <w:rsid w:val="009D508B"/>
    <w:rsid w:val="009E5095"/>
    <w:rsid w:val="009F31FE"/>
    <w:rsid w:val="009F3C04"/>
    <w:rsid w:val="009F5DDA"/>
    <w:rsid w:val="00A03B1F"/>
    <w:rsid w:val="00A04B7A"/>
    <w:rsid w:val="00A129DB"/>
    <w:rsid w:val="00A165E2"/>
    <w:rsid w:val="00A2485E"/>
    <w:rsid w:val="00A27E51"/>
    <w:rsid w:val="00A31E75"/>
    <w:rsid w:val="00A370AA"/>
    <w:rsid w:val="00A46968"/>
    <w:rsid w:val="00A47698"/>
    <w:rsid w:val="00A53127"/>
    <w:rsid w:val="00A66C0B"/>
    <w:rsid w:val="00A766D0"/>
    <w:rsid w:val="00A81120"/>
    <w:rsid w:val="00A83CD9"/>
    <w:rsid w:val="00AA063E"/>
    <w:rsid w:val="00AA39D7"/>
    <w:rsid w:val="00AA53AB"/>
    <w:rsid w:val="00AB197D"/>
    <w:rsid w:val="00AB23FA"/>
    <w:rsid w:val="00AC4137"/>
    <w:rsid w:val="00AD3393"/>
    <w:rsid w:val="00AF455A"/>
    <w:rsid w:val="00B6072A"/>
    <w:rsid w:val="00B61342"/>
    <w:rsid w:val="00B63B75"/>
    <w:rsid w:val="00B66B3E"/>
    <w:rsid w:val="00B70B76"/>
    <w:rsid w:val="00B74038"/>
    <w:rsid w:val="00B9662D"/>
    <w:rsid w:val="00BC2320"/>
    <w:rsid w:val="00BD18B7"/>
    <w:rsid w:val="00BD4678"/>
    <w:rsid w:val="00C0170A"/>
    <w:rsid w:val="00C114D4"/>
    <w:rsid w:val="00C21C21"/>
    <w:rsid w:val="00C330AE"/>
    <w:rsid w:val="00C33D0A"/>
    <w:rsid w:val="00C4013A"/>
    <w:rsid w:val="00C479E1"/>
    <w:rsid w:val="00C73F03"/>
    <w:rsid w:val="00C8221A"/>
    <w:rsid w:val="00C86491"/>
    <w:rsid w:val="00CA380A"/>
    <w:rsid w:val="00CA6DF5"/>
    <w:rsid w:val="00CB1634"/>
    <w:rsid w:val="00CF7CD7"/>
    <w:rsid w:val="00D05554"/>
    <w:rsid w:val="00D07420"/>
    <w:rsid w:val="00D23624"/>
    <w:rsid w:val="00D27D5E"/>
    <w:rsid w:val="00D35068"/>
    <w:rsid w:val="00D52769"/>
    <w:rsid w:val="00D52987"/>
    <w:rsid w:val="00D62DCF"/>
    <w:rsid w:val="00D62DDC"/>
    <w:rsid w:val="00D700B5"/>
    <w:rsid w:val="00D72295"/>
    <w:rsid w:val="00D7349E"/>
    <w:rsid w:val="00D751F0"/>
    <w:rsid w:val="00D94EE8"/>
    <w:rsid w:val="00D95A28"/>
    <w:rsid w:val="00DB27BE"/>
    <w:rsid w:val="00DB699B"/>
    <w:rsid w:val="00DD536E"/>
    <w:rsid w:val="00E029A6"/>
    <w:rsid w:val="00E07307"/>
    <w:rsid w:val="00E21A97"/>
    <w:rsid w:val="00E2294D"/>
    <w:rsid w:val="00E2312E"/>
    <w:rsid w:val="00E23AA7"/>
    <w:rsid w:val="00E330F3"/>
    <w:rsid w:val="00E4203F"/>
    <w:rsid w:val="00E47118"/>
    <w:rsid w:val="00E513BA"/>
    <w:rsid w:val="00E61CE1"/>
    <w:rsid w:val="00E70232"/>
    <w:rsid w:val="00E7169E"/>
    <w:rsid w:val="00E8055D"/>
    <w:rsid w:val="00E842BE"/>
    <w:rsid w:val="00E848C2"/>
    <w:rsid w:val="00E905B1"/>
    <w:rsid w:val="00EC7BA3"/>
    <w:rsid w:val="00ED555B"/>
    <w:rsid w:val="00ED5D24"/>
    <w:rsid w:val="00ED706E"/>
    <w:rsid w:val="00F0630A"/>
    <w:rsid w:val="00F221DF"/>
    <w:rsid w:val="00F2576D"/>
    <w:rsid w:val="00F517B9"/>
    <w:rsid w:val="00F61CB5"/>
    <w:rsid w:val="00F62EAB"/>
    <w:rsid w:val="00F638F3"/>
    <w:rsid w:val="00F67841"/>
    <w:rsid w:val="00F821E0"/>
    <w:rsid w:val="00F9785B"/>
    <w:rsid w:val="00F97D96"/>
    <w:rsid w:val="00FB266F"/>
    <w:rsid w:val="00FB5911"/>
    <w:rsid w:val="00FB68E7"/>
    <w:rsid w:val="00FC0DC0"/>
    <w:rsid w:val="00FC3159"/>
    <w:rsid w:val="00FD012B"/>
    <w:rsid w:val="00FE046D"/>
    <w:rsid w:val="00FE1A53"/>
    <w:rsid w:val="00FE787D"/>
    <w:rsid w:val="00FF20C9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9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A20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439DB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FB59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39D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B59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F7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9DB"/>
    <w:rPr>
      <w:rFonts w:cs="Times New Roman"/>
      <w:sz w:val="2"/>
    </w:rPr>
  </w:style>
  <w:style w:type="paragraph" w:styleId="Title">
    <w:name w:val="Title"/>
    <w:basedOn w:val="Normal"/>
    <w:link w:val="TitleChar1"/>
    <w:uiPriority w:val="99"/>
    <w:qFormat/>
    <w:rsid w:val="006B1EBA"/>
    <w:pPr>
      <w:suppressAutoHyphens/>
      <w:overflowPunct w:val="0"/>
      <w:autoSpaceDE w:val="0"/>
      <w:autoSpaceDN w:val="0"/>
      <w:adjustRightInd w:val="0"/>
      <w:spacing w:line="228" w:lineRule="auto"/>
      <w:jc w:val="center"/>
    </w:pPr>
    <w:rPr>
      <w:rFonts w:ascii="Bookman Old Style" w:hAnsi="Bookman Old Style" w:cs="Bookman Old Style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439D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6B1EBA"/>
    <w:rPr>
      <w:rFonts w:ascii="Bookman Old Style" w:hAnsi="Bookman Old Style" w:cs="Bookman Old Style"/>
      <w:b/>
      <w:bCs/>
      <w:sz w:val="28"/>
      <w:szCs w:val="28"/>
      <w:lang w:val="sk-SK" w:eastAsia="sk-SK"/>
    </w:rPr>
  </w:style>
  <w:style w:type="paragraph" w:styleId="Header">
    <w:name w:val="header"/>
    <w:basedOn w:val="Normal"/>
    <w:link w:val="HeaderChar"/>
    <w:uiPriority w:val="99"/>
    <w:rsid w:val="006E50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39DB"/>
    <w:rPr>
      <w:rFonts w:cs="Times New Roman"/>
      <w:sz w:val="24"/>
      <w:szCs w:val="24"/>
    </w:rPr>
  </w:style>
  <w:style w:type="paragraph" w:customStyle="1" w:styleId="Zoznamoslovan">
    <w:name w:val="Zoznam očíslovaný"/>
    <w:basedOn w:val="Normal"/>
    <w:uiPriority w:val="99"/>
    <w:rsid w:val="00FE1A53"/>
    <w:pPr>
      <w:suppressAutoHyphens/>
      <w:overflowPunct w:val="0"/>
      <w:autoSpaceDE w:val="0"/>
      <w:autoSpaceDN w:val="0"/>
      <w:adjustRightInd w:val="0"/>
      <w:spacing w:line="228" w:lineRule="auto"/>
    </w:pPr>
    <w:rPr>
      <w:lang w:val="cs-CZ"/>
    </w:rPr>
  </w:style>
  <w:style w:type="paragraph" w:styleId="FootnoteText">
    <w:name w:val="footnote text"/>
    <w:basedOn w:val="Normal"/>
    <w:link w:val="FootnoteTextChar"/>
    <w:uiPriority w:val="99"/>
    <w:semiHidden/>
    <w:rsid w:val="009B09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39D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B09C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B09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220</Words>
  <Characters>1254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NaglovaMonika</dc:creator>
  <cp:keywords/>
  <dc:description/>
  <cp:lastModifiedBy>sarinova</cp:lastModifiedBy>
  <cp:revision>3</cp:revision>
  <cp:lastPrinted>2018-04-12T08:18:00Z</cp:lastPrinted>
  <dcterms:created xsi:type="dcterms:W3CDTF">2020-01-24T09:23:00Z</dcterms:created>
  <dcterms:modified xsi:type="dcterms:W3CDTF">2020-01-27T07:04:00Z</dcterms:modified>
</cp:coreProperties>
</file>