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AC" w:rsidRPr="00511261" w:rsidRDefault="006030AC"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  <w:t>Mestská časť Bratislava-Nové Mesto</w:t>
      </w:r>
    </w:p>
    <w:p w:rsidR="006030AC" w:rsidRPr="00511261" w:rsidRDefault="006030AC" w:rsidP="00511261">
      <w:pPr>
        <w:ind w:left="4956"/>
      </w:pPr>
      <w:r w:rsidRPr="00511261">
        <w:t>Miestny úrad Bratislava-Nové Mesto</w:t>
      </w:r>
    </w:p>
    <w:p w:rsidR="006030AC" w:rsidRPr="00511261" w:rsidRDefault="006030AC" w:rsidP="00511261">
      <w:pPr>
        <w:ind w:left="4248" w:firstLine="708"/>
      </w:pPr>
      <w:r w:rsidRPr="00511261">
        <w:t>Oddelenie hospodárske a finančné</w:t>
      </w:r>
    </w:p>
    <w:p w:rsidR="006030AC" w:rsidRPr="00511261" w:rsidRDefault="006030AC" w:rsidP="00511261">
      <w:pPr>
        <w:ind w:left="4248" w:firstLine="708"/>
      </w:pPr>
      <w:r w:rsidRPr="00511261">
        <w:t>Junácka 1</w:t>
      </w:r>
    </w:p>
    <w:p w:rsidR="006030AC" w:rsidRPr="00511261" w:rsidRDefault="006030AC" w:rsidP="003003E9"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</w:r>
      <w:r w:rsidRPr="00511261">
        <w:tab/>
        <w:t>832 91</w:t>
      </w:r>
      <w:r w:rsidRPr="00511261">
        <w:tab/>
        <w:t>Bratislava</w:t>
      </w:r>
    </w:p>
    <w:p w:rsidR="006030AC" w:rsidRDefault="006030AC" w:rsidP="003003E9"/>
    <w:p w:rsidR="006030AC" w:rsidRDefault="006030AC" w:rsidP="003003E9"/>
    <w:p w:rsidR="006030AC" w:rsidRDefault="006030AC" w:rsidP="00E31615">
      <w:r>
        <w:t>Vec</w:t>
      </w:r>
    </w:p>
    <w:p w:rsidR="006030AC" w:rsidRPr="003003E9" w:rsidRDefault="006030AC" w:rsidP="00E31615">
      <w:pPr>
        <w:rPr>
          <w:b/>
          <w:sz w:val="28"/>
          <w:szCs w:val="28"/>
        </w:rPr>
      </w:pPr>
      <w:r w:rsidRPr="003003E9">
        <w:rPr>
          <w:b/>
          <w:sz w:val="28"/>
          <w:szCs w:val="28"/>
        </w:rPr>
        <w:t xml:space="preserve">Žiadosť o vydanie potvrdenia </w:t>
      </w:r>
    </w:p>
    <w:p w:rsidR="006030AC" w:rsidRDefault="006030AC" w:rsidP="003003E9"/>
    <w:p w:rsidR="006030AC" w:rsidRPr="003003E9" w:rsidRDefault="006030AC" w:rsidP="003003E9">
      <w:pPr>
        <w:rPr>
          <w:b/>
          <w:u w:val="single"/>
        </w:rPr>
      </w:pPr>
      <w:r w:rsidRPr="003003E9">
        <w:rPr>
          <w:b/>
          <w:u w:val="single"/>
        </w:rPr>
        <w:t>Žiadateľ:</w:t>
      </w:r>
    </w:p>
    <w:p w:rsidR="006030AC" w:rsidRDefault="006030AC" w:rsidP="003003E9">
      <w:r>
        <w:t>Fyzická osoba:</w:t>
      </w:r>
    </w:p>
    <w:p w:rsidR="006030AC" w:rsidRDefault="006030AC" w:rsidP="003003E9">
      <w:r>
        <w:t>Titul, meno, priezvisko:</w:t>
      </w:r>
    </w:p>
    <w:p w:rsidR="006030AC" w:rsidRDefault="006030AC" w:rsidP="003003E9">
      <w:r>
        <w:t>Dátum narodenia:</w:t>
      </w:r>
    </w:p>
    <w:p w:rsidR="006030AC" w:rsidRDefault="006030AC" w:rsidP="003003E9">
      <w:r>
        <w:t>Miesto a štát narodenia (len cudzinci):</w:t>
      </w:r>
    </w:p>
    <w:p w:rsidR="006030AC" w:rsidRDefault="006030AC" w:rsidP="003003E9">
      <w:r>
        <w:t>Štátna príslušnosť (len cudzinci):</w:t>
      </w:r>
    </w:p>
    <w:p w:rsidR="006030AC" w:rsidRDefault="006030AC" w:rsidP="003003E9">
      <w:r>
        <w:t>Adresa bydliska v SR:</w:t>
      </w:r>
    </w:p>
    <w:p w:rsidR="006030AC" w:rsidRDefault="006030AC" w:rsidP="003003E9">
      <w:r>
        <w:t>Telefón (voliteľný údaj):</w:t>
      </w:r>
    </w:p>
    <w:p w:rsidR="006030AC" w:rsidRDefault="006030AC" w:rsidP="003003E9">
      <w:r>
        <w:t>Mail (voliteľný údaj):</w:t>
      </w:r>
    </w:p>
    <w:p w:rsidR="006030AC" w:rsidRDefault="006030AC" w:rsidP="003003E9"/>
    <w:p w:rsidR="006030AC" w:rsidRDefault="006030AC" w:rsidP="003003E9">
      <w:r>
        <w:t>alebo</w:t>
      </w:r>
    </w:p>
    <w:p w:rsidR="006030AC" w:rsidRDefault="006030AC" w:rsidP="003003E9">
      <w:pPr>
        <w:rPr>
          <w:b/>
          <w:u w:val="single"/>
        </w:rPr>
      </w:pPr>
    </w:p>
    <w:p w:rsidR="006030AC" w:rsidRPr="003003E9" w:rsidRDefault="006030AC" w:rsidP="003003E9">
      <w:pPr>
        <w:rPr>
          <w:b/>
          <w:u w:val="single"/>
        </w:rPr>
      </w:pPr>
      <w:r w:rsidRPr="003003E9">
        <w:rPr>
          <w:b/>
          <w:u w:val="single"/>
        </w:rPr>
        <w:t>Právnická osoba:</w:t>
      </w:r>
    </w:p>
    <w:p w:rsidR="006030AC" w:rsidRDefault="006030AC" w:rsidP="003003E9">
      <w:r>
        <w:t>Obchodné meno, názov:</w:t>
      </w:r>
    </w:p>
    <w:p w:rsidR="006030AC" w:rsidRDefault="006030AC" w:rsidP="003003E9">
      <w:r>
        <w:t>Sídlo:</w:t>
      </w:r>
    </w:p>
    <w:p w:rsidR="006030AC" w:rsidRDefault="006030AC" w:rsidP="003003E9">
      <w:r>
        <w:t>Štatutárny zástupca/kontaktná osoba:</w:t>
      </w:r>
    </w:p>
    <w:p w:rsidR="006030AC" w:rsidRDefault="006030AC" w:rsidP="003003E9">
      <w:r>
        <w:t>IČO/DIČ:</w:t>
      </w:r>
    </w:p>
    <w:p w:rsidR="006030AC" w:rsidRDefault="006030AC" w:rsidP="003003E9">
      <w:r>
        <w:t>Telefón (voliteľný údaj):</w:t>
      </w:r>
    </w:p>
    <w:p w:rsidR="006030AC" w:rsidRDefault="006030AC" w:rsidP="003003E9">
      <w:r>
        <w:t>Mail (voliteľný údaj):</w:t>
      </w:r>
    </w:p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>
      <w:pPr>
        <w:ind w:firstLine="708"/>
      </w:pPr>
      <w:r>
        <w:t>Žiadam o vydanie potvrdenia, že voči mestskej časti Bratislava-Nové Mesto nemám k dnešnému dňu evidované daňové nedoplatky na miestnych daniach a poplatkoch.</w:t>
      </w:r>
    </w:p>
    <w:p w:rsidR="006030AC" w:rsidRDefault="006030AC" w:rsidP="003003E9">
      <w:r>
        <w:t>Účel vydania potvrdenia: ..........................................................................................................</w:t>
      </w:r>
    </w:p>
    <w:p w:rsidR="006030AC" w:rsidRDefault="006030AC" w:rsidP="003003E9">
      <w:r>
        <w:t>....................................................................................................................................................</w:t>
      </w:r>
    </w:p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/>
    <w:p w:rsidR="006030AC" w:rsidRDefault="006030AC" w:rsidP="003003E9">
      <w:pPr>
        <w:rPr>
          <w:b/>
          <w:sz w:val="23"/>
          <w:szCs w:val="23"/>
        </w:rPr>
      </w:pPr>
    </w:p>
    <w:p w:rsidR="006030AC" w:rsidRDefault="006030AC" w:rsidP="00930D67">
      <w:r>
        <w:t>V Bratislave dňa...........................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030AC" w:rsidRDefault="006030AC" w:rsidP="00930D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(pečiatka) žiadateľa</w:t>
      </w:r>
    </w:p>
    <w:p w:rsidR="006030AC" w:rsidRDefault="006030AC" w:rsidP="003003E9">
      <w:pPr>
        <w:rPr>
          <w:b/>
          <w:sz w:val="23"/>
          <w:szCs w:val="23"/>
        </w:rPr>
      </w:pPr>
    </w:p>
    <w:sectPr w:rsidR="006030AC" w:rsidSect="00112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AC" w:rsidRDefault="006030AC">
      <w:r>
        <w:separator/>
      </w:r>
    </w:p>
  </w:endnote>
  <w:endnote w:type="continuationSeparator" w:id="0">
    <w:p w:rsidR="006030AC" w:rsidRDefault="0060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C" w:rsidRDefault="00603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C" w:rsidRDefault="006030AC" w:rsidP="001578C0">
    <w:pPr>
      <w:rPr>
        <w:rFonts w:ascii="Tahoma" w:hAnsi="Tahoma" w:cs="Tahoma"/>
        <w:sz w:val="16"/>
        <w:szCs w:val="16"/>
      </w:rPr>
    </w:pPr>
    <w:r w:rsidRPr="001578C0">
      <w:rPr>
        <w:rFonts w:ascii="Tahoma" w:hAnsi="Tahoma" w:cs="Tahoma"/>
        <w:sz w:val="16"/>
        <w:szCs w:val="16"/>
      </w:rPr>
      <w:t xml:space="preserve">Podmienky ochrany osobných údajov a informácie pre dotknuté osoby má prevádzkovateľ Mestská časť </w:t>
    </w:r>
  </w:p>
  <w:p w:rsidR="006030AC" w:rsidRPr="001578C0" w:rsidRDefault="006030AC" w:rsidP="001578C0">
    <w:pPr>
      <w:rPr>
        <w:rFonts w:ascii="Tahoma" w:hAnsi="Tahoma" w:cs="Tahoma"/>
        <w:sz w:val="16"/>
        <w:szCs w:val="16"/>
      </w:rPr>
    </w:pPr>
    <w:r w:rsidRPr="001578C0">
      <w:rPr>
        <w:rFonts w:ascii="Tahoma" w:hAnsi="Tahoma" w:cs="Tahoma"/>
        <w:sz w:val="16"/>
        <w:szCs w:val="16"/>
      </w:rPr>
      <w:t xml:space="preserve">Bratislava-Nové Mesto zverejnené tu: </w:t>
    </w:r>
    <w:hyperlink r:id="rId1" w:tooltip="blocked::https://www.banm.sk/ochrana-osobnych-udajov/" w:history="1">
      <w:r w:rsidRPr="001578C0">
        <w:rPr>
          <w:rFonts w:ascii="Tahoma" w:hAnsi="Tahoma" w:cs="Tahoma"/>
          <w:color w:val="0000FF"/>
          <w:sz w:val="16"/>
          <w:u w:val="single"/>
        </w:rPr>
        <w:t>https://www.banm.sk/ochrana-osobnych-udajov/</w:t>
      </w:r>
    </w:hyperlink>
  </w:p>
  <w:p w:rsidR="006030AC" w:rsidRPr="001578C0" w:rsidRDefault="006030AC" w:rsidP="001578C0">
    <w:pPr>
      <w:rPr>
        <w:rFonts w:ascii="Tahoma" w:hAnsi="Tahoma" w:cs="Tahoma"/>
        <w:sz w:val="16"/>
        <w:szCs w:val="16"/>
      </w:rPr>
    </w:pPr>
    <w:r w:rsidRPr="001578C0">
      <w:rPr>
        <w:rFonts w:ascii="Tahoma" w:hAnsi="Tahoma" w:cs="Tahoma"/>
        <w:sz w:val="16"/>
        <w:szCs w:val="16"/>
      </w:rPr>
      <w:t xml:space="preserve">Kontakt na zodpovednú osobu: </w:t>
    </w:r>
    <w:hyperlink r:id="rId2" w:tooltip="blocked::mailto:zodpovednaosoba@banm.sk" w:history="1">
      <w:r w:rsidRPr="001578C0">
        <w:rPr>
          <w:rFonts w:ascii="Tahoma" w:hAnsi="Tahoma" w:cs="Tahoma"/>
          <w:color w:val="0000FF"/>
          <w:sz w:val="16"/>
          <w:u w:val="single"/>
        </w:rPr>
        <w:t>zodpovednaosoba@banm.sk</w:t>
      </w:r>
    </w:hyperlink>
    <w:r w:rsidRPr="001578C0">
      <w:rPr>
        <w:rFonts w:ascii="Tahoma" w:hAnsi="Tahoma" w:cs="Tahoma"/>
        <w:sz w:val="16"/>
        <w:szCs w:val="16"/>
      </w:rPr>
      <w:t xml:space="preserve"> </w:t>
    </w:r>
  </w:p>
  <w:p w:rsidR="006030AC" w:rsidRDefault="006030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C" w:rsidRDefault="00603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AC" w:rsidRDefault="006030AC">
      <w:r>
        <w:separator/>
      </w:r>
    </w:p>
  </w:footnote>
  <w:footnote w:type="continuationSeparator" w:id="0">
    <w:p w:rsidR="006030AC" w:rsidRDefault="0060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C" w:rsidRDefault="006030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C" w:rsidRDefault="006030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C" w:rsidRDefault="006030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E9"/>
    <w:rsid w:val="000265C4"/>
    <w:rsid w:val="000342ED"/>
    <w:rsid w:val="00045FC3"/>
    <w:rsid w:val="000464C2"/>
    <w:rsid w:val="00060B49"/>
    <w:rsid w:val="00064304"/>
    <w:rsid w:val="00065D42"/>
    <w:rsid w:val="00067966"/>
    <w:rsid w:val="00072279"/>
    <w:rsid w:val="00073150"/>
    <w:rsid w:val="000B5886"/>
    <w:rsid w:val="000C3C3F"/>
    <w:rsid w:val="000C5A3A"/>
    <w:rsid w:val="000F0854"/>
    <w:rsid w:val="000F5E57"/>
    <w:rsid w:val="00105B30"/>
    <w:rsid w:val="00111E34"/>
    <w:rsid w:val="00112BF3"/>
    <w:rsid w:val="00113A60"/>
    <w:rsid w:val="00116CA2"/>
    <w:rsid w:val="00117B1D"/>
    <w:rsid w:val="00126B8E"/>
    <w:rsid w:val="0012754D"/>
    <w:rsid w:val="00135FB0"/>
    <w:rsid w:val="00146FE9"/>
    <w:rsid w:val="00153DBF"/>
    <w:rsid w:val="001578C0"/>
    <w:rsid w:val="001703E1"/>
    <w:rsid w:val="00170DF6"/>
    <w:rsid w:val="0018667D"/>
    <w:rsid w:val="00192365"/>
    <w:rsid w:val="00195C9B"/>
    <w:rsid w:val="001B4E50"/>
    <w:rsid w:val="001D57FA"/>
    <w:rsid w:val="001D7792"/>
    <w:rsid w:val="001E0FB0"/>
    <w:rsid w:val="001E10F3"/>
    <w:rsid w:val="001E4FB8"/>
    <w:rsid w:val="001E6B6E"/>
    <w:rsid w:val="001F6331"/>
    <w:rsid w:val="0020333F"/>
    <w:rsid w:val="00207F49"/>
    <w:rsid w:val="002228F0"/>
    <w:rsid w:val="00230408"/>
    <w:rsid w:val="00230E33"/>
    <w:rsid w:val="002374FE"/>
    <w:rsid w:val="00244DF0"/>
    <w:rsid w:val="00251E4B"/>
    <w:rsid w:val="00256F69"/>
    <w:rsid w:val="00262C53"/>
    <w:rsid w:val="002762FC"/>
    <w:rsid w:val="00285A06"/>
    <w:rsid w:val="002913C6"/>
    <w:rsid w:val="00297D0F"/>
    <w:rsid w:val="002B262F"/>
    <w:rsid w:val="002B5437"/>
    <w:rsid w:val="002C0E5B"/>
    <w:rsid w:val="002C69E0"/>
    <w:rsid w:val="002E232E"/>
    <w:rsid w:val="003003E9"/>
    <w:rsid w:val="0030041D"/>
    <w:rsid w:val="00302449"/>
    <w:rsid w:val="00303BA8"/>
    <w:rsid w:val="003103B6"/>
    <w:rsid w:val="00317E2D"/>
    <w:rsid w:val="00327E07"/>
    <w:rsid w:val="0033271F"/>
    <w:rsid w:val="0033417B"/>
    <w:rsid w:val="0034762C"/>
    <w:rsid w:val="003623F1"/>
    <w:rsid w:val="00363C60"/>
    <w:rsid w:val="0037029C"/>
    <w:rsid w:val="00375AAC"/>
    <w:rsid w:val="003A5651"/>
    <w:rsid w:val="003A722D"/>
    <w:rsid w:val="003B57EF"/>
    <w:rsid w:val="003D3E40"/>
    <w:rsid w:val="003D64F7"/>
    <w:rsid w:val="003E18A7"/>
    <w:rsid w:val="003F6491"/>
    <w:rsid w:val="00401F25"/>
    <w:rsid w:val="00403A4D"/>
    <w:rsid w:val="00414159"/>
    <w:rsid w:val="0041684A"/>
    <w:rsid w:val="00462841"/>
    <w:rsid w:val="00466DC9"/>
    <w:rsid w:val="004677B8"/>
    <w:rsid w:val="0047492C"/>
    <w:rsid w:val="0048093E"/>
    <w:rsid w:val="00487177"/>
    <w:rsid w:val="00493D6F"/>
    <w:rsid w:val="004A44B2"/>
    <w:rsid w:val="004A74DB"/>
    <w:rsid w:val="004B709C"/>
    <w:rsid w:val="004C4D3C"/>
    <w:rsid w:val="004C53B0"/>
    <w:rsid w:val="004D1EFB"/>
    <w:rsid w:val="004D7930"/>
    <w:rsid w:val="004D7E42"/>
    <w:rsid w:val="004F3B10"/>
    <w:rsid w:val="004F4E5D"/>
    <w:rsid w:val="00501EF6"/>
    <w:rsid w:val="00511261"/>
    <w:rsid w:val="00513738"/>
    <w:rsid w:val="00530D79"/>
    <w:rsid w:val="005374F3"/>
    <w:rsid w:val="00553AFB"/>
    <w:rsid w:val="00565675"/>
    <w:rsid w:val="00572F19"/>
    <w:rsid w:val="0057321E"/>
    <w:rsid w:val="00576F28"/>
    <w:rsid w:val="005835F5"/>
    <w:rsid w:val="00591D9D"/>
    <w:rsid w:val="005A0769"/>
    <w:rsid w:val="005A4625"/>
    <w:rsid w:val="005C2300"/>
    <w:rsid w:val="005C3EE3"/>
    <w:rsid w:val="005C47DA"/>
    <w:rsid w:val="005E7EF4"/>
    <w:rsid w:val="005F1554"/>
    <w:rsid w:val="005F4A87"/>
    <w:rsid w:val="005F6914"/>
    <w:rsid w:val="006011AB"/>
    <w:rsid w:val="0060134F"/>
    <w:rsid w:val="006030AC"/>
    <w:rsid w:val="006612BB"/>
    <w:rsid w:val="00667410"/>
    <w:rsid w:val="00677CED"/>
    <w:rsid w:val="00680550"/>
    <w:rsid w:val="00692642"/>
    <w:rsid w:val="006B2F42"/>
    <w:rsid w:val="006B72E6"/>
    <w:rsid w:val="006B74FA"/>
    <w:rsid w:val="006F2D92"/>
    <w:rsid w:val="006F48A5"/>
    <w:rsid w:val="007050E1"/>
    <w:rsid w:val="00711A1F"/>
    <w:rsid w:val="00730AAB"/>
    <w:rsid w:val="00733C0D"/>
    <w:rsid w:val="00760398"/>
    <w:rsid w:val="00762EE0"/>
    <w:rsid w:val="00762F7A"/>
    <w:rsid w:val="00767A48"/>
    <w:rsid w:val="0077204D"/>
    <w:rsid w:val="00793913"/>
    <w:rsid w:val="0079531B"/>
    <w:rsid w:val="007A1A40"/>
    <w:rsid w:val="007A3E61"/>
    <w:rsid w:val="007C1BFB"/>
    <w:rsid w:val="007C7636"/>
    <w:rsid w:val="007D04A1"/>
    <w:rsid w:val="007F67D6"/>
    <w:rsid w:val="008071FC"/>
    <w:rsid w:val="00811896"/>
    <w:rsid w:val="00825659"/>
    <w:rsid w:val="0082689E"/>
    <w:rsid w:val="008303D8"/>
    <w:rsid w:val="00833CAD"/>
    <w:rsid w:val="0083554C"/>
    <w:rsid w:val="00835D06"/>
    <w:rsid w:val="00837020"/>
    <w:rsid w:val="00846CFB"/>
    <w:rsid w:val="0085423D"/>
    <w:rsid w:val="00862C86"/>
    <w:rsid w:val="0086470D"/>
    <w:rsid w:val="008701F9"/>
    <w:rsid w:val="00886CD4"/>
    <w:rsid w:val="008A013C"/>
    <w:rsid w:val="008B02D0"/>
    <w:rsid w:val="008C73FD"/>
    <w:rsid w:val="008D74C8"/>
    <w:rsid w:val="008E1149"/>
    <w:rsid w:val="008E2EDB"/>
    <w:rsid w:val="0090016E"/>
    <w:rsid w:val="0092452B"/>
    <w:rsid w:val="00930D67"/>
    <w:rsid w:val="009329E6"/>
    <w:rsid w:val="00947B10"/>
    <w:rsid w:val="0095263F"/>
    <w:rsid w:val="00954224"/>
    <w:rsid w:val="00957BE2"/>
    <w:rsid w:val="00966FAC"/>
    <w:rsid w:val="00970548"/>
    <w:rsid w:val="0097189F"/>
    <w:rsid w:val="0097423C"/>
    <w:rsid w:val="0098091A"/>
    <w:rsid w:val="00994D28"/>
    <w:rsid w:val="00996363"/>
    <w:rsid w:val="009B7137"/>
    <w:rsid w:val="009D159B"/>
    <w:rsid w:val="009E34C7"/>
    <w:rsid w:val="009E7B5D"/>
    <w:rsid w:val="009F0BBF"/>
    <w:rsid w:val="009F3BFB"/>
    <w:rsid w:val="00A34A44"/>
    <w:rsid w:val="00A41775"/>
    <w:rsid w:val="00A51145"/>
    <w:rsid w:val="00A73998"/>
    <w:rsid w:val="00A76E65"/>
    <w:rsid w:val="00A77836"/>
    <w:rsid w:val="00A812AF"/>
    <w:rsid w:val="00A84390"/>
    <w:rsid w:val="00A86F26"/>
    <w:rsid w:val="00AA0D06"/>
    <w:rsid w:val="00AA7D29"/>
    <w:rsid w:val="00AC0238"/>
    <w:rsid w:val="00AC6F3F"/>
    <w:rsid w:val="00AD0A1D"/>
    <w:rsid w:val="00AD143F"/>
    <w:rsid w:val="00AD4C67"/>
    <w:rsid w:val="00AE21F9"/>
    <w:rsid w:val="00AE2C33"/>
    <w:rsid w:val="00B0401A"/>
    <w:rsid w:val="00B325F2"/>
    <w:rsid w:val="00B35925"/>
    <w:rsid w:val="00B5074F"/>
    <w:rsid w:val="00B91AD0"/>
    <w:rsid w:val="00BC4CB7"/>
    <w:rsid w:val="00BC74F4"/>
    <w:rsid w:val="00BD3178"/>
    <w:rsid w:val="00BD483C"/>
    <w:rsid w:val="00BD6E58"/>
    <w:rsid w:val="00BE1C44"/>
    <w:rsid w:val="00BE5394"/>
    <w:rsid w:val="00BE69A2"/>
    <w:rsid w:val="00BF08A7"/>
    <w:rsid w:val="00BF6B0D"/>
    <w:rsid w:val="00C119EC"/>
    <w:rsid w:val="00C13343"/>
    <w:rsid w:val="00C16979"/>
    <w:rsid w:val="00C35AF9"/>
    <w:rsid w:val="00C42041"/>
    <w:rsid w:val="00C44841"/>
    <w:rsid w:val="00C5650B"/>
    <w:rsid w:val="00C6430D"/>
    <w:rsid w:val="00C7357B"/>
    <w:rsid w:val="00C82513"/>
    <w:rsid w:val="00C86E64"/>
    <w:rsid w:val="00C91011"/>
    <w:rsid w:val="00C973F2"/>
    <w:rsid w:val="00CB195B"/>
    <w:rsid w:val="00CC6119"/>
    <w:rsid w:val="00CE08C3"/>
    <w:rsid w:val="00CE12B3"/>
    <w:rsid w:val="00D121B7"/>
    <w:rsid w:val="00D121C6"/>
    <w:rsid w:val="00D157DD"/>
    <w:rsid w:val="00D36261"/>
    <w:rsid w:val="00D65BA2"/>
    <w:rsid w:val="00D77F84"/>
    <w:rsid w:val="00DB04F7"/>
    <w:rsid w:val="00DB0F2B"/>
    <w:rsid w:val="00DB3A7E"/>
    <w:rsid w:val="00DC20F5"/>
    <w:rsid w:val="00DC7366"/>
    <w:rsid w:val="00DD1D92"/>
    <w:rsid w:val="00DE4B46"/>
    <w:rsid w:val="00DF1440"/>
    <w:rsid w:val="00DF2C01"/>
    <w:rsid w:val="00DF3FBA"/>
    <w:rsid w:val="00E1487E"/>
    <w:rsid w:val="00E31615"/>
    <w:rsid w:val="00E346C3"/>
    <w:rsid w:val="00E426C1"/>
    <w:rsid w:val="00E52763"/>
    <w:rsid w:val="00E5624F"/>
    <w:rsid w:val="00E62300"/>
    <w:rsid w:val="00E70140"/>
    <w:rsid w:val="00E81E63"/>
    <w:rsid w:val="00E94352"/>
    <w:rsid w:val="00EB2626"/>
    <w:rsid w:val="00ED4151"/>
    <w:rsid w:val="00F10582"/>
    <w:rsid w:val="00F16442"/>
    <w:rsid w:val="00F170A3"/>
    <w:rsid w:val="00F2664E"/>
    <w:rsid w:val="00F40920"/>
    <w:rsid w:val="00F41DAD"/>
    <w:rsid w:val="00F4404C"/>
    <w:rsid w:val="00F655B8"/>
    <w:rsid w:val="00F7076F"/>
    <w:rsid w:val="00F72C0C"/>
    <w:rsid w:val="00F73F79"/>
    <w:rsid w:val="00F74A98"/>
    <w:rsid w:val="00F762F9"/>
    <w:rsid w:val="00F90AAE"/>
    <w:rsid w:val="00FC6B7E"/>
    <w:rsid w:val="00FD1DAF"/>
    <w:rsid w:val="00FD6B2A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4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7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4B9"/>
    <w:rPr>
      <w:sz w:val="24"/>
      <w:szCs w:val="24"/>
    </w:rPr>
  </w:style>
  <w:style w:type="character" w:styleId="Hyperlink">
    <w:name w:val="Hyperlink"/>
    <w:basedOn w:val="DefaultParagraphFont"/>
    <w:uiPriority w:val="99"/>
    <w:rsid w:val="001578C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168</Words>
  <Characters>959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viecha</dc:creator>
  <cp:keywords/>
  <dc:description/>
  <cp:lastModifiedBy>viecha</cp:lastModifiedBy>
  <cp:revision>2</cp:revision>
  <cp:lastPrinted>2018-09-18T08:08:00Z</cp:lastPrinted>
  <dcterms:created xsi:type="dcterms:W3CDTF">2020-01-22T12:54:00Z</dcterms:created>
  <dcterms:modified xsi:type="dcterms:W3CDTF">2020-01-22T12:54:00Z</dcterms:modified>
</cp:coreProperties>
</file>