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ED" w:rsidRDefault="001E07ED" w:rsidP="001C2BD1">
      <w:pPr>
        <w:jc w:val="center"/>
        <w:rPr>
          <w:b/>
          <w:bCs/>
          <w:sz w:val="28"/>
          <w:szCs w:val="28"/>
        </w:rPr>
      </w:pPr>
    </w:p>
    <w:p w:rsidR="001E07ED" w:rsidRDefault="001E07ED" w:rsidP="00805032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1E07ED" w:rsidRDefault="001E07ED" w:rsidP="00805032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vyhlásenie</w:t>
      </w:r>
    </w:p>
    <w:p w:rsidR="001E07ED" w:rsidRDefault="001E07ED" w:rsidP="00805032">
      <w:pPr>
        <w:spacing w:line="240" w:lineRule="atLeast"/>
        <w:jc w:val="center"/>
        <w:outlineLvl w:val="0"/>
        <w:rPr>
          <w:b/>
          <w:bCs/>
        </w:rPr>
      </w:pPr>
      <w:r>
        <w:rPr>
          <w:b/>
          <w:bCs/>
        </w:rPr>
        <w:t xml:space="preserve">k žiadosti o povolenie na vyhradenie parkovacieho miesta </w:t>
      </w:r>
    </w:p>
    <w:p w:rsidR="001E07ED" w:rsidRPr="000E3872" w:rsidRDefault="001E07ED" w:rsidP="00805032">
      <w:pPr>
        <w:spacing w:line="240" w:lineRule="atLeast"/>
        <w:jc w:val="center"/>
        <w:outlineLvl w:val="0"/>
        <w:rPr>
          <w:b/>
          <w:bCs/>
        </w:rPr>
      </w:pPr>
      <w:r>
        <w:rPr>
          <w:b/>
          <w:bCs/>
        </w:rPr>
        <w:t>v mestskej časti Bratislava – Nové Mesto</w:t>
      </w:r>
    </w:p>
    <w:p w:rsidR="001E07ED" w:rsidRPr="000E3872" w:rsidRDefault="001E07ED" w:rsidP="00805032">
      <w:pPr>
        <w:spacing w:line="240" w:lineRule="atLeast"/>
        <w:jc w:val="center"/>
        <w:rPr>
          <w:b/>
          <w:bCs/>
        </w:rPr>
      </w:pPr>
    </w:p>
    <w:p w:rsidR="001E07ED" w:rsidRPr="001C2BD1" w:rsidRDefault="001E07ED" w:rsidP="00805032">
      <w:pPr>
        <w:jc w:val="center"/>
      </w:pPr>
    </w:p>
    <w:p w:rsidR="001E07ED" w:rsidRDefault="001E07ED" w:rsidP="00805032">
      <w:pPr>
        <w:spacing w:line="360" w:lineRule="auto"/>
      </w:pPr>
      <w:r>
        <w:t>Žiadateľ (meno, priezvisko/názov organizácie): .....................................................................................</w:t>
      </w:r>
    </w:p>
    <w:p w:rsidR="001E07ED" w:rsidRDefault="001E07ED" w:rsidP="00805032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1E07ED" w:rsidRDefault="001E07ED" w:rsidP="00805032">
      <w:pPr>
        <w:spacing w:line="360" w:lineRule="auto"/>
      </w:pPr>
      <w:r>
        <w:t>Adresa (trvalý pobyt/sídlo, prevádzka): ..................................................................................................</w:t>
      </w:r>
    </w:p>
    <w:p w:rsidR="001E07ED" w:rsidRDefault="001E07ED" w:rsidP="00805032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1E07ED" w:rsidRDefault="001E07ED" w:rsidP="00805032">
      <w:pPr>
        <w:spacing w:line="360" w:lineRule="auto"/>
      </w:pPr>
    </w:p>
    <w:p w:rsidR="001E07ED" w:rsidRDefault="001E07ED" w:rsidP="00805032">
      <w:pPr>
        <w:spacing w:line="360" w:lineRule="auto"/>
      </w:pPr>
    </w:p>
    <w:p w:rsidR="001E07ED" w:rsidRDefault="001E07ED" w:rsidP="00021A3A">
      <w:pPr>
        <w:spacing w:line="360" w:lineRule="auto"/>
        <w:ind w:firstLine="708"/>
        <w:jc w:val="center"/>
      </w:pPr>
      <w:r>
        <w:t xml:space="preserve">Týmto čestne prehlasujem, že  </w:t>
      </w:r>
      <w:r w:rsidRPr="00021A3A">
        <w:rPr>
          <w:i/>
          <w:iCs/>
        </w:rPr>
        <w:t>bývam</w:t>
      </w:r>
      <w:r>
        <w:rPr>
          <w:i/>
          <w:iCs/>
        </w:rPr>
        <w:t xml:space="preserve"> </w:t>
      </w:r>
      <w:r w:rsidRPr="00021A3A">
        <w:rPr>
          <w:i/>
          <w:iCs/>
        </w:rPr>
        <w:t>/</w:t>
      </w:r>
      <w:r>
        <w:rPr>
          <w:i/>
          <w:iCs/>
        </w:rPr>
        <w:t xml:space="preserve"> </w:t>
      </w:r>
      <w:r w:rsidRPr="00021A3A">
        <w:rPr>
          <w:i/>
          <w:iCs/>
        </w:rPr>
        <w:t>podnikám</w:t>
      </w:r>
      <w:r>
        <w:t>*  na adrese uvedenej ako</w:t>
      </w:r>
    </w:p>
    <w:p w:rsidR="001E07ED" w:rsidRDefault="001E07ED" w:rsidP="00021A3A">
      <w:pPr>
        <w:spacing w:line="360" w:lineRule="auto"/>
        <w:jc w:val="center"/>
      </w:pPr>
      <w:r w:rsidRPr="00021A3A">
        <w:rPr>
          <w:i/>
          <w:iCs/>
        </w:rPr>
        <w:t>trvalý pobyt / sídlo, prevádzka</w:t>
      </w:r>
      <w:r>
        <w:t>*  v lokalite, v ktorej žiadam o vyhradenie parkovacieho miesta.</w:t>
      </w:r>
    </w:p>
    <w:p w:rsidR="001E07ED" w:rsidRDefault="001E07ED" w:rsidP="00805032">
      <w:pPr>
        <w:spacing w:line="360" w:lineRule="auto"/>
      </w:pPr>
    </w:p>
    <w:p w:rsidR="001E07ED" w:rsidRDefault="001E07ED" w:rsidP="00021A3A">
      <w:pPr>
        <w:spacing w:line="360" w:lineRule="auto"/>
        <w:jc w:val="center"/>
      </w:pPr>
      <w:r>
        <w:t>Ďalej vyhlasujem, že nevlastním garáž, odstavné stojisko v garážovom dome, ani garáž resp. odstavné stojisko v lokalite, v ktorej žiadam o vyhradenie parkovacieho miesta.</w:t>
      </w:r>
    </w:p>
    <w:p w:rsidR="001E07ED" w:rsidRDefault="001E07ED" w:rsidP="00805032">
      <w:pPr>
        <w:spacing w:line="360" w:lineRule="auto"/>
      </w:pPr>
    </w:p>
    <w:p w:rsidR="001E07ED" w:rsidRDefault="001E07ED" w:rsidP="00805032">
      <w:pPr>
        <w:spacing w:line="360" w:lineRule="auto"/>
      </w:pPr>
    </w:p>
    <w:p w:rsidR="001E07ED" w:rsidRDefault="001E07ED" w:rsidP="00805032">
      <w:pPr>
        <w:spacing w:line="360" w:lineRule="auto"/>
      </w:pPr>
    </w:p>
    <w:p w:rsidR="001E07ED" w:rsidRDefault="001E07ED" w:rsidP="00805032">
      <w:pPr>
        <w:spacing w:line="360" w:lineRule="auto"/>
      </w:pPr>
      <w:r>
        <w:t xml:space="preserve">* </w:t>
      </w:r>
      <w:r w:rsidRPr="00021A3A">
        <w:rPr>
          <w:sz w:val="22"/>
          <w:szCs w:val="22"/>
        </w:rPr>
        <w:t>hodiace sa podčiarknite</w:t>
      </w:r>
    </w:p>
    <w:p w:rsidR="001E07ED" w:rsidRDefault="001E07ED" w:rsidP="00805032">
      <w:pPr>
        <w:spacing w:line="360" w:lineRule="auto"/>
      </w:pPr>
    </w:p>
    <w:p w:rsidR="001E07ED" w:rsidRDefault="001E07ED" w:rsidP="00805032">
      <w:pPr>
        <w:spacing w:line="360" w:lineRule="auto"/>
      </w:pPr>
    </w:p>
    <w:p w:rsidR="001E07ED" w:rsidRDefault="001E07ED" w:rsidP="00805032">
      <w:pPr>
        <w:spacing w:line="360" w:lineRule="auto"/>
      </w:pPr>
    </w:p>
    <w:p w:rsidR="001E07ED" w:rsidRDefault="001E07ED" w:rsidP="00805032">
      <w:pPr>
        <w:spacing w:line="360" w:lineRule="auto"/>
      </w:pPr>
    </w:p>
    <w:p w:rsidR="001E07ED" w:rsidRDefault="001E07ED" w:rsidP="00805032">
      <w:pPr>
        <w:spacing w:line="360" w:lineRule="auto"/>
      </w:pPr>
    </w:p>
    <w:p w:rsidR="001E07ED" w:rsidRDefault="001E07ED" w:rsidP="00805032">
      <w:pPr>
        <w:spacing w:line="360" w:lineRule="auto"/>
      </w:pPr>
    </w:p>
    <w:p w:rsidR="001E07ED" w:rsidRDefault="001E07ED" w:rsidP="00AF57D8">
      <w:r w:rsidRPr="00620A10">
        <w:rPr>
          <w:b/>
          <w:bCs/>
        </w:rPr>
        <w:t xml:space="preserve">Dátum: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r>
        <w:rPr>
          <w:b/>
          <w:bCs/>
          <w:sz w:val="20"/>
          <w:szCs w:val="20"/>
        </w:rPr>
        <w:t>podpis,  pečiatka</w:t>
      </w:r>
    </w:p>
    <w:sectPr w:rsidR="001E07ED" w:rsidSect="00AF57D8">
      <w:headerReference w:type="default" r:id="rId7"/>
      <w:footerReference w:type="default" r:id="rId8"/>
      <w:pgSz w:w="11906" w:h="16838" w:code="9"/>
      <w:pgMar w:top="1134" w:right="102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ED" w:rsidRDefault="001E07ED">
      <w:r>
        <w:separator/>
      </w:r>
    </w:p>
  </w:endnote>
  <w:endnote w:type="continuationSeparator" w:id="0">
    <w:p w:rsidR="001E07ED" w:rsidRDefault="001E0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ED" w:rsidRDefault="001E07ED" w:rsidP="007044D3">
    <w:pPr>
      <w:pStyle w:val="Footer"/>
      <w:jc w:val="center"/>
      <w:rPr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</w:p>
  <w:p w:rsidR="001E07ED" w:rsidRDefault="001E07ED" w:rsidP="007044D3">
    <w:pPr>
      <w:pStyle w:val="Footer"/>
      <w:jc w:val="center"/>
      <w:rPr>
        <w:sz w:val="18"/>
        <w:szCs w:val="18"/>
      </w:rPr>
    </w:pPr>
    <w:r w:rsidRPr="00716A18">
      <w:rPr>
        <w:b/>
        <w:bCs/>
        <w:sz w:val="18"/>
        <w:szCs w:val="18"/>
      </w:rPr>
      <w:t>Stránkové dni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</w:rPr>
      <w:t>;  p</w:t>
    </w:r>
    <w:r w:rsidRPr="00716A18">
      <w:rPr>
        <w:sz w:val="18"/>
        <w:szCs w:val="18"/>
      </w:rPr>
      <w:t>iatok   8 -</w:t>
    </w:r>
    <w:r>
      <w:rPr>
        <w:sz w:val="18"/>
        <w:szCs w:val="18"/>
      </w:rPr>
      <w:t xml:space="preserve"> </w:t>
    </w:r>
    <w:r w:rsidRPr="00716A18">
      <w:rPr>
        <w:sz w:val="18"/>
        <w:szCs w:val="18"/>
      </w:rPr>
      <w:t>12,00</w:t>
    </w:r>
  </w:p>
  <w:p w:rsidR="001E07ED" w:rsidRDefault="001E07ED" w:rsidP="007044D3">
    <w:pPr>
      <w:pStyle w:val="Footer"/>
      <w:jc w:val="center"/>
      <w:rPr>
        <w:sz w:val="18"/>
        <w:szCs w:val="18"/>
      </w:rPr>
    </w:pPr>
  </w:p>
  <w:p w:rsidR="001E07ED" w:rsidRPr="00AF455A" w:rsidRDefault="001E07ED" w:rsidP="00AF57D8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1E07ED" w:rsidRPr="00716A18" w:rsidRDefault="001E07ED" w:rsidP="00AF57D8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ED" w:rsidRDefault="001E07ED">
      <w:r>
        <w:separator/>
      </w:r>
    </w:p>
  </w:footnote>
  <w:footnote w:type="continuationSeparator" w:id="0">
    <w:p w:rsidR="001E07ED" w:rsidRDefault="001E0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ED" w:rsidRPr="00667DC3" w:rsidRDefault="001E07ED" w:rsidP="00667DC3">
    <w:pPr>
      <w:pStyle w:val="Header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 ČASŤ BRATISLAVA – NOVÉ MESTO</w:t>
    </w:r>
  </w:p>
  <w:p w:rsidR="001E07ED" w:rsidRPr="0044197C" w:rsidRDefault="001E07ED" w:rsidP="007044D3">
    <w:pPr>
      <w:pStyle w:val="Header"/>
      <w:jc w:val="center"/>
      <w:rPr>
        <w:b/>
        <w:bCs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05pt;margin-top:-62pt;width:64.05pt;height:69.8pt;z-index:251660288;mso-position-horizontal-relative:margin;mso-position-vertical-relative:margin">
          <v:imagedata r:id="rId1" o:title=""/>
          <w10:wrap type="square" anchorx="margin" anchory="margin"/>
        </v:shape>
      </w:pict>
    </w:r>
    <w:r w:rsidRPr="0044197C">
      <w:rPr>
        <w:b/>
        <w:bCs/>
        <w:sz w:val="20"/>
        <w:szCs w:val="20"/>
      </w:rPr>
      <w:t>Miestny úrad Bratislava – Nové Mesto, Junácka 1, 832 91  Bratislava 3</w:t>
    </w:r>
  </w:p>
  <w:p w:rsidR="001E07ED" w:rsidRDefault="001E07ED" w:rsidP="00667DC3">
    <w:pPr>
      <w:pStyle w:val="Header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oddelenie </w:t>
    </w:r>
    <w:r w:rsidRPr="0044197C">
      <w:rPr>
        <w:b/>
        <w:bCs/>
        <w:i/>
        <w:iCs/>
        <w:sz w:val="20"/>
        <w:szCs w:val="20"/>
      </w:rPr>
      <w:t xml:space="preserve"> investícií </w:t>
    </w:r>
    <w:r>
      <w:rPr>
        <w:b/>
        <w:bCs/>
        <w:i/>
        <w:iCs/>
        <w:sz w:val="20"/>
        <w:szCs w:val="20"/>
      </w:rPr>
      <w:t>a verejného obstarávania</w:t>
    </w:r>
  </w:p>
  <w:p w:rsidR="001E07ED" w:rsidRPr="0044197C" w:rsidRDefault="001E07ED" w:rsidP="00667DC3">
    <w:pPr>
      <w:pStyle w:val="Header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referát dopravy a cestného hospodárstva</w:t>
    </w:r>
  </w:p>
  <w:p w:rsidR="001E07ED" w:rsidRPr="00A53982" w:rsidRDefault="001E07ED" w:rsidP="00667DC3">
    <w:pPr>
      <w:pStyle w:val="Header"/>
      <w:jc w:val="center"/>
      <w:rPr>
        <w:b/>
        <w:bCs/>
        <w:i/>
        <w:iCs/>
      </w:rPr>
    </w:pPr>
    <w:r w:rsidRPr="00716A18">
      <w:rPr>
        <w:b/>
        <w:bCs/>
        <w:sz w:val="18"/>
        <w:szCs w:val="18"/>
      </w:rPr>
      <w:sym w:font="Wingdings" w:char="F028"/>
    </w:r>
    <w:r>
      <w:rPr>
        <w:b/>
        <w:bCs/>
        <w:sz w:val="18"/>
        <w:szCs w:val="18"/>
      </w:rPr>
      <w:t xml:space="preserve"> 02/49 253 124</w:t>
    </w:r>
    <w:r w:rsidRPr="00CE1A90">
      <w:rPr>
        <w:b/>
        <w:bCs/>
        <w:sz w:val="18"/>
        <w:szCs w:val="18"/>
      </w:rPr>
      <w:t xml:space="preserve">, </w:t>
    </w:r>
    <w:r>
      <w:rPr>
        <w:b/>
        <w:bCs/>
        <w:sz w:val="18"/>
        <w:szCs w:val="18"/>
      </w:rPr>
      <w:t xml:space="preserve"> 49 253 715, </w:t>
    </w:r>
    <w:r w:rsidRPr="00CE1A90">
      <w:rPr>
        <w:b/>
        <w:bCs/>
        <w:sz w:val="18"/>
        <w:szCs w:val="18"/>
      </w:rPr>
      <w:t xml:space="preserve"> </w:t>
    </w:r>
    <w:hyperlink r:id="rId2" w:history="1">
      <w:r w:rsidRPr="00A53982">
        <w:rPr>
          <w:rStyle w:val="Hyperlink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21A3A"/>
    <w:rsid w:val="00035525"/>
    <w:rsid w:val="000514B2"/>
    <w:rsid w:val="000955E4"/>
    <w:rsid w:val="000C1FAA"/>
    <w:rsid w:val="000D0291"/>
    <w:rsid w:val="000E3872"/>
    <w:rsid w:val="00107B50"/>
    <w:rsid w:val="00117DD1"/>
    <w:rsid w:val="00154739"/>
    <w:rsid w:val="00170DCD"/>
    <w:rsid w:val="001C2BD1"/>
    <w:rsid w:val="001E07ED"/>
    <w:rsid w:val="001E6EEE"/>
    <w:rsid w:val="001F24E3"/>
    <w:rsid w:val="002156F4"/>
    <w:rsid w:val="0027091D"/>
    <w:rsid w:val="0029186F"/>
    <w:rsid w:val="002959F1"/>
    <w:rsid w:val="002A58A7"/>
    <w:rsid w:val="002B01C2"/>
    <w:rsid w:val="002F50FC"/>
    <w:rsid w:val="00304670"/>
    <w:rsid w:val="003152ED"/>
    <w:rsid w:val="00391C06"/>
    <w:rsid w:val="00394DA3"/>
    <w:rsid w:val="003B3E39"/>
    <w:rsid w:val="003C5A57"/>
    <w:rsid w:val="003C6DFA"/>
    <w:rsid w:val="00402C60"/>
    <w:rsid w:val="0044197C"/>
    <w:rsid w:val="00442045"/>
    <w:rsid w:val="00483C7F"/>
    <w:rsid w:val="00494CE6"/>
    <w:rsid w:val="004978D2"/>
    <w:rsid w:val="004E1C40"/>
    <w:rsid w:val="004E28A0"/>
    <w:rsid w:val="00535CC9"/>
    <w:rsid w:val="00543A56"/>
    <w:rsid w:val="005613EB"/>
    <w:rsid w:val="00566D35"/>
    <w:rsid w:val="005773E0"/>
    <w:rsid w:val="005A1ED5"/>
    <w:rsid w:val="005C0917"/>
    <w:rsid w:val="005D5FB4"/>
    <w:rsid w:val="005D62A6"/>
    <w:rsid w:val="00604416"/>
    <w:rsid w:val="00620A10"/>
    <w:rsid w:val="00667DC3"/>
    <w:rsid w:val="006815C0"/>
    <w:rsid w:val="006818EA"/>
    <w:rsid w:val="006831B9"/>
    <w:rsid w:val="006967ED"/>
    <w:rsid w:val="006B31BB"/>
    <w:rsid w:val="006E0AC2"/>
    <w:rsid w:val="00702B06"/>
    <w:rsid w:val="007044D3"/>
    <w:rsid w:val="00716A18"/>
    <w:rsid w:val="00726D84"/>
    <w:rsid w:val="0072795A"/>
    <w:rsid w:val="007615D5"/>
    <w:rsid w:val="00792DC1"/>
    <w:rsid w:val="00805032"/>
    <w:rsid w:val="00813B26"/>
    <w:rsid w:val="00814B8D"/>
    <w:rsid w:val="008746E0"/>
    <w:rsid w:val="00891AB1"/>
    <w:rsid w:val="008B4653"/>
    <w:rsid w:val="009029E5"/>
    <w:rsid w:val="009421A1"/>
    <w:rsid w:val="00984BAE"/>
    <w:rsid w:val="00991CEF"/>
    <w:rsid w:val="00994B37"/>
    <w:rsid w:val="00994CFE"/>
    <w:rsid w:val="009D76E5"/>
    <w:rsid w:val="00A1443B"/>
    <w:rsid w:val="00A17275"/>
    <w:rsid w:val="00A51D89"/>
    <w:rsid w:val="00A53982"/>
    <w:rsid w:val="00A53A1F"/>
    <w:rsid w:val="00A66C0B"/>
    <w:rsid w:val="00AA67BA"/>
    <w:rsid w:val="00AF455A"/>
    <w:rsid w:val="00AF57D8"/>
    <w:rsid w:val="00B27721"/>
    <w:rsid w:val="00BE0B79"/>
    <w:rsid w:val="00BF374C"/>
    <w:rsid w:val="00CA49C4"/>
    <w:rsid w:val="00CB0C2C"/>
    <w:rsid w:val="00CB2874"/>
    <w:rsid w:val="00CC51C4"/>
    <w:rsid w:val="00CE1A90"/>
    <w:rsid w:val="00D071B0"/>
    <w:rsid w:val="00D1019B"/>
    <w:rsid w:val="00D612CA"/>
    <w:rsid w:val="00D71CBC"/>
    <w:rsid w:val="00DD56BE"/>
    <w:rsid w:val="00E04116"/>
    <w:rsid w:val="00E16455"/>
    <w:rsid w:val="00E16F53"/>
    <w:rsid w:val="00E56D43"/>
    <w:rsid w:val="00E81A8B"/>
    <w:rsid w:val="00E85442"/>
    <w:rsid w:val="00E93F6B"/>
    <w:rsid w:val="00E969CE"/>
    <w:rsid w:val="00EF0E16"/>
    <w:rsid w:val="00F022F0"/>
    <w:rsid w:val="00F3289A"/>
    <w:rsid w:val="00F76749"/>
    <w:rsid w:val="00F858C7"/>
    <w:rsid w:val="00FD1AA6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3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1C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1C0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C0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183</Words>
  <Characters>1049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beata</dc:creator>
  <cp:keywords/>
  <dc:description/>
  <cp:lastModifiedBy>sarinova</cp:lastModifiedBy>
  <cp:revision>3</cp:revision>
  <cp:lastPrinted>2012-04-05T08:51:00Z</cp:lastPrinted>
  <dcterms:created xsi:type="dcterms:W3CDTF">2020-01-27T07:32:00Z</dcterms:created>
  <dcterms:modified xsi:type="dcterms:W3CDTF">2020-01-27T08:33:00Z</dcterms:modified>
</cp:coreProperties>
</file>