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78" w:rsidRDefault="00305B78" w:rsidP="005E214C"/>
    <w:p w:rsidR="00305B78" w:rsidRDefault="00305B78" w:rsidP="00B00F31">
      <w:pPr>
        <w:rPr>
          <w:sz w:val="22"/>
          <w:szCs w:val="22"/>
        </w:rPr>
      </w:pPr>
    </w:p>
    <w:p w:rsidR="00305B78" w:rsidRDefault="00305B78" w:rsidP="00024B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Žiadosť o zriadenie vjazdu z miestnej komunikácie III. a IV. triedy na susedné nehnuteľnosti na území mestskej časti Bratislava-Nové Mesto</w:t>
      </w:r>
    </w:p>
    <w:p w:rsidR="00305B78" w:rsidRPr="00B00F31" w:rsidRDefault="00305B78" w:rsidP="00B00F31">
      <w:pPr>
        <w:rPr>
          <w:sz w:val="24"/>
          <w:szCs w:val="24"/>
        </w:rPr>
      </w:pPr>
    </w:p>
    <w:p w:rsidR="00305B78" w:rsidRPr="00B00F31" w:rsidRDefault="00305B78" w:rsidP="00E07D76">
      <w:pPr>
        <w:spacing w:line="360" w:lineRule="auto"/>
        <w:rPr>
          <w:sz w:val="22"/>
          <w:szCs w:val="22"/>
        </w:rPr>
      </w:pPr>
    </w:p>
    <w:p w:rsidR="00305B78" w:rsidRDefault="00305B78" w:rsidP="00B00F3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Žiadateľ:</w:t>
      </w:r>
    </w:p>
    <w:p w:rsidR="00305B78" w:rsidRPr="0076666C" w:rsidRDefault="00305B78" w:rsidP="00B00F31">
      <w:pPr>
        <w:rPr>
          <w:b/>
          <w:bCs/>
          <w:sz w:val="24"/>
          <w:szCs w:val="24"/>
        </w:rPr>
      </w:pPr>
    </w:p>
    <w:p w:rsidR="00305B78" w:rsidRDefault="00305B78" w:rsidP="00B00F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Meno a priezvisko: ..................................................................................................................................</w:t>
      </w:r>
    </w:p>
    <w:p w:rsidR="00305B78" w:rsidRDefault="00305B78" w:rsidP="00B00F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Adresa: ....................................................................................................................................................</w:t>
      </w:r>
    </w:p>
    <w:p w:rsidR="00305B78" w:rsidRDefault="00305B78" w:rsidP="00B00F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IČO: .........................................................................................................................................................</w:t>
      </w:r>
    </w:p>
    <w:p w:rsidR="00305B78" w:rsidRDefault="00305B78" w:rsidP="00B00F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Stavebník: ................................................................................................................................................</w:t>
      </w:r>
    </w:p>
    <w:p w:rsidR="00305B78" w:rsidRDefault="00305B78" w:rsidP="00B00F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Miestna komunikácia – ulica:...................................................................................................................</w:t>
      </w:r>
    </w:p>
    <w:p w:rsidR="00305B78" w:rsidRDefault="00305B78" w:rsidP="00B00F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Parcelné číslo nehnuteľnosti na ktorú sa zriaďuje vjazd:.........................................................................</w:t>
      </w:r>
    </w:p>
    <w:p w:rsidR="00305B78" w:rsidRDefault="00305B78" w:rsidP="00B00F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Katastrálne územie:..................................................................................................................................</w:t>
      </w:r>
    </w:p>
    <w:p w:rsidR="00305B78" w:rsidRDefault="00305B78" w:rsidP="00B00F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Zriadenie vjazdu z dôvodu:......................................................................................................................</w:t>
      </w:r>
    </w:p>
    <w:p w:rsidR="00305B78" w:rsidRPr="00024BC2" w:rsidRDefault="00305B78" w:rsidP="00024BC2">
      <w:pPr>
        <w:spacing w:line="480" w:lineRule="auto"/>
        <w:rPr>
          <w:bCs/>
          <w:sz w:val="24"/>
          <w:szCs w:val="24"/>
        </w:rPr>
      </w:pPr>
      <w:r w:rsidRPr="00024BC2">
        <w:rPr>
          <w:bCs/>
          <w:sz w:val="24"/>
          <w:szCs w:val="24"/>
        </w:rPr>
        <w:t>Šírka vjazdu v metroch:.......................................</w:t>
      </w:r>
      <w:r>
        <w:rPr>
          <w:bCs/>
          <w:sz w:val="24"/>
          <w:szCs w:val="24"/>
        </w:rPr>
        <w:t>...</w:t>
      </w:r>
      <w:r w:rsidRPr="00024BC2">
        <w:rPr>
          <w:bCs/>
          <w:sz w:val="24"/>
          <w:szCs w:val="24"/>
        </w:rPr>
        <w:t>..................................................................................</w:t>
      </w:r>
    </w:p>
    <w:p w:rsidR="00305B78" w:rsidRDefault="00305B78" w:rsidP="00B00F31">
      <w:pPr>
        <w:spacing w:line="480" w:lineRule="auto"/>
        <w:jc w:val="center"/>
        <w:rPr>
          <w:b/>
          <w:bCs/>
          <w:sz w:val="24"/>
          <w:szCs w:val="24"/>
        </w:rPr>
      </w:pPr>
      <w:r w:rsidRPr="0076666C">
        <w:rPr>
          <w:b/>
          <w:bCs/>
          <w:sz w:val="24"/>
          <w:szCs w:val="24"/>
        </w:rPr>
        <w:t>Za splnenie podmienok povolenia a za následky vzniknuté touto činnosťou osobne zodpovedá</w:t>
      </w:r>
      <w:r>
        <w:rPr>
          <w:b/>
          <w:bCs/>
          <w:sz w:val="24"/>
          <w:szCs w:val="24"/>
        </w:rPr>
        <w:t>:</w:t>
      </w:r>
    </w:p>
    <w:p w:rsidR="00305B78" w:rsidRDefault="00305B78" w:rsidP="00B00F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Meno a priezvisko: ..................................................................................................................................</w:t>
      </w:r>
    </w:p>
    <w:p w:rsidR="00305B78" w:rsidRDefault="00305B78" w:rsidP="00B00F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Bydlisko: .................................................................................................................................................</w:t>
      </w:r>
    </w:p>
    <w:p w:rsidR="00305B78" w:rsidRDefault="00305B78" w:rsidP="00B00F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Telefón (mobil): ......................................................................................................................................</w:t>
      </w:r>
    </w:p>
    <w:p w:rsidR="00305B78" w:rsidRDefault="00305B78" w:rsidP="00B00F31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305B78" w:rsidRDefault="00305B78" w:rsidP="005B6C79">
      <w:pPr>
        <w:rPr>
          <w:sz w:val="24"/>
          <w:szCs w:val="24"/>
        </w:rPr>
      </w:pPr>
    </w:p>
    <w:p w:rsidR="00305B78" w:rsidRDefault="00305B78" w:rsidP="005B6C79">
      <w:pPr>
        <w:rPr>
          <w:sz w:val="24"/>
          <w:szCs w:val="24"/>
        </w:rPr>
      </w:pPr>
    </w:p>
    <w:p w:rsidR="00305B78" w:rsidRDefault="00305B78" w:rsidP="005B6C79">
      <w:pPr>
        <w:rPr>
          <w:sz w:val="24"/>
          <w:szCs w:val="24"/>
        </w:rPr>
      </w:pPr>
    </w:p>
    <w:p w:rsidR="00305B78" w:rsidRDefault="00305B78" w:rsidP="005B6C79">
      <w:pPr>
        <w:rPr>
          <w:sz w:val="24"/>
          <w:szCs w:val="24"/>
        </w:rPr>
      </w:pPr>
    </w:p>
    <w:p w:rsidR="00305B78" w:rsidRDefault="00305B78" w:rsidP="005B6C79">
      <w:pPr>
        <w:rPr>
          <w:sz w:val="24"/>
          <w:szCs w:val="24"/>
        </w:rPr>
      </w:pPr>
      <w:r>
        <w:rPr>
          <w:sz w:val="24"/>
          <w:szCs w:val="24"/>
        </w:rPr>
        <w:t>Dátum: 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</w:t>
      </w:r>
    </w:p>
    <w:p w:rsidR="00305B78" w:rsidRDefault="00305B78" w:rsidP="005B6C79">
      <w:pPr>
        <w:ind w:left="6381" w:firstLine="709"/>
        <w:rPr>
          <w:sz w:val="24"/>
          <w:szCs w:val="24"/>
        </w:rPr>
      </w:pPr>
      <w:r>
        <w:rPr>
          <w:sz w:val="24"/>
          <w:szCs w:val="24"/>
        </w:rPr>
        <w:t>Podpis (pečiatka)</w:t>
      </w:r>
    </w:p>
    <w:p w:rsidR="00305B78" w:rsidRDefault="00305B78" w:rsidP="00B00F31">
      <w:pPr>
        <w:rPr>
          <w:sz w:val="24"/>
          <w:szCs w:val="24"/>
        </w:rPr>
      </w:pPr>
    </w:p>
    <w:p w:rsidR="00305B78" w:rsidRDefault="00305B78" w:rsidP="00B00F31">
      <w:pPr>
        <w:jc w:val="both"/>
        <w:rPr>
          <w:b/>
          <w:bCs/>
          <w:sz w:val="24"/>
          <w:szCs w:val="24"/>
        </w:rPr>
      </w:pPr>
    </w:p>
    <w:p w:rsidR="00305B78" w:rsidRDefault="00305B78" w:rsidP="00B00F31">
      <w:pPr>
        <w:jc w:val="both"/>
        <w:rPr>
          <w:b/>
          <w:bCs/>
          <w:sz w:val="24"/>
          <w:szCs w:val="24"/>
        </w:rPr>
      </w:pPr>
    </w:p>
    <w:p w:rsidR="00305B78" w:rsidRPr="00E754C2" w:rsidRDefault="00305B78" w:rsidP="00B00F31">
      <w:pPr>
        <w:jc w:val="both"/>
        <w:rPr>
          <w:b/>
          <w:bCs/>
          <w:sz w:val="24"/>
          <w:szCs w:val="24"/>
        </w:rPr>
      </w:pPr>
      <w:r w:rsidRPr="00E754C2">
        <w:rPr>
          <w:b/>
          <w:bCs/>
          <w:sz w:val="24"/>
          <w:szCs w:val="24"/>
        </w:rPr>
        <w:t>Prílohy:</w:t>
      </w:r>
    </w:p>
    <w:p w:rsidR="00305B78" w:rsidRPr="00E754C2" w:rsidRDefault="00305B78" w:rsidP="00B8629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E754C2">
        <w:rPr>
          <w:sz w:val="24"/>
          <w:szCs w:val="24"/>
        </w:rPr>
        <w:t>Situácia širších vzťahov</w:t>
      </w:r>
      <w:r>
        <w:rPr>
          <w:sz w:val="24"/>
          <w:szCs w:val="24"/>
        </w:rPr>
        <w:t xml:space="preserve"> (mapový podklad)</w:t>
      </w:r>
    </w:p>
    <w:p w:rsidR="00305B78" w:rsidRPr="00E754C2" w:rsidRDefault="00305B78" w:rsidP="00E754C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E754C2">
        <w:rPr>
          <w:sz w:val="24"/>
          <w:szCs w:val="24"/>
        </w:rPr>
        <w:t xml:space="preserve">Pôdorysná situácia so zakreslením navrhovaného vjazdu (šírka, dĺžka, polomery) </w:t>
      </w:r>
    </w:p>
    <w:p w:rsidR="00305B78" w:rsidRDefault="00305B78" w:rsidP="00E754C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E754C2">
        <w:rPr>
          <w:sz w:val="24"/>
          <w:szCs w:val="24"/>
        </w:rPr>
        <w:t>Pri</w:t>
      </w:r>
      <w:r>
        <w:rPr>
          <w:sz w:val="24"/>
          <w:szCs w:val="24"/>
        </w:rPr>
        <w:t>e</w:t>
      </w:r>
      <w:r w:rsidRPr="00E754C2">
        <w:rPr>
          <w:sz w:val="24"/>
          <w:szCs w:val="24"/>
        </w:rPr>
        <w:t>čne a pozdĺžne rezy navrhovaného vjazdu</w:t>
      </w:r>
    </w:p>
    <w:p w:rsidR="00305B78" w:rsidRDefault="00305B78" w:rsidP="00B920A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Stanovisko správcu komunikácie</w:t>
      </w:r>
    </w:p>
    <w:p w:rsidR="00305B78" w:rsidRDefault="00305B78" w:rsidP="004C268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   Správny poplatok za vydanie rozhodnutia</w:t>
      </w:r>
    </w:p>
    <w:p w:rsidR="00305B78" w:rsidRPr="00E754C2" w:rsidRDefault="00305B78" w:rsidP="004C268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   Záväzné stanovisko dopravného inšpektorátu</w:t>
      </w:r>
    </w:p>
    <w:p w:rsidR="00305B78" w:rsidRDefault="00305B78" w:rsidP="005C1980">
      <w:pPr>
        <w:ind w:left="360"/>
        <w:jc w:val="both"/>
        <w:rPr>
          <w:sz w:val="24"/>
          <w:szCs w:val="24"/>
        </w:rPr>
      </w:pPr>
      <w:r w:rsidRPr="00E754C2">
        <w:rPr>
          <w:sz w:val="24"/>
          <w:szCs w:val="24"/>
        </w:rPr>
        <w:t>•</w:t>
      </w:r>
      <w:r w:rsidRPr="00E754C2">
        <w:rPr>
          <w:sz w:val="24"/>
          <w:szCs w:val="24"/>
        </w:rPr>
        <w:tab/>
        <w:t>Ďalšie doklad</w:t>
      </w:r>
      <w:r>
        <w:rPr>
          <w:sz w:val="24"/>
          <w:szCs w:val="24"/>
        </w:rPr>
        <w:t>y podľa potreby správneho orgánu</w:t>
      </w:r>
    </w:p>
    <w:p w:rsidR="00305B78" w:rsidRDefault="00305B78" w:rsidP="005C1980">
      <w:pPr>
        <w:ind w:left="360"/>
        <w:jc w:val="both"/>
        <w:rPr>
          <w:sz w:val="24"/>
          <w:szCs w:val="24"/>
        </w:rPr>
      </w:pPr>
      <w:bookmarkStart w:id="0" w:name="_GoBack"/>
      <w:bookmarkEnd w:id="0"/>
    </w:p>
    <w:sectPr w:rsidR="00305B78" w:rsidSect="00E85D40">
      <w:footerReference w:type="default" r:id="rId7"/>
      <w:headerReference w:type="first" r:id="rId8"/>
      <w:footerReference w:type="first" r:id="rId9"/>
      <w:pgSz w:w="11906" w:h="16838" w:code="9"/>
      <w:pgMar w:top="1134" w:right="1021" w:bottom="45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B78" w:rsidRDefault="00305B78">
      <w:r>
        <w:separator/>
      </w:r>
    </w:p>
  </w:endnote>
  <w:endnote w:type="continuationSeparator" w:id="0">
    <w:p w:rsidR="00305B78" w:rsidRDefault="00305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B78" w:rsidRPr="00E85D40" w:rsidRDefault="00305B78" w:rsidP="00E85D40">
    <w:pPr>
      <w:pStyle w:val="Footer"/>
    </w:pPr>
    <w:r w:rsidRPr="00E85D40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B78" w:rsidRDefault="00305B78" w:rsidP="00E9079A">
    <w:pPr>
      <w:pStyle w:val="Footer"/>
      <w:jc w:val="center"/>
      <w:rPr>
        <w:b/>
        <w:sz w:val="18"/>
        <w:szCs w:val="18"/>
      </w:rPr>
    </w:pPr>
    <w:r w:rsidRPr="00716A18">
      <w:rPr>
        <w:b/>
        <w:sz w:val="18"/>
        <w:szCs w:val="18"/>
      </w:rPr>
      <w:t xml:space="preserve">Bankové spojenie: </w:t>
    </w:r>
    <w:r>
      <w:rPr>
        <w:sz w:val="18"/>
        <w:szCs w:val="18"/>
      </w:rPr>
      <w:t>Prima Banka Slovensko a.s</w:t>
    </w:r>
    <w:r w:rsidRPr="00566D35">
      <w:rPr>
        <w:sz w:val="18"/>
        <w:szCs w:val="18"/>
      </w:rPr>
      <w:t>.  IBAN SK 085600000000</w:t>
    </w:r>
    <w:r>
      <w:rPr>
        <w:sz w:val="18"/>
        <w:szCs w:val="18"/>
      </w:rPr>
      <w:t>1800347007,</w:t>
    </w:r>
    <w:r w:rsidRPr="00716A18">
      <w:rPr>
        <w:b/>
        <w:sz w:val="18"/>
        <w:szCs w:val="18"/>
      </w:rPr>
      <w:t xml:space="preserve"> IČO</w:t>
    </w:r>
    <w:r>
      <w:rPr>
        <w:b/>
        <w:sz w:val="18"/>
        <w:szCs w:val="18"/>
      </w:rPr>
      <w:t xml:space="preserve"> : </w:t>
    </w:r>
    <w:r>
      <w:rPr>
        <w:sz w:val="18"/>
        <w:szCs w:val="18"/>
      </w:rPr>
      <w:t>00</w:t>
    </w:r>
    <w:r w:rsidRPr="00716A18">
      <w:rPr>
        <w:sz w:val="18"/>
        <w:szCs w:val="18"/>
      </w:rPr>
      <w:t>603317</w:t>
    </w:r>
    <w:r>
      <w:rPr>
        <w:sz w:val="18"/>
        <w:szCs w:val="18"/>
      </w:rPr>
      <w:t xml:space="preserve">, </w:t>
    </w:r>
    <w:r w:rsidRPr="007044D3">
      <w:rPr>
        <w:b/>
        <w:sz w:val="18"/>
        <w:szCs w:val="18"/>
      </w:rPr>
      <w:t>DIČ</w:t>
    </w:r>
    <w:r>
      <w:rPr>
        <w:b/>
        <w:sz w:val="18"/>
        <w:szCs w:val="18"/>
      </w:rPr>
      <w:t xml:space="preserve">: </w:t>
    </w:r>
    <w:r>
      <w:rPr>
        <w:sz w:val="18"/>
        <w:szCs w:val="18"/>
      </w:rPr>
      <w:t>2020887385</w:t>
    </w:r>
    <w:r>
      <w:rPr>
        <w:b/>
        <w:sz w:val="18"/>
        <w:szCs w:val="18"/>
      </w:rPr>
      <w:t xml:space="preserve">       </w:t>
    </w:r>
  </w:p>
  <w:p w:rsidR="00305B78" w:rsidRDefault="00305B78" w:rsidP="00E9079A">
    <w:pPr>
      <w:pStyle w:val="Footer"/>
      <w:jc w:val="center"/>
      <w:rPr>
        <w:sz w:val="18"/>
        <w:szCs w:val="18"/>
      </w:rPr>
    </w:pPr>
    <w:r w:rsidRPr="00716A18">
      <w:rPr>
        <w:b/>
        <w:sz w:val="18"/>
        <w:szCs w:val="18"/>
      </w:rPr>
      <w:t>Stránkové dni</w:t>
    </w:r>
    <w:r>
      <w:rPr>
        <w:b/>
        <w:sz w:val="18"/>
        <w:szCs w:val="18"/>
      </w:rPr>
      <w:t xml:space="preserve"> </w:t>
    </w:r>
    <w:r w:rsidRPr="00716A18">
      <w:rPr>
        <w:b/>
        <w:sz w:val="18"/>
        <w:szCs w:val="18"/>
      </w:rPr>
      <w:t>:</w:t>
    </w:r>
    <w:r w:rsidRPr="00716A18">
      <w:rPr>
        <w:sz w:val="18"/>
        <w:szCs w:val="18"/>
      </w:rPr>
      <w:t xml:space="preserve"> </w:t>
    </w:r>
    <w:r>
      <w:rPr>
        <w:sz w:val="18"/>
        <w:szCs w:val="18"/>
      </w:rPr>
      <w:t>po</w:t>
    </w:r>
    <w:r w:rsidRPr="00716A18">
      <w:rPr>
        <w:sz w:val="18"/>
        <w:szCs w:val="18"/>
      </w:rPr>
      <w:t>ndelok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>13 - 17,00</w:t>
    </w:r>
    <w:r>
      <w:rPr>
        <w:sz w:val="18"/>
        <w:szCs w:val="18"/>
        <w:lang w:val="en-US"/>
      </w:rPr>
      <w:t xml:space="preserve">; </w:t>
    </w:r>
    <w:hyperlink r:id="rId1" w:history="1"/>
    <w:r>
      <w:rPr>
        <w:sz w:val="18"/>
        <w:szCs w:val="18"/>
      </w:rPr>
      <w:t xml:space="preserve"> s</w:t>
    </w:r>
    <w:r w:rsidRPr="00716A18">
      <w:rPr>
        <w:sz w:val="18"/>
        <w:szCs w:val="18"/>
      </w:rPr>
      <w:t>treda 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>13 - 17,</w:t>
    </w:r>
    <w:r>
      <w:rPr>
        <w:sz w:val="18"/>
        <w:szCs w:val="18"/>
      </w:rPr>
      <w:t>0</w:t>
    </w:r>
    <w:r w:rsidRPr="00716A18">
      <w:rPr>
        <w:sz w:val="18"/>
        <w:szCs w:val="18"/>
      </w:rPr>
      <w:t>0</w:t>
    </w:r>
    <w:r>
      <w:rPr>
        <w:sz w:val="18"/>
        <w:szCs w:val="18"/>
      </w:rPr>
      <w:t>; piatok 8 – 12,00</w:t>
    </w:r>
  </w:p>
  <w:p w:rsidR="00305B78" w:rsidRDefault="00305B78" w:rsidP="00E9079A">
    <w:pPr>
      <w:pStyle w:val="Footer"/>
      <w:jc w:val="center"/>
      <w:rPr>
        <w:sz w:val="18"/>
        <w:szCs w:val="18"/>
      </w:rPr>
    </w:pPr>
  </w:p>
  <w:p w:rsidR="00305B78" w:rsidRPr="00AF455A" w:rsidRDefault="00305B78" w:rsidP="00E9079A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2" w:history="1">
      <w:r w:rsidRPr="00A66C0B">
        <w:rPr>
          <w:rStyle w:val="Hyperlink"/>
          <w:sz w:val="18"/>
          <w:szCs w:val="18"/>
        </w:rPr>
        <w:t>https://www.banm.sk/ochrana-osobnych-udajov/</w:t>
      </w:r>
    </w:hyperlink>
  </w:p>
  <w:p w:rsidR="00305B78" w:rsidRPr="00716A18" w:rsidRDefault="00305B78" w:rsidP="00E9079A">
    <w:pPr>
      <w:pStyle w:val="Footer"/>
      <w:rPr>
        <w:sz w:val="18"/>
        <w:szCs w:val="18"/>
      </w:rPr>
    </w:pPr>
    <w:r w:rsidRPr="00AF455A">
      <w:rPr>
        <w:sz w:val="18"/>
        <w:szCs w:val="18"/>
      </w:rPr>
      <w:t xml:space="preserve">Kontakt na zodpovednú osobu: </w:t>
    </w:r>
    <w:hyperlink r:id="rId3" w:tooltip="blocked::blocked::mailto:zodpovednaosoba@banm.skblocked::mailto:zodpovednaosoba@banm.sk" w:history="1">
      <w:r w:rsidRPr="00AF455A">
        <w:rPr>
          <w:rStyle w:val="Hyperlink"/>
          <w:sz w:val="18"/>
          <w:szCs w:val="18"/>
        </w:rPr>
        <w:t>zodpovednaosoba@banm.sk</w:t>
      </w:r>
    </w:hyperlink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B78" w:rsidRDefault="00305B78">
      <w:r>
        <w:separator/>
      </w:r>
    </w:p>
  </w:footnote>
  <w:footnote w:type="continuationSeparator" w:id="0">
    <w:p w:rsidR="00305B78" w:rsidRDefault="00305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B78" w:rsidRPr="00667DC3" w:rsidRDefault="00305B78" w:rsidP="00E85D40">
    <w:pPr>
      <w:pStyle w:val="Header"/>
      <w:jc w:val="center"/>
      <w:rPr>
        <w:b/>
        <w:bCs/>
        <w:sz w:val="28"/>
        <w:szCs w:val="28"/>
      </w:rPr>
    </w:pPr>
    <w:r w:rsidRPr="00667DC3">
      <w:rPr>
        <w:b/>
        <w:bCs/>
        <w:sz w:val="28"/>
        <w:szCs w:val="28"/>
      </w:rPr>
      <w:t>MESTSKÁ ČASŤ BRATISLAVA – NOVÉ MESTO</w:t>
    </w:r>
  </w:p>
  <w:p w:rsidR="00305B78" w:rsidRPr="0044197C" w:rsidRDefault="00305B78" w:rsidP="00E85D40">
    <w:pPr>
      <w:pStyle w:val="Header"/>
      <w:jc w:val="center"/>
      <w:rPr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0.05pt;margin-top:-62pt;width:64.05pt;height:69.8pt;z-index:251660288;mso-position-horizontal-relative:margin;mso-position-vertical-relative:margin">
          <v:imagedata r:id="rId1" o:title=""/>
          <w10:wrap type="square" anchorx="margin" anchory="margin"/>
        </v:shape>
      </w:pict>
    </w:r>
    <w:r w:rsidRPr="0044197C">
      <w:rPr>
        <w:b/>
        <w:bCs/>
      </w:rPr>
      <w:t>Miestny úrad Bratislava – Nové Mesto, Junácka 1, 832 91  Bratislava 3</w:t>
    </w:r>
  </w:p>
  <w:p w:rsidR="00305B78" w:rsidRDefault="00305B78" w:rsidP="00E85D40">
    <w:pPr>
      <w:pStyle w:val="Header"/>
      <w:jc w:val="center"/>
      <w:rPr>
        <w:b/>
        <w:bCs/>
        <w:i/>
        <w:iCs/>
      </w:rPr>
    </w:pPr>
    <w:r>
      <w:rPr>
        <w:b/>
        <w:bCs/>
        <w:i/>
        <w:iCs/>
      </w:rPr>
      <w:t xml:space="preserve">oddelenie </w:t>
    </w:r>
    <w:r w:rsidRPr="0044197C">
      <w:rPr>
        <w:b/>
        <w:bCs/>
        <w:i/>
        <w:iCs/>
      </w:rPr>
      <w:t xml:space="preserve"> investícií </w:t>
    </w:r>
    <w:r>
      <w:rPr>
        <w:b/>
        <w:bCs/>
        <w:i/>
        <w:iCs/>
      </w:rPr>
      <w:t>a verejného obstarávania</w:t>
    </w:r>
  </w:p>
  <w:p w:rsidR="00305B78" w:rsidRPr="0044197C" w:rsidRDefault="00305B78" w:rsidP="00E85D40">
    <w:pPr>
      <w:pStyle w:val="Header"/>
      <w:jc w:val="center"/>
      <w:rPr>
        <w:b/>
        <w:bCs/>
        <w:i/>
        <w:iCs/>
      </w:rPr>
    </w:pPr>
    <w:r>
      <w:rPr>
        <w:b/>
        <w:bCs/>
        <w:i/>
        <w:iCs/>
      </w:rPr>
      <w:t>referát dopravy a cestného hospodárstva</w:t>
    </w:r>
  </w:p>
  <w:p w:rsidR="00305B78" w:rsidRPr="00A53982" w:rsidRDefault="00305B78" w:rsidP="00E85D40">
    <w:pPr>
      <w:pStyle w:val="Header"/>
      <w:jc w:val="center"/>
      <w:rPr>
        <w:b/>
        <w:bCs/>
        <w:i/>
        <w:iCs/>
      </w:rPr>
    </w:pPr>
    <w:r w:rsidRPr="00716A18">
      <w:rPr>
        <w:b/>
        <w:bCs/>
        <w:sz w:val="18"/>
        <w:szCs w:val="18"/>
      </w:rPr>
      <w:sym w:font="Wingdings" w:char="F028"/>
    </w:r>
    <w:r>
      <w:rPr>
        <w:b/>
        <w:bCs/>
        <w:sz w:val="18"/>
        <w:szCs w:val="18"/>
      </w:rPr>
      <w:t xml:space="preserve"> 02/49 253 124</w:t>
    </w:r>
    <w:r w:rsidRPr="00CE1A90">
      <w:rPr>
        <w:b/>
        <w:bCs/>
        <w:sz w:val="18"/>
        <w:szCs w:val="18"/>
      </w:rPr>
      <w:t xml:space="preserve">, </w:t>
    </w:r>
    <w:r>
      <w:rPr>
        <w:b/>
        <w:bCs/>
        <w:sz w:val="18"/>
        <w:szCs w:val="18"/>
      </w:rPr>
      <w:t xml:space="preserve"> 49 253 715, </w:t>
    </w:r>
    <w:r w:rsidRPr="00CE1A90">
      <w:rPr>
        <w:b/>
        <w:bCs/>
        <w:sz w:val="18"/>
        <w:szCs w:val="18"/>
      </w:rPr>
      <w:t xml:space="preserve"> </w:t>
    </w:r>
    <w:hyperlink r:id="rId2" w:history="1">
      <w:r w:rsidRPr="00C120FA">
        <w:rPr>
          <w:rStyle w:val="Hyperlink"/>
          <w:b/>
          <w:bCs/>
          <w:color w:val="auto"/>
          <w:sz w:val="18"/>
          <w:szCs w:val="18"/>
          <w:u w:val="none"/>
        </w:rPr>
        <w:t>www.banm.sk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FD0C92"/>
    <w:multiLevelType w:val="hybridMultilevel"/>
    <w:tmpl w:val="CB8C3EA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BD701B"/>
    <w:multiLevelType w:val="hybridMultilevel"/>
    <w:tmpl w:val="D58C032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A3E48"/>
    <w:multiLevelType w:val="hybridMultilevel"/>
    <w:tmpl w:val="8D347B52"/>
    <w:lvl w:ilvl="0" w:tplc="0F9C38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6842BD"/>
    <w:multiLevelType w:val="hybridMultilevel"/>
    <w:tmpl w:val="26AA9DF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B06169"/>
    <w:multiLevelType w:val="hybridMultilevel"/>
    <w:tmpl w:val="62E097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F93F2A"/>
    <w:multiLevelType w:val="hybridMultilevel"/>
    <w:tmpl w:val="C28879C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6421FF"/>
    <w:multiLevelType w:val="hybridMultilevel"/>
    <w:tmpl w:val="FDCE4FF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13"/>
  </w:num>
  <w:num w:numId="8">
    <w:abstractNumId w:val="3"/>
  </w:num>
  <w:num w:numId="9">
    <w:abstractNumId w:val="6"/>
  </w:num>
  <w:num w:numId="10">
    <w:abstractNumId w:val="9"/>
  </w:num>
  <w:num w:numId="11">
    <w:abstractNumId w:val="8"/>
  </w:num>
  <w:num w:numId="12">
    <w:abstractNumId w:val="14"/>
  </w:num>
  <w:num w:numId="13">
    <w:abstractNumId w:val="2"/>
  </w:num>
  <w:num w:numId="14">
    <w:abstractNumId w:val="16"/>
  </w:num>
  <w:num w:numId="15">
    <w:abstractNumId w:val="7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0235F"/>
    <w:rsid w:val="00004809"/>
    <w:rsid w:val="00021A3A"/>
    <w:rsid w:val="00024BC2"/>
    <w:rsid w:val="00034683"/>
    <w:rsid w:val="00034B56"/>
    <w:rsid w:val="00035525"/>
    <w:rsid w:val="000476E4"/>
    <w:rsid w:val="000514B2"/>
    <w:rsid w:val="00055CB3"/>
    <w:rsid w:val="0009460A"/>
    <w:rsid w:val="00094B3B"/>
    <w:rsid w:val="000955E4"/>
    <w:rsid w:val="000B0BEC"/>
    <w:rsid w:val="000C1FAA"/>
    <w:rsid w:val="000D0291"/>
    <w:rsid w:val="000D48B2"/>
    <w:rsid w:val="000F450C"/>
    <w:rsid w:val="00107B50"/>
    <w:rsid w:val="00113C6B"/>
    <w:rsid w:val="00117DD1"/>
    <w:rsid w:val="001256F2"/>
    <w:rsid w:val="00136B52"/>
    <w:rsid w:val="0014415A"/>
    <w:rsid w:val="00154739"/>
    <w:rsid w:val="001638CC"/>
    <w:rsid w:val="001670C1"/>
    <w:rsid w:val="00175394"/>
    <w:rsid w:val="001A346D"/>
    <w:rsid w:val="001B1C85"/>
    <w:rsid w:val="001B5C5A"/>
    <w:rsid w:val="001C2BD1"/>
    <w:rsid w:val="001D05FF"/>
    <w:rsid w:val="001E3364"/>
    <w:rsid w:val="001E7563"/>
    <w:rsid w:val="001F24E3"/>
    <w:rsid w:val="001F52F2"/>
    <w:rsid w:val="002156F4"/>
    <w:rsid w:val="002346EE"/>
    <w:rsid w:val="00251539"/>
    <w:rsid w:val="00253B05"/>
    <w:rsid w:val="00266E52"/>
    <w:rsid w:val="00287F5A"/>
    <w:rsid w:val="002959F1"/>
    <w:rsid w:val="002A58A7"/>
    <w:rsid w:val="002B01C2"/>
    <w:rsid w:val="002C1CBC"/>
    <w:rsid w:val="002F50FC"/>
    <w:rsid w:val="002F5680"/>
    <w:rsid w:val="00304670"/>
    <w:rsid w:val="00305B78"/>
    <w:rsid w:val="003152ED"/>
    <w:rsid w:val="0033596C"/>
    <w:rsid w:val="00336DF1"/>
    <w:rsid w:val="00366348"/>
    <w:rsid w:val="0036759D"/>
    <w:rsid w:val="00392FE6"/>
    <w:rsid w:val="00394DA3"/>
    <w:rsid w:val="003A0063"/>
    <w:rsid w:val="003A1B4A"/>
    <w:rsid w:val="003A23B5"/>
    <w:rsid w:val="003A6C24"/>
    <w:rsid w:val="003B4A64"/>
    <w:rsid w:val="003C6DFA"/>
    <w:rsid w:val="00402C60"/>
    <w:rsid w:val="004204BB"/>
    <w:rsid w:val="0044197C"/>
    <w:rsid w:val="00444A59"/>
    <w:rsid w:val="004533F2"/>
    <w:rsid w:val="0045676C"/>
    <w:rsid w:val="00460E2D"/>
    <w:rsid w:val="00465CA2"/>
    <w:rsid w:val="00467329"/>
    <w:rsid w:val="004828E0"/>
    <w:rsid w:val="00483C7F"/>
    <w:rsid w:val="004978D2"/>
    <w:rsid w:val="004A3837"/>
    <w:rsid w:val="004B7554"/>
    <w:rsid w:val="004C2681"/>
    <w:rsid w:val="004C4246"/>
    <w:rsid w:val="004C6BEE"/>
    <w:rsid w:val="004E15DB"/>
    <w:rsid w:val="004E1C40"/>
    <w:rsid w:val="004E28A0"/>
    <w:rsid w:val="00502679"/>
    <w:rsid w:val="00512E52"/>
    <w:rsid w:val="00515050"/>
    <w:rsid w:val="00535CC9"/>
    <w:rsid w:val="005369D3"/>
    <w:rsid w:val="00543A56"/>
    <w:rsid w:val="005517D9"/>
    <w:rsid w:val="005613EB"/>
    <w:rsid w:val="00566D35"/>
    <w:rsid w:val="005773E0"/>
    <w:rsid w:val="00585C93"/>
    <w:rsid w:val="00595D28"/>
    <w:rsid w:val="00596599"/>
    <w:rsid w:val="00597D6E"/>
    <w:rsid w:val="005A1ED5"/>
    <w:rsid w:val="005A44F4"/>
    <w:rsid w:val="005A54D3"/>
    <w:rsid w:val="005A7A7D"/>
    <w:rsid w:val="005B538A"/>
    <w:rsid w:val="005B54F8"/>
    <w:rsid w:val="005B6C79"/>
    <w:rsid w:val="005C1980"/>
    <w:rsid w:val="005C6BE1"/>
    <w:rsid w:val="005C6D5A"/>
    <w:rsid w:val="005D62A6"/>
    <w:rsid w:val="005E214C"/>
    <w:rsid w:val="005F65D4"/>
    <w:rsid w:val="0061780C"/>
    <w:rsid w:val="00620A10"/>
    <w:rsid w:val="00643898"/>
    <w:rsid w:val="00667DC3"/>
    <w:rsid w:val="00674CDD"/>
    <w:rsid w:val="006815C0"/>
    <w:rsid w:val="006818EA"/>
    <w:rsid w:val="006831B9"/>
    <w:rsid w:val="00686A2A"/>
    <w:rsid w:val="0069059D"/>
    <w:rsid w:val="006967ED"/>
    <w:rsid w:val="006A1500"/>
    <w:rsid w:val="006B31BB"/>
    <w:rsid w:val="006C14AE"/>
    <w:rsid w:val="006E148A"/>
    <w:rsid w:val="006F2400"/>
    <w:rsid w:val="006F508A"/>
    <w:rsid w:val="006F59A2"/>
    <w:rsid w:val="006F6FBC"/>
    <w:rsid w:val="00701B5B"/>
    <w:rsid w:val="00702B06"/>
    <w:rsid w:val="007035AC"/>
    <w:rsid w:val="007044D3"/>
    <w:rsid w:val="00712C9F"/>
    <w:rsid w:val="00716A18"/>
    <w:rsid w:val="007225F5"/>
    <w:rsid w:val="00726D84"/>
    <w:rsid w:val="0072795A"/>
    <w:rsid w:val="007615D5"/>
    <w:rsid w:val="0076666C"/>
    <w:rsid w:val="00796BAC"/>
    <w:rsid w:val="007A53B9"/>
    <w:rsid w:val="007C714B"/>
    <w:rsid w:val="007F4741"/>
    <w:rsid w:val="007F6C6C"/>
    <w:rsid w:val="008013C0"/>
    <w:rsid w:val="00805032"/>
    <w:rsid w:val="00813B26"/>
    <w:rsid w:val="00814B8D"/>
    <w:rsid w:val="008238B8"/>
    <w:rsid w:val="0086191D"/>
    <w:rsid w:val="008746E0"/>
    <w:rsid w:val="00891AB1"/>
    <w:rsid w:val="008B4653"/>
    <w:rsid w:val="008E57A7"/>
    <w:rsid w:val="009029E5"/>
    <w:rsid w:val="009042FC"/>
    <w:rsid w:val="0092476D"/>
    <w:rsid w:val="00927B50"/>
    <w:rsid w:val="00941775"/>
    <w:rsid w:val="009421A1"/>
    <w:rsid w:val="00945B3B"/>
    <w:rsid w:val="00963E3C"/>
    <w:rsid w:val="00972D42"/>
    <w:rsid w:val="009772A0"/>
    <w:rsid w:val="00984BAE"/>
    <w:rsid w:val="00991CEF"/>
    <w:rsid w:val="00994B37"/>
    <w:rsid w:val="009A4424"/>
    <w:rsid w:val="009D76E5"/>
    <w:rsid w:val="009F5563"/>
    <w:rsid w:val="00A17275"/>
    <w:rsid w:val="00A250D4"/>
    <w:rsid w:val="00A41D81"/>
    <w:rsid w:val="00A51D89"/>
    <w:rsid w:val="00A53982"/>
    <w:rsid w:val="00A53A1F"/>
    <w:rsid w:val="00A622CD"/>
    <w:rsid w:val="00A66C0B"/>
    <w:rsid w:val="00A7148F"/>
    <w:rsid w:val="00A85AA6"/>
    <w:rsid w:val="00A901F0"/>
    <w:rsid w:val="00A979CB"/>
    <w:rsid w:val="00AA5DDD"/>
    <w:rsid w:val="00AD0512"/>
    <w:rsid w:val="00AE33C0"/>
    <w:rsid w:val="00AE7A6F"/>
    <w:rsid w:val="00AF3CEA"/>
    <w:rsid w:val="00AF455A"/>
    <w:rsid w:val="00B0079B"/>
    <w:rsid w:val="00B00F31"/>
    <w:rsid w:val="00B10AA1"/>
    <w:rsid w:val="00B128C7"/>
    <w:rsid w:val="00B27721"/>
    <w:rsid w:val="00B6511A"/>
    <w:rsid w:val="00B673B0"/>
    <w:rsid w:val="00B703DF"/>
    <w:rsid w:val="00B80F74"/>
    <w:rsid w:val="00B8629B"/>
    <w:rsid w:val="00B920AA"/>
    <w:rsid w:val="00B9299D"/>
    <w:rsid w:val="00BA19B1"/>
    <w:rsid w:val="00BA19D9"/>
    <w:rsid w:val="00BB0AC9"/>
    <w:rsid w:val="00BB2E58"/>
    <w:rsid w:val="00BD243D"/>
    <w:rsid w:val="00BD323F"/>
    <w:rsid w:val="00BE0B79"/>
    <w:rsid w:val="00BE7157"/>
    <w:rsid w:val="00BF1792"/>
    <w:rsid w:val="00C038B1"/>
    <w:rsid w:val="00C120FA"/>
    <w:rsid w:val="00C264DA"/>
    <w:rsid w:val="00C415D3"/>
    <w:rsid w:val="00C43579"/>
    <w:rsid w:val="00C64EEB"/>
    <w:rsid w:val="00C90107"/>
    <w:rsid w:val="00CA49C4"/>
    <w:rsid w:val="00CB0C2C"/>
    <w:rsid w:val="00CC1E8C"/>
    <w:rsid w:val="00CC3C70"/>
    <w:rsid w:val="00CE1A90"/>
    <w:rsid w:val="00CE4483"/>
    <w:rsid w:val="00CE57D5"/>
    <w:rsid w:val="00D071B0"/>
    <w:rsid w:val="00D1019B"/>
    <w:rsid w:val="00D1290D"/>
    <w:rsid w:val="00D12929"/>
    <w:rsid w:val="00D152E0"/>
    <w:rsid w:val="00D2259F"/>
    <w:rsid w:val="00D36A23"/>
    <w:rsid w:val="00D51135"/>
    <w:rsid w:val="00D56BB0"/>
    <w:rsid w:val="00D62959"/>
    <w:rsid w:val="00D71CBC"/>
    <w:rsid w:val="00D87D80"/>
    <w:rsid w:val="00DB2A88"/>
    <w:rsid w:val="00DB6F80"/>
    <w:rsid w:val="00DD56BE"/>
    <w:rsid w:val="00DD65CF"/>
    <w:rsid w:val="00DF4138"/>
    <w:rsid w:val="00E01326"/>
    <w:rsid w:val="00E04116"/>
    <w:rsid w:val="00E07D76"/>
    <w:rsid w:val="00E16F53"/>
    <w:rsid w:val="00E344E0"/>
    <w:rsid w:val="00E44769"/>
    <w:rsid w:val="00E50F4C"/>
    <w:rsid w:val="00E54B1B"/>
    <w:rsid w:val="00E64E9D"/>
    <w:rsid w:val="00E66FD8"/>
    <w:rsid w:val="00E70ED4"/>
    <w:rsid w:val="00E73DD0"/>
    <w:rsid w:val="00E754C2"/>
    <w:rsid w:val="00E77D68"/>
    <w:rsid w:val="00E81A8B"/>
    <w:rsid w:val="00E82198"/>
    <w:rsid w:val="00E85442"/>
    <w:rsid w:val="00E85D40"/>
    <w:rsid w:val="00E86699"/>
    <w:rsid w:val="00E9079A"/>
    <w:rsid w:val="00E93F6B"/>
    <w:rsid w:val="00E969CE"/>
    <w:rsid w:val="00E96BC1"/>
    <w:rsid w:val="00EC0BD7"/>
    <w:rsid w:val="00EC1659"/>
    <w:rsid w:val="00ED4389"/>
    <w:rsid w:val="00EF0E16"/>
    <w:rsid w:val="00F4013D"/>
    <w:rsid w:val="00F460C4"/>
    <w:rsid w:val="00F51C21"/>
    <w:rsid w:val="00F67348"/>
    <w:rsid w:val="00F76749"/>
    <w:rsid w:val="00F858C7"/>
    <w:rsid w:val="00F92BB9"/>
    <w:rsid w:val="00FB5E7B"/>
    <w:rsid w:val="00FC687A"/>
    <w:rsid w:val="00FD356F"/>
    <w:rsid w:val="00FD7472"/>
    <w:rsid w:val="00FD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A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20FA"/>
    <w:rPr>
      <w:rFonts w:cs="Times New Roman"/>
      <w:lang w:val="sk-SK" w:eastAsia="sk-SK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57D5"/>
    <w:rPr>
      <w:rFonts w:cs="Times New Roman"/>
      <w:sz w:val="20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57D5"/>
    <w:rPr>
      <w:rFonts w:cs="Times New Roman"/>
      <w:sz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Title">
    <w:name w:val="Title"/>
    <w:basedOn w:val="Normal"/>
    <w:link w:val="TitleChar"/>
    <w:uiPriority w:val="99"/>
    <w:qFormat/>
    <w:rsid w:val="009772A0"/>
    <w:pPr>
      <w:jc w:val="center"/>
    </w:pPr>
    <w:rPr>
      <w:rFonts w:ascii="Cambria" w:hAnsi="Cambria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E57D5"/>
    <w:rPr>
      <w:rFonts w:ascii="Cambria" w:hAnsi="Cambria" w:cs="Times New Roman"/>
      <w:b/>
      <w:kern w:val="28"/>
      <w:sz w:val="32"/>
    </w:rPr>
  </w:style>
  <w:style w:type="paragraph" w:customStyle="1" w:styleId="Styltabulky">
    <w:name w:val="Styl tabulky"/>
    <w:uiPriority w:val="99"/>
    <w:rsid w:val="003B4A64"/>
    <w:pPr>
      <w:widowControl w:val="0"/>
      <w:autoSpaceDE w:val="0"/>
      <w:autoSpaceDN w:val="0"/>
      <w:adjustRightInd w:val="0"/>
    </w:pPr>
    <w:rPr>
      <w:sz w:val="20"/>
      <w:szCs w:val="20"/>
    </w:rPr>
  </w:style>
  <w:style w:type="table" w:styleId="TableGrid">
    <w:name w:val="Table Grid"/>
    <w:basedOn w:val="TableNormal"/>
    <w:uiPriority w:val="99"/>
    <w:rsid w:val="00D36A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1B1C85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85D4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85D4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85D40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5D4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85D40"/>
    <w:rPr>
      <w:b/>
    </w:rPr>
  </w:style>
  <w:style w:type="paragraph" w:styleId="ListParagraph">
    <w:name w:val="List Paragraph"/>
    <w:basedOn w:val="Normal"/>
    <w:uiPriority w:val="99"/>
    <w:qFormat/>
    <w:rsid w:val="003A006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evyrieenzmienka1">
    <w:name w:val="Nevyriešená zmienka1"/>
    <w:uiPriority w:val="99"/>
    <w:semiHidden/>
    <w:rsid w:val="002F5680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50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blocked::mailto:zodpovednaosoba@banm.sk" TargetMode="External"/><Relationship Id="rId2" Type="http://schemas.openxmlformats.org/officeDocument/2006/relationships/hyperlink" Target="https://www.banm.sk/ochrana-osobnych-udajov/" TargetMode="External"/><Relationship Id="rId1" Type="http://schemas.openxmlformats.org/officeDocument/2006/relationships/hyperlink" Target="mailto:XXX@banm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m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378</Words>
  <Characters>2159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zvláštne užívanie miestnej komunikácie </dc:title>
  <dc:subject/>
  <dc:creator>beata</dc:creator>
  <cp:keywords/>
  <dc:description/>
  <cp:lastModifiedBy>sarinova</cp:lastModifiedBy>
  <cp:revision>3</cp:revision>
  <cp:lastPrinted>2018-05-03T10:48:00Z</cp:lastPrinted>
  <dcterms:created xsi:type="dcterms:W3CDTF">2020-01-27T08:48:00Z</dcterms:created>
  <dcterms:modified xsi:type="dcterms:W3CDTF">2020-01-27T08:56:00Z</dcterms:modified>
</cp:coreProperties>
</file>