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E9" w:rsidRDefault="00A055E9" w:rsidP="00F51C21">
      <w:pPr>
        <w:spacing w:line="360" w:lineRule="auto"/>
        <w:jc w:val="center"/>
        <w:rPr>
          <w:sz w:val="24"/>
          <w:szCs w:val="24"/>
        </w:rPr>
      </w:pPr>
    </w:p>
    <w:p w:rsidR="00A055E9" w:rsidRDefault="00A055E9" w:rsidP="00A25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určenie podmienok uvedenia miestnej komunikácie III. a IV. triedy</w:t>
      </w:r>
    </w:p>
    <w:p w:rsidR="00A055E9" w:rsidRDefault="00A055E9" w:rsidP="00A25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území mestskej časti Bratislava – Nové Mesto</w:t>
      </w:r>
    </w:p>
    <w:p w:rsidR="00A055E9" w:rsidRDefault="00A055E9" w:rsidP="00A25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pôvodného stavu – porucha vedenia</w:t>
      </w:r>
    </w:p>
    <w:p w:rsidR="00A055E9" w:rsidRPr="0076666C" w:rsidRDefault="00A055E9" w:rsidP="00E86699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>: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ulici: ................................................................... pre domom č.: .......................................................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dôvodu odstránenia poruchy na: ..........................................................................................................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správcu, vlastníka vedenia: ...............................................................................................................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čase (dátum) od:............................................ do:................................................................................. </w:t>
      </w:r>
    </w:p>
    <w:p w:rsidR="00A055E9" w:rsidRDefault="00A055E9" w:rsidP="00A250D4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620"/>
        <w:gridCol w:w="1440"/>
        <w:gridCol w:w="1503"/>
        <w:gridCol w:w="1440"/>
        <w:gridCol w:w="1503"/>
      </w:tblGrid>
      <w:tr w:rsidR="00A055E9" w:rsidTr="00EC3510">
        <w:trPr>
          <w:trHeight w:hRule="exact" w:val="454"/>
        </w:trPr>
        <w:tc>
          <w:tcPr>
            <w:tcW w:w="828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vozovka</w:t>
            </w:r>
          </w:p>
        </w:tc>
        <w:tc>
          <w:tcPr>
            <w:tcW w:w="2943" w:type="dxa"/>
            <w:gridSpan w:val="2"/>
            <w:vAlign w:val="bottom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chodník</w:t>
            </w:r>
          </w:p>
        </w:tc>
        <w:tc>
          <w:tcPr>
            <w:tcW w:w="2943" w:type="dxa"/>
            <w:gridSpan w:val="2"/>
            <w:vAlign w:val="bottom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iné</w:t>
            </w:r>
          </w:p>
        </w:tc>
      </w:tr>
      <w:tr w:rsidR="00A055E9" w:rsidTr="00EC3510">
        <w:trPr>
          <w:trHeight w:val="850"/>
        </w:trPr>
        <w:tc>
          <w:tcPr>
            <w:tcW w:w="828" w:type="dxa"/>
            <w:vMerge w:val="restart"/>
            <w:textDirection w:val="btLr"/>
            <w:vAlign w:val="center"/>
          </w:tcPr>
          <w:p w:rsidR="00A055E9" w:rsidRPr="00EC3510" w:rsidRDefault="00A055E9" w:rsidP="00EC3510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rozkopávka</w:t>
            </w:r>
          </w:p>
        </w:tc>
        <w:tc>
          <w:tcPr>
            <w:tcW w:w="1620" w:type="dxa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</w:t>
            </w:r>
          </w:p>
          <w:p w:rsidR="00A055E9" w:rsidRPr="001256F2" w:rsidRDefault="00A055E9" w:rsidP="00EC3510">
            <w:pPr>
              <w:jc w:val="center"/>
            </w:pPr>
            <w:r w:rsidRPr="001256F2">
              <w:t>dĺžka (m)</w:t>
            </w:r>
          </w:p>
          <w:p w:rsidR="00A055E9" w:rsidRPr="001256F2" w:rsidRDefault="00A055E9" w:rsidP="00EC3510">
            <w:pPr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620" w:type="dxa"/>
            <w:vAlign w:val="center"/>
          </w:tcPr>
          <w:p w:rsidR="00A055E9" w:rsidRPr="001256F2" w:rsidRDefault="00A055E9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</w:t>
            </w:r>
          </w:p>
          <w:p w:rsidR="00A055E9" w:rsidRPr="001256F2" w:rsidRDefault="00A055E9" w:rsidP="00EC3510">
            <w:pPr>
              <w:jc w:val="center"/>
            </w:pPr>
            <w:r w:rsidRPr="001256F2">
              <w:t>dĺžka (m)</w:t>
            </w:r>
          </w:p>
          <w:p w:rsidR="00A055E9" w:rsidRPr="001256F2" w:rsidRDefault="00A055E9" w:rsidP="00EC3510">
            <w:pPr>
              <w:spacing w:line="360" w:lineRule="auto"/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A055E9" w:rsidRPr="001256F2" w:rsidRDefault="00A055E9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</w:t>
            </w:r>
          </w:p>
          <w:p w:rsidR="00A055E9" w:rsidRPr="001256F2" w:rsidRDefault="00A055E9" w:rsidP="00EC3510">
            <w:pPr>
              <w:jc w:val="center"/>
            </w:pPr>
            <w:r w:rsidRPr="001256F2">
              <w:t>dĺžka (m)</w:t>
            </w:r>
          </w:p>
          <w:p w:rsidR="00A055E9" w:rsidRPr="001256F2" w:rsidRDefault="00A055E9" w:rsidP="00EC3510">
            <w:pPr>
              <w:spacing w:line="360" w:lineRule="auto"/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A055E9" w:rsidRPr="001256F2" w:rsidRDefault="00A055E9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</w:tr>
      <w:tr w:rsidR="00A055E9" w:rsidTr="00EC3510">
        <w:trPr>
          <w:trHeight w:val="850"/>
        </w:trPr>
        <w:tc>
          <w:tcPr>
            <w:tcW w:w="828" w:type="dxa"/>
            <w:vMerge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055E9" w:rsidRPr="00F51C21" w:rsidRDefault="00A055E9" w:rsidP="00EC3510">
            <w:pPr>
              <w:spacing w:line="360" w:lineRule="auto"/>
            </w:pPr>
          </w:p>
        </w:tc>
        <w:tc>
          <w:tcPr>
            <w:tcW w:w="1620" w:type="dxa"/>
          </w:tcPr>
          <w:p w:rsidR="00A055E9" w:rsidRPr="00F51C21" w:rsidRDefault="00A055E9" w:rsidP="00EC3510">
            <w:pPr>
              <w:spacing w:line="360" w:lineRule="auto"/>
            </w:pPr>
          </w:p>
        </w:tc>
        <w:tc>
          <w:tcPr>
            <w:tcW w:w="1440" w:type="dxa"/>
          </w:tcPr>
          <w:p w:rsidR="00A055E9" w:rsidRPr="00F51C21" w:rsidRDefault="00A055E9" w:rsidP="00EC3510">
            <w:pPr>
              <w:spacing w:line="360" w:lineRule="auto"/>
            </w:pPr>
          </w:p>
        </w:tc>
        <w:tc>
          <w:tcPr>
            <w:tcW w:w="1503" w:type="dxa"/>
          </w:tcPr>
          <w:p w:rsidR="00A055E9" w:rsidRPr="00F51C21" w:rsidRDefault="00A055E9" w:rsidP="00EC3510">
            <w:pPr>
              <w:spacing w:line="360" w:lineRule="auto"/>
            </w:pPr>
          </w:p>
        </w:tc>
        <w:tc>
          <w:tcPr>
            <w:tcW w:w="1440" w:type="dxa"/>
          </w:tcPr>
          <w:p w:rsidR="00A055E9" w:rsidRPr="00F51C21" w:rsidRDefault="00A055E9" w:rsidP="00EC3510">
            <w:pPr>
              <w:spacing w:line="360" w:lineRule="auto"/>
            </w:pPr>
          </w:p>
        </w:tc>
        <w:tc>
          <w:tcPr>
            <w:tcW w:w="1503" w:type="dxa"/>
          </w:tcPr>
          <w:p w:rsidR="00A055E9" w:rsidRPr="00F51C21" w:rsidRDefault="00A055E9" w:rsidP="00EC3510">
            <w:pPr>
              <w:spacing w:line="360" w:lineRule="auto"/>
            </w:pPr>
          </w:p>
        </w:tc>
      </w:tr>
      <w:tr w:rsidR="00A055E9" w:rsidTr="00EC3510">
        <w:trPr>
          <w:trHeight w:hRule="exact" w:val="567"/>
        </w:trPr>
        <w:tc>
          <w:tcPr>
            <w:tcW w:w="828" w:type="dxa"/>
            <w:vMerge w:val="restart"/>
            <w:textDirection w:val="btLr"/>
            <w:vAlign w:val="center"/>
          </w:tcPr>
          <w:p w:rsidR="00A055E9" w:rsidRPr="00EC3510" w:rsidRDefault="00A055E9" w:rsidP="00EC3510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výkopok</w:t>
            </w:r>
          </w:p>
        </w:tc>
        <w:tc>
          <w:tcPr>
            <w:tcW w:w="3240" w:type="dxa"/>
            <w:gridSpan w:val="2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A055E9" w:rsidRPr="001256F2" w:rsidRDefault="00A055E9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</w:tr>
      <w:tr w:rsidR="00A055E9" w:rsidTr="00EC3510">
        <w:tc>
          <w:tcPr>
            <w:tcW w:w="828" w:type="dxa"/>
            <w:vMerge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055E9" w:rsidRDefault="00A055E9" w:rsidP="00E866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3483"/>
      </w:tblGrid>
      <w:tr w:rsidR="00A055E9" w:rsidTr="00EC3510">
        <w:trPr>
          <w:trHeight w:hRule="exact" w:val="340"/>
        </w:trPr>
        <w:tc>
          <w:tcPr>
            <w:tcW w:w="2448" w:type="dxa"/>
            <w:vMerge w:val="restart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C3510">
              <w:rPr>
                <w:b/>
                <w:bCs/>
                <w:sz w:val="22"/>
                <w:szCs w:val="22"/>
              </w:rPr>
              <w:t>Za uvedenie miestnej komunikácie do pôvodného stavu bude zodpovedný</w:t>
            </w:r>
          </w:p>
        </w:tc>
      </w:tr>
      <w:tr w:rsidR="00A055E9" w:rsidTr="00EC3510">
        <w:trPr>
          <w:trHeight w:hRule="exact" w:val="340"/>
        </w:trPr>
        <w:tc>
          <w:tcPr>
            <w:tcW w:w="2448" w:type="dxa"/>
            <w:vMerge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zhotoviteľ</w:t>
            </w:r>
          </w:p>
        </w:tc>
        <w:tc>
          <w:tcPr>
            <w:tcW w:w="3483" w:type="dxa"/>
          </w:tcPr>
          <w:p w:rsidR="00A055E9" w:rsidRPr="00EC3510" w:rsidRDefault="00A055E9" w:rsidP="00EC35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stavebný dozor investora</w:t>
            </w:r>
          </w:p>
        </w:tc>
      </w:tr>
      <w:tr w:rsidR="00A055E9" w:rsidTr="00EC3510">
        <w:trPr>
          <w:trHeight w:hRule="exact" w:val="340"/>
        </w:trPr>
        <w:tc>
          <w:tcPr>
            <w:tcW w:w="2448" w:type="dxa"/>
            <w:vAlign w:val="center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Meno a priezvisko</w:t>
            </w:r>
          </w:p>
        </w:tc>
        <w:tc>
          <w:tcPr>
            <w:tcW w:w="3960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5E9" w:rsidTr="00EC3510">
        <w:trPr>
          <w:trHeight w:hRule="exact" w:val="340"/>
        </w:trPr>
        <w:tc>
          <w:tcPr>
            <w:tcW w:w="2448" w:type="dxa"/>
            <w:vAlign w:val="center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Zamestnávateľ</w:t>
            </w:r>
          </w:p>
        </w:tc>
        <w:tc>
          <w:tcPr>
            <w:tcW w:w="3960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5E9" w:rsidTr="00EC3510">
        <w:trPr>
          <w:trHeight w:hRule="exact" w:val="340"/>
        </w:trPr>
        <w:tc>
          <w:tcPr>
            <w:tcW w:w="2448" w:type="dxa"/>
            <w:vAlign w:val="center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Telefón (práca)</w:t>
            </w:r>
          </w:p>
        </w:tc>
        <w:tc>
          <w:tcPr>
            <w:tcW w:w="3960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A055E9" w:rsidRPr="00EC3510" w:rsidRDefault="00A055E9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055E9" w:rsidRPr="00E86699" w:rsidRDefault="00A055E9" w:rsidP="00500B0A">
      <w:pPr>
        <w:spacing w:line="360" w:lineRule="auto"/>
        <w:jc w:val="both"/>
      </w:pPr>
    </w:p>
    <w:p w:rsidR="00A055E9" w:rsidRDefault="00A055E9" w:rsidP="00505619">
      <w:pPr>
        <w:rPr>
          <w:sz w:val="24"/>
          <w:szCs w:val="24"/>
        </w:rPr>
      </w:pPr>
    </w:p>
    <w:p w:rsidR="00A055E9" w:rsidRDefault="00A055E9" w:rsidP="00505619">
      <w:pPr>
        <w:rPr>
          <w:sz w:val="24"/>
          <w:szCs w:val="24"/>
        </w:rPr>
      </w:pPr>
    </w:p>
    <w:p w:rsidR="00A055E9" w:rsidRDefault="00A055E9" w:rsidP="00505619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A055E9" w:rsidRDefault="00A055E9" w:rsidP="0045676C">
      <w:pPr>
        <w:ind w:left="5672" w:firstLine="709"/>
        <w:jc w:val="center"/>
      </w:pPr>
      <w:r w:rsidRPr="0045676C">
        <w:t>meno a</w:t>
      </w:r>
      <w:r>
        <w:t> </w:t>
      </w:r>
      <w:r w:rsidRPr="0045676C">
        <w:t>priezvisko</w:t>
      </w:r>
      <w:r>
        <w:t xml:space="preserve"> </w:t>
      </w:r>
      <w:r w:rsidRPr="0045676C">
        <w:t>(paličkovým písmom</w:t>
      </w:r>
      <w:r>
        <w:t>)</w:t>
      </w:r>
    </w:p>
    <w:p w:rsidR="00A055E9" w:rsidRDefault="00A055E9" w:rsidP="00500B0A">
      <w:pPr>
        <w:ind w:left="5672" w:firstLine="709"/>
        <w:jc w:val="center"/>
      </w:pPr>
      <w:r>
        <w:t>pečiatka a podpis žiadateľa</w:t>
      </w:r>
    </w:p>
    <w:p w:rsidR="00A055E9" w:rsidRDefault="00A055E9" w:rsidP="00500B0A">
      <w:pPr>
        <w:spacing w:line="360" w:lineRule="auto"/>
      </w:pPr>
    </w:p>
    <w:p w:rsidR="00A055E9" w:rsidRDefault="00A055E9" w:rsidP="00F54CE2">
      <w:pPr>
        <w:jc w:val="both"/>
      </w:pPr>
    </w:p>
    <w:p w:rsidR="00A055E9" w:rsidRDefault="00A055E9" w:rsidP="00F54C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A055E9" w:rsidRDefault="00A055E9" w:rsidP="00F54CE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Situácia širších vzťahov (mapový podklad)</w:t>
      </w:r>
    </w:p>
    <w:p w:rsidR="00A055E9" w:rsidRDefault="00A055E9" w:rsidP="00F54CE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Okótovaný situačný nákres s vyznačením voľnej šírky vozovky, resp. chodníka</w:t>
      </w:r>
    </w:p>
    <w:p w:rsidR="00A055E9" w:rsidRDefault="00A055E9" w:rsidP="00F54CE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 oznámení vzniku poruchy</w:t>
      </w:r>
    </w:p>
    <w:p w:rsidR="00A055E9" w:rsidRDefault="00A055E9" w:rsidP="00F54CE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Preukázanie vzniku nebezpečenstva a všeobecného ohrozenia z predmetnej poruchy (napr. doklad z nahlásenia poruchy na dispečing)</w:t>
      </w:r>
    </w:p>
    <w:p w:rsidR="00A055E9" w:rsidRDefault="00A055E9" w:rsidP="00F54CE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Stanovisko správcu komunikácie</w:t>
      </w:r>
    </w:p>
    <w:p w:rsidR="00A055E9" w:rsidRPr="00D87071" w:rsidRDefault="00A055E9" w:rsidP="00B47B9B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Záväzné stanovisko dopravného inšpektorátu</w:t>
      </w:r>
    </w:p>
    <w:p w:rsidR="00A055E9" w:rsidRDefault="00A055E9" w:rsidP="00B47B9B">
      <w:pPr>
        <w:ind w:left="360"/>
        <w:jc w:val="both"/>
        <w:rPr>
          <w:sz w:val="24"/>
          <w:szCs w:val="24"/>
        </w:rPr>
      </w:pPr>
    </w:p>
    <w:p w:rsidR="00A055E9" w:rsidRDefault="00A055E9" w:rsidP="00F54CE2">
      <w:pPr>
        <w:jc w:val="both"/>
        <w:rPr>
          <w:sz w:val="24"/>
          <w:szCs w:val="24"/>
        </w:rPr>
      </w:pPr>
    </w:p>
    <w:p w:rsidR="00A055E9" w:rsidRDefault="00A055E9" w:rsidP="00500B0A">
      <w:pPr>
        <w:spacing w:line="360" w:lineRule="auto"/>
        <w:rPr>
          <w:sz w:val="24"/>
          <w:szCs w:val="24"/>
        </w:rPr>
      </w:pPr>
    </w:p>
    <w:p w:rsidR="00A055E9" w:rsidRPr="00500B0A" w:rsidRDefault="00A055E9" w:rsidP="00500B0A">
      <w:pPr>
        <w:spacing w:line="360" w:lineRule="auto"/>
        <w:rPr>
          <w:sz w:val="24"/>
          <w:szCs w:val="24"/>
        </w:rPr>
      </w:pPr>
    </w:p>
    <w:p w:rsidR="00A055E9" w:rsidRDefault="00A055E9" w:rsidP="00500B0A">
      <w:pPr>
        <w:spacing w:line="360" w:lineRule="auto"/>
      </w:pPr>
    </w:p>
    <w:p w:rsidR="00A055E9" w:rsidRPr="0045676C" w:rsidRDefault="00A055E9" w:rsidP="00500B0A">
      <w:pPr>
        <w:spacing w:line="360" w:lineRule="auto"/>
      </w:pPr>
      <w:bookmarkStart w:id="0" w:name="_GoBack"/>
      <w:bookmarkEnd w:id="0"/>
    </w:p>
    <w:sectPr w:rsidR="00A055E9" w:rsidRPr="0045676C" w:rsidSect="00CC21B6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E9" w:rsidRDefault="00A055E9">
      <w:r>
        <w:separator/>
      </w:r>
    </w:p>
  </w:endnote>
  <w:endnote w:type="continuationSeparator" w:id="0">
    <w:p w:rsidR="00A055E9" w:rsidRDefault="00A0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E9" w:rsidRPr="00CC21B6" w:rsidRDefault="00A055E9" w:rsidP="00CC21B6">
    <w:pPr>
      <w:pStyle w:val="Footer"/>
    </w:pPr>
    <w:r w:rsidRPr="00CC21B6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E9" w:rsidRDefault="00A055E9" w:rsidP="00A14F32">
    <w:pPr>
      <w:pStyle w:val="Footer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A055E9" w:rsidRDefault="00A055E9" w:rsidP="00A14F32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A055E9" w:rsidRDefault="00A055E9" w:rsidP="00A14F32">
    <w:pPr>
      <w:pStyle w:val="Footer"/>
      <w:jc w:val="center"/>
      <w:rPr>
        <w:sz w:val="18"/>
        <w:szCs w:val="18"/>
      </w:rPr>
    </w:pPr>
  </w:p>
  <w:p w:rsidR="00A055E9" w:rsidRPr="00AF455A" w:rsidRDefault="00A055E9" w:rsidP="00A14F32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A055E9" w:rsidRPr="00716A18" w:rsidRDefault="00A055E9" w:rsidP="00A14F32">
    <w:pPr>
      <w:pStyle w:val="Footer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E9" w:rsidRDefault="00A055E9">
      <w:r>
        <w:separator/>
      </w:r>
    </w:p>
  </w:footnote>
  <w:footnote w:type="continuationSeparator" w:id="0">
    <w:p w:rsidR="00A055E9" w:rsidRDefault="00A0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E9" w:rsidRPr="00667DC3" w:rsidRDefault="00A055E9" w:rsidP="00CC21B6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A055E9" w:rsidRPr="0044197C" w:rsidRDefault="00A055E9" w:rsidP="00CC21B6">
    <w:pPr>
      <w:pStyle w:val="Header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</w:rPr>
      <w:t>Miestny úrad Bratislava – Nové Mesto, Junácka 1, 832 91  Bratislava 3</w:t>
    </w:r>
  </w:p>
  <w:p w:rsidR="00A055E9" w:rsidRDefault="00A055E9" w:rsidP="00CC21B6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A055E9" w:rsidRPr="0044197C" w:rsidRDefault="00A055E9" w:rsidP="00CC21B6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A055E9" w:rsidRPr="00A53982" w:rsidRDefault="00A055E9" w:rsidP="00CC21B6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516C63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17A9B"/>
    <w:rsid w:val="00021A3A"/>
    <w:rsid w:val="00034683"/>
    <w:rsid w:val="00034B56"/>
    <w:rsid w:val="00035525"/>
    <w:rsid w:val="000430E3"/>
    <w:rsid w:val="000476E4"/>
    <w:rsid w:val="000514B2"/>
    <w:rsid w:val="0005409A"/>
    <w:rsid w:val="00055CB3"/>
    <w:rsid w:val="0009460A"/>
    <w:rsid w:val="000955E4"/>
    <w:rsid w:val="000C1FAA"/>
    <w:rsid w:val="000D0291"/>
    <w:rsid w:val="000D48B2"/>
    <w:rsid w:val="00102B87"/>
    <w:rsid w:val="00107B50"/>
    <w:rsid w:val="00113C6B"/>
    <w:rsid w:val="00117DD1"/>
    <w:rsid w:val="00121C64"/>
    <w:rsid w:val="001256F2"/>
    <w:rsid w:val="00144EA3"/>
    <w:rsid w:val="00154739"/>
    <w:rsid w:val="001638CC"/>
    <w:rsid w:val="00163E55"/>
    <w:rsid w:val="001670C1"/>
    <w:rsid w:val="00175394"/>
    <w:rsid w:val="001A346D"/>
    <w:rsid w:val="001B1C85"/>
    <w:rsid w:val="001C2BD1"/>
    <w:rsid w:val="001C45C0"/>
    <w:rsid w:val="001D05FF"/>
    <w:rsid w:val="001E3364"/>
    <w:rsid w:val="001E7563"/>
    <w:rsid w:val="001F24E3"/>
    <w:rsid w:val="002105AE"/>
    <w:rsid w:val="00213593"/>
    <w:rsid w:val="002156F4"/>
    <w:rsid w:val="00223701"/>
    <w:rsid w:val="002346EE"/>
    <w:rsid w:val="00251539"/>
    <w:rsid w:val="00253BA4"/>
    <w:rsid w:val="002959F1"/>
    <w:rsid w:val="002A58A7"/>
    <w:rsid w:val="002B01C2"/>
    <w:rsid w:val="002D419B"/>
    <w:rsid w:val="002F50FC"/>
    <w:rsid w:val="002F69FC"/>
    <w:rsid w:val="00304670"/>
    <w:rsid w:val="003152ED"/>
    <w:rsid w:val="00336DF1"/>
    <w:rsid w:val="0036759D"/>
    <w:rsid w:val="00367D74"/>
    <w:rsid w:val="0037645B"/>
    <w:rsid w:val="00392FE6"/>
    <w:rsid w:val="00394DA3"/>
    <w:rsid w:val="003A0E99"/>
    <w:rsid w:val="003A1B4A"/>
    <w:rsid w:val="003B19FA"/>
    <w:rsid w:val="003B2682"/>
    <w:rsid w:val="003B4A64"/>
    <w:rsid w:val="003C6DFA"/>
    <w:rsid w:val="00402C60"/>
    <w:rsid w:val="004204BB"/>
    <w:rsid w:val="0044197C"/>
    <w:rsid w:val="0045676C"/>
    <w:rsid w:val="0048146F"/>
    <w:rsid w:val="00483C7F"/>
    <w:rsid w:val="004978D2"/>
    <w:rsid w:val="004A3837"/>
    <w:rsid w:val="004B7554"/>
    <w:rsid w:val="004C2681"/>
    <w:rsid w:val="004E15DB"/>
    <w:rsid w:val="004E1C40"/>
    <w:rsid w:val="004E28A0"/>
    <w:rsid w:val="00500B0A"/>
    <w:rsid w:val="00505619"/>
    <w:rsid w:val="00514714"/>
    <w:rsid w:val="00516C63"/>
    <w:rsid w:val="00517ADC"/>
    <w:rsid w:val="00531BDA"/>
    <w:rsid w:val="00535CC9"/>
    <w:rsid w:val="00543A56"/>
    <w:rsid w:val="005517D9"/>
    <w:rsid w:val="005613EB"/>
    <w:rsid w:val="00566D35"/>
    <w:rsid w:val="005773E0"/>
    <w:rsid w:val="00595D28"/>
    <w:rsid w:val="00597D6E"/>
    <w:rsid w:val="005A1ED5"/>
    <w:rsid w:val="005A38DB"/>
    <w:rsid w:val="005B538A"/>
    <w:rsid w:val="005B63D4"/>
    <w:rsid w:val="005C5BBD"/>
    <w:rsid w:val="005C6BE1"/>
    <w:rsid w:val="005D2278"/>
    <w:rsid w:val="005D50A1"/>
    <w:rsid w:val="005D62A6"/>
    <w:rsid w:val="005E214C"/>
    <w:rsid w:val="005F65D4"/>
    <w:rsid w:val="00620A10"/>
    <w:rsid w:val="00640C1F"/>
    <w:rsid w:val="00643898"/>
    <w:rsid w:val="00667DC3"/>
    <w:rsid w:val="00674CDD"/>
    <w:rsid w:val="006815C0"/>
    <w:rsid w:val="006818EA"/>
    <w:rsid w:val="006831B9"/>
    <w:rsid w:val="006967ED"/>
    <w:rsid w:val="006B31BB"/>
    <w:rsid w:val="006C67F3"/>
    <w:rsid w:val="006F6FBC"/>
    <w:rsid w:val="00702B06"/>
    <w:rsid w:val="007044D3"/>
    <w:rsid w:val="00712C9F"/>
    <w:rsid w:val="00716A18"/>
    <w:rsid w:val="00726D84"/>
    <w:rsid w:val="0072795A"/>
    <w:rsid w:val="007615D5"/>
    <w:rsid w:val="007645A0"/>
    <w:rsid w:val="0076666C"/>
    <w:rsid w:val="00791121"/>
    <w:rsid w:val="00796BAC"/>
    <w:rsid w:val="007A2D6D"/>
    <w:rsid w:val="007B020B"/>
    <w:rsid w:val="007B7E18"/>
    <w:rsid w:val="007F6C6C"/>
    <w:rsid w:val="008013C0"/>
    <w:rsid w:val="00805032"/>
    <w:rsid w:val="00813B26"/>
    <w:rsid w:val="00814B8D"/>
    <w:rsid w:val="00835A37"/>
    <w:rsid w:val="00850FB4"/>
    <w:rsid w:val="0086191D"/>
    <w:rsid w:val="008746E0"/>
    <w:rsid w:val="0087764E"/>
    <w:rsid w:val="00891AB1"/>
    <w:rsid w:val="008B4653"/>
    <w:rsid w:val="008C673D"/>
    <w:rsid w:val="008C7DDC"/>
    <w:rsid w:val="008D18DD"/>
    <w:rsid w:val="008F0C72"/>
    <w:rsid w:val="009029E5"/>
    <w:rsid w:val="009031F9"/>
    <w:rsid w:val="009042FC"/>
    <w:rsid w:val="00914705"/>
    <w:rsid w:val="00927B50"/>
    <w:rsid w:val="009421A1"/>
    <w:rsid w:val="00945B3B"/>
    <w:rsid w:val="00963E3C"/>
    <w:rsid w:val="009772A0"/>
    <w:rsid w:val="009837AE"/>
    <w:rsid w:val="00984BAE"/>
    <w:rsid w:val="00991CEF"/>
    <w:rsid w:val="00994313"/>
    <w:rsid w:val="00994B37"/>
    <w:rsid w:val="009B3ECB"/>
    <w:rsid w:val="009B68B4"/>
    <w:rsid w:val="009D2238"/>
    <w:rsid w:val="009D76E5"/>
    <w:rsid w:val="009F5563"/>
    <w:rsid w:val="00A02E48"/>
    <w:rsid w:val="00A055E9"/>
    <w:rsid w:val="00A14F32"/>
    <w:rsid w:val="00A17275"/>
    <w:rsid w:val="00A250D4"/>
    <w:rsid w:val="00A41D81"/>
    <w:rsid w:val="00A51D89"/>
    <w:rsid w:val="00A53982"/>
    <w:rsid w:val="00A53A1F"/>
    <w:rsid w:val="00A66C0B"/>
    <w:rsid w:val="00A7148F"/>
    <w:rsid w:val="00A7316F"/>
    <w:rsid w:val="00A979CB"/>
    <w:rsid w:val="00AA4EA5"/>
    <w:rsid w:val="00AB17FD"/>
    <w:rsid w:val="00AE0939"/>
    <w:rsid w:val="00AE7A6F"/>
    <w:rsid w:val="00AF455A"/>
    <w:rsid w:val="00B0079B"/>
    <w:rsid w:val="00B00F31"/>
    <w:rsid w:val="00B11AC6"/>
    <w:rsid w:val="00B128C7"/>
    <w:rsid w:val="00B16DC9"/>
    <w:rsid w:val="00B231B4"/>
    <w:rsid w:val="00B24A56"/>
    <w:rsid w:val="00B27721"/>
    <w:rsid w:val="00B27ED2"/>
    <w:rsid w:val="00B40847"/>
    <w:rsid w:val="00B40A22"/>
    <w:rsid w:val="00B47B9B"/>
    <w:rsid w:val="00B55634"/>
    <w:rsid w:val="00B6511A"/>
    <w:rsid w:val="00B703DF"/>
    <w:rsid w:val="00B707F0"/>
    <w:rsid w:val="00B80F74"/>
    <w:rsid w:val="00B8380A"/>
    <w:rsid w:val="00BA19B1"/>
    <w:rsid w:val="00BA19D9"/>
    <w:rsid w:val="00BD243D"/>
    <w:rsid w:val="00BD323F"/>
    <w:rsid w:val="00BE0B79"/>
    <w:rsid w:val="00BE7157"/>
    <w:rsid w:val="00C13BD6"/>
    <w:rsid w:val="00C25F6F"/>
    <w:rsid w:val="00C264DA"/>
    <w:rsid w:val="00C26ADB"/>
    <w:rsid w:val="00C344AC"/>
    <w:rsid w:val="00C43579"/>
    <w:rsid w:val="00C734A3"/>
    <w:rsid w:val="00CA16BC"/>
    <w:rsid w:val="00CA3723"/>
    <w:rsid w:val="00CA3FF4"/>
    <w:rsid w:val="00CA49C4"/>
    <w:rsid w:val="00CB0C2C"/>
    <w:rsid w:val="00CB5938"/>
    <w:rsid w:val="00CC1E8C"/>
    <w:rsid w:val="00CC21B6"/>
    <w:rsid w:val="00CC3C70"/>
    <w:rsid w:val="00CC523A"/>
    <w:rsid w:val="00CD2BCA"/>
    <w:rsid w:val="00CE1A90"/>
    <w:rsid w:val="00CE4483"/>
    <w:rsid w:val="00D071B0"/>
    <w:rsid w:val="00D1019B"/>
    <w:rsid w:val="00D24673"/>
    <w:rsid w:val="00D30134"/>
    <w:rsid w:val="00D36A23"/>
    <w:rsid w:val="00D51135"/>
    <w:rsid w:val="00D56BB0"/>
    <w:rsid w:val="00D62959"/>
    <w:rsid w:val="00D71CBC"/>
    <w:rsid w:val="00D75EFB"/>
    <w:rsid w:val="00D7775D"/>
    <w:rsid w:val="00D87071"/>
    <w:rsid w:val="00D913C3"/>
    <w:rsid w:val="00D95A0C"/>
    <w:rsid w:val="00DB2A88"/>
    <w:rsid w:val="00DD56BE"/>
    <w:rsid w:val="00E04116"/>
    <w:rsid w:val="00E07D76"/>
    <w:rsid w:val="00E16F53"/>
    <w:rsid w:val="00E344E0"/>
    <w:rsid w:val="00E36DAB"/>
    <w:rsid w:val="00E44769"/>
    <w:rsid w:val="00E50F4C"/>
    <w:rsid w:val="00E53B2B"/>
    <w:rsid w:val="00E54B1B"/>
    <w:rsid w:val="00E70ED4"/>
    <w:rsid w:val="00E77D68"/>
    <w:rsid w:val="00E81A8B"/>
    <w:rsid w:val="00E82198"/>
    <w:rsid w:val="00E85442"/>
    <w:rsid w:val="00E86699"/>
    <w:rsid w:val="00E879CB"/>
    <w:rsid w:val="00E93F6B"/>
    <w:rsid w:val="00E969CE"/>
    <w:rsid w:val="00EA61FB"/>
    <w:rsid w:val="00EB0A00"/>
    <w:rsid w:val="00EB4A23"/>
    <w:rsid w:val="00EC3510"/>
    <w:rsid w:val="00EF0E16"/>
    <w:rsid w:val="00F208D6"/>
    <w:rsid w:val="00F41EE6"/>
    <w:rsid w:val="00F51C21"/>
    <w:rsid w:val="00F54CE2"/>
    <w:rsid w:val="00F62BFC"/>
    <w:rsid w:val="00F76749"/>
    <w:rsid w:val="00F858C7"/>
    <w:rsid w:val="00FC2404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C63"/>
    <w:rPr>
      <w:rFonts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D6D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D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2D6D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3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C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40C1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0C1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0C1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0C1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0C1F"/>
    <w:rPr>
      <w:b/>
    </w:rPr>
  </w:style>
  <w:style w:type="paragraph" w:styleId="ListParagraph">
    <w:name w:val="List Paragraph"/>
    <w:basedOn w:val="Normal"/>
    <w:uiPriority w:val="99"/>
    <w:qFormat/>
    <w:rsid w:val="007B7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CA16B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351</Words>
  <Characters>2004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 </dc:title>
  <dc:subject/>
  <dc:creator>beata</dc:creator>
  <cp:keywords/>
  <dc:description/>
  <cp:lastModifiedBy>sarinova</cp:lastModifiedBy>
  <cp:revision>3</cp:revision>
  <cp:lastPrinted>2012-10-02T08:01:00Z</cp:lastPrinted>
  <dcterms:created xsi:type="dcterms:W3CDTF">2020-01-27T08:46:00Z</dcterms:created>
  <dcterms:modified xsi:type="dcterms:W3CDTF">2020-01-27T08:55:00Z</dcterms:modified>
</cp:coreProperties>
</file>