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A6" w:rsidRDefault="001554A6" w:rsidP="005E214C"/>
    <w:p w:rsidR="001554A6" w:rsidRDefault="001554A6" w:rsidP="0036759D">
      <w:pPr>
        <w:ind w:left="6381" w:firstLine="709"/>
        <w:rPr>
          <w:sz w:val="24"/>
          <w:szCs w:val="24"/>
        </w:rPr>
      </w:pPr>
    </w:p>
    <w:p w:rsidR="001554A6" w:rsidRDefault="001554A6" w:rsidP="003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povolenie uzávierky, obchádzky, odklonu na miestnych komunikáciách</w:t>
      </w:r>
    </w:p>
    <w:p w:rsidR="001554A6" w:rsidRDefault="001554A6" w:rsidP="003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III. a IV. triedy na území mestskej časti Bratislava – Nové Mesto</w:t>
      </w:r>
    </w:p>
    <w:p w:rsidR="001554A6" w:rsidRDefault="001554A6" w:rsidP="0036759D">
      <w:pPr>
        <w:rPr>
          <w:sz w:val="24"/>
          <w:szCs w:val="24"/>
        </w:rPr>
      </w:pPr>
    </w:p>
    <w:p w:rsidR="001554A6" w:rsidRPr="0076666C" w:rsidRDefault="001554A6" w:rsidP="0036759D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  <w:r>
        <w:rPr>
          <w:b/>
          <w:bCs/>
          <w:sz w:val="24"/>
          <w:szCs w:val="24"/>
        </w:rPr>
        <w:t>:</w:t>
      </w:r>
    </w:p>
    <w:p w:rsidR="001554A6" w:rsidRDefault="001554A6" w:rsidP="0036759D">
      <w:pPr>
        <w:spacing w:line="360" w:lineRule="auto"/>
        <w:rPr>
          <w:sz w:val="24"/>
          <w:szCs w:val="24"/>
        </w:rPr>
      </w:pPr>
    </w:p>
    <w:p w:rsidR="001554A6" w:rsidRPr="00046037" w:rsidRDefault="001554A6" w:rsidP="0036759D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1554A6" w:rsidRPr="00046037" w:rsidRDefault="001554A6" w:rsidP="0036759D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Obchodné meno: ........................................................................................ IČO: ....................................</w:t>
      </w:r>
    </w:p>
    <w:p w:rsidR="001554A6" w:rsidRPr="00046037" w:rsidRDefault="001554A6" w:rsidP="0036759D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Adresa a PSČ: ..........................................................................................................................................</w:t>
      </w:r>
    </w:p>
    <w:p w:rsidR="001554A6" w:rsidRPr="00046037" w:rsidRDefault="001554A6" w:rsidP="0036759D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Telefón: .........................................  Fax: ............................... E-mail: ...................................................</w:t>
      </w:r>
    </w:p>
    <w:p w:rsidR="001554A6" w:rsidRPr="00046037" w:rsidRDefault="001554A6" w:rsidP="0036759D">
      <w:pPr>
        <w:rPr>
          <w:sz w:val="24"/>
          <w:szCs w:val="24"/>
        </w:rPr>
      </w:pPr>
    </w:p>
    <w:p w:rsidR="001554A6" w:rsidRPr="00046037" w:rsidRDefault="001554A6" w:rsidP="000460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Presné označenie uzávierky (MK III. alebo  IV. triedy</w:t>
      </w:r>
      <w:r w:rsidRPr="00046037">
        <w:rPr>
          <w:sz w:val="24"/>
          <w:szCs w:val="24"/>
        </w:rPr>
        <w:t xml:space="preserve">, </w:t>
      </w:r>
      <w:r>
        <w:rPr>
          <w:sz w:val="24"/>
          <w:szCs w:val="24"/>
        </w:rPr>
        <w:t>názov ulice</w:t>
      </w:r>
      <w:r w:rsidRPr="00046037">
        <w:rPr>
          <w:sz w:val="24"/>
          <w:szCs w:val="24"/>
        </w:rPr>
        <w:t>)</w:t>
      </w:r>
      <w:r>
        <w:rPr>
          <w:sz w:val="24"/>
          <w:szCs w:val="24"/>
        </w:rPr>
        <w:t>:.....................................................</w:t>
      </w:r>
    </w:p>
    <w:p w:rsidR="001554A6" w:rsidRPr="00046037" w:rsidRDefault="001554A6" w:rsidP="00E07D76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..................................................................................................................................................................Druh uzávierky (úplná, čiastočná): .........................................................................................................</w:t>
      </w:r>
    </w:p>
    <w:p w:rsidR="001554A6" w:rsidRPr="00046037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Doba</w:t>
      </w:r>
      <w:r w:rsidRPr="00046037">
        <w:rPr>
          <w:sz w:val="24"/>
          <w:szCs w:val="24"/>
        </w:rPr>
        <w:t xml:space="preserve"> trv</w:t>
      </w:r>
      <w:r>
        <w:rPr>
          <w:sz w:val="24"/>
          <w:szCs w:val="24"/>
        </w:rPr>
        <w:t xml:space="preserve">ania uzávierky (dni/hodiny od - do ): </w:t>
      </w:r>
      <w:r w:rsidRPr="00046037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.........................................</w:t>
      </w:r>
    </w:p>
    <w:p w:rsidR="001554A6" w:rsidRPr="00046037" w:rsidRDefault="001554A6" w:rsidP="00E07D76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Dôvod uzávierky s uvedením rozsahu prác: ............................................................................................</w:t>
      </w:r>
    </w:p>
    <w:p w:rsidR="001554A6" w:rsidRPr="00046037" w:rsidRDefault="001554A6" w:rsidP="00E07D76">
      <w:pPr>
        <w:spacing w:line="360" w:lineRule="auto"/>
        <w:rPr>
          <w:sz w:val="24"/>
          <w:szCs w:val="24"/>
        </w:rPr>
      </w:pPr>
      <w:r w:rsidRPr="00046037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554A6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554A6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Návrh trasy obchádzky:............................................................................................................................</w:t>
      </w:r>
    </w:p>
    <w:p w:rsidR="001554A6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4A6" w:rsidRDefault="001554A6" w:rsidP="00FD4C01">
      <w:pPr>
        <w:jc w:val="both"/>
        <w:rPr>
          <w:b/>
          <w:bCs/>
          <w:sz w:val="24"/>
          <w:szCs w:val="24"/>
        </w:rPr>
      </w:pPr>
      <w:r w:rsidRPr="00E07D76">
        <w:rPr>
          <w:b/>
          <w:bCs/>
          <w:sz w:val="24"/>
          <w:szCs w:val="24"/>
        </w:rPr>
        <w:t>Za splnenie podmienok povolenia a za následky vzniknuté nedodržaním podmienok pov</w:t>
      </w:r>
      <w:r>
        <w:rPr>
          <w:b/>
          <w:bCs/>
          <w:sz w:val="24"/>
          <w:szCs w:val="24"/>
        </w:rPr>
        <w:t>olenia zodpovedá:</w:t>
      </w:r>
    </w:p>
    <w:p w:rsidR="001554A6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1554A6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.................................................................................................................................................</w:t>
      </w:r>
    </w:p>
    <w:p w:rsidR="001554A6" w:rsidRDefault="001554A6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 (mobil): ......................................................................................................................................</w:t>
      </w:r>
    </w:p>
    <w:p w:rsidR="001554A6" w:rsidRDefault="001554A6" w:rsidP="00B00F31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1554A6" w:rsidRDefault="001554A6" w:rsidP="00B00F31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p w:rsidR="001554A6" w:rsidRDefault="001554A6" w:rsidP="00B00F31">
      <w:pPr>
        <w:rPr>
          <w:b/>
          <w:bCs/>
          <w:sz w:val="24"/>
          <w:szCs w:val="24"/>
        </w:rPr>
      </w:pPr>
    </w:p>
    <w:p w:rsidR="001554A6" w:rsidRPr="00046037" w:rsidRDefault="001554A6" w:rsidP="00B00F31">
      <w:pPr>
        <w:rPr>
          <w:b/>
          <w:bCs/>
          <w:sz w:val="24"/>
          <w:szCs w:val="24"/>
        </w:rPr>
      </w:pPr>
      <w:r w:rsidRPr="00046037">
        <w:rPr>
          <w:b/>
          <w:bCs/>
          <w:sz w:val="24"/>
          <w:szCs w:val="24"/>
        </w:rPr>
        <w:t>Prílohy:</w:t>
      </w:r>
    </w:p>
    <w:p w:rsidR="001554A6" w:rsidRDefault="001554A6" w:rsidP="00046037">
      <w:pPr>
        <w:numPr>
          <w:ilvl w:val="0"/>
          <w:numId w:val="15"/>
        </w:numPr>
        <w:jc w:val="both"/>
        <w:rPr>
          <w:sz w:val="24"/>
          <w:szCs w:val="24"/>
        </w:rPr>
      </w:pPr>
      <w:r w:rsidRPr="00046037">
        <w:rPr>
          <w:sz w:val="24"/>
          <w:szCs w:val="24"/>
        </w:rPr>
        <w:t>Projekt organizácie dopravy určený v Operatívnej komisii pre určovanie dopravných značiek a dopravných zariadení magistrátu, ktorá zasadá každý utorok od 8.30 do 11.00 hod. v Primaciálnom paláci, Primaciálne nám. č. 2, 814 99 Bratislava</w:t>
      </w:r>
    </w:p>
    <w:p w:rsidR="001554A6" w:rsidRPr="00046037" w:rsidRDefault="001554A6" w:rsidP="00046037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Stanovisko správcu komunikácie</w:t>
      </w:r>
    </w:p>
    <w:p w:rsidR="001554A6" w:rsidRDefault="001554A6" w:rsidP="00B00F31">
      <w:pPr>
        <w:numPr>
          <w:ilvl w:val="0"/>
          <w:numId w:val="15"/>
        </w:numPr>
        <w:rPr>
          <w:sz w:val="24"/>
          <w:szCs w:val="24"/>
        </w:rPr>
      </w:pPr>
      <w:r w:rsidRPr="00046037">
        <w:rPr>
          <w:sz w:val="24"/>
          <w:szCs w:val="24"/>
        </w:rPr>
        <w:t>Správny</w:t>
      </w:r>
      <w:r>
        <w:rPr>
          <w:sz w:val="24"/>
          <w:szCs w:val="24"/>
        </w:rPr>
        <w:t xml:space="preserve"> poplatok za vydanie povolenia</w:t>
      </w:r>
    </w:p>
    <w:p w:rsidR="001554A6" w:rsidRPr="00046037" w:rsidRDefault="001554A6" w:rsidP="005C70C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Záväzné stanovisko dopravného inšpektorátu</w:t>
      </w:r>
    </w:p>
    <w:p w:rsidR="001554A6" w:rsidRDefault="001554A6" w:rsidP="008B58A3">
      <w:pPr>
        <w:numPr>
          <w:ilvl w:val="0"/>
          <w:numId w:val="15"/>
        </w:numPr>
        <w:rPr>
          <w:sz w:val="24"/>
          <w:szCs w:val="24"/>
        </w:rPr>
      </w:pPr>
      <w:r w:rsidRPr="00046037">
        <w:rPr>
          <w:sz w:val="24"/>
          <w:szCs w:val="24"/>
        </w:rPr>
        <w:t>Ďalšie doklady podľa potreby</w:t>
      </w:r>
    </w:p>
    <w:p w:rsidR="001554A6" w:rsidRDefault="001554A6" w:rsidP="008B58A3">
      <w:pPr>
        <w:rPr>
          <w:sz w:val="24"/>
          <w:szCs w:val="24"/>
        </w:rPr>
      </w:pPr>
      <w:bookmarkStart w:id="0" w:name="_GoBack"/>
      <w:bookmarkEnd w:id="0"/>
    </w:p>
    <w:sectPr w:rsidR="001554A6" w:rsidSect="008B58A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A6" w:rsidRDefault="001554A6">
      <w:r>
        <w:separator/>
      </w:r>
    </w:p>
  </w:endnote>
  <w:endnote w:type="continuationSeparator" w:id="0">
    <w:p w:rsidR="001554A6" w:rsidRDefault="0015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A6" w:rsidRPr="008B58A3" w:rsidRDefault="001554A6" w:rsidP="008B58A3">
    <w:pPr>
      <w:pStyle w:val="Footer"/>
    </w:pPr>
    <w:r w:rsidRPr="008B58A3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A6" w:rsidRDefault="001554A6" w:rsidP="0073366F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1554A6" w:rsidRDefault="001554A6" w:rsidP="0073366F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1554A6" w:rsidRDefault="001554A6" w:rsidP="0073366F">
    <w:pPr>
      <w:pStyle w:val="Footer"/>
      <w:jc w:val="center"/>
      <w:rPr>
        <w:sz w:val="18"/>
        <w:szCs w:val="18"/>
      </w:rPr>
    </w:pPr>
  </w:p>
  <w:p w:rsidR="001554A6" w:rsidRPr="00AF455A" w:rsidRDefault="001554A6" w:rsidP="0073366F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554A6" w:rsidRPr="00716A18" w:rsidRDefault="001554A6" w:rsidP="0073366F">
    <w:pPr>
      <w:pStyle w:val="Footer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A6" w:rsidRDefault="001554A6">
      <w:r>
        <w:separator/>
      </w:r>
    </w:p>
  </w:footnote>
  <w:footnote w:type="continuationSeparator" w:id="0">
    <w:p w:rsidR="001554A6" w:rsidRDefault="0015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A6" w:rsidRPr="00A53982" w:rsidRDefault="001554A6" w:rsidP="00AE0C1A">
    <w:pPr>
      <w:pStyle w:val="Header"/>
      <w:jc w:val="center"/>
      <w:rPr>
        <w:b/>
        <w:bCs/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A6" w:rsidRPr="00667DC3" w:rsidRDefault="001554A6" w:rsidP="008B58A3">
    <w:pPr>
      <w:pStyle w:val="Header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1554A6" w:rsidRPr="0044197C" w:rsidRDefault="001554A6" w:rsidP="008B58A3">
    <w:pPr>
      <w:pStyle w:val="Header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44197C">
      <w:rPr>
        <w:b/>
        <w:bCs/>
      </w:rPr>
      <w:t>Miestny úrad Bratislava – Nové Mesto, Junácka 1, 832 91  Bratislava 3</w:t>
    </w:r>
  </w:p>
  <w:p w:rsidR="001554A6" w:rsidRDefault="001554A6" w:rsidP="008B58A3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oddelenie </w:t>
    </w:r>
    <w:r w:rsidRPr="0044197C">
      <w:rPr>
        <w:b/>
        <w:bCs/>
        <w:i/>
        <w:iCs/>
      </w:rPr>
      <w:t xml:space="preserve"> investícií </w:t>
    </w:r>
    <w:r>
      <w:rPr>
        <w:b/>
        <w:bCs/>
        <w:i/>
        <w:iCs/>
      </w:rPr>
      <w:t>a verejného obstarávania</w:t>
    </w:r>
  </w:p>
  <w:p w:rsidR="001554A6" w:rsidRPr="0044197C" w:rsidRDefault="001554A6" w:rsidP="008B58A3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  <w:p w:rsidR="001554A6" w:rsidRPr="00A53982" w:rsidRDefault="001554A6" w:rsidP="008B58A3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AE0C1A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683"/>
    <w:rsid w:val="00034B56"/>
    <w:rsid w:val="00035525"/>
    <w:rsid w:val="00042086"/>
    <w:rsid w:val="00042A83"/>
    <w:rsid w:val="00046037"/>
    <w:rsid w:val="000476E4"/>
    <w:rsid w:val="000514B2"/>
    <w:rsid w:val="00055CB3"/>
    <w:rsid w:val="0009460A"/>
    <w:rsid w:val="000955E4"/>
    <w:rsid w:val="000C1330"/>
    <w:rsid w:val="000C1FAA"/>
    <w:rsid w:val="000D0291"/>
    <w:rsid w:val="000D1B1B"/>
    <w:rsid w:val="000D48B2"/>
    <w:rsid w:val="000E0468"/>
    <w:rsid w:val="00100796"/>
    <w:rsid w:val="00107B50"/>
    <w:rsid w:val="00113C6B"/>
    <w:rsid w:val="00117DD1"/>
    <w:rsid w:val="001256F2"/>
    <w:rsid w:val="0013030B"/>
    <w:rsid w:val="00154739"/>
    <w:rsid w:val="001554A6"/>
    <w:rsid w:val="001638CC"/>
    <w:rsid w:val="001670C1"/>
    <w:rsid w:val="00175394"/>
    <w:rsid w:val="00182918"/>
    <w:rsid w:val="0018544C"/>
    <w:rsid w:val="001A346D"/>
    <w:rsid w:val="001B1C85"/>
    <w:rsid w:val="001C2BD1"/>
    <w:rsid w:val="001C7A92"/>
    <w:rsid w:val="001D05FF"/>
    <w:rsid w:val="001D39DA"/>
    <w:rsid w:val="001E3364"/>
    <w:rsid w:val="001E7563"/>
    <w:rsid w:val="001F24E3"/>
    <w:rsid w:val="00210E97"/>
    <w:rsid w:val="002156F4"/>
    <w:rsid w:val="002346EE"/>
    <w:rsid w:val="002416AD"/>
    <w:rsid w:val="0024412B"/>
    <w:rsid w:val="00244408"/>
    <w:rsid w:val="00251539"/>
    <w:rsid w:val="00267B8C"/>
    <w:rsid w:val="002959F1"/>
    <w:rsid w:val="002A58A7"/>
    <w:rsid w:val="002B01C2"/>
    <w:rsid w:val="002C1CCF"/>
    <w:rsid w:val="002E1BFA"/>
    <w:rsid w:val="002E471D"/>
    <w:rsid w:val="002F50FC"/>
    <w:rsid w:val="00304670"/>
    <w:rsid w:val="003152ED"/>
    <w:rsid w:val="00336DF1"/>
    <w:rsid w:val="0035338B"/>
    <w:rsid w:val="00361831"/>
    <w:rsid w:val="0036759D"/>
    <w:rsid w:val="003724CD"/>
    <w:rsid w:val="0038281A"/>
    <w:rsid w:val="00390C64"/>
    <w:rsid w:val="00392D23"/>
    <w:rsid w:val="00392FE6"/>
    <w:rsid w:val="00394DA3"/>
    <w:rsid w:val="003A1B4A"/>
    <w:rsid w:val="003B0136"/>
    <w:rsid w:val="003B4A64"/>
    <w:rsid w:val="003C6DFA"/>
    <w:rsid w:val="003E7222"/>
    <w:rsid w:val="00402C60"/>
    <w:rsid w:val="004204BB"/>
    <w:rsid w:val="0044197C"/>
    <w:rsid w:val="0045676C"/>
    <w:rsid w:val="00481E2C"/>
    <w:rsid w:val="00483C7F"/>
    <w:rsid w:val="004978D2"/>
    <w:rsid w:val="004A3837"/>
    <w:rsid w:val="004B7554"/>
    <w:rsid w:val="004C2217"/>
    <w:rsid w:val="004C2364"/>
    <w:rsid w:val="004C2681"/>
    <w:rsid w:val="004E15DB"/>
    <w:rsid w:val="004E1C40"/>
    <w:rsid w:val="004E28A0"/>
    <w:rsid w:val="00535CC9"/>
    <w:rsid w:val="00543A56"/>
    <w:rsid w:val="005517D9"/>
    <w:rsid w:val="005613EB"/>
    <w:rsid w:val="00566D35"/>
    <w:rsid w:val="005773E0"/>
    <w:rsid w:val="00577DF1"/>
    <w:rsid w:val="00595D28"/>
    <w:rsid w:val="00597D6E"/>
    <w:rsid w:val="005A1ED5"/>
    <w:rsid w:val="005A3CF4"/>
    <w:rsid w:val="005B538A"/>
    <w:rsid w:val="005C2F7C"/>
    <w:rsid w:val="005C6BE1"/>
    <w:rsid w:val="005C70CA"/>
    <w:rsid w:val="005D62A6"/>
    <w:rsid w:val="005E1A4B"/>
    <w:rsid w:val="005E214C"/>
    <w:rsid w:val="005F65D4"/>
    <w:rsid w:val="00616187"/>
    <w:rsid w:val="00620A10"/>
    <w:rsid w:val="00643898"/>
    <w:rsid w:val="00646AD4"/>
    <w:rsid w:val="00653EE5"/>
    <w:rsid w:val="00656CC7"/>
    <w:rsid w:val="0066230B"/>
    <w:rsid w:val="0066544D"/>
    <w:rsid w:val="00667DC3"/>
    <w:rsid w:val="00674CDD"/>
    <w:rsid w:val="006815C0"/>
    <w:rsid w:val="006818EA"/>
    <w:rsid w:val="006831B9"/>
    <w:rsid w:val="006967ED"/>
    <w:rsid w:val="006A5B54"/>
    <w:rsid w:val="006B31BB"/>
    <w:rsid w:val="006F3484"/>
    <w:rsid w:val="006F3959"/>
    <w:rsid w:val="006F6FBC"/>
    <w:rsid w:val="00702B06"/>
    <w:rsid w:val="007044D3"/>
    <w:rsid w:val="00712C9F"/>
    <w:rsid w:val="00716A18"/>
    <w:rsid w:val="00726D84"/>
    <w:rsid w:val="0072795A"/>
    <w:rsid w:val="0073366F"/>
    <w:rsid w:val="00735EA0"/>
    <w:rsid w:val="007615D5"/>
    <w:rsid w:val="0076666C"/>
    <w:rsid w:val="007720AE"/>
    <w:rsid w:val="007837F8"/>
    <w:rsid w:val="00787A0B"/>
    <w:rsid w:val="007950B5"/>
    <w:rsid w:val="00796BAC"/>
    <w:rsid w:val="007A01CE"/>
    <w:rsid w:val="007D07B6"/>
    <w:rsid w:val="007E414B"/>
    <w:rsid w:val="007F6C6C"/>
    <w:rsid w:val="007F75A4"/>
    <w:rsid w:val="008013C0"/>
    <w:rsid w:val="00805032"/>
    <w:rsid w:val="00813B26"/>
    <w:rsid w:val="00814B8D"/>
    <w:rsid w:val="0086191D"/>
    <w:rsid w:val="008746E0"/>
    <w:rsid w:val="00875150"/>
    <w:rsid w:val="008820FE"/>
    <w:rsid w:val="00891AB1"/>
    <w:rsid w:val="008B4653"/>
    <w:rsid w:val="008B58A3"/>
    <w:rsid w:val="009029E5"/>
    <w:rsid w:val="009042FC"/>
    <w:rsid w:val="00927B50"/>
    <w:rsid w:val="009421A1"/>
    <w:rsid w:val="00945B3B"/>
    <w:rsid w:val="00963E3C"/>
    <w:rsid w:val="00964B04"/>
    <w:rsid w:val="009772A0"/>
    <w:rsid w:val="00984BAE"/>
    <w:rsid w:val="00991CEF"/>
    <w:rsid w:val="00994B37"/>
    <w:rsid w:val="009C3254"/>
    <w:rsid w:val="009D76E5"/>
    <w:rsid w:val="009F5563"/>
    <w:rsid w:val="00A0021B"/>
    <w:rsid w:val="00A17275"/>
    <w:rsid w:val="00A250D4"/>
    <w:rsid w:val="00A41D81"/>
    <w:rsid w:val="00A44D6C"/>
    <w:rsid w:val="00A516B2"/>
    <w:rsid w:val="00A51D89"/>
    <w:rsid w:val="00A53982"/>
    <w:rsid w:val="00A53A1F"/>
    <w:rsid w:val="00A66C0B"/>
    <w:rsid w:val="00A67B84"/>
    <w:rsid w:val="00A7148F"/>
    <w:rsid w:val="00A836A7"/>
    <w:rsid w:val="00A87316"/>
    <w:rsid w:val="00A979CB"/>
    <w:rsid w:val="00AB74E7"/>
    <w:rsid w:val="00AD738C"/>
    <w:rsid w:val="00AE0C1A"/>
    <w:rsid w:val="00AE7A6F"/>
    <w:rsid w:val="00AF455A"/>
    <w:rsid w:val="00B0079B"/>
    <w:rsid w:val="00B00F31"/>
    <w:rsid w:val="00B108C4"/>
    <w:rsid w:val="00B128C7"/>
    <w:rsid w:val="00B27721"/>
    <w:rsid w:val="00B6511A"/>
    <w:rsid w:val="00B703DF"/>
    <w:rsid w:val="00B80F74"/>
    <w:rsid w:val="00B86FC2"/>
    <w:rsid w:val="00BA19B1"/>
    <w:rsid w:val="00BA19D9"/>
    <w:rsid w:val="00BC2BD0"/>
    <w:rsid w:val="00BD03B0"/>
    <w:rsid w:val="00BD243D"/>
    <w:rsid w:val="00BD323F"/>
    <w:rsid w:val="00BE0B79"/>
    <w:rsid w:val="00BE5798"/>
    <w:rsid w:val="00BE7157"/>
    <w:rsid w:val="00C132DF"/>
    <w:rsid w:val="00C2333E"/>
    <w:rsid w:val="00C264DA"/>
    <w:rsid w:val="00C43579"/>
    <w:rsid w:val="00C557E2"/>
    <w:rsid w:val="00C63B4A"/>
    <w:rsid w:val="00C82586"/>
    <w:rsid w:val="00CA49C4"/>
    <w:rsid w:val="00CA5A8C"/>
    <w:rsid w:val="00CB0C2C"/>
    <w:rsid w:val="00CC1E8C"/>
    <w:rsid w:val="00CC3C70"/>
    <w:rsid w:val="00CC7897"/>
    <w:rsid w:val="00CE035E"/>
    <w:rsid w:val="00CE15B7"/>
    <w:rsid w:val="00CE1A90"/>
    <w:rsid w:val="00CE4483"/>
    <w:rsid w:val="00CF6C4B"/>
    <w:rsid w:val="00D071B0"/>
    <w:rsid w:val="00D1019B"/>
    <w:rsid w:val="00D36A23"/>
    <w:rsid w:val="00D470D5"/>
    <w:rsid w:val="00D51135"/>
    <w:rsid w:val="00D56BB0"/>
    <w:rsid w:val="00D62959"/>
    <w:rsid w:val="00D71CBC"/>
    <w:rsid w:val="00D95E73"/>
    <w:rsid w:val="00DA042D"/>
    <w:rsid w:val="00DB2A88"/>
    <w:rsid w:val="00DC0C7E"/>
    <w:rsid w:val="00DD56BE"/>
    <w:rsid w:val="00E04116"/>
    <w:rsid w:val="00E07C97"/>
    <w:rsid w:val="00E07D76"/>
    <w:rsid w:val="00E16F53"/>
    <w:rsid w:val="00E24C26"/>
    <w:rsid w:val="00E344E0"/>
    <w:rsid w:val="00E44769"/>
    <w:rsid w:val="00E50F4C"/>
    <w:rsid w:val="00E54B1B"/>
    <w:rsid w:val="00E576E0"/>
    <w:rsid w:val="00E70ED4"/>
    <w:rsid w:val="00E77D68"/>
    <w:rsid w:val="00E81A8B"/>
    <w:rsid w:val="00E82198"/>
    <w:rsid w:val="00E85442"/>
    <w:rsid w:val="00E86699"/>
    <w:rsid w:val="00E92236"/>
    <w:rsid w:val="00E93F6B"/>
    <w:rsid w:val="00E969CE"/>
    <w:rsid w:val="00EA4309"/>
    <w:rsid w:val="00EF0E16"/>
    <w:rsid w:val="00F108A0"/>
    <w:rsid w:val="00F20DB0"/>
    <w:rsid w:val="00F368A5"/>
    <w:rsid w:val="00F51C21"/>
    <w:rsid w:val="00F76749"/>
    <w:rsid w:val="00F858C7"/>
    <w:rsid w:val="00F87E00"/>
    <w:rsid w:val="00FA0616"/>
    <w:rsid w:val="00FC687A"/>
    <w:rsid w:val="00FD4C01"/>
    <w:rsid w:val="00FD7472"/>
    <w:rsid w:val="00F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C1A"/>
    <w:rPr>
      <w:rFonts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FC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FC2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6FC2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3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C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B58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58A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8A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8A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8A3"/>
    <w:rPr>
      <w:b/>
    </w:rPr>
  </w:style>
  <w:style w:type="paragraph" w:styleId="ListParagraph">
    <w:name w:val="List Paragraph"/>
    <w:basedOn w:val="Normal"/>
    <w:uiPriority w:val="99"/>
    <w:qFormat/>
    <w:rsid w:val="005C2F7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D95E7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496</Words>
  <Characters>2830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 </dc:title>
  <dc:subject/>
  <dc:creator>beata</dc:creator>
  <cp:keywords/>
  <dc:description/>
  <cp:lastModifiedBy>sarinova</cp:lastModifiedBy>
  <cp:revision>3</cp:revision>
  <cp:lastPrinted>2018-05-03T12:05:00Z</cp:lastPrinted>
  <dcterms:created xsi:type="dcterms:W3CDTF">2020-01-27T08:47:00Z</dcterms:created>
  <dcterms:modified xsi:type="dcterms:W3CDTF">2020-01-27T08:55:00Z</dcterms:modified>
</cp:coreProperties>
</file>