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F1" w:rsidRDefault="002538F1" w:rsidP="005E214C"/>
    <w:p w:rsidR="002538F1" w:rsidRDefault="002538F1" w:rsidP="0076666C">
      <w:pPr>
        <w:jc w:val="center"/>
        <w:rPr>
          <w:b/>
          <w:bCs/>
          <w:sz w:val="28"/>
          <w:szCs w:val="28"/>
        </w:rPr>
      </w:pPr>
    </w:p>
    <w:p w:rsidR="002538F1" w:rsidRDefault="002538F1" w:rsidP="00766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na  zvláštne užívanie miestnej komunikácie III. a IV. triedy</w:t>
      </w:r>
    </w:p>
    <w:p w:rsidR="002538F1" w:rsidRDefault="002538F1" w:rsidP="00766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území mestskej časti Bratislava – Nové Mesto</w:t>
      </w:r>
    </w:p>
    <w:p w:rsidR="002538F1" w:rsidRDefault="002538F1" w:rsidP="0076666C">
      <w:pPr>
        <w:rPr>
          <w:sz w:val="24"/>
          <w:szCs w:val="24"/>
        </w:rPr>
      </w:pPr>
    </w:p>
    <w:p w:rsidR="002538F1" w:rsidRPr="0076666C" w:rsidRDefault="002538F1" w:rsidP="0076666C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>:</w:t>
      </w:r>
    </w:p>
    <w:p w:rsidR="002538F1" w:rsidRDefault="002538F1" w:rsidP="0076666C">
      <w:pPr>
        <w:spacing w:line="360" w:lineRule="auto"/>
        <w:rPr>
          <w:sz w:val="24"/>
          <w:szCs w:val="24"/>
        </w:rPr>
      </w:pPr>
    </w:p>
    <w:p w:rsidR="002538F1" w:rsidRDefault="002538F1" w:rsidP="007666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2538F1" w:rsidRDefault="002538F1" w:rsidP="007666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..................................................................................................................................................... IČO: ...................................................................................................................................</w:t>
      </w:r>
    </w:p>
    <w:p w:rsidR="002538F1" w:rsidRDefault="002538F1" w:rsidP="0076666C">
      <w:pPr>
        <w:rPr>
          <w:sz w:val="24"/>
          <w:szCs w:val="24"/>
        </w:rPr>
      </w:pPr>
    </w:p>
    <w:p w:rsidR="002538F1" w:rsidRDefault="002538F1" w:rsidP="007666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účelom: ...............................................................................................................................................</w:t>
      </w:r>
    </w:p>
    <w:p w:rsidR="002538F1" w:rsidRDefault="002538F1" w:rsidP="007666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ulici: ............................................................................................................................</w:t>
      </w:r>
    </w:p>
    <w:p w:rsidR="002538F1" w:rsidRDefault="002538F1" w:rsidP="0036759D">
      <w:pPr>
        <w:spacing w:line="360" w:lineRule="auto"/>
        <w:rPr>
          <w:sz w:val="24"/>
          <w:szCs w:val="24"/>
        </w:rPr>
      </w:pPr>
      <w:r w:rsidRPr="002461E9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2461E9">
        <w:rPr>
          <w:bCs/>
          <w:sz w:val="24"/>
          <w:szCs w:val="24"/>
        </w:rPr>
        <w:t>rozsahu</w:t>
      </w:r>
      <w:r>
        <w:rPr>
          <w:bCs/>
          <w:sz w:val="24"/>
          <w:szCs w:val="24"/>
        </w:rPr>
        <w:t>:</w:t>
      </w:r>
      <w:r w:rsidRPr="003675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vozovka : .............................. m</w:t>
      </w:r>
      <w:r w:rsidRPr="00B00F31">
        <w:rPr>
          <w:sz w:val="24"/>
          <w:szCs w:val="24"/>
          <w:vertAlign w:val="superscript"/>
        </w:rPr>
        <w:t>2</w:t>
      </w:r>
    </w:p>
    <w:p w:rsidR="002538F1" w:rsidRDefault="002538F1" w:rsidP="0036759D">
      <w:pPr>
        <w:spacing w:line="36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>chodník: ...............................  m</w:t>
      </w:r>
      <w:r w:rsidRPr="00B00F31">
        <w:rPr>
          <w:sz w:val="24"/>
          <w:szCs w:val="24"/>
          <w:vertAlign w:val="superscript"/>
        </w:rPr>
        <w:t>2</w:t>
      </w:r>
    </w:p>
    <w:p w:rsidR="002538F1" w:rsidRDefault="002538F1" w:rsidP="00D87071">
      <w:pPr>
        <w:tabs>
          <w:tab w:val="left" w:pos="1440"/>
        </w:tabs>
        <w:spacing w:line="360" w:lineRule="auto"/>
        <w:ind w:left="709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iné: ........................................ m</w:t>
      </w:r>
      <w:r w:rsidRPr="00B00F31">
        <w:rPr>
          <w:sz w:val="24"/>
          <w:szCs w:val="24"/>
          <w:vertAlign w:val="superscript"/>
        </w:rPr>
        <w:t>2</w:t>
      </w:r>
    </w:p>
    <w:p w:rsidR="002538F1" w:rsidRDefault="002538F1" w:rsidP="00D87071">
      <w:pPr>
        <w:tabs>
          <w:tab w:val="left" w:pos="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celková užívaná plocha...........................</w:t>
      </w:r>
      <w:r w:rsidRPr="00D8707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00F31">
        <w:rPr>
          <w:sz w:val="24"/>
          <w:szCs w:val="24"/>
          <w:vertAlign w:val="superscript"/>
        </w:rPr>
        <w:t>2</w:t>
      </w:r>
    </w:p>
    <w:p w:rsidR="002538F1" w:rsidRDefault="002538F1" w:rsidP="00D87071">
      <w:pPr>
        <w:tabs>
          <w:tab w:val="left" w:pos="1440"/>
          <w:tab w:val="left" w:pos="16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 termíne: </w:t>
      </w:r>
      <w:r>
        <w:rPr>
          <w:sz w:val="24"/>
          <w:szCs w:val="24"/>
        </w:rPr>
        <w:tab/>
        <w:t>od: .......................................... do:.......................................</w:t>
      </w:r>
    </w:p>
    <w:p w:rsidR="002538F1" w:rsidRDefault="002538F1" w:rsidP="002A0952">
      <w:pPr>
        <w:spacing w:line="480" w:lineRule="auto"/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Za splnenie podmienok povolenia a za následky vzniknuté touto činnosťou osobne zodpovedá</w:t>
      </w:r>
      <w:r>
        <w:rPr>
          <w:b/>
          <w:bCs/>
          <w:sz w:val="24"/>
          <w:szCs w:val="24"/>
        </w:rPr>
        <w:t>:</w:t>
      </w:r>
    </w:p>
    <w:p w:rsidR="002538F1" w:rsidRDefault="002538F1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2538F1" w:rsidRDefault="002538F1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.................................................................................................................................................</w:t>
      </w:r>
    </w:p>
    <w:p w:rsidR="002538F1" w:rsidRDefault="002538F1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 (mobil): ......................................................................................................................................</w:t>
      </w:r>
    </w:p>
    <w:p w:rsidR="002538F1" w:rsidRDefault="002538F1" w:rsidP="002461E9">
      <w:pPr>
        <w:rPr>
          <w:sz w:val="24"/>
          <w:szCs w:val="24"/>
        </w:rPr>
      </w:pPr>
    </w:p>
    <w:p w:rsidR="002538F1" w:rsidRDefault="002538F1" w:rsidP="002461E9">
      <w:pPr>
        <w:rPr>
          <w:sz w:val="24"/>
          <w:szCs w:val="24"/>
        </w:rPr>
      </w:pPr>
    </w:p>
    <w:p w:rsidR="002538F1" w:rsidRDefault="002538F1" w:rsidP="002461E9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2538F1" w:rsidRDefault="002538F1" w:rsidP="002461E9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2538F1" w:rsidRDefault="002538F1" w:rsidP="0076666C">
      <w:pPr>
        <w:jc w:val="both"/>
        <w:rPr>
          <w:b/>
          <w:bCs/>
          <w:sz w:val="24"/>
          <w:szCs w:val="24"/>
        </w:rPr>
      </w:pPr>
    </w:p>
    <w:p w:rsidR="002538F1" w:rsidRPr="00D87071" w:rsidRDefault="002538F1" w:rsidP="0076666C">
      <w:pPr>
        <w:jc w:val="both"/>
        <w:rPr>
          <w:b/>
          <w:bCs/>
          <w:sz w:val="24"/>
          <w:szCs w:val="24"/>
        </w:rPr>
      </w:pPr>
      <w:r w:rsidRPr="00D87071">
        <w:rPr>
          <w:b/>
          <w:bCs/>
          <w:sz w:val="24"/>
          <w:szCs w:val="24"/>
        </w:rPr>
        <w:t>Prílohy:</w:t>
      </w:r>
    </w:p>
    <w:p w:rsidR="002538F1" w:rsidRPr="00D87071" w:rsidRDefault="002538F1" w:rsidP="002461E9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Situácia širších vzťahov (mapový podklad)</w:t>
      </w:r>
    </w:p>
    <w:p w:rsidR="002538F1" w:rsidRDefault="002538F1" w:rsidP="002461E9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Okótovaný situačný nákres</w:t>
      </w:r>
    </w:p>
    <w:p w:rsidR="002538F1" w:rsidRPr="00D87071" w:rsidRDefault="002538F1" w:rsidP="002461E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Stanovisko správcu komunikácie</w:t>
      </w:r>
    </w:p>
    <w:p w:rsidR="002538F1" w:rsidRPr="00D87071" w:rsidRDefault="002538F1" w:rsidP="002A0952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Projekt organizácie dopravy určený v Operatívnej komisii pre určovanie dopravných značiek a dopravných zariadení magistrátu, ktorá zasadá každý utorok od 8.30 do 11.00 hod. v Primaciálnom paláci, Primaciálne nám. č. 2, 814 99 Bratislava</w:t>
      </w:r>
    </w:p>
    <w:p w:rsidR="002538F1" w:rsidRPr="00D87071" w:rsidRDefault="002538F1" w:rsidP="002461E9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Stavebné povolenie</w:t>
      </w:r>
      <w:r>
        <w:rPr>
          <w:sz w:val="24"/>
          <w:szCs w:val="24"/>
        </w:rPr>
        <w:t>, príp. ohlásenie drobnej stavby</w:t>
      </w:r>
    </w:p>
    <w:p w:rsidR="002538F1" w:rsidRDefault="002538F1" w:rsidP="004C4886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Správny poplatok za vydanie rozhodnutia</w:t>
      </w:r>
    </w:p>
    <w:p w:rsidR="002538F1" w:rsidRPr="00D87071" w:rsidRDefault="002538F1" w:rsidP="004C488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Záväzné stanovisko dopravného inšpektorátu</w:t>
      </w:r>
    </w:p>
    <w:p w:rsidR="002538F1" w:rsidRPr="00D87071" w:rsidRDefault="002538F1" w:rsidP="00D87071">
      <w:pPr>
        <w:numPr>
          <w:ilvl w:val="0"/>
          <w:numId w:val="14"/>
        </w:numPr>
        <w:jc w:val="both"/>
        <w:rPr>
          <w:sz w:val="24"/>
          <w:szCs w:val="24"/>
        </w:rPr>
      </w:pPr>
      <w:r w:rsidRPr="00D87071">
        <w:rPr>
          <w:sz w:val="24"/>
          <w:szCs w:val="24"/>
        </w:rPr>
        <w:t>Ďalšie doklady podľa potreby správneho orgánu</w:t>
      </w:r>
    </w:p>
    <w:p w:rsidR="002538F1" w:rsidRDefault="002538F1" w:rsidP="000F610F">
      <w:pPr>
        <w:rPr>
          <w:sz w:val="24"/>
          <w:szCs w:val="24"/>
        </w:rPr>
      </w:pPr>
      <w:bookmarkStart w:id="0" w:name="_GoBack"/>
      <w:bookmarkEnd w:id="0"/>
    </w:p>
    <w:sectPr w:rsidR="002538F1" w:rsidSect="007349C6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F1" w:rsidRDefault="002538F1">
      <w:r>
        <w:separator/>
      </w:r>
    </w:p>
  </w:endnote>
  <w:endnote w:type="continuationSeparator" w:id="0">
    <w:p w:rsidR="002538F1" w:rsidRDefault="0025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F1" w:rsidRPr="007349C6" w:rsidRDefault="002538F1" w:rsidP="007349C6">
    <w:pPr>
      <w:pStyle w:val="Footer"/>
    </w:pPr>
    <w:r w:rsidRPr="007349C6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F1" w:rsidRDefault="002538F1" w:rsidP="00272161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2538F1" w:rsidRDefault="002538F1" w:rsidP="00272161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2538F1" w:rsidRDefault="002538F1" w:rsidP="00272161">
    <w:pPr>
      <w:pStyle w:val="Footer"/>
      <w:jc w:val="center"/>
      <w:rPr>
        <w:sz w:val="18"/>
        <w:szCs w:val="18"/>
      </w:rPr>
    </w:pPr>
  </w:p>
  <w:p w:rsidR="002538F1" w:rsidRPr="00AF455A" w:rsidRDefault="002538F1" w:rsidP="00272161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2538F1" w:rsidRPr="00716A18" w:rsidRDefault="002538F1" w:rsidP="00272161">
    <w:pPr>
      <w:pStyle w:val="Footer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F1" w:rsidRDefault="002538F1">
      <w:r>
        <w:separator/>
      </w:r>
    </w:p>
  </w:footnote>
  <w:footnote w:type="continuationSeparator" w:id="0">
    <w:p w:rsidR="002538F1" w:rsidRDefault="0025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F1" w:rsidRPr="00667DC3" w:rsidRDefault="002538F1" w:rsidP="007349C6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2538F1" w:rsidRPr="0044197C" w:rsidRDefault="002538F1" w:rsidP="007349C6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</w:rPr>
      <w:t>Miestny úrad Bratislava – Nové Mesto, Junácka 1, 832 91  Bratislava 3</w:t>
    </w:r>
  </w:p>
  <w:p w:rsidR="002538F1" w:rsidRDefault="002538F1" w:rsidP="007349C6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2538F1" w:rsidRPr="0044197C" w:rsidRDefault="002538F1" w:rsidP="007349C6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2538F1" w:rsidRPr="00A53982" w:rsidRDefault="002538F1" w:rsidP="007349C6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4E1AC8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03499"/>
    <w:rsid w:val="00021A3A"/>
    <w:rsid w:val="00034683"/>
    <w:rsid w:val="00034B56"/>
    <w:rsid w:val="00035525"/>
    <w:rsid w:val="00036C5E"/>
    <w:rsid w:val="000476E4"/>
    <w:rsid w:val="000514B2"/>
    <w:rsid w:val="00055CB3"/>
    <w:rsid w:val="0009460A"/>
    <w:rsid w:val="000955E4"/>
    <w:rsid w:val="000C1FAA"/>
    <w:rsid w:val="000D0291"/>
    <w:rsid w:val="000D48B2"/>
    <w:rsid w:val="000E3AB1"/>
    <w:rsid w:val="000F610F"/>
    <w:rsid w:val="000F636A"/>
    <w:rsid w:val="00102FC9"/>
    <w:rsid w:val="00107B50"/>
    <w:rsid w:val="00113C6B"/>
    <w:rsid w:val="00117DD1"/>
    <w:rsid w:val="001256F2"/>
    <w:rsid w:val="00154739"/>
    <w:rsid w:val="001638CC"/>
    <w:rsid w:val="001670C1"/>
    <w:rsid w:val="001702E3"/>
    <w:rsid w:val="00175394"/>
    <w:rsid w:val="001A346D"/>
    <w:rsid w:val="001B1C85"/>
    <w:rsid w:val="001B338E"/>
    <w:rsid w:val="001C2BD1"/>
    <w:rsid w:val="001C5AF8"/>
    <w:rsid w:val="001D05FF"/>
    <w:rsid w:val="001E3364"/>
    <w:rsid w:val="001E7563"/>
    <w:rsid w:val="001F24E3"/>
    <w:rsid w:val="00202D21"/>
    <w:rsid w:val="00210DA3"/>
    <w:rsid w:val="002156F4"/>
    <w:rsid w:val="002346EE"/>
    <w:rsid w:val="00241A17"/>
    <w:rsid w:val="002461E9"/>
    <w:rsid w:val="00251539"/>
    <w:rsid w:val="00253263"/>
    <w:rsid w:val="002538F1"/>
    <w:rsid w:val="00253CC0"/>
    <w:rsid w:val="00272161"/>
    <w:rsid w:val="002959F1"/>
    <w:rsid w:val="002A0952"/>
    <w:rsid w:val="002A58A7"/>
    <w:rsid w:val="002B01C2"/>
    <w:rsid w:val="002F50FC"/>
    <w:rsid w:val="00304670"/>
    <w:rsid w:val="003152ED"/>
    <w:rsid w:val="003169D8"/>
    <w:rsid w:val="00336DF1"/>
    <w:rsid w:val="0036759D"/>
    <w:rsid w:val="00377401"/>
    <w:rsid w:val="00392FE6"/>
    <w:rsid w:val="00394DA3"/>
    <w:rsid w:val="003A1B4A"/>
    <w:rsid w:val="003B4A64"/>
    <w:rsid w:val="003C6DFA"/>
    <w:rsid w:val="003E7A3D"/>
    <w:rsid w:val="00402C60"/>
    <w:rsid w:val="00404076"/>
    <w:rsid w:val="004204BB"/>
    <w:rsid w:val="00427BD9"/>
    <w:rsid w:val="00432220"/>
    <w:rsid w:val="0044197C"/>
    <w:rsid w:val="0045676C"/>
    <w:rsid w:val="00483C7F"/>
    <w:rsid w:val="004950F4"/>
    <w:rsid w:val="004978D2"/>
    <w:rsid w:val="004A3837"/>
    <w:rsid w:val="004B2318"/>
    <w:rsid w:val="004B4DEE"/>
    <w:rsid w:val="004B7554"/>
    <w:rsid w:val="004C2681"/>
    <w:rsid w:val="004C4886"/>
    <w:rsid w:val="004E15DB"/>
    <w:rsid w:val="004E1AC8"/>
    <w:rsid w:val="004E1C40"/>
    <w:rsid w:val="004E28A0"/>
    <w:rsid w:val="00535CC9"/>
    <w:rsid w:val="00543A56"/>
    <w:rsid w:val="005517D9"/>
    <w:rsid w:val="005613EB"/>
    <w:rsid w:val="00566D35"/>
    <w:rsid w:val="005773E0"/>
    <w:rsid w:val="00595D28"/>
    <w:rsid w:val="00597D6E"/>
    <w:rsid w:val="005A1ED5"/>
    <w:rsid w:val="005B538A"/>
    <w:rsid w:val="005C6BE1"/>
    <w:rsid w:val="005D62A6"/>
    <w:rsid w:val="005E214C"/>
    <w:rsid w:val="005E6689"/>
    <w:rsid w:val="005F53E2"/>
    <w:rsid w:val="005F65D4"/>
    <w:rsid w:val="00601C72"/>
    <w:rsid w:val="00620A10"/>
    <w:rsid w:val="00641410"/>
    <w:rsid w:val="00643898"/>
    <w:rsid w:val="006476E0"/>
    <w:rsid w:val="00661950"/>
    <w:rsid w:val="00662ECF"/>
    <w:rsid w:val="00667DC3"/>
    <w:rsid w:val="00670250"/>
    <w:rsid w:val="00674CDD"/>
    <w:rsid w:val="006815C0"/>
    <w:rsid w:val="006818EA"/>
    <w:rsid w:val="006831B9"/>
    <w:rsid w:val="0069024A"/>
    <w:rsid w:val="00692755"/>
    <w:rsid w:val="006967ED"/>
    <w:rsid w:val="006B31BB"/>
    <w:rsid w:val="006B58A2"/>
    <w:rsid w:val="006F6FBC"/>
    <w:rsid w:val="00702B06"/>
    <w:rsid w:val="007044D3"/>
    <w:rsid w:val="00712C9F"/>
    <w:rsid w:val="00715FF1"/>
    <w:rsid w:val="00716A18"/>
    <w:rsid w:val="00726D84"/>
    <w:rsid w:val="0072795A"/>
    <w:rsid w:val="007349C6"/>
    <w:rsid w:val="00737854"/>
    <w:rsid w:val="00750D0C"/>
    <w:rsid w:val="00752E56"/>
    <w:rsid w:val="007615D5"/>
    <w:rsid w:val="0076666C"/>
    <w:rsid w:val="00796BAC"/>
    <w:rsid w:val="007E662E"/>
    <w:rsid w:val="007F0E4A"/>
    <w:rsid w:val="007F4DFD"/>
    <w:rsid w:val="007F6C6C"/>
    <w:rsid w:val="008013C0"/>
    <w:rsid w:val="00805032"/>
    <w:rsid w:val="00813B26"/>
    <w:rsid w:val="00814B8D"/>
    <w:rsid w:val="00820A74"/>
    <w:rsid w:val="00825AB7"/>
    <w:rsid w:val="0086191D"/>
    <w:rsid w:val="008746E0"/>
    <w:rsid w:val="00891AB1"/>
    <w:rsid w:val="008A0E42"/>
    <w:rsid w:val="008B4653"/>
    <w:rsid w:val="008B6BF4"/>
    <w:rsid w:val="00901623"/>
    <w:rsid w:val="009029E5"/>
    <w:rsid w:val="009042FC"/>
    <w:rsid w:val="009214CE"/>
    <w:rsid w:val="00927B50"/>
    <w:rsid w:val="009421A1"/>
    <w:rsid w:val="00945B3B"/>
    <w:rsid w:val="00963E3C"/>
    <w:rsid w:val="009772A0"/>
    <w:rsid w:val="00984BAE"/>
    <w:rsid w:val="00985A09"/>
    <w:rsid w:val="00990C94"/>
    <w:rsid w:val="00991CEF"/>
    <w:rsid w:val="00994B37"/>
    <w:rsid w:val="009D42D6"/>
    <w:rsid w:val="009D76E5"/>
    <w:rsid w:val="009F5563"/>
    <w:rsid w:val="009F6983"/>
    <w:rsid w:val="00A10E85"/>
    <w:rsid w:val="00A13073"/>
    <w:rsid w:val="00A17275"/>
    <w:rsid w:val="00A250C8"/>
    <w:rsid w:val="00A250D4"/>
    <w:rsid w:val="00A2737A"/>
    <w:rsid w:val="00A37CA6"/>
    <w:rsid w:val="00A41D81"/>
    <w:rsid w:val="00A50C11"/>
    <w:rsid w:val="00A51D89"/>
    <w:rsid w:val="00A53982"/>
    <w:rsid w:val="00A53A1F"/>
    <w:rsid w:val="00A66C0B"/>
    <w:rsid w:val="00A66D45"/>
    <w:rsid w:val="00A7148F"/>
    <w:rsid w:val="00A7740F"/>
    <w:rsid w:val="00A979CB"/>
    <w:rsid w:val="00AE7A6F"/>
    <w:rsid w:val="00AF455A"/>
    <w:rsid w:val="00B0079B"/>
    <w:rsid w:val="00B00F31"/>
    <w:rsid w:val="00B128C7"/>
    <w:rsid w:val="00B20F6F"/>
    <w:rsid w:val="00B27721"/>
    <w:rsid w:val="00B30378"/>
    <w:rsid w:val="00B54476"/>
    <w:rsid w:val="00B60EEC"/>
    <w:rsid w:val="00B6511A"/>
    <w:rsid w:val="00B703DF"/>
    <w:rsid w:val="00B7770F"/>
    <w:rsid w:val="00B80F74"/>
    <w:rsid w:val="00B93C88"/>
    <w:rsid w:val="00BA19B1"/>
    <w:rsid w:val="00BA19D9"/>
    <w:rsid w:val="00BA3CFD"/>
    <w:rsid w:val="00BA67E6"/>
    <w:rsid w:val="00BD243D"/>
    <w:rsid w:val="00BD323F"/>
    <w:rsid w:val="00BE0B79"/>
    <w:rsid w:val="00BE1D05"/>
    <w:rsid w:val="00BE500B"/>
    <w:rsid w:val="00BE7157"/>
    <w:rsid w:val="00BF24D0"/>
    <w:rsid w:val="00C17EDB"/>
    <w:rsid w:val="00C264DA"/>
    <w:rsid w:val="00C43579"/>
    <w:rsid w:val="00C8663A"/>
    <w:rsid w:val="00CA49C4"/>
    <w:rsid w:val="00CA77CC"/>
    <w:rsid w:val="00CB0C2C"/>
    <w:rsid w:val="00CB4521"/>
    <w:rsid w:val="00CC1E8C"/>
    <w:rsid w:val="00CC3C70"/>
    <w:rsid w:val="00CD29F9"/>
    <w:rsid w:val="00CE1A90"/>
    <w:rsid w:val="00CE4483"/>
    <w:rsid w:val="00D071B0"/>
    <w:rsid w:val="00D1019B"/>
    <w:rsid w:val="00D15CF8"/>
    <w:rsid w:val="00D36A23"/>
    <w:rsid w:val="00D51135"/>
    <w:rsid w:val="00D56BB0"/>
    <w:rsid w:val="00D62959"/>
    <w:rsid w:val="00D71CBC"/>
    <w:rsid w:val="00D87071"/>
    <w:rsid w:val="00DC2673"/>
    <w:rsid w:val="00DD2408"/>
    <w:rsid w:val="00DD56BE"/>
    <w:rsid w:val="00E04116"/>
    <w:rsid w:val="00E0480D"/>
    <w:rsid w:val="00E07D76"/>
    <w:rsid w:val="00E16F53"/>
    <w:rsid w:val="00E344E0"/>
    <w:rsid w:val="00E4096A"/>
    <w:rsid w:val="00E44769"/>
    <w:rsid w:val="00E50F4C"/>
    <w:rsid w:val="00E54B1B"/>
    <w:rsid w:val="00E70ED4"/>
    <w:rsid w:val="00E77D68"/>
    <w:rsid w:val="00E81A8B"/>
    <w:rsid w:val="00E82198"/>
    <w:rsid w:val="00E85442"/>
    <w:rsid w:val="00E86699"/>
    <w:rsid w:val="00E93F6B"/>
    <w:rsid w:val="00E9558E"/>
    <w:rsid w:val="00E969CE"/>
    <w:rsid w:val="00EF0E16"/>
    <w:rsid w:val="00F21A0F"/>
    <w:rsid w:val="00F31379"/>
    <w:rsid w:val="00F42082"/>
    <w:rsid w:val="00F51C21"/>
    <w:rsid w:val="00F76749"/>
    <w:rsid w:val="00F858C7"/>
    <w:rsid w:val="00F909C7"/>
    <w:rsid w:val="00F94AFB"/>
    <w:rsid w:val="00FC687A"/>
    <w:rsid w:val="00FD7472"/>
    <w:rsid w:val="00FF469D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E4A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AB1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AB1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3AB1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349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349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9C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49C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49C6"/>
    <w:rPr>
      <w:b/>
    </w:rPr>
  </w:style>
  <w:style w:type="paragraph" w:styleId="ListParagraph">
    <w:name w:val="List Paragraph"/>
    <w:basedOn w:val="Normal"/>
    <w:uiPriority w:val="99"/>
    <w:qFormat/>
    <w:rsid w:val="006B58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69275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2036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 </dc:title>
  <dc:subject/>
  <dc:creator>beata</dc:creator>
  <cp:keywords/>
  <dc:description/>
  <cp:lastModifiedBy>sarinova</cp:lastModifiedBy>
  <cp:revision>3</cp:revision>
  <cp:lastPrinted>2012-10-02T08:01:00Z</cp:lastPrinted>
  <dcterms:created xsi:type="dcterms:W3CDTF">2020-01-27T08:46:00Z</dcterms:created>
  <dcterms:modified xsi:type="dcterms:W3CDTF">2020-01-27T08:54:00Z</dcterms:modified>
</cp:coreProperties>
</file>