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85" w:rsidRDefault="00691685" w:rsidP="00047D4D">
      <w:pPr>
        <w:jc w:val="center"/>
        <w:rPr>
          <w:b/>
          <w:sz w:val="28"/>
          <w:szCs w:val="28"/>
        </w:rPr>
      </w:pPr>
    </w:p>
    <w:p w:rsidR="00691685" w:rsidRDefault="00691685" w:rsidP="00047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povolenie na zvláštne užívanie miestnej komunikácie III. a IV. triedy</w:t>
      </w:r>
    </w:p>
    <w:p w:rsidR="00691685" w:rsidRDefault="00691685" w:rsidP="00047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území mestskej časti Bratislava – Nové Mesto</w:t>
      </w:r>
    </w:p>
    <w:p w:rsidR="00691685" w:rsidRDefault="00691685" w:rsidP="00047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rozkopávkových prác</w:t>
      </w:r>
    </w:p>
    <w:p w:rsidR="00691685" w:rsidRDefault="00691685" w:rsidP="00047D4D">
      <w:pPr>
        <w:rPr>
          <w:sz w:val="24"/>
          <w:szCs w:val="24"/>
        </w:rPr>
      </w:pPr>
    </w:p>
    <w:p w:rsidR="00691685" w:rsidRDefault="00691685" w:rsidP="00047D4D">
      <w:pPr>
        <w:rPr>
          <w:b/>
          <w:sz w:val="24"/>
          <w:szCs w:val="24"/>
        </w:rPr>
      </w:pPr>
      <w:r w:rsidRPr="0076666C">
        <w:rPr>
          <w:b/>
          <w:sz w:val="24"/>
          <w:szCs w:val="24"/>
        </w:rPr>
        <w:t>Žiadateľ</w:t>
      </w:r>
      <w:r>
        <w:rPr>
          <w:b/>
          <w:sz w:val="24"/>
          <w:szCs w:val="24"/>
        </w:rPr>
        <w:t>:</w:t>
      </w:r>
    </w:p>
    <w:p w:rsidR="00691685" w:rsidRPr="0076666C" w:rsidRDefault="00691685" w:rsidP="00047D4D">
      <w:pPr>
        <w:rPr>
          <w:b/>
          <w:sz w:val="24"/>
          <w:szCs w:val="24"/>
        </w:rPr>
      </w:pPr>
    </w:p>
    <w:p w:rsidR="00691685" w:rsidRDefault="00691685" w:rsidP="00047D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691685" w:rsidRDefault="00691685" w:rsidP="00047D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Obchodné meno: ........................................................................................ IČO: ....................................</w:t>
      </w:r>
    </w:p>
    <w:p w:rsidR="00691685" w:rsidRDefault="00691685" w:rsidP="00047D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a PSČ: ..........................................................................................................................................</w:t>
      </w:r>
    </w:p>
    <w:p w:rsidR="00691685" w:rsidRDefault="00691685" w:rsidP="00047D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Telefón: .........................................  Fax: ............................... E-mail: ...................................................</w:t>
      </w:r>
    </w:p>
    <w:p w:rsidR="00691685" w:rsidRDefault="00691685" w:rsidP="00047D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Ulica: ....................................................................... pre domom č.: .......................................................</w:t>
      </w:r>
    </w:p>
    <w:p w:rsidR="00691685" w:rsidRDefault="00691685" w:rsidP="00047D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 dôvodu: ................................................................................................................................................</w:t>
      </w:r>
    </w:p>
    <w:p w:rsidR="00691685" w:rsidRDefault="00691685" w:rsidP="00047D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691685" w:rsidRDefault="00691685" w:rsidP="00047D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čase (dátum) od: ....................................................... do .....................................................................</w:t>
      </w:r>
    </w:p>
    <w:p w:rsidR="00691685" w:rsidRDefault="00691685" w:rsidP="00047D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Zhotoviteľ: ...............................................................................................................................................</w:t>
      </w:r>
    </w:p>
    <w:p w:rsidR="00691685" w:rsidRDefault="00691685" w:rsidP="00047D4D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1620"/>
        <w:gridCol w:w="1440"/>
        <w:gridCol w:w="1503"/>
        <w:gridCol w:w="1440"/>
        <w:gridCol w:w="1503"/>
      </w:tblGrid>
      <w:tr w:rsidR="00691685" w:rsidTr="00C80903">
        <w:trPr>
          <w:trHeight w:hRule="exact" w:val="454"/>
        </w:trPr>
        <w:tc>
          <w:tcPr>
            <w:tcW w:w="828" w:type="dxa"/>
          </w:tcPr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691685" w:rsidRPr="00C80903" w:rsidRDefault="00691685" w:rsidP="00C809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903">
              <w:rPr>
                <w:b/>
                <w:sz w:val="24"/>
                <w:szCs w:val="24"/>
              </w:rPr>
              <w:t>vozovka</w:t>
            </w:r>
          </w:p>
        </w:tc>
        <w:tc>
          <w:tcPr>
            <w:tcW w:w="2943" w:type="dxa"/>
            <w:gridSpan w:val="2"/>
            <w:vAlign w:val="bottom"/>
          </w:tcPr>
          <w:p w:rsidR="00691685" w:rsidRPr="00C80903" w:rsidRDefault="00691685" w:rsidP="00C809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903">
              <w:rPr>
                <w:b/>
                <w:sz w:val="24"/>
                <w:szCs w:val="24"/>
              </w:rPr>
              <w:t>chodník</w:t>
            </w:r>
          </w:p>
        </w:tc>
        <w:tc>
          <w:tcPr>
            <w:tcW w:w="2943" w:type="dxa"/>
            <w:gridSpan w:val="2"/>
            <w:vAlign w:val="bottom"/>
          </w:tcPr>
          <w:p w:rsidR="00691685" w:rsidRPr="00C80903" w:rsidRDefault="00691685" w:rsidP="00C809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903">
              <w:rPr>
                <w:b/>
                <w:sz w:val="24"/>
                <w:szCs w:val="24"/>
              </w:rPr>
              <w:t>iné</w:t>
            </w:r>
          </w:p>
        </w:tc>
      </w:tr>
      <w:tr w:rsidR="00691685" w:rsidTr="00C80903">
        <w:trPr>
          <w:trHeight w:val="850"/>
        </w:trPr>
        <w:tc>
          <w:tcPr>
            <w:tcW w:w="828" w:type="dxa"/>
            <w:vMerge w:val="restart"/>
            <w:textDirection w:val="btLr"/>
            <w:vAlign w:val="center"/>
          </w:tcPr>
          <w:p w:rsidR="00691685" w:rsidRPr="00C80903" w:rsidRDefault="00691685" w:rsidP="00C80903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80903">
              <w:rPr>
                <w:b/>
                <w:sz w:val="24"/>
                <w:szCs w:val="24"/>
              </w:rPr>
              <w:t>rozkopávka</w:t>
            </w:r>
          </w:p>
        </w:tc>
        <w:tc>
          <w:tcPr>
            <w:tcW w:w="1620" w:type="dxa"/>
            <w:vAlign w:val="center"/>
          </w:tcPr>
          <w:p w:rsidR="00691685" w:rsidRPr="001256F2" w:rsidRDefault="00691685" w:rsidP="00C80903">
            <w:pPr>
              <w:jc w:val="center"/>
            </w:pPr>
            <w:r w:rsidRPr="001256F2">
              <w:t>šírka (m)</w:t>
            </w:r>
          </w:p>
          <w:p w:rsidR="00691685" w:rsidRPr="001256F2" w:rsidRDefault="00691685" w:rsidP="00C80903">
            <w:pPr>
              <w:jc w:val="center"/>
            </w:pPr>
            <w:r w:rsidRPr="001256F2">
              <w:t>dĺžka (m)</w:t>
            </w:r>
          </w:p>
          <w:p w:rsidR="00691685" w:rsidRPr="001256F2" w:rsidRDefault="00691685" w:rsidP="00C80903">
            <w:pPr>
              <w:jc w:val="center"/>
            </w:pPr>
            <w:r w:rsidRPr="001256F2">
              <w:t>výmera (m</w:t>
            </w:r>
            <w:r w:rsidRPr="00C80903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620" w:type="dxa"/>
            <w:vAlign w:val="center"/>
          </w:tcPr>
          <w:p w:rsidR="00691685" w:rsidRPr="001256F2" w:rsidRDefault="00691685" w:rsidP="00C80903">
            <w:pPr>
              <w:spacing w:line="360" w:lineRule="auto"/>
              <w:jc w:val="center"/>
            </w:pPr>
            <w:r w:rsidRPr="001256F2">
              <w:t>druh úpravy</w:t>
            </w:r>
          </w:p>
        </w:tc>
        <w:tc>
          <w:tcPr>
            <w:tcW w:w="1440" w:type="dxa"/>
            <w:vAlign w:val="center"/>
          </w:tcPr>
          <w:p w:rsidR="00691685" w:rsidRPr="001256F2" w:rsidRDefault="00691685" w:rsidP="00C80903">
            <w:pPr>
              <w:jc w:val="center"/>
            </w:pPr>
            <w:r w:rsidRPr="001256F2">
              <w:t>šírka (m)</w:t>
            </w:r>
          </w:p>
          <w:p w:rsidR="00691685" w:rsidRPr="001256F2" w:rsidRDefault="00691685" w:rsidP="00C80903">
            <w:pPr>
              <w:jc w:val="center"/>
            </w:pPr>
            <w:r w:rsidRPr="001256F2">
              <w:t>dĺžka (m)</w:t>
            </w:r>
          </w:p>
          <w:p w:rsidR="00691685" w:rsidRPr="001256F2" w:rsidRDefault="00691685" w:rsidP="00C80903">
            <w:pPr>
              <w:spacing w:line="360" w:lineRule="auto"/>
              <w:jc w:val="center"/>
            </w:pPr>
            <w:r w:rsidRPr="001256F2">
              <w:t>výmera (m</w:t>
            </w:r>
            <w:r w:rsidRPr="00C80903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503" w:type="dxa"/>
            <w:vAlign w:val="center"/>
          </w:tcPr>
          <w:p w:rsidR="00691685" w:rsidRPr="001256F2" w:rsidRDefault="00691685" w:rsidP="00C80903">
            <w:pPr>
              <w:spacing w:line="360" w:lineRule="auto"/>
              <w:jc w:val="center"/>
            </w:pPr>
            <w:r w:rsidRPr="001256F2">
              <w:t>druh úpravy</w:t>
            </w:r>
          </w:p>
        </w:tc>
        <w:tc>
          <w:tcPr>
            <w:tcW w:w="1440" w:type="dxa"/>
            <w:vAlign w:val="center"/>
          </w:tcPr>
          <w:p w:rsidR="00691685" w:rsidRPr="001256F2" w:rsidRDefault="00691685" w:rsidP="00C80903">
            <w:pPr>
              <w:jc w:val="center"/>
            </w:pPr>
            <w:r w:rsidRPr="001256F2">
              <w:t>šírka (m)</w:t>
            </w:r>
          </w:p>
          <w:p w:rsidR="00691685" w:rsidRPr="001256F2" w:rsidRDefault="00691685" w:rsidP="00C80903">
            <w:pPr>
              <w:jc w:val="center"/>
            </w:pPr>
            <w:r w:rsidRPr="001256F2">
              <w:t>dĺžka (m)</w:t>
            </w:r>
          </w:p>
          <w:p w:rsidR="00691685" w:rsidRPr="001256F2" w:rsidRDefault="00691685" w:rsidP="00C80903">
            <w:pPr>
              <w:spacing w:line="360" w:lineRule="auto"/>
              <w:jc w:val="center"/>
            </w:pPr>
            <w:r w:rsidRPr="001256F2">
              <w:t>výmera (m</w:t>
            </w:r>
            <w:r w:rsidRPr="00C80903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503" w:type="dxa"/>
            <w:vAlign w:val="center"/>
          </w:tcPr>
          <w:p w:rsidR="00691685" w:rsidRPr="001256F2" w:rsidRDefault="00691685" w:rsidP="00C80903">
            <w:pPr>
              <w:spacing w:line="360" w:lineRule="auto"/>
              <w:jc w:val="center"/>
            </w:pPr>
            <w:r w:rsidRPr="001256F2">
              <w:t>druh úpravy</w:t>
            </w:r>
          </w:p>
        </w:tc>
      </w:tr>
      <w:tr w:rsidR="00691685" w:rsidTr="00C80903">
        <w:trPr>
          <w:trHeight w:val="850"/>
        </w:trPr>
        <w:tc>
          <w:tcPr>
            <w:tcW w:w="828" w:type="dxa"/>
            <w:vMerge/>
          </w:tcPr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91685" w:rsidRPr="00F51C21" w:rsidRDefault="00691685" w:rsidP="00C80903">
            <w:pPr>
              <w:spacing w:line="360" w:lineRule="auto"/>
            </w:pPr>
          </w:p>
        </w:tc>
        <w:tc>
          <w:tcPr>
            <w:tcW w:w="1620" w:type="dxa"/>
          </w:tcPr>
          <w:p w:rsidR="00691685" w:rsidRPr="00F51C21" w:rsidRDefault="00691685" w:rsidP="00C80903">
            <w:pPr>
              <w:spacing w:line="360" w:lineRule="auto"/>
            </w:pPr>
          </w:p>
        </w:tc>
        <w:tc>
          <w:tcPr>
            <w:tcW w:w="1440" w:type="dxa"/>
          </w:tcPr>
          <w:p w:rsidR="00691685" w:rsidRPr="00F51C21" w:rsidRDefault="00691685" w:rsidP="00C80903">
            <w:pPr>
              <w:spacing w:line="360" w:lineRule="auto"/>
            </w:pPr>
          </w:p>
        </w:tc>
        <w:tc>
          <w:tcPr>
            <w:tcW w:w="1503" w:type="dxa"/>
          </w:tcPr>
          <w:p w:rsidR="00691685" w:rsidRPr="00F51C21" w:rsidRDefault="00691685" w:rsidP="00C80903">
            <w:pPr>
              <w:spacing w:line="360" w:lineRule="auto"/>
            </w:pPr>
          </w:p>
        </w:tc>
        <w:tc>
          <w:tcPr>
            <w:tcW w:w="1440" w:type="dxa"/>
          </w:tcPr>
          <w:p w:rsidR="00691685" w:rsidRPr="00F51C21" w:rsidRDefault="00691685" w:rsidP="00C80903">
            <w:pPr>
              <w:spacing w:line="360" w:lineRule="auto"/>
            </w:pPr>
          </w:p>
        </w:tc>
        <w:tc>
          <w:tcPr>
            <w:tcW w:w="1503" w:type="dxa"/>
          </w:tcPr>
          <w:p w:rsidR="00691685" w:rsidRPr="00F51C21" w:rsidRDefault="00691685" w:rsidP="00C80903">
            <w:pPr>
              <w:spacing w:line="360" w:lineRule="auto"/>
            </w:pPr>
          </w:p>
        </w:tc>
      </w:tr>
      <w:tr w:rsidR="00691685" w:rsidTr="00C80903">
        <w:trPr>
          <w:trHeight w:hRule="exact" w:val="567"/>
        </w:trPr>
        <w:tc>
          <w:tcPr>
            <w:tcW w:w="828" w:type="dxa"/>
            <w:vMerge w:val="restart"/>
            <w:textDirection w:val="btLr"/>
            <w:vAlign w:val="center"/>
          </w:tcPr>
          <w:p w:rsidR="00691685" w:rsidRPr="00C80903" w:rsidRDefault="00691685" w:rsidP="00C80903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80903">
              <w:rPr>
                <w:b/>
                <w:sz w:val="24"/>
                <w:szCs w:val="24"/>
              </w:rPr>
              <w:t>výkopok</w:t>
            </w:r>
          </w:p>
        </w:tc>
        <w:tc>
          <w:tcPr>
            <w:tcW w:w="3240" w:type="dxa"/>
            <w:gridSpan w:val="2"/>
            <w:vAlign w:val="center"/>
          </w:tcPr>
          <w:p w:rsidR="00691685" w:rsidRPr="001256F2" w:rsidRDefault="00691685" w:rsidP="00C80903">
            <w:pPr>
              <w:jc w:val="center"/>
            </w:pPr>
            <w:r w:rsidRPr="001256F2">
              <w:t>šírka (m), dĺžka (m), výmera (m</w:t>
            </w:r>
            <w:r w:rsidRPr="00C80903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2943" w:type="dxa"/>
            <w:gridSpan w:val="2"/>
            <w:vAlign w:val="center"/>
          </w:tcPr>
          <w:p w:rsidR="00691685" w:rsidRPr="001256F2" w:rsidRDefault="00691685" w:rsidP="00C80903">
            <w:pPr>
              <w:jc w:val="center"/>
            </w:pPr>
            <w:r w:rsidRPr="001256F2">
              <w:t>šírka (m), dĺžka (m), výmera (m</w:t>
            </w:r>
            <w:r w:rsidRPr="00C80903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2943" w:type="dxa"/>
            <w:gridSpan w:val="2"/>
            <w:vAlign w:val="center"/>
          </w:tcPr>
          <w:p w:rsidR="00691685" w:rsidRPr="001256F2" w:rsidRDefault="00691685" w:rsidP="00C80903">
            <w:pPr>
              <w:jc w:val="center"/>
            </w:pPr>
            <w:r w:rsidRPr="001256F2">
              <w:t>šírka (m), dĺžka (m), výmera (m</w:t>
            </w:r>
            <w:r w:rsidRPr="00C80903">
              <w:rPr>
                <w:vertAlign w:val="superscript"/>
              </w:rPr>
              <w:t>2</w:t>
            </w:r>
            <w:r w:rsidRPr="001256F2">
              <w:t>)</w:t>
            </w:r>
          </w:p>
        </w:tc>
      </w:tr>
      <w:tr w:rsidR="00691685" w:rsidTr="00C80903">
        <w:tc>
          <w:tcPr>
            <w:tcW w:w="828" w:type="dxa"/>
            <w:vMerge/>
          </w:tcPr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</w:p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91685" w:rsidRDefault="00691685" w:rsidP="00047D4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960"/>
        <w:gridCol w:w="3483"/>
      </w:tblGrid>
      <w:tr w:rsidR="00691685" w:rsidTr="00C80903">
        <w:trPr>
          <w:trHeight w:hRule="exact" w:val="340"/>
        </w:trPr>
        <w:tc>
          <w:tcPr>
            <w:tcW w:w="2448" w:type="dxa"/>
            <w:vMerge w:val="restart"/>
          </w:tcPr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43" w:type="dxa"/>
            <w:gridSpan w:val="2"/>
          </w:tcPr>
          <w:p w:rsidR="00691685" w:rsidRPr="00C80903" w:rsidRDefault="00691685" w:rsidP="00C809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80903">
              <w:rPr>
                <w:b/>
                <w:sz w:val="22"/>
                <w:szCs w:val="22"/>
              </w:rPr>
              <w:t>Za rozkopávku bude zodpovedný</w:t>
            </w:r>
          </w:p>
        </w:tc>
      </w:tr>
      <w:tr w:rsidR="00691685" w:rsidTr="00C80903">
        <w:trPr>
          <w:trHeight w:hRule="exact" w:val="340"/>
        </w:trPr>
        <w:tc>
          <w:tcPr>
            <w:tcW w:w="2448" w:type="dxa"/>
            <w:vMerge/>
          </w:tcPr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91685" w:rsidRPr="00C80903" w:rsidRDefault="00691685" w:rsidP="00C80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zhotoviteľ</w:t>
            </w:r>
          </w:p>
        </w:tc>
        <w:tc>
          <w:tcPr>
            <w:tcW w:w="3483" w:type="dxa"/>
          </w:tcPr>
          <w:p w:rsidR="00691685" w:rsidRPr="00C80903" w:rsidRDefault="00691685" w:rsidP="00C80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stavebný dozor investora</w:t>
            </w:r>
          </w:p>
        </w:tc>
      </w:tr>
      <w:tr w:rsidR="00691685" w:rsidTr="00C80903">
        <w:trPr>
          <w:trHeight w:hRule="exact" w:val="340"/>
        </w:trPr>
        <w:tc>
          <w:tcPr>
            <w:tcW w:w="2448" w:type="dxa"/>
            <w:vAlign w:val="center"/>
          </w:tcPr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Meno a priezvisko</w:t>
            </w:r>
          </w:p>
        </w:tc>
        <w:tc>
          <w:tcPr>
            <w:tcW w:w="3960" w:type="dxa"/>
          </w:tcPr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91685" w:rsidTr="00C80903">
        <w:trPr>
          <w:trHeight w:hRule="exact" w:val="340"/>
        </w:trPr>
        <w:tc>
          <w:tcPr>
            <w:tcW w:w="2448" w:type="dxa"/>
            <w:vAlign w:val="center"/>
          </w:tcPr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Zamestnávateľ</w:t>
            </w:r>
          </w:p>
        </w:tc>
        <w:tc>
          <w:tcPr>
            <w:tcW w:w="3960" w:type="dxa"/>
          </w:tcPr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91685" w:rsidTr="00C80903">
        <w:trPr>
          <w:trHeight w:hRule="exact" w:val="340"/>
        </w:trPr>
        <w:tc>
          <w:tcPr>
            <w:tcW w:w="2448" w:type="dxa"/>
            <w:vAlign w:val="center"/>
          </w:tcPr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Telefón (práca)</w:t>
            </w:r>
          </w:p>
        </w:tc>
        <w:tc>
          <w:tcPr>
            <w:tcW w:w="3960" w:type="dxa"/>
          </w:tcPr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691685" w:rsidRPr="00C80903" w:rsidRDefault="00691685" w:rsidP="00C8090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91685" w:rsidRDefault="00691685" w:rsidP="00047D4D">
      <w:pPr>
        <w:spacing w:line="360" w:lineRule="auto"/>
        <w:rPr>
          <w:sz w:val="24"/>
          <w:szCs w:val="24"/>
        </w:rPr>
      </w:pPr>
    </w:p>
    <w:p w:rsidR="00691685" w:rsidRDefault="00691685" w:rsidP="00047D4D">
      <w:pPr>
        <w:jc w:val="right"/>
        <w:rPr>
          <w:sz w:val="24"/>
          <w:szCs w:val="24"/>
        </w:rPr>
      </w:pPr>
    </w:p>
    <w:p w:rsidR="00691685" w:rsidRDefault="00691685" w:rsidP="00047D4D">
      <w:pPr>
        <w:jc w:val="right"/>
        <w:rPr>
          <w:sz w:val="24"/>
          <w:szCs w:val="24"/>
        </w:rPr>
      </w:pPr>
      <w:r>
        <w:rPr>
          <w:sz w:val="24"/>
          <w:szCs w:val="24"/>
        </w:rPr>
        <w:t>Dátum: 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691685" w:rsidRDefault="00691685" w:rsidP="00047D4D">
      <w:pPr>
        <w:ind w:left="5672" w:firstLine="709"/>
        <w:jc w:val="center"/>
      </w:pPr>
      <w:r w:rsidRPr="0045676C">
        <w:t>meno a</w:t>
      </w:r>
      <w:r>
        <w:t> </w:t>
      </w:r>
      <w:r w:rsidRPr="0045676C">
        <w:t>priezvisko</w:t>
      </w:r>
      <w:r>
        <w:t xml:space="preserve"> </w:t>
      </w:r>
      <w:r w:rsidRPr="0045676C">
        <w:t>(paličkovým písmom</w:t>
      </w:r>
      <w:r>
        <w:t>)</w:t>
      </w:r>
    </w:p>
    <w:p w:rsidR="00691685" w:rsidRPr="0045676C" w:rsidRDefault="00691685" w:rsidP="00047D4D">
      <w:pPr>
        <w:ind w:left="5672" w:firstLine="709"/>
        <w:jc w:val="center"/>
      </w:pPr>
      <w:r>
        <w:t>pečiatka a podpis žiadateľa</w:t>
      </w:r>
    </w:p>
    <w:p w:rsidR="00691685" w:rsidRDefault="00691685" w:rsidP="005E214C">
      <w:pPr>
        <w:rPr>
          <w:szCs w:val="24"/>
        </w:rPr>
      </w:pPr>
    </w:p>
    <w:p w:rsidR="00691685" w:rsidRDefault="00691685" w:rsidP="005E214C">
      <w:pPr>
        <w:rPr>
          <w:b/>
          <w:sz w:val="24"/>
          <w:szCs w:val="24"/>
        </w:rPr>
      </w:pPr>
      <w:r w:rsidRPr="00047D4D">
        <w:rPr>
          <w:b/>
          <w:sz w:val="24"/>
          <w:szCs w:val="24"/>
        </w:rPr>
        <w:t>Prílohy:</w:t>
      </w:r>
    </w:p>
    <w:p w:rsidR="00691685" w:rsidRPr="00047D4D" w:rsidRDefault="00691685" w:rsidP="005E214C">
      <w:pPr>
        <w:rPr>
          <w:b/>
          <w:sz w:val="24"/>
          <w:szCs w:val="24"/>
        </w:rPr>
      </w:pPr>
    </w:p>
    <w:p w:rsidR="00691685" w:rsidRDefault="00691685" w:rsidP="00047D4D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Situácia širších vzťahov (mapový podklad)</w:t>
      </w:r>
    </w:p>
    <w:p w:rsidR="00691685" w:rsidRDefault="00691685" w:rsidP="00E63296">
      <w:pPr>
        <w:numPr>
          <w:ilvl w:val="0"/>
          <w:numId w:val="14"/>
        </w:numPr>
        <w:rPr>
          <w:sz w:val="24"/>
          <w:szCs w:val="24"/>
        </w:rPr>
      </w:pPr>
      <w:r w:rsidRPr="00047D4D">
        <w:rPr>
          <w:sz w:val="24"/>
          <w:szCs w:val="24"/>
        </w:rPr>
        <w:t>Situačný nákres s okótovanou rozkopávkou a voľnou šírko</w:t>
      </w:r>
      <w:r>
        <w:rPr>
          <w:sz w:val="24"/>
          <w:szCs w:val="24"/>
        </w:rPr>
        <w:t>u vozovky, resp. chodníka</w:t>
      </w:r>
    </w:p>
    <w:p w:rsidR="00691685" w:rsidRPr="00047D4D" w:rsidRDefault="00691685" w:rsidP="00047D4D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Zakreslené a príslušnými správcami potvrdené trasy podzemných inžinierskych sietí</w:t>
      </w:r>
    </w:p>
    <w:p w:rsidR="00691685" w:rsidRDefault="00691685" w:rsidP="00047D4D">
      <w:pPr>
        <w:numPr>
          <w:ilvl w:val="0"/>
          <w:numId w:val="14"/>
        </w:numPr>
        <w:rPr>
          <w:sz w:val="24"/>
          <w:szCs w:val="24"/>
        </w:rPr>
      </w:pPr>
      <w:r w:rsidRPr="00047D4D">
        <w:rPr>
          <w:sz w:val="24"/>
          <w:szCs w:val="24"/>
        </w:rPr>
        <w:t>Stavebné povolenie</w:t>
      </w:r>
      <w:r>
        <w:rPr>
          <w:sz w:val="24"/>
          <w:szCs w:val="24"/>
        </w:rPr>
        <w:t>, príp. ohlásenie drobnej stavby</w:t>
      </w:r>
    </w:p>
    <w:p w:rsidR="00691685" w:rsidRDefault="00691685" w:rsidP="00047D4D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Stanovisko správcu komunikácie</w:t>
      </w:r>
    </w:p>
    <w:p w:rsidR="00691685" w:rsidRPr="00047D4D" w:rsidRDefault="00691685" w:rsidP="008F5C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organizácie dopravy určený v Operatívnej komisii pre určovanie dopravných značiek a dopravných zariadení magistrátu, ktorá zasadá každý utorok od 8.30 do 11.00 hod. v Primaciálnom paláci, Primaciálne nám. č. 2, 814 99 Bratislava</w:t>
      </w:r>
    </w:p>
    <w:p w:rsidR="00691685" w:rsidRDefault="00691685" w:rsidP="00047D4D">
      <w:pPr>
        <w:numPr>
          <w:ilvl w:val="0"/>
          <w:numId w:val="14"/>
        </w:numPr>
        <w:rPr>
          <w:sz w:val="24"/>
          <w:szCs w:val="24"/>
        </w:rPr>
      </w:pPr>
      <w:r w:rsidRPr="00047D4D">
        <w:rPr>
          <w:sz w:val="24"/>
          <w:szCs w:val="24"/>
        </w:rPr>
        <w:t xml:space="preserve">Správny poplatok za </w:t>
      </w:r>
      <w:r>
        <w:rPr>
          <w:sz w:val="24"/>
          <w:szCs w:val="24"/>
        </w:rPr>
        <w:t>vydanie rozhodnutia</w:t>
      </w:r>
    </w:p>
    <w:p w:rsidR="00691685" w:rsidRDefault="00691685" w:rsidP="00047D4D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Záväzné stanovisko dopravného inšpektorátu</w:t>
      </w:r>
    </w:p>
    <w:p w:rsidR="00691685" w:rsidRDefault="00691685" w:rsidP="00047D4D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Ďalšie doklady podľa potreby správneho orgánu</w:t>
      </w:r>
    </w:p>
    <w:p w:rsidR="00691685" w:rsidRPr="00047D4D" w:rsidRDefault="00691685" w:rsidP="006005E8">
      <w:pPr>
        <w:rPr>
          <w:sz w:val="24"/>
          <w:szCs w:val="24"/>
        </w:rPr>
      </w:pPr>
    </w:p>
    <w:p w:rsidR="00691685" w:rsidRPr="003A1B4A" w:rsidRDefault="00691685" w:rsidP="00F43CD3">
      <w:pPr>
        <w:rPr>
          <w:sz w:val="24"/>
          <w:szCs w:val="24"/>
        </w:rPr>
      </w:pPr>
      <w:bookmarkStart w:id="0" w:name="_GoBack"/>
      <w:bookmarkEnd w:id="0"/>
    </w:p>
    <w:sectPr w:rsidR="00691685" w:rsidRPr="003A1B4A" w:rsidSect="00F42BBC">
      <w:footerReference w:type="default" r:id="rId7"/>
      <w:headerReference w:type="first" r:id="rId8"/>
      <w:footerReference w:type="first" r:id="rId9"/>
      <w:pgSz w:w="11906" w:h="16838" w:code="9"/>
      <w:pgMar w:top="1021" w:right="1021" w:bottom="397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85" w:rsidRDefault="00691685">
      <w:r>
        <w:separator/>
      </w:r>
    </w:p>
  </w:endnote>
  <w:endnote w:type="continuationSeparator" w:id="0">
    <w:p w:rsidR="00691685" w:rsidRDefault="0069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85" w:rsidRPr="003A1B4A" w:rsidRDefault="00691685" w:rsidP="003A1B4A">
    <w:pPr>
      <w:pStyle w:val="Footer"/>
    </w:pPr>
    <w:r w:rsidRPr="003A1B4A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85" w:rsidRDefault="00691685" w:rsidP="003A1B4A">
    <w:pPr>
      <w:pStyle w:val="Footer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</w:t>
    </w:r>
  </w:p>
  <w:p w:rsidR="00691685" w:rsidRDefault="00691685" w:rsidP="003A1B4A">
    <w:pPr>
      <w:pStyle w:val="Footer"/>
      <w:jc w:val="center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>; piatok 8 – 12,00</w:t>
    </w:r>
  </w:p>
  <w:p w:rsidR="00691685" w:rsidRDefault="00691685" w:rsidP="003A1B4A">
    <w:pPr>
      <w:pStyle w:val="Footer"/>
      <w:jc w:val="center"/>
      <w:rPr>
        <w:sz w:val="18"/>
        <w:szCs w:val="18"/>
      </w:rPr>
    </w:pPr>
  </w:p>
  <w:p w:rsidR="00691685" w:rsidRPr="00AF455A" w:rsidRDefault="00691685" w:rsidP="00F42BB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691685" w:rsidRPr="00716A18" w:rsidRDefault="00691685" w:rsidP="00F42BBC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85" w:rsidRDefault="00691685">
      <w:r>
        <w:separator/>
      </w:r>
    </w:p>
  </w:footnote>
  <w:footnote w:type="continuationSeparator" w:id="0">
    <w:p w:rsidR="00691685" w:rsidRDefault="00691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85" w:rsidRPr="00667DC3" w:rsidRDefault="00691685" w:rsidP="003A1B4A">
    <w:pPr>
      <w:pStyle w:val="Header"/>
      <w:jc w:val="center"/>
      <w:rPr>
        <w:b/>
        <w:bCs/>
        <w:sz w:val="28"/>
        <w:szCs w:val="28"/>
      </w:rPr>
    </w:pPr>
    <w:r w:rsidRPr="00667DC3">
      <w:rPr>
        <w:b/>
        <w:bCs/>
        <w:sz w:val="28"/>
        <w:szCs w:val="28"/>
      </w:rPr>
      <w:t>MESTSKÁ ČASŤ BRATISLAVA – NOVÉ MESTO</w:t>
    </w:r>
  </w:p>
  <w:p w:rsidR="00691685" w:rsidRPr="0044197C" w:rsidRDefault="00691685" w:rsidP="003A1B4A">
    <w:pPr>
      <w:pStyle w:val="Header"/>
      <w:jc w:val="center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05pt;margin-top:-62pt;width:64.05pt;height:69.8pt;z-index:251660288;mso-position-horizontal-relative:margin;mso-position-vertical-relative:margin">
          <v:imagedata r:id="rId1" o:title=""/>
          <w10:wrap type="square" anchorx="margin" anchory="margin"/>
        </v:shape>
      </w:pict>
    </w:r>
    <w:r w:rsidRPr="0044197C">
      <w:rPr>
        <w:b/>
        <w:bCs/>
      </w:rPr>
      <w:t>Miestny úrad Bratislava – Nové Mesto, Junácka 1, 832 91  Bratislava 3</w:t>
    </w:r>
  </w:p>
  <w:p w:rsidR="00691685" w:rsidRDefault="00691685" w:rsidP="003A1B4A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 xml:space="preserve">oddelenie </w:t>
    </w:r>
    <w:r w:rsidRPr="0044197C">
      <w:rPr>
        <w:b/>
        <w:bCs/>
        <w:i/>
        <w:iCs/>
      </w:rPr>
      <w:t xml:space="preserve"> investícií </w:t>
    </w:r>
    <w:r>
      <w:rPr>
        <w:b/>
        <w:bCs/>
        <w:i/>
        <w:iCs/>
      </w:rPr>
      <w:t>a verejného obstarávania</w:t>
    </w:r>
  </w:p>
  <w:p w:rsidR="00691685" w:rsidRPr="0044197C" w:rsidRDefault="00691685" w:rsidP="003A1B4A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referát dopravy a cestného hospodárstva</w:t>
    </w:r>
  </w:p>
  <w:p w:rsidR="00691685" w:rsidRPr="00A53982" w:rsidRDefault="00691685" w:rsidP="003A1B4A">
    <w:pPr>
      <w:pStyle w:val="Header"/>
      <w:jc w:val="center"/>
      <w:rPr>
        <w:b/>
        <w:bCs/>
        <w:i/>
        <w:iCs/>
      </w:rPr>
    </w:pPr>
    <w:r w:rsidRPr="00716A18">
      <w:rPr>
        <w:b/>
        <w:bCs/>
        <w:sz w:val="18"/>
        <w:szCs w:val="18"/>
      </w:rPr>
      <w:sym w:font="Wingdings" w:char="F028"/>
    </w:r>
    <w:r>
      <w:rPr>
        <w:b/>
        <w:bCs/>
        <w:sz w:val="18"/>
        <w:szCs w:val="18"/>
      </w:rPr>
      <w:t xml:space="preserve"> 02/49 253 124</w:t>
    </w:r>
    <w:r w:rsidRPr="00CE1A90">
      <w:rPr>
        <w:b/>
        <w:bCs/>
        <w:sz w:val="18"/>
        <w:szCs w:val="18"/>
      </w:rPr>
      <w:t xml:space="preserve">, </w:t>
    </w:r>
    <w:r>
      <w:rPr>
        <w:b/>
        <w:bCs/>
        <w:sz w:val="18"/>
        <w:szCs w:val="18"/>
      </w:rPr>
      <w:t xml:space="preserve"> 49 253 715, </w:t>
    </w:r>
    <w:r w:rsidRPr="00CE1A90">
      <w:rPr>
        <w:b/>
        <w:bCs/>
        <w:sz w:val="18"/>
        <w:szCs w:val="18"/>
      </w:rPr>
      <w:t xml:space="preserve"> </w:t>
    </w:r>
    <w:hyperlink r:id="rId2" w:history="1">
      <w:r w:rsidRPr="00B41A9C">
        <w:rPr>
          <w:rStyle w:val="Hyperlink"/>
          <w:b/>
          <w:bCs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D0C92"/>
    <w:multiLevelType w:val="hybridMultilevel"/>
    <w:tmpl w:val="CB8C3E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6421FF"/>
    <w:multiLevelType w:val="hybridMultilevel"/>
    <w:tmpl w:val="FDCE4F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362E29"/>
    <w:multiLevelType w:val="hybridMultilevel"/>
    <w:tmpl w:val="37E242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2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1A2A"/>
    <w:rsid w:val="0000235F"/>
    <w:rsid w:val="000055F6"/>
    <w:rsid w:val="00021A3A"/>
    <w:rsid w:val="00034683"/>
    <w:rsid w:val="00034B56"/>
    <w:rsid w:val="00035525"/>
    <w:rsid w:val="000476E4"/>
    <w:rsid w:val="00047D4D"/>
    <w:rsid w:val="000514B2"/>
    <w:rsid w:val="00055CB3"/>
    <w:rsid w:val="000877EB"/>
    <w:rsid w:val="0009460A"/>
    <w:rsid w:val="000955E4"/>
    <w:rsid w:val="000B7D81"/>
    <w:rsid w:val="000C1FAA"/>
    <w:rsid w:val="000D0291"/>
    <w:rsid w:val="000D48B2"/>
    <w:rsid w:val="00107B50"/>
    <w:rsid w:val="00113C6B"/>
    <w:rsid w:val="00117DD1"/>
    <w:rsid w:val="001256F2"/>
    <w:rsid w:val="00154739"/>
    <w:rsid w:val="00162A8C"/>
    <w:rsid w:val="001670C1"/>
    <w:rsid w:val="00175394"/>
    <w:rsid w:val="001A346D"/>
    <w:rsid w:val="001B1C85"/>
    <w:rsid w:val="001B3F51"/>
    <w:rsid w:val="001C2BD1"/>
    <w:rsid w:val="001C32B7"/>
    <w:rsid w:val="001D05FF"/>
    <w:rsid w:val="001E3364"/>
    <w:rsid w:val="001E7563"/>
    <w:rsid w:val="001F24E3"/>
    <w:rsid w:val="002156F4"/>
    <w:rsid w:val="002346EE"/>
    <w:rsid w:val="00237141"/>
    <w:rsid w:val="002647F5"/>
    <w:rsid w:val="00273FC2"/>
    <w:rsid w:val="002959F1"/>
    <w:rsid w:val="002A17D7"/>
    <w:rsid w:val="002A58A7"/>
    <w:rsid w:val="002B01C2"/>
    <w:rsid w:val="002E03B7"/>
    <w:rsid w:val="002E1D78"/>
    <w:rsid w:val="002F50FC"/>
    <w:rsid w:val="00304670"/>
    <w:rsid w:val="003152ED"/>
    <w:rsid w:val="00336DF1"/>
    <w:rsid w:val="00354076"/>
    <w:rsid w:val="003638B4"/>
    <w:rsid w:val="00392FE6"/>
    <w:rsid w:val="00394DA3"/>
    <w:rsid w:val="003A1B4A"/>
    <w:rsid w:val="003A538D"/>
    <w:rsid w:val="003B4A64"/>
    <w:rsid w:val="003C23A1"/>
    <w:rsid w:val="003C62C0"/>
    <w:rsid w:val="003C6DFA"/>
    <w:rsid w:val="003E01BB"/>
    <w:rsid w:val="00402C60"/>
    <w:rsid w:val="0044197C"/>
    <w:rsid w:val="0045676C"/>
    <w:rsid w:val="00475EE8"/>
    <w:rsid w:val="00483C7F"/>
    <w:rsid w:val="004978D2"/>
    <w:rsid w:val="004A3837"/>
    <w:rsid w:val="004B7554"/>
    <w:rsid w:val="004D0DE7"/>
    <w:rsid w:val="004E15DB"/>
    <w:rsid w:val="004E1C40"/>
    <w:rsid w:val="004E28A0"/>
    <w:rsid w:val="00530B47"/>
    <w:rsid w:val="00535CC9"/>
    <w:rsid w:val="00543A56"/>
    <w:rsid w:val="005517D9"/>
    <w:rsid w:val="00556559"/>
    <w:rsid w:val="005613EB"/>
    <w:rsid w:val="00566D35"/>
    <w:rsid w:val="005773E0"/>
    <w:rsid w:val="00595D28"/>
    <w:rsid w:val="00597D6E"/>
    <w:rsid w:val="005A1772"/>
    <w:rsid w:val="005A1ED5"/>
    <w:rsid w:val="005A3EB2"/>
    <w:rsid w:val="005B538A"/>
    <w:rsid w:val="005B7DFA"/>
    <w:rsid w:val="005C6BE1"/>
    <w:rsid w:val="005D62A6"/>
    <w:rsid w:val="005E214C"/>
    <w:rsid w:val="005F23C1"/>
    <w:rsid w:val="005F61BA"/>
    <w:rsid w:val="005F65D4"/>
    <w:rsid w:val="006005E8"/>
    <w:rsid w:val="00620A10"/>
    <w:rsid w:val="00643898"/>
    <w:rsid w:val="00667DC3"/>
    <w:rsid w:val="00674CDD"/>
    <w:rsid w:val="006815C0"/>
    <w:rsid w:val="006818EA"/>
    <w:rsid w:val="006831B9"/>
    <w:rsid w:val="006915AF"/>
    <w:rsid w:val="00691685"/>
    <w:rsid w:val="006967ED"/>
    <w:rsid w:val="006B31BB"/>
    <w:rsid w:val="006D44FE"/>
    <w:rsid w:val="00702B06"/>
    <w:rsid w:val="007044D3"/>
    <w:rsid w:val="00712C9F"/>
    <w:rsid w:val="00716A18"/>
    <w:rsid w:val="00726D84"/>
    <w:rsid w:val="0072795A"/>
    <w:rsid w:val="00760419"/>
    <w:rsid w:val="007615D5"/>
    <w:rsid w:val="0076666C"/>
    <w:rsid w:val="00796BAC"/>
    <w:rsid w:val="007C4607"/>
    <w:rsid w:val="007E0CEE"/>
    <w:rsid w:val="007F6C6C"/>
    <w:rsid w:val="008013C0"/>
    <w:rsid w:val="00805032"/>
    <w:rsid w:val="00813B26"/>
    <w:rsid w:val="00814B8D"/>
    <w:rsid w:val="00815C81"/>
    <w:rsid w:val="008443FD"/>
    <w:rsid w:val="00845843"/>
    <w:rsid w:val="0086150A"/>
    <w:rsid w:val="0086191D"/>
    <w:rsid w:val="00871402"/>
    <w:rsid w:val="008746E0"/>
    <w:rsid w:val="0087561E"/>
    <w:rsid w:val="00891AB1"/>
    <w:rsid w:val="008B4653"/>
    <w:rsid w:val="008F5C89"/>
    <w:rsid w:val="009029E5"/>
    <w:rsid w:val="009042FC"/>
    <w:rsid w:val="00927B50"/>
    <w:rsid w:val="009421A1"/>
    <w:rsid w:val="00945B3B"/>
    <w:rsid w:val="00963E3C"/>
    <w:rsid w:val="00975733"/>
    <w:rsid w:val="009772A0"/>
    <w:rsid w:val="00984BAE"/>
    <w:rsid w:val="00991CEF"/>
    <w:rsid w:val="00994B37"/>
    <w:rsid w:val="00997C5A"/>
    <w:rsid w:val="009C49C0"/>
    <w:rsid w:val="009D76E5"/>
    <w:rsid w:val="009F5563"/>
    <w:rsid w:val="00A06250"/>
    <w:rsid w:val="00A1589D"/>
    <w:rsid w:val="00A17275"/>
    <w:rsid w:val="00A41D81"/>
    <w:rsid w:val="00A51D89"/>
    <w:rsid w:val="00A53982"/>
    <w:rsid w:val="00A53A1F"/>
    <w:rsid w:val="00A66C0B"/>
    <w:rsid w:val="00A7148F"/>
    <w:rsid w:val="00A74029"/>
    <w:rsid w:val="00A8250F"/>
    <w:rsid w:val="00A82F62"/>
    <w:rsid w:val="00A979CB"/>
    <w:rsid w:val="00AB0F87"/>
    <w:rsid w:val="00AE7A6F"/>
    <w:rsid w:val="00AF455A"/>
    <w:rsid w:val="00B0079B"/>
    <w:rsid w:val="00B128C7"/>
    <w:rsid w:val="00B12A97"/>
    <w:rsid w:val="00B27721"/>
    <w:rsid w:val="00B37D43"/>
    <w:rsid w:val="00B41A9C"/>
    <w:rsid w:val="00B6511A"/>
    <w:rsid w:val="00B703DF"/>
    <w:rsid w:val="00B80F74"/>
    <w:rsid w:val="00BA19B1"/>
    <w:rsid w:val="00BA19D9"/>
    <w:rsid w:val="00BD19F8"/>
    <w:rsid w:val="00BD243D"/>
    <w:rsid w:val="00BD323F"/>
    <w:rsid w:val="00BD604D"/>
    <w:rsid w:val="00BE0B79"/>
    <w:rsid w:val="00BE48D8"/>
    <w:rsid w:val="00C264DA"/>
    <w:rsid w:val="00C43579"/>
    <w:rsid w:val="00C7555F"/>
    <w:rsid w:val="00C80903"/>
    <w:rsid w:val="00C92A30"/>
    <w:rsid w:val="00CA49C4"/>
    <w:rsid w:val="00CB0C2C"/>
    <w:rsid w:val="00CC1E8C"/>
    <w:rsid w:val="00CC3C70"/>
    <w:rsid w:val="00CE1A90"/>
    <w:rsid w:val="00CE4483"/>
    <w:rsid w:val="00CE7E3B"/>
    <w:rsid w:val="00D071B0"/>
    <w:rsid w:val="00D1019B"/>
    <w:rsid w:val="00D36A23"/>
    <w:rsid w:val="00D51135"/>
    <w:rsid w:val="00D55331"/>
    <w:rsid w:val="00D56BB0"/>
    <w:rsid w:val="00D62959"/>
    <w:rsid w:val="00D638AA"/>
    <w:rsid w:val="00D71CBC"/>
    <w:rsid w:val="00DB2A88"/>
    <w:rsid w:val="00DB4463"/>
    <w:rsid w:val="00DD56BE"/>
    <w:rsid w:val="00E03588"/>
    <w:rsid w:val="00E04095"/>
    <w:rsid w:val="00E04116"/>
    <w:rsid w:val="00E16A31"/>
    <w:rsid w:val="00E16F53"/>
    <w:rsid w:val="00E344E0"/>
    <w:rsid w:val="00E44769"/>
    <w:rsid w:val="00E50F4C"/>
    <w:rsid w:val="00E53D39"/>
    <w:rsid w:val="00E54B1B"/>
    <w:rsid w:val="00E63296"/>
    <w:rsid w:val="00E70ED4"/>
    <w:rsid w:val="00E74524"/>
    <w:rsid w:val="00E75990"/>
    <w:rsid w:val="00E77D68"/>
    <w:rsid w:val="00E81A8B"/>
    <w:rsid w:val="00E82198"/>
    <w:rsid w:val="00E85442"/>
    <w:rsid w:val="00E86699"/>
    <w:rsid w:val="00E91214"/>
    <w:rsid w:val="00E93F6B"/>
    <w:rsid w:val="00E969CE"/>
    <w:rsid w:val="00EA080F"/>
    <w:rsid w:val="00EF0E16"/>
    <w:rsid w:val="00F243D9"/>
    <w:rsid w:val="00F32D0F"/>
    <w:rsid w:val="00F42BBC"/>
    <w:rsid w:val="00F43CD3"/>
    <w:rsid w:val="00F51C21"/>
    <w:rsid w:val="00F76749"/>
    <w:rsid w:val="00F858C7"/>
    <w:rsid w:val="00FC687A"/>
    <w:rsid w:val="00FC7AE8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1A9C"/>
    <w:rPr>
      <w:rFonts w:cs="Times New Roman"/>
      <w:lang w:val="sk-SK" w:eastAsia="sk-SK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55F6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5F6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Cs w:val="20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055F6"/>
    <w:rPr>
      <w:rFonts w:ascii="Cambria" w:hAnsi="Cambria" w:cs="Times New Roman"/>
      <w:b/>
      <w:kern w:val="28"/>
      <w:sz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TableGrid">
    <w:name w:val="Table Grid"/>
    <w:basedOn w:val="TableNormal"/>
    <w:uiPriority w:val="99"/>
    <w:rsid w:val="00D36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1B1C8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0B4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0B4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0B4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0B4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0B47"/>
    <w:rPr>
      <w:b/>
    </w:rPr>
  </w:style>
  <w:style w:type="paragraph" w:styleId="ListParagraph">
    <w:name w:val="List Paragraph"/>
    <w:basedOn w:val="Normal"/>
    <w:uiPriority w:val="99"/>
    <w:qFormat/>
    <w:rsid w:val="000B7D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rsid w:val="005F61B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416</Words>
  <Characters>2375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povolenie na zvláštne užívanie miestnej komunikácie III</dc:title>
  <dc:subject/>
  <dc:creator>beata</dc:creator>
  <cp:keywords/>
  <dc:description/>
  <cp:lastModifiedBy>sarinova</cp:lastModifiedBy>
  <cp:revision>4</cp:revision>
  <cp:lastPrinted>2012-04-05T08:51:00Z</cp:lastPrinted>
  <dcterms:created xsi:type="dcterms:W3CDTF">2020-01-27T08:45:00Z</dcterms:created>
  <dcterms:modified xsi:type="dcterms:W3CDTF">2020-01-27T08:54:00Z</dcterms:modified>
</cp:coreProperties>
</file>