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A1" w:rsidRDefault="00796AA1" w:rsidP="008C6C0E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</w:p>
    <w:p w:rsidR="00796AA1" w:rsidRPr="002C759D" w:rsidRDefault="00796AA1" w:rsidP="008C6C0E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2C759D">
        <w:rPr>
          <w:b/>
          <w:bCs/>
          <w:i/>
          <w:iCs/>
          <w:sz w:val="32"/>
          <w:szCs w:val="32"/>
        </w:rPr>
        <w:t xml:space="preserve">Žiadosť o povolenie na odstránenie stavby </w:t>
      </w:r>
    </w:p>
    <w:p w:rsidR="00796AA1" w:rsidRDefault="00796AA1" w:rsidP="007763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19691F">
        <w:rPr>
          <w:b/>
          <w:bCs/>
          <w:sz w:val="24"/>
          <w:szCs w:val="24"/>
        </w:rPr>
        <w:t>odľa</w:t>
      </w:r>
      <w:r>
        <w:rPr>
          <w:b/>
          <w:bCs/>
          <w:sz w:val="24"/>
          <w:szCs w:val="24"/>
        </w:rPr>
        <w:t xml:space="preserve"> § 88 stavebného zákona a § 24 Vyhlášky č. 453/2000 Z. z., ktorou sa vykonávajú</w:t>
      </w:r>
    </w:p>
    <w:p w:rsidR="00796AA1" w:rsidRDefault="00796AA1" w:rsidP="007763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niektoré ustanovenia stavebného zákona</w:t>
      </w:r>
    </w:p>
    <w:p w:rsidR="00796AA1" w:rsidRDefault="00796AA1" w:rsidP="008C6C0E">
      <w:pPr>
        <w:rPr>
          <w:sz w:val="24"/>
          <w:szCs w:val="24"/>
        </w:rPr>
      </w:pPr>
    </w:p>
    <w:p w:rsidR="00796AA1" w:rsidRPr="008C6C0E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b/>
          <w:bCs/>
          <w:sz w:val="24"/>
          <w:szCs w:val="24"/>
        </w:rPr>
      </w:pPr>
      <w:r w:rsidRPr="008C6C0E">
        <w:rPr>
          <w:sz w:val="24"/>
          <w:szCs w:val="24"/>
        </w:rPr>
        <w:t>1.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Žiadateľ(lia):</w:t>
      </w:r>
    </w:p>
    <w:p w:rsidR="00796AA1" w:rsidRPr="008C6C0E" w:rsidRDefault="00796AA1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 xml:space="preserve">           Meno, priezvisko (názov PO) : 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796AA1" w:rsidRPr="008C6C0E" w:rsidRDefault="00796AA1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Pr="008C6C0E">
        <w:rPr>
          <w:sz w:val="24"/>
          <w:szCs w:val="24"/>
        </w:rPr>
        <w:t>Adresa (sídlo PO): ...........................................................................................................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796AA1" w:rsidRPr="008C6C0E" w:rsidRDefault="00796AA1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>2.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Dôvody odstránenia stavby:</w:t>
      </w:r>
      <w:r w:rsidRPr="008C6C0E">
        <w:rPr>
          <w:sz w:val="24"/>
          <w:szCs w:val="24"/>
        </w:rPr>
        <w:t xml:space="preserve"> 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796AA1" w:rsidRPr="008C6C0E" w:rsidRDefault="00796AA1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 xml:space="preserve">            predpokladaný termín začatia prác: ........................................................................................</w:t>
      </w:r>
      <w:r>
        <w:rPr>
          <w:sz w:val="24"/>
          <w:szCs w:val="24"/>
        </w:rPr>
        <w:t>.....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6C0E">
        <w:rPr>
          <w:sz w:val="24"/>
          <w:szCs w:val="24"/>
        </w:rPr>
        <w:t>predpokladaný termín ukončenia prác: ........................................................................................</w:t>
      </w:r>
    </w:p>
    <w:p w:rsidR="00796AA1" w:rsidRPr="008C6C0E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b/>
          <w:bCs/>
          <w:sz w:val="24"/>
          <w:szCs w:val="24"/>
        </w:rPr>
      </w:pPr>
      <w:r w:rsidRPr="008C6C0E">
        <w:rPr>
          <w:sz w:val="24"/>
          <w:szCs w:val="24"/>
        </w:rPr>
        <w:t>3.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 xml:space="preserve">Druh, účel a miesto stavby: </w:t>
      </w:r>
      <w:r w:rsidRPr="008C6C0E">
        <w:rPr>
          <w:sz w:val="24"/>
          <w:szCs w:val="24"/>
        </w:rPr>
        <w:t>.......................................................................................................</w:t>
      </w:r>
    </w:p>
    <w:p w:rsidR="00796AA1" w:rsidRPr="008C6C0E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b/>
          <w:bCs/>
          <w:sz w:val="24"/>
          <w:szCs w:val="24"/>
        </w:rPr>
      </w:pPr>
      <w:r w:rsidRPr="008C6C0E">
        <w:rPr>
          <w:sz w:val="24"/>
          <w:szCs w:val="24"/>
        </w:rPr>
        <w:t>4.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Parcelné čísla</w:t>
      </w:r>
      <w:r w:rsidRPr="008C6C0E">
        <w:rPr>
          <w:sz w:val="24"/>
          <w:szCs w:val="24"/>
        </w:rPr>
        <w:t xml:space="preserve"> </w:t>
      </w:r>
      <w:r w:rsidRPr="008C6C0E">
        <w:rPr>
          <w:b/>
          <w:bCs/>
          <w:sz w:val="24"/>
          <w:szCs w:val="24"/>
        </w:rPr>
        <w:t>a druhy (kultúry) stavebného pozemku</w:t>
      </w:r>
    </w:p>
    <w:p w:rsidR="00796AA1" w:rsidRPr="008C6C0E" w:rsidRDefault="00796AA1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  <w:t>podľa kat. nehnuteľ. parc. č. ............................................. druh (kultúra): ...</w:t>
      </w:r>
      <w:r>
        <w:rPr>
          <w:sz w:val="24"/>
          <w:szCs w:val="24"/>
        </w:rPr>
        <w:t>...............................</w:t>
      </w:r>
    </w:p>
    <w:p w:rsidR="00796AA1" w:rsidRPr="008C6C0E" w:rsidRDefault="00796AA1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  <w:t>kat. úz</w:t>
      </w:r>
      <w:r>
        <w:rPr>
          <w:sz w:val="24"/>
          <w:szCs w:val="24"/>
        </w:rPr>
        <w:t>emie</w:t>
      </w:r>
      <w:r w:rsidRPr="008C6C0E">
        <w:rPr>
          <w:sz w:val="24"/>
          <w:szCs w:val="24"/>
        </w:rPr>
        <w:t xml:space="preserve">: </w:t>
      </w:r>
      <w:r>
        <w:rPr>
          <w:sz w:val="24"/>
          <w:szCs w:val="24"/>
        </w:rPr>
        <w:t>.</w:t>
      </w:r>
      <w:r w:rsidRPr="008C6C0E">
        <w:rPr>
          <w:sz w:val="24"/>
          <w:szCs w:val="24"/>
        </w:rPr>
        <w:t>.....................................  lokalita : ..........................................................................</w:t>
      </w:r>
      <w:r>
        <w:rPr>
          <w:sz w:val="24"/>
          <w:szCs w:val="24"/>
        </w:rPr>
        <w:t>.</w:t>
      </w:r>
    </w:p>
    <w:p w:rsidR="00796AA1" w:rsidRPr="008C6C0E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b/>
          <w:bCs/>
          <w:sz w:val="24"/>
          <w:szCs w:val="24"/>
        </w:rPr>
      </w:pPr>
      <w:r w:rsidRPr="008C6C0E">
        <w:rPr>
          <w:sz w:val="24"/>
          <w:szCs w:val="24"/>
        </w:rPr>
        <w:t>5.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Spôsob odstránenia stavby</w:t>
      </w:r>
      <w:r>
        <w:rPr>
          <w:b/>
          <w:bCs/>
          <w:sz w:val="24"/>
          <w:szCs w:val="24"/>
        </w:rPr>
        <w:t>: (svojpomocne alebo zhotoviteľom)</w:t>
      </w:r>
    </w:p>
    <w:p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776341">
        <w:rPr>
          <w:b/>
          <w:bCs/>
          <w:sz w:val="24"/>
          <w:szCs w:val="24"/>
        </w:rPr>
        <w:t>-  údaje o zhotoviteľovi:</w:t>
      </w:r>
      <w:r w:rsidRPr="008C6C0E">
        <w:rPr>
          <w:sz w:val="24"/>
          <w:szCs w:val="24"/>
        </w:rPr>
        <w:t xml:space="preserve"> .................................................</w:t>
      </w:r>
      <w:r>
        <w:rPr>
          <w:sz w:val="24"/>
          <w:szCs w:val="24"/>
        </w:rPr>
        <w:t>............................................................</w:t>
      </w:r>
    </w:p>
    <w:p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.......................................................................................................................................................</w:t>
      </w:r>
    </w:p>
    <w:p w:rsidR="00796AA1" w:rsidRPr="008C6C0E" w:rsidRDefault="00796AA1" w:rsidP="0077634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Sídlo (adresa): ..............................................................................................................................</w:t>
      </w:r>
    </w:p>
    <w:p w:rsidR="00796AA1" w:rsidRDefault="00796AA1" w:rsidP="0077634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C6C0E">
        <w:rPr>
          <w:sz w:val="24"/>
          <w:szCs w:val="24"/>
        </w:rPr>
        <w:t xml:space="preserve">  </w:t>
      </w:r>
      <w:r w:rsidRPr="00776341">
        <w:rPr>
          <w:b/>
          <w:bCs/>
          <w:sz w:val="24"/>
          <w:szCs w:val="24"/>
        </w:rPr>
        <w:t>-  svojpomocou: údaje o stavebnom dozore:</w:t>
      </w:r>
    </w:p>
    <w:p w:rsidR="00796AA1" w:rsidRPr="00776341" w:rsidRDefault="00796AA1" w:rsidP="0077634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Meno, priezvisko, titul, adresa: ....................................................................................................</w:t>
      </w:r>
    </w:p>
    <w:p w:rsidR="00796AA1" w:rsidRPr="008C6C0E" w:rsidRDefault="00796AA1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796AA1" w:rsidRPr="008C6C0E" w:rsidRDefault="00796AA1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b/>
          <w:bCs/>
          <w:sz w:val="24"/>
          <w:szCs w:val="24"/>
        </w:rPr>
      </w:pPr>
      <w:r w:rsidRPr="008C6C0E">
        <w:rPr>
          <w:sz w:val="24"/>
          <w:szCs w:val="24"/>
        </w:rPr>
        <w:t>6.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 xml:space="preserve">Stavba sa odstráni s použitím trhavín (bez použitia trhavín): </w:t>
      </w:r>
      <w:r w:rsidRPr="008C6C0E">
        <w:rPr>
          <w:sz w:val="24"/>
          <w:szCs w:val="24"/>
        </w:rPr>
        <w:t>..............................................</w:t>
      </w:r>
    </w:p>
    <w:p w:rsidR="00796AA1" w:rsidRPr="008C6C0E" w:rsidRDefault="00796AA1" w:rsidP="008C6C0E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>7.</w:t>
      </w:r>
      <w:r w:rsidRPr="008C6C0E">
        <w:rPr>
          <w:b/>
          <w:bCs/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ab/>
        <w:t xml:space="preserve">Ako sa naloží s vybúraným materiálom: </w:t>
      </w:r>
      <w:r w:rsidRPr="008C6C0E">
        <w:rPr>
          <w:sz w:val="24"/>
          <w:szCs w:val="24"/>
        </w:rPr>
        <w:t>.................................................................................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Ako bude využitý uvoľnený pozemok:</w:t>
      </w:r>
      <w:r w:rsidRPr="008C6C0E">
        <w:rPr>
          <w:sz w:val="24"/>
          <w:szCs w:val="24"/>
        </w:rPr>
        <w:t xml:space="preserve"> ....................................................................................</w:t>
      </w:r>
    </w:p>
    <w:p w:rsidR="00796AA1" w:rsidRPr="008C6C0E" w:rsidRDefault="00796AA1" w:rsidP="0077634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8</w:t>
      </w:r>
      <w:r w:rsidRPr="008C6C0E">
        <w:rPr>
          <w:sz w:val="24"/>
          <w:szCs w:val="24"/>
        </w:rPr>
        <w:t>.</w:t>
      </w: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</w:r>
      <w:r w:rsidRPr="008C6C0E">
        <w:rPr>
          <w:b/>
          <w:bCs/>
          <w:sz w:val="24"/>
          <w:szCs w:val="24"/>
        </w:rPr>
        <w:t>Zoznam účastníkov konania</w:t>
      </w:r>
    </w:p>
    <w:p w:rsidR="00796AA1" w:rsidRPr="008C6C0E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80"/>
        <w:rPr>
          <w:sz w:val="24"/>
          <w:szCs w:val="24"/>
        </w:rPr>
      </w:pPr>
      <w:r w:rsidRPr="008C6C0E">
        <w:rPr>
          <w:sz w:val="24"/>
          <w:szCs w:val="24"/>
        </w:rPr>
        <w:t>ktorí sú stavebníkovi známi a ktorí môžu byť odstraňovanou stavbou dotk</w:t>
      </w:r>
      <w:r>
        <w:rPr>
          <w:sz w:val="24"/>
          <w:szCs w:val="24"/>
        </w:rPr>
        <w:t>nutí: .......................</w:t>
      </w:r>
    </w:p>
    <w:p w:rsidR="00796AA1" w:rsidRPr="008C6C0E" w:rsidRDefault="00796AA1" w:rsidP="000B614F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80"/>
        <w:rPr>
          <w:sz w:val="24"/>
          <w:szCs w:val="24"/>
        </w:rPr>
      </w:pPr>
      <w:r w:rsidRPr="008C6C0E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  <w:r w:rsidRPr="008C6C0E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</w:t>
      </w:r>
      <w:r w:rsidRPr="008C6C0E">
        <w:rPr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8C6C0E">
        <w:rPr>
          <w:sz w:val="24"/>
          <w:szCs w:val="24"/>
        </w:rPr>
        <w:tab/>
      </w:r>
      <w:r w:rsidRPr="008C6C0E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796AA1" w:rsidRDefault="00796AA1" w:rsidP="0077634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 xml:space="preserve">     </w:t>
      </w:r>
      <w:r w:rsidRPr="00776341">
        <w:rPr>
          <w:b/>
          <w:bCs/>
          <w:sz w:val="24"/>
          <w:szCs w:val="24"/>
        </w:rPr>
        <w:t>Základné údaje o stavbe:</w:t>
      </w:r>
    </w:p>
    <w:p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......................................................................................................................................................</w:t>
      </w:r>
    </w:p>
    <w:p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796AA1" w:rsidRDefault="00796AA1" w:rsidP="00576FFB">
      <w:pPr>
        <w:numPr>
          <w:ilvl w:val="0"/>
          <w:numId w:val="2"/>
        </w:numPr>
        <w:tabs>
          <w:tab w:val="clear" w:pos="612"/>
          <w:tab w:val="num" w:pos="180"/>
        </w:tabs>
        <w:spacing w:line="360" w:lineRule="auto"/>
        <w:ind w:hanging="43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776341">
        <w:rPr>
          <w:b/>
          <w:bCs/>
          <w:sz w:val="24"/>
          <w:szCs w:val="24"/>
        </w:rPr>
        <w:t>Zoznam odstraňovaných objektov</w:t>
      </w:r>
      <w:r>
        <w:rPr>
          <w:sz w:val="24"/>
          <w:szCs w:val="24"/>
        </w:rPr>
        <w:t xml:space="preserve"> (pre určenie výšky správneho poplatku): ..........................</w:t>
      </w:r>
    </w:p>
    <w:p w:rsidR="00796AA1" w:rsidRDefault="00796AA1" w:rsidP="00576F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796AA1" w:rsidRDefault="00796AA1" w:rsidP="00576F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796AA1" w:rsidRPr="008872F8" w:rsidRDefault="00796AA1" w:rsidP="004D585C">
      <w:pPr>
        <w:jc w:val="both"/>
        <w:rPr>
          <w:sz w:val="24"/>
          <w:szCs w:val="24"/>
        </w:rPr>
      </w:pPr>
      <w:r w:rsidRPr="008872F8">
        <w:rPr>
          <w:sz w:val="24"/>
          <w:szCs w:val="24"/>
        </w:rPr>
        <w:t>Súhlasím so spracovaním uvedených osobných údajov v</w:t>
      </w:r>
      <w:r>
        <w:t xml:space="preserve"> </w:t>
      </w:r>
      <w:r w:rsidRPr="008872F8">
        <w:rPr>
          <w:sz w:val="24"/>
          <w:szCs w:val="24"/>
        </w:rPr>
        <w:t>zmysle zákona č. 1</w:t>
      </w:r>
      <w:r>
        <w:t>8</w:t>
      </w:r>
      <w:r w:rsidRPr="008872F8">
        <w:rPr>
          <w:sz w:val="24"/>
          <w:szCs w:val="24"/>
        </w:rPr>
        <w:t>/201</w:t>
      </w:r>
      <w:r>
        <w:t>8</w:t>
      </w:r>
      <w:r w:rsidRPr="008872F8">
        <w:rPr>
          <w:sz w:val="24"/>
          <w:szCs w:val="24"/>
        </w:rPr>
        <w:t xml:space="preserve"> Z. z. o ochrane osobných údajov a o zmene a doplnení niektorých zákonov na účel spracovania tejto žiadosti v rozsahu poskytnutých údajov</w:t>
      </w:r>
      <w:r>
        <w:t>.</w:t>
      </w:r>
    </w:p>
    <w:p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796AA1" w:rsidRPr="009772A0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  <w:r w:rsidRPr="009772A0">
        <w:t>Telefonický kontakt:</w:t>
      </w:r>
    </w:p>
    <w:p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  <w:r>
        <w:t>E – mail:</w:t>
      </w:r>
      <w:r w:rsidRPr="009772A0">
        <w:tab/>
      </w:r>
    </w:p>
    <w:p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</w:pPr>
    </w:p>
    <w:p w:rsidR="00796AA1" w:rsidRDefault="00796AA1" w:rsidP="00576FFB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</w:p>
    <w:p w:rsidR="00796AA1" w:rsidRPr="009772A0" w:rsidRDefault="00796AA1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</w:p>
    <w:p w:rsidR="00796AA1" w:rsidRPr="009772A0" w:rsidRDefault="00796AA1" w:rsidP="00AF26E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</w:t>
      </w:r>
    </w:p>
    <w:p w:rsidR="00796AA1" w:rsidRPr="00E231E9" w:rsidRDefault="00796AA1" w:rsidP="00AF26E7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</w:t>
      </w:r>
      <w:r w:rsidRPr="00E231E9">
        <w:rPr>
          <w:sz w:val="16"/>
          <w:szCs w:val="16"/>
        </w:rPr>
        <w:t>teľa</w:t>
      </w:r>
    </w:p>
    <w:p w:rsidR="00796AA1" w:rsidRPr="00E231E9" w:rsidRDefault="00796AA1" w:rsidP="00AF26E7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796AA1" w:rsidRPr="00E231E9" w:rsidRDefault="00796AA1" w:rsidP="00AF26E7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796AA1" w:rsidRDefault="00796AA1" w:rsidP="00AF26E7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796AA1" w:rsidRDefault="00796AA1" w:rsidP="00AF26E7">
      <w:pPr>
        <w:spacing w:line="360" w:lineRule="auto"/>
        <w:rPr>
          <w:b/>
          <w:bCs/>
          <w:sz w:val="24"/>
          <w:szCs w:val="24"/>
        </w:rPr>
      </w:pPr>
    </w:p>
    <w:p w:rsidR="00796AA1" w:rsidRDefault="00796AA1" w:rsidP="00AF26E7">
      <w:pPr>
        <w:spacing w:line="360" w:lineRule="auto"/>
        <w:rPr>
          <w:b/>
          <w:bCs/>
          <w:sz w:val="24"/>
          <w:szCs w:val="24"/>
        </w:rPr>
      </w:pPr>
    </w:p>
    <w:p w:rsidR="00796AA1" w:rsidRDefault="00796AA1" w:rsidP="00AF26E7">
      <w:pPr>
        <w:spacing w:line="360" w:lineRule="auto"/>
        <w:rPr>
          <w:b/>
          <w:bCs/>
          <w:sz w:val="24"/>
          <w:szCs w:val="24"/>
        </w:rPr>
      </w:pPr>
    </w:p>
    <w:p w:rsidR="00796AA1" w:rsidRDefault="00796AA1" w:rsidP="00AF26E7">
      <w:pPr>
        <w:spacing w:line="360" w:lineRule="auto"/>
        <w:rPr>
          <w:b/>
          <w:bCs/>
          <w:sz w:val="24"/>
          <w:szCs w:val="24"/>
        </w:rPr>
      </w:pPr>
      <w:r w:rsidRPr="00A979CB">
        <w:rPr>
          <w:b/>
          <w:bCs/>
          <w:sz w:val="24"/>
          <w:szCs w:val="24"/>
        </w:rPr>
        <w:t>Prílohy:</w:t>
      </w:r>
    </w:p>
    <w:p w:rsidR="00796AA1" w:rsidRPr="00AF26E7" w:rsidRDefault="00796AA1" w:rsidP="00AF26E7">
      <w:pPr>
        <w:numPr>
          <w:ilvl w:val="0"/>
          <w:numId w:val="6"/>
        </w:numPr>
        <w:jc w:val="both"/>
        <w:rPr>
          <w:sz w:val="22"/>
          <w:szCs w:val="22"/>
        </w:rPr>
      </w:pPr>
      <w:r w:rsidRPr="00AF26E7">
        <w:rPr>
          <w:sz w:val="22"/>
          <w:szCs w:val="22"/>
        </w:rPr>
        <w:t>Fotodokumentácia, príp. jednoduchá projektová dokumentácia stavby (znalecký posudok)</w:t>
      </w:r>
    </w:p>
    <w:p w:rsidR="00796AA1" w:rsidRPr="00AF26E7" w:rsidRDefault="00796AA1" w:rsidP="00AF26E7">
      <w:pPr>
        <w:numPr>
          <w:ilvl w:val="0"/>
          <w:numId w:val="6"/>
        </w:numPr>
        <w:jc w:val="both"/>
        <w:rPr>
          <w:sz w:val="22"/>
          <w:szCs w:val="22"/>
        </w:rPr>
      </w:pPr>
      <w:r w:rsidRPr="00AF26E7">
        <w:rPr>
          <w:sz w:val="22"/>
          <w:szCs w:val="22"/>
        </w:rPr>
        <w:t>Technologický opis prác, pri odstraňovaní stavby</w:t>
      </w:r>
    </w:p>
    <w:p w:rsidR="00796AA1" w:rsidRPr="00AF26E7" w:rsidRDefault="00796AA1" w:rsidP="00AF26E7">
      <w:pPr>
        <w:numPr>
          <w:ilvl w:val="0"/>
          <w:numId w:val="6"/>
        </w:numPr>
        <w:jc w:val="both"/>
        <w:rPr>
          <w:sz w:val="22"/>
          <w:szCs w:val="22"/>
        </w:rPr>
      </w:pPr>
      <w:r w:rsidRPr="00AF26E7">
        <w:rPr>
          <w:sz w:val="22"/>
          <w:szCs w:val="22"/>
        </w:rPr>
        <w:t>Vyhlásenie stavebného dozoru, alebo kvalifikovanej osoby, že bude zabezpečovať odborné vedenie odstránenia stavby, ak sa jedná o stavbu odstraňovanú svojpomocou</w:t>
      </w:r>
    </w:p>
    <w:p w:rsidR="00796AA1" w:rsidRPr="00AF26E7" w:rsidRDefault="00796AA1" w:rsidP="00AF26E7">
      <w:pPr>
        <w:numPr>
          <w:ilvl w:val="0"/>
          <w:numId w:val="6"/>
        </w:numPr>
        <w:jc w:val="both"/>
        <w:rPr>
          <w:sz w:val="22"/>
          <w:szCs w:val="22"/>
        </w:rPr>
      </w:pPr>
      <w:r w:rsidRPr="00AF26E7">
        <w:rPr>
          <w:sz w:val="22"/>
          <w:szCs w:val="22"/>
        </w:rPr>
        <w:t>Mená a adresy účastníkov konania – dotknutých susedov (prípadne ich stanoviská)</w:t>
      </w:r>
    </w:p>
    <w:p w:rsidR="00796AA1" w:rsidRDefault="00796AA1" w:rsidP="00AF26E7">
      <w:pPr>
        <w:numPr>
          <w:ilvl w:val="0"/>
          <w:numId w:val="6"/>
        </w:numPr>
        <w:jc w:val="both"/>
        <w:rPr>
          <w:sz w:val="22"/>
          <w:szCs w:val="22"/>
        </w:rPr>
      </w:pPr>
      <w:r w:rsidRPr="00AF26E7">
        <w:rPr>
          <w:sz w:val="22"/>
          <w:szCs w:val="22"/>
        </w:rPr>
        <w:t xml:space="preserve">Vyjadrenie </w:t>
      </w:r>
      <w:r w:rsidRPr="00130C0A">
        <w:rPr>
          <w:sz w:val="22"/>
          <w:szCs w:val="22"/>
        </w:rPr>
        <w:t>Okresného úradu Bratisla</w:t>
      </w:r>
      <w:r>
        <w:rPr>
          <w:sz w:val="22"/>
          <w:szCs w:val="22"/>
        </w:rPr>
        <w:t>va, Odbor. starostlivosti o ŽP (</w:t>
      </w:r>
      <w:r w:rsidRPr="00130C0A">
        <w:rPr>
          <w:sz w:val="22"/>
          <w:szCs w:val="22"/>
        </w:rPr>
        <w:t>odpady) (</w:t>
      </w:r>
      <w:r>
        <w:rPr>
          <w:sz w:val="22"/>
          <w:szCs w:val="22"/>
        </w:rPr>
        <w:t>Tomášikova 46</w:t>
      </w:r>
      <w:r w:rsidRPr="00130C0A">
        <w:rPr>
          <w:sz w:val="22"/>
          <w:szCs w:val="22"/>
        </w:rPr>
        <w:t>, Bratislava)</w:t>
      </w:r>
    </w:p>
    <w:p w:rsidR="00796AA1" w:rsidRPr="00AF26E7" w:rsidRDefault="00796AA1" w:rsidP="00AF26E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Vyjadrenie príslušného cestného správneho orgánu (v prípade, že sa ruší aj vjazd)</w:t>
      </w:r>
    </w:p>
    <w:p w:rsidR="00796AA1" w:rsidRDefault="00796AA1" w:rsidP="00AF26E7">
      <w:pPr>
        <w:numPr>
          <w:ilvl w:val="0"/>
          <w:numId w:val="6"/>
        </w:numPr>
        <w:jc w:val="both"/>
        <w:rPr>
          <w:sz w:val="22"/>
          <w:szCs w:val="22"/>
        </w:rPr>
      </w:pPr>
      <w:r w:rsidRPr="00AF26E7">
        <w:rPr>
          <w:sz w:val="22"/>
          <w:szCs w:val="22"/>
        </w:rPr>
        <w:t>Doklad o zap</w:t>
      </w:r>
      <w:r>
        <w:rPr>
          <w:sz w:val="22"/>
          <w:szCs w:val="22"/>
        </w:rPr>
        <w:t>latení správneho poplatku, hradí sa po vyhotovení predpisu, ktorý pripravia na stavebnom úrade</w:t>
      </w:r>
    </w:p>
    <w:p w:rsidR="00796AA1" w:rsidRPr="00AF26E7" w:rsidRDefault="00796AA1" w:rsidP="00AF26E7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Plná moc (v prípade, ak sa žiadateľ dá zastupovať).</w:t>
      </w:r>
    </w:p>
    <w:p w:rsidR="00796AA1" w:rsidRDefault="00796AA1" w:rsidP="00AF26E7">
      <w:pPr>
        <w:jc w:val="center"/>
        <w:rPr>
          <w:sz w:val="24"/>
          <w:szCs w:val="24"/>
        </w:rPr>
      </w:pPr>
    </w:p>
    <w:p w:rsidR="00796AA1" w:rsidRDefault="00796AA1" w:rsidP="00AF26E7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</w:t>
      </w:r>
      <w:r>
        <w:rPr>
          <w:b/>
          <w:bCs/>
          <w:sz w:val="24"/>
          <w:szCs w:val="24"/>
        </w:rPr>
        <w:t>a</w:t>
      </w:r>
      <w:r w:rsidRPr="00947E2E">
        <w:rPr>
          <w:b/>
          <w:bCs/>
          <w:sz w:val="24"/>
          <w:szCs w:val="24"/>
        </w:rPr>
        <w:t>lšie doplňujúce podklady</w:t>
      </w:r>
      <w:r>
        <w:rPr>
          <w:b/>
          <w:bCs/>
          <w:sz w:val="24"/>
          <w:szCs w:val="24"/>
        </w:rPr>
        <w:t>.</w:t>
      </w: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446921">
      <w:pPr>
        <w:jc w:val="center"/>
        <w:rPr>
          <w:b/>
          <w:bCs/>
          <w:sz w:val="24"/>
          <w:szCs w:val="24"/>
        </w:rPr>
      </w:pPr>
    </w:p>
    <w:p w:rsidR="00796AA1" w:rsidRDefault="00796AA1" w:rsidP="00C41026">
      <w:pPr>
        <w:rPr>
          <w:sz w:val="18"/>
          <w:szCs w:val="18"/>
        </w:rPr>
      </w:pPr>
    </w:p>
    <w:p w:rsidR="00796AA1" w:rsidRDefault="00796AA1" w:rsidP="00C41026">
      <w:pPr>
        <w:rPr>
          <w:sz w:val="18"/>
          <w:szCs w:val="18"/>
        </w:rPr>
      </w:pPr>
    </w:p>
    <w:p w:rsidR="00796AA1" w:rsidRDefault="00796AA1" w:rsidP="00C41026">
      <w:pPr>
        <w:rPr>
          <w:sz w:val="18"/>
          <w:szCs w:val="18"/>
        </w:rPr>
      </w:pPr>
    </w:p>
    <w:p w:rsidR="00796AA1" w:rsidRDefault="00796AA1" w:rsidP="00C41026">
      <w:pPr>
        <w:rPr>
          <w:sz w:val="18"/>
          <w:szCs w:val="18"/>
        </w:rPr>
      </w:pPr>
    </w:p>
    <w:p w:rsidR="00796AA1" w:rsidRPr="00AF455A" w:rsidRDefault="00796AA1" w:rsidP="00C41026">
      <w:pPr>
        <w:rPr>
          <w:color w:val="0000FF"/>
          <w:sz w:val="18"/>
          <w:szCs w:val="18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Mestská časť Bratislava-Nové Mesto zverejnené tu: </w:t>
      </w:r>
      <w:hyperlink r:id="rId7" w:history="1">
        <w:r w:rsidRPr="00A66C0B">
          <w:rPr>
            <w:rStyle w:val="Hyperlink"/>
            <w:sz w:val="18"/>
            <w:szCs w:val="18"/>
          </w:rPr>
          <w:t>https://www.banm.sk/ochrana-osobnych-udajov/</w:t>
        </w:r>
      </w:hyperlink>
    </w:p>
    <w:p w:rsidR="00796AA1" w:rsidRDefault="00796AA1" w:rsidP="00C41026">
      <w:pPr>
        <w:rPr>
          <w:sz w:val="24"/>
          <w:szCs w:val="24"/>
        </w:rPr>
      </w:pP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link"/>
            <w:sz w:val="18"/>
            <w:szCs w:val="18"/>
          </w:rPr>
          <w:t>zodpovednaosoba@banm.sk</w:t>
        </w:r>
      </w:hyperlink>
    </w:p>
    <w:sectPr w:rsidR="00796AA1" w:rsidSect="000B614F">
      <w:footerReference w:type="default" r:id="rId9"/>
      <w:pgSz w:w="11906" w:h="16838" w:code="9"/>
      <w:pgMar w:top="567" w:right="851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AA1" w:rsidRDefault="00796AA1">
      <w:r>
        <w:separator/>
      </w:r>
    </w:p>
  </w:endnote>
  <w:endnote w:type="continuationSeparator" w:id="0">
    <w:p w:rsidR="00796AA1" w:rsidRDefault="0079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A1" w:rsidRPr="00716A18" w:rsidRDefault="00796AA1" w:rsidP="00667DC3">
    <w:pPr>
      <w:pStyle w:val="Footer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AA1" w:rsidRDefault="00796AA1">
      <w:r>
        <w:separator/>
      </w:r>
    </w:p>
  </w:footnote>
  <w:footnote w:type="continuationSeparator" w:id="0">
    <w:p w:rsidR="00796AA1" w:rsidRDefault="00796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97A"/>
    <w:multiLevelType w:val="hybridMultilevel"/>
    <w:tmpl w:val="06F2C8CE"/>
    <w:lvl w:ilvl="0" w:tplc="B1AA4824">
      <w:start w:val="10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1412FA"/>
    <w:multiLevelType w:val="hybridMultilevel"/>
    <w:tmpl w:val="5A420006"/>
    <w:lvl w:ilvl="0" w:tplc="8722C664">
      <w:start w:val="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4437EA"/>
    <w:multiLevelType w:val="multilevel"/>
    <w:tmpl w:val="06F2C8CE"/>
    <w:lvl w:ilvl="0">
      <w:start w:val="10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18672C"/>
    <w:multiLevelType w:val="hybridMultilevel"/>
    <w:tmpl w:val="1FDEC9CA"/>
    <w:lvl w:ilvl="0" w:tplc="40DCA2A2">
      <w:start w:val="10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9F458E"/>
    <w:multiLevelType w:val="multilevel"/>
    <w:tmpl w:val="036C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21A3A"/>
    <w:rsid w:val="00034B56"/>
    <w:rsid w:val="00035525"/>
    <w:rsid w:val="0005095B"/>
    <w:rsid w:val="000514B2"/>
    <w:rsid w:val="00055CB3"/>
    <w:rsid w:val="000955E4"/>
    <w:rsid w:val="000A6AA3"/>
    <w:rsid w:val="000B1331"/>
    <w:rsid w:val="000B614F"/>
    <w:rsid w:val="000C1FAA"/>
    <w:rsid w:val="000D0291"/>
    <w:rsid w:val="00107B50"/>
    <w:rsid w:val="00117DD1"/>
    <w:rsid w:val="00130C0A"/>
    <w:rsid w:val="00146559"/>
    <w:rsid w:val="00154739"/>
    <w:rsid w:val="0019691F"/>
    <w:rsid w:val="001A05DC"/>
    <w:rsid w:val="001A346D"/>
    <w:rsid w:val="001B424C"/>
    <w:rsid w:val="001C2BD1"/>
    <w:rsid w:val="001E0034"/>
    <w:rsid w:val="001E3364"/>
    <w:rsid w:val="001F24E3"/>
    <w:rsid w:val="002156F4"/>
    <w:rsid w:val="002346EE"/>
    <w:rsid w:val="00235C4A"/>
    <w:rsid w:val="002467DB"/>
    <w:rsid w:val="0025062F"/>
    <w:rsid w:val="002702B0"/>
    <w:rsid w:val="00273419"/>
    <w:rsid w:val="002959F1"/>
    <w:rsid w:val="002A58A7"/>
    <w:rsid w:val="002B01C2"/>
    <w:rsid w:val="002C759D"/>
    <w:rsid w:val="002F50FC"/>
    <w:rsid w:val="00304670"/>
    <w:rsid w:val="00310613"/>
    <w:rsid w:val="00311503"/>
    <w:rsid w:val="003152ED"/>
    <w:rsid w:val="00347488"/>
    <w:rsid w:val="0037650E"/>
    <w:rsid w:val="00386253"/>
    <w:rsid w:val="003942F6"/>
    <w:rsid w:val="00394DA3"/>
    <w:rsid w:val="003C6DFA"/>
    <w:rsid w:val="003E3CBB"/>
    <w:rsid w:val="003F5F26"/>
    <w:rsid w:val="00402C60"/>
    <w:rsid w:val="00446921"/>
    <w:rsid w:val="00483C7F"/>
    <w:rsid w:val="004978D2"/>
    <w:rsid w:val="004A3837"/>
    <w:rsid w:val="004D585C"/>
    <w:rsid w:val="004E1C40"/>
    <w:rsid w:val="004E28A0"/>
    <w:rsid w:val="00532F97"/>
    <w:rsid w:val="00535CC9"/>
    <w:rsid w:val="00543A56"/>
    <w:rsid w:val="005613EB"/>
    <w:rsid w:val="00576FFB"/>
    <w:rsid w:val="005773E0"/>
    <w:rsid w:val="005A1ED5"/>
    <w:rsid w:val="005B538A"/>
    <w:rsid w:val="005C6BE1"/>
    <w:rsid w:val="005D62A6"/>
    <w:rsid w:val="00605324"/>
    <w:rsid w:val="00613755"/>
    <w:rsid w:val="00620A10"/>
    <w:rsid w:val="006647E7"/>
    <w:rsid w:val="00667DC3"/>
    <w:rsid w:val="00674CDD"/>
    <w:rsid w:val="006815C0"/>
    <w:rsid w:val="006818EA"/>
    <w:rsid w:val="006831B9"/>
    <w:rsid w:val="006967ED"/>
    <w:rsid w:val="006B31BB"/>
    <w:rsid w:val="006C1F51"/>
    <w:rsid w:val="006D0E61"/>
    <w:rsid w:val="006F6597"/>
    <w:rsid w:val="00702B06"/>
    <w:rsid w:val="007044D3"/>
    <w:rsid w:val="00716A18"/>
    <w:rsid w:val="00726D84"/>
    <w:rsid w:val="0072795A"/>
    <w:rsid w:val="00753EEF"/>
    <w:rsid w:val="007615D5"/>
    <w:rsid w:val="0076436C"/>
    <w:rsid w:val="00776341"/>
    <w:rsid w:val="00796AA1"/>
    <w:rsid w:val="00796BAC"/>
    <w:rsid w:val="007A51AD"/>
    <w:rsid w:val="007E3C20"/>
    <w:rsid w:val="00802E99"/>
    <w:rsid w:val="00805032"/>
    <w:rsid w:val="00813B26"/>
    <w:rsid w:val="00814B8D"/>
    <w:rsid w:val="0086191D"/>
    <w:rsid w:val="008635EA"/>
    <w:rsid w:val="008746E0"/>
    <w:rsid w:val="008872F8"/>
    <w:rsid w:val="00891AB1"/>
    <w:rsid w:val="008B4653"/>
    <w:rsid w:val="008C6C0E"/>
    <w:rsid w:val="008D7EC0"/>
    <w:rsid w:val="009029E5"/>
    <w:rsid w:val="0092119C"/>
    <w:rsid w:val="00926015"/>
    <w:rsid w:val="00927B50"/>
    <w:rsid w:val="009421A1"/>
    <w:rsid w:val="00946CF1"/>
    <w:rsid w:val="00947E2E"/>
    <w:rsid w:val="009534C9"/>
    <w:rsid w:val="00964B0A"/>
    <w:rsid w:val="009772A0"/>
    <w:rsid w:val="00984BAE"/>
    <w:rsid w:val="00991CEF"/>
    <w:rsid w:val="00994B37"/>
    <w:rsid w:val="009B0405"/>
    <w:rsid w:val="009C33E5"/>
    <w:rsid w:val="009D59C7"/>
    <w:rsid w:val="009D76E5"/>
    <w:rsid w:val="009F5563"/>
    <w:rsid w:val="00A168DF"/>
    <w:rsid w:val="00A17275"/>
    <w:rsid w:val="00A51D89"/>
    <w:rsid w:val="00A53A1F"/>
    <w:rsid w:val="00A62424"/>
    <w:rsid w:val="00A66C0B"/>
    <w:rsid w:val="00A979CB"/>
    <w:rsid w:val="00AA156D"/>
    <w:rsid w:val="00AA221F"/>
    <w:rsid w:val="00AD62EC"/>
    <w:rsid w:val="00AE7A6F"/>
    <w:rsid w:val="00AF26E7"/>
    <w:rsid w:val="00AF455A"/>
    <w:rsid w:val="00B01A17"/>
    <w:rsid w:val="00B27721"/>
    <w:rsid w:val="00B42F44"/>
    <w:rsid w:val="00B703DF"/>
    <w:rsid w:val="00B80D3D"/>
    <w:rsid w:val="00B85F59"/>
    <w:rsid w:val="00BA19B1"/>
    <w:rsid w:val="00BE0B79"/>
    <w:rsid w:val="00C41026"/>
    <w:rsid w:val="00C43579"/>
    <w:rsid w:val="00C47916"/>
    <w:rsid w:val="00C51761"/>
    <w:rsid w:val="00CA49C4"/>
    <w:rsid w:val="00CB0C2C"/>
    <w:rsid w:val="00CB1054"/>
    <w:rsid w:val="00CC1E8C"/>
    <w:rsid w:val="00CC3C70"/>
    <w:rsid w:val="00CE7F68"/>
    <w:rsid w:val="00CF4685"/>
    <w:rsid w:val="00CF4A9D"/>
    <w:rsid w:val="00D071B0"/>
    <w:rsid w:val="00D1019B"/>
    <w:rsid w:val="00D1722A"/>
    <w:rsid w:val="00D5365C"/>
    <w:rsid w:val="00D62959"/>
    <w:rsid w:val="00D645C4"/>
    <w:rsid w:val="00D71CBC"/>
    <w:rsid w:val="00DB0427"/>
    <w:rsid w:val="00DC0661"/>
    <w:rsid w:val="00DC5C49"/>
    <w:rsid w:val="00DD56BE"/>
    <w:rsid w:val="00DD59CB"/>
    <w:rsid w:val="00DE7053"/>
    <w:rsid w:val="00E01B19"/>
    <w:rsid w:val="00E04116"/>
    <w:rsid w:val="00E16F53"/>
    <w:rsid w:val="00E231E9"/>
    <w:rsid w:val="00E54B1B"/>
    <w:rsid w:val="00E70ED4"/>
    <w:rsid w:val="00E74DBD"/>
    <w:rsid w:val="00E77D68"/>
    <w:rsid w:val="00E81A8B"/>
    <w:rsid w:val="00E83696"/>
    <w:rsid w:val="00E85442"/>
    <w:rsid w:val="00E91F3F"/>
    <w:rsid w:val="00E93F6B"/>
    <w:rsid w:val="00E969CE"/>
    <w:rsid w:val="00EA248D"/>
    <w:rsid w:val="00ED5B6E"/>
    <w:rsid w:val="00EF0E16"/>
    <w:rsid w:val="00EF7272"/>
    <w:rsid w:val="00F627D7"/>
    <w:rsid w:val="00F642F7"/>
    <w:rsid w:val="00F76749"/>
    <w:rsid w:val="00F84A55"/>
    <w:rsid w:val="00F858C7"/>
    <w:rsid w:val="00F96156"/>
    <w:rsid w:val="00FC687A"/>
    <w:rsid w:val="00FD08B4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A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6AA3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6AA3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6AA3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Title">
    <w:name w:val="Title"/>
    <w:basedOn w:val="Normal"/>
    <w:link w:val="Title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A6AA3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0532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6AA3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35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928</Words>
  <Characters>5291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sarinova</cp:lastModifiedBy>
  <cp:revision>3</cp:revision>
  <cp:lastPrinted>2013-05-06T11:42:00Z</cp:lastPrinted>
  <dcterms:created xsi:type="dcterms:W3CDTF">2020-01-23T09:25:00Z</dcterms:created>
  <dcterms:modified xsi:type="dcterms:W3CDTF">2020-01-23T12:07:00Z</dcterms:modified>
</cp:coreProperties>
</file>