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5F" w:rsidRDefault="00A2265F" w:rsidP="00840F0C">
      <w:pPr>
        <w:spacing w:line="360" w:lineRule="auto"/>
        <w:jc w:val="center"/>
        <w:rPr>
          <w:sz w:val="16"/>
          <w:szCs w:val="16"/>
        </w:rPr>
      </w:pPr>
    </w:p>
    <w:p w:rsidR="00A2265F" w:rsidRPr="0026374D" w:rsidRDefault="00A2265F" w:rsidP="00840F0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26374D">
        <w:rPr>
          <w:b/>
          <w:bCs/>
          <w:i/>
          <w:iCs/>
          <w:sz w:val="32"/>
          <w:szCs w:val="32"/>
        </w:rPr>
        <w:t>Ohlásenie stavebných úprav a udržiavacích prác</w:t>
      </w:r>
    </w:p>
    <w:p w:rsidR="00A2265F" w:rsidRDefault="00A2265F" w:rsidP="001465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19691F">
        <w:rPr>
          <w:b/>
          <w:bCs/>
          <w:sz w:val="24"/>
          <w:szCs w:val="24"/>
        </w:rPr>
        <w:t>odľa</w:t>
      </w:r>
      <w:r>
        <w:rPr>
          <w:b/>
          <w:bCs/>
          <w:sz w:val="24"/>
          <w:szCs w:val="24"/>
        </w:rPr>
        <w:t xml:space="preserve"> § 16 cestného zákona a § 57 stavebného zákona v spojení s § 5 Vyhlášky č. 453/2000 Z. z., </w:t>
      </w:r>
    </w:p>
    <w:p w:rsidR="00A2265F" w:rsidRDefault="00A2265F" w:rsidP="001465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ktorou sa vykonávajú niektoré ustanovenia stavebného zákona</w:t>
      </w:r>
    </w:p>
    <w:p w:rsidR="00A2265F" w:rsidRDefault="00A2265F" w:rsidP="00146559">
      <w:pPr>
        <w:rPr>
          <w:sz w:val="24"/>
          <w:szCs w:val="24"/>
        </w:rPr>
      </w:pPr>
    </w:p>
    <w:p w:rsidR="00A2265F" w:rsidRPr="00146559" w:rsidRDefault="00A2265F" w:rsidP="002C30D4">
      <w:pPr>
        <w:jc w:val="both"/>
        <w:rPr>
          <w:b/>
          <w:bCs/>
          <w:sz w:val="24"/>
          <w:szCs w:val="24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b/>
          <w:bCs/>
        </w:rPr>
        <w:tab/>
      </w:r>
      <w:r w:rsidRPr="00146559">
        <w:rPr>
          <w:b/>
          <w:bCs/>
          <w:sz w:val="24"/>
          <w:szCs w:val="24"/>
        </w:rPr>
        <w:t>Stavebník</w:t>
      </w:r>
      <w:r w:rsidRPr="00146559">
        <w:rPr>
          <w:sz w:val="24"/>
          <w:szCs w:val="24"/>
        </w:rPr>
        <w:t>(ci)</w:t>
      </w:r>
      <w:r w:rsidRPr="00146559">
        <w:rPr>
          <w:b/>
          <w:bCs/>
          <w:sz w:val="24"/>
          <w:szCs w:val="24"/>
        </w:rPr>
        <w:t>:</w:t>
      </w:r>
    </w:p>
    <w:p w:rsidR="00A2265F" w:rsidRPr="00146559" w:rsidRDefault="00A2265F" w:rsidP="00AE0CFF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 xml:space="preserve">Meno, priezvisko, </w:t>
      </w:r>
      <w:r>
        <w:rPr>
          <w:sz w:val="24"/>
          <w:szCs w:val="24"/>
        </w:rPr>
        <w:t>(názov PO)</w:t>
      </w:r>
      <w:r w:rsidRPr="0014655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46559">
        <w:rPr>
          <w:sz w:val="24"/>
          <w:szCs w:val="24"/>
        </w:rPr>
        <w:t>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A2265F" w:rsidRPr="00146559" w:rsidRDefault="00A2265F" w:rsidP="00AE0CFF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A2265F" w:rsidRPr="00146559" w:rsidRDefault="00A2265F" w:rsidP="00AE0CFF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</w:r>
      <w:r>
        <w:rPr>
          <w:sz w:val="24"/>
          <w:szCs w:val="24"/>
        </w:rPr>
        <w:t>Adresa (sídlo PO</w:t>
      </w:r>
      <w:r w:rsidRPr="00146559">
        <w:rPr>
          <w:sz w:val="24"/>
          <w:szCs w:val="24"/>
        </w:rPr>
        <w:t>):.............................................................................................</w:t>
      </w:r>
      <w:r>
        <w:rPr>
          <w:sz w:val="24"/>
          <w:szCs w:val="24"/>
        </w:rPr>
        <w:t>.........................</w:t>
      </w:r>
    </w:p>
    <w:p w:rsidR="00A2265F" w:rsidRPr="00146559" w:rsidRDefault="00A2265F" w:rsidP="00AE0CFF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 w:rsidRPr="00146559">
        <w:rPr>
          <w:sz w:val="24"/>
          <w:szCs w:val="24"/>
        </w:rPr>
        <w:t>2.</w:t>
      </w: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</w:r>
      <w:r w:rsidRPr="00DF3C95">
        <w:rPr>
          <w:b/>
          <w:bCs/>
          <w:sz w:val="24"/>
          <w:szCs w:val="24"/>
        </w:rPr>
        <w:t>Miesto stavby</w:t>
      </w:r>
      <w:r w:rsidRPr="00146559">
        <w:rPr>
          <w:sz w:val="24"/>
          <w:szCs w:val="24"/>
        </w:rPr>
        <w:t>:...........................</w:t>
      </w:r>
      <w:r>
        <w:rPr>
          <w:sz w:val="24"/>
          <w:szCs w:val="24"/>
        </w:rPr>
        <w:t xml:space="preserve"> </w:t>
      </w:r>
      <w:r w:rsidRPr="00146559">
        <w:rPr>
          <w:sz w:val="24"/>
          <w:szCs w:val="24"/>
        </w:rPr>
        <w:t>parc</w:t>
      </w:r>
      <w:r>
        <w:rPr>
          <w:sz w:val="24"/>
          <w:szCs w:val="24"/>
        </w:rPr>
        <w:t>. č:...</w:t>
      </w:r>
      <w:r w:rsidRPr="00146559">
        <w:rPr>
          <w:sz w:val="24"/>
          <w:szCs w:val="24"/>
        </w:rPr>
        <w:t xml:space="preserve">............. </w:t>
      </w:r>
      <w:r>
        <w:rPr>
          <w:sz w:val="24"/>
          <w:szCs w:val="24"/>
        </w:rPr>
        <w:t>k</w:t>
      </w:r>
      <w:r w:rsidRPr="00146559">
        <w:rPr>
          <w:sz w:val="24"/>
          <w:szCs w:val="24"/>
        </w:rPr>
        <w:t>atas</w:t>
      </w:r>
      <w:r>
        <w:rPr>
          <w:sz w:val="24"/>
          <w:szCs w:val="24"/>
        </w:rPr>
        <w:t>t.</w:t>
      </w:r>
      <w:r w:rsidRPr="00146559">
        <w:rPr>
          <w:sz w:val="24"/>
          <w:szCs w:val="24"/>
        </w:rPr>
        <w:t xml:space="preserve"> </w:t>
      </w:r>
      <w:r>
        <w:rPr>
          <w:sz w:val="24"/>
          <w:szCs w:val="24"/>
        </w:rPr>
        <w:t>ú</w:t>
      </w:r>
      <w:r w:rsidRPr="00146559">
        <w:rPr>
          <w:sz w:val="24"/>
          <w:szCs w:val="24"/>
        </w:rPr>
        <w:t>zemie:.........................................</w:t>
      </w:r>
      <w:r>
        <w:rPr>
          <w:sz w:val="24"/>
          <w:szCs w:val="24"/>
        </w:rPr>
        <w:t>.</w:t>
      </w:r>
    </w:p>
    <w:p w:rsidR="00A2265F" w:rsidRDefault="00A2265F" w:rsidP="002C30D4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</w:p>
    <w:p w:rsidR="00A2265F" w:rsidRPr="00146559" w:rsidRDefault="00A2265F" w:rsidP="002C30D4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3C95">
        <w:rPr>
          <w:b/>
          <w:bCs/>
          <w:sz w:val="24"/>
          <w:szCs w:val="24"/>
        </w:rPr>
        <w:t>Druh, rozsah a účel stavebných úprav</w:t>
      </w:r>
      <w:r w:rsidRPr="00AE0CFF">
        <w:rPr>
          <w:b/>
          <w:bCs/>
          <w:sz w:val="24"/>
          <w:szCs w:val="24"/>
        </w:rPr>
        <w:t>:</w:t>
      </w:r>
    </w:p>
    <w:p w:rsidR="00A2265F" w:rsidRDefault="00A2265F" w:rsidP="002C30D4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....................................................................................................................................................</w:t>
      </w:r>
    </w:p>
    <w:p w:rsidR="00A2265F" w:rsidRPr="00DF3C95" w:rsidRDefault="00A2265F" w:rsidP="00F8012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 stavbe má žiadateľ:</w:t>
      </w:r>
    </w:p>
    <w:p w:rsidR="00A2265F" w:rsidRDefault="00A2265F" w:rsidP="00F80120">
      <w:pPr>
        <w:rPr>
          <w:sz w:val="24"/>
          <w:szCs w:val="24"/>
        </w:rPr>
      </w:pPr>
      <w:r>
        <w:rPr>
          <w:sz w:val="24"/>
          <w:szCs w:val="24"/>
        </w:rPr>
        <w:tab/>
        <w:t>vlastnícke právo LV č.: .................................. iné právo(uviesť aké): .....................................</w:t>
      </w:r>
      <w:r>
        <w:rPr>
          <w:sz w:val="24"/>
          <w:szCs w:val="24"/>
        </w:rPr>
        <w:tab/>
        <w:t>pokiaľ je pozemok v spoluvlastníctve uviesť ostatných spoluvlastníkov stavby:</w:t>
      </w:r>
    </w:p>
    <w:p w:rsidR="00A2265F" w:rsidRDefault="00A2265F" w:rsidP="00AE0C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A2265F" w:rsidRDefault="00A2265F" w:rsidP="00AE0C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A2265F" w:rsidRDefault="00A2265F" w:rsidP="002C30D4">
      <w:p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Stavba sa bude vykonávať (svojpomocne alebo zhotoviteľom)</w:t>
      </w:r>
    </w:p>
    <w:p w:rsidR="00A2265F" w:rsidRDefault="00A2265F" w:rsidP="00AE0CFF">
      <w:pPr>
        <w:spacing w:line="360" w:lineRule="auto"/>
        <w:rPr>
          <w:sz w:val="24"/>
          <w:szCs w:val="24"/>
        </w:rPr>
      </w:pPr>
      <w:r w:rsidRPr="00233313"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- údaje o zhotoviteľovi: </w:t>
      </w:r>
      <w:r>
        <w:rPr>
          <w:sz w:val="24"/>
          <w:szCs w:val="24"/>
        </w:rPr>
        <w:t>..........................................................................................................</w:t>
      </w:r>
    </w:p>
    <w:p w:rsidR="00A2265F" w:rsidRDefault="00A2265F" w:rsidP="00AE0C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Sídlo (adresa): ..........................................................................................................................</w:t>
      </w:r>
    </w:p>
    <w:p w:rsidR="00A2265F" w:rsidRPr="002C30D4" w:rsidRDefault="00A2265F" w:rsidP="00F80120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2C30D4">
        <w:rPr>
          <w:b/>
          <w:bCs/>
          <w:sz w:val="24"/>
          <w:szCs w:val="24"/>
        </w:rPr>
        <w:t>- svojpomocou: údaje o stavebnom dozore:</w:t>
      </w:r>
    </w:p>
    <w:p w:rsidR="00A2265F" w:rsidRDefault="00A2265F" w:rsidP="00AE0C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Meno, priezvisko, titul, adresa: ................................................................................................</w:t>
      </w:r>
    </w:p>
    <w:p w:rsidR="00A2265F" w:rsidRDefault="00A2265F" w:rsidP="00AE0C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A2265F" w:rsidRDefault="00A2265F" w:rsidP="00AE0C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Rozsah stavebných úprav – </w:t>
      </w:r>
      <w:r>
        <w:rPr>
          <w:sz w:val="24"/>
          <w:szCs w:val="24"/>
        </w:rPr>
        <w:t>popis: .........................................................................................</w:t>
      </w:r>
    </w:p>
    <w:p w:rsidR="00A2265F" w:rsidRDefault="00A2265F" w:rsidP="00AE0C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A2265F" w:rsidRDefault="00A2265F" w:rsidP="00AE0C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A2265F" w:rsidRDefault="00A2265F" w:rsidP="00AE0C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A2265F" w:rsidRDefault="00A2265F" w:rsidP="00AE0C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A2265F" w:rsidRPr="008872F8" w:rsidRDefault="00A2265F" w:rsidP="005A54BC">
      <w:pPr>
        <w:jc w:val="both"/>
        <w:rPr>
          <w:sz w:val="24"/>
          <w:szCs w:val="24"/>
        </w:rPr>
      </w:pPr>
      <w:r w:rsidRPr="008872F8">
        <w:rPr>
          <w:sz w:val="24"/>
          <w:szCs w:val="24"/>
        </w:rPr>
        <w:t>Súhlasím so spracovaním uvedených osobných údajov v</w:t>
      </w:r>
      <w:r>
        <w:t xml:space="preserve"> </w:t>
      </w:r>
      <w:r w:rsidRPr="008872F8">
        <w:rPr>
          <w:sz w:val="24"/>
          <w:szCs w:val="24"/>
        </w:rPr>
        <w:t>zmysle zákona č. 1</w:t>
      </w:r>
      <w:r>
        <w:t>8</w:t>
      </w:r>
      <w:r w:rsidRPr="008872F8">
        <w:rPr>
          <w:sz w:val="24"/>
          <w:szCs w:val="24"/>
        </w:rPr>
        <w:t>/201</w:t>
      </w:r>
      <w:r>
        <w:t>8</w:t>
      </w:r>
      <w:r w:rsidRPr="008872F8">
        <w:rPr>
          <w:sz w:val="24"/>
          <w:szCs w:val="24"/>
        </w:rPr>
        <w:t xml:space="preserve"> Z. z. o ochrane osobných údajov a o zmene a doplnení niektorých zákonov na účel spracovania tejto žiadosti v rozsahu poskytnutých údajov</w:t>
      </w:r>
      <w:r>
        <w:t>.</w:t>
      </w:r>
    </w:p>
    <w:p w:rsidR="00A2265F" w:rsidRDefault="00A2265F" w:rsidP="00AE0CFF">
      <w:pPr>
        <w:spacing w:line="360" w:lineRule="auto"/>
        <w:rPr>
          <w:sz w:val="24"/>
          <w:szCs w:val="24"/>
        </w:rPr>
      </w:pPr>
    </w:p>
    <w:p w:rsidR="00A2265F" w:rsidRPr="009772A0" w:rsidRDefault="00A2265F" w:rsidP="00AE0CFF">
      <w:r w:rsidRPr="009772A0">
        <w:t>Telefonický kontakt:</w:t>
      </w:r>
    </w:p>
    <w:p w:rsidR="00A2265F" w:rsidRPr="009772A0" w:rsidRDefault="00A2265F" w:rsidP="0092119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>
        <w:t>E – mail:</w:t>
      </w:r>
      <w:r w:rsidRPr="009772A0"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</w:p>
    <w:p w:rsidR="00A2265F" w:rsidRDefault="00A2265F" w:rsidP="0092119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</w:p>
    <w:p w:rsidR="00A2265F" w:rsidRPr="009772A0" w:rsidRDefault="00A2265F" w:rsidP="0092119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.................................................................................................</w:t>
      </w:r>
    </w:p>
    <w:p w:rsidR="00A2265F" w:rsidRPr="00E231E9" w:rsidRDefault="00A2265F" w:rsidP="0092119C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 xml:space="preserve">   </w:t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t xml:space="preserve">        </w:t>
      </w:r>
      <w:r w:rsidRPr="009772A0">
        <w:rPr>
          <w:sz w:val="18"/>
          <w:szCs w:val="18"/>
        </w:rPr>
        <w:t xml:space="preserve">                          </w:t>
      </w:r>
      <w:r w:rsidRPr="009772A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</w:t>
      </w:r>
      <w:r w:rsidRPr="00E231E9">
        <w:rPr>
          <w:sz w:val="16"/>
          <w:szCs w:val="16"/>
        </w:rPr>
        <w:t xml:space="preserve">podpis </w:t>
      </w:r>
      <w:r>
        <w:rPr>
          <w:sz w:val="16"/>
          <w:szCs w:val="16"/>
        </w:rPr>
        <w:t>žiada</w:t>
      </w:r>
      <w:r w:rsidRPr="00E231E9">
        <w:rPr>
          <w:sz w:val="16"/>
          <w:szCs w:val="16"/>
        </w:rPr>
        <w:t>teľa</w:t>
      </w:r>
    </w:p>
    <w:p w:rsidR="00A2265F" w:rsidRPr="00E231E9" w:rsidRDefault="00A2265F" w:rsidP="0092119C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meno a funkcia osoby oprávnenej zastupovať</w:t>
      </w:r>
    </w:p>
    <w:p w:rsidR="00A2265F" w:rsidRPr="00E231E9" w:rsidRDefault="00A2265F" w:rsidP="0092119C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        právnickú osobu (pečiatka a podpis)  </w:t>
      </w:r>
    </w:p>
    <w:p w:rsidR="00A2265F" w:rsidRDefault="00A2265F" w:rsidP="0092119C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p</w:t>
      </w:r>
      <w:r w:rsidRPr="00E231E9">
        <w:rPr>
          <w:sz w:val="16"/>
          <w:szCs w:val="16"/>
        </w:rPr>
        <w:t>ri fyzických osobách podpisy všetkých žiadateľov</w:t>
      </w:r>
    </w:p>
    <w:p w:rsidR="00A2265F" w:rsidRDefault="00A2265F" w:rsidP="0092119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Prílohy:</w:t>
      </w:r>
    </w:p>
    <w:p w:rsidR="00A2265F" w:rsidRPr="002C30D4" w:rsidRDefault="00A2265F" w:rsidP="0092119C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Doklad preukazujúci</w:t>
      </w:r>
      <w:r w:rsidRPr="002C30D4">
        <w:rPr>
          <w:sz w:val="22"/>
          <w:szCs w:val="22"/>
        </w:rPr>
        <w:t xml:space="preserve"> iné právo k stavbe (napr. nájomná zmluva)</w:t>
      </w:r>
    </w:p>
    <w:p w:rsidR="00A2265F" w:rsidRPr="002C30D4" w:rsidRDefault="00A2265F" w:rsidP="0092119C">
      <w:pPr>
        <w:numPr>
          <w:ilvl w:val="0"/>
          <w:numId w:val="15"/>
        </w:numPr>
        <w:rPr>
          <w:sz w:val="22"/>
          <w:szCs w:val="22"/>
        </w:rPr>
      </w:pPr>
      <w:r w:rsidRPr="002C30D4">
        <w:rPr>
          <w:sz w:val="22"/>
          <w:szCs w:val="22"/>
        </w:rPr>
        <w:t>2x  zjednodušená dokumentácia stavebných úprav</w:t>
      </w:r>
    </w:p>
    <w:p w:rsidR="00A2265F" w:rsidRPr="002C30D4" w:rsidRDefault="00A2265F" w:rsidP="0092119C">
      <w:pPr>
        <w:numPr>
          <w:ilvl w:val="0"/>
          <w:numId w:val="15"/>
        </w:numPr>
        <w:rPr>
          <w:sz w:val="22"/>
          <w:szCs w:val="22"/>
        </w:rPr>
      </w:pPr>
      <w:r w:rsidRPr="002C30D4">
        <w:rPr>
          <w:sz w:val="22"/>
          <w:szCs w:val="22"/>
        </w:rPr>
        <w:t>Jednoduchý technický opis stavby</w:t>
      </w:r>
    </w:p>
    <w:p w:rsidR="00A2265F" w:rsidRPr="002C30D4" w:rsidRDefault="00A2265F" w:rsidP="0092119C">
      <w:pPr>
        <w:numPr>
          <w:ilvl w:val="0"/>
          <w:numId w:val="15"/>
        </w:numPr>
        <w:rPr>
          <w:sz w:val="22"/>
          <w:szCs w:val="22"/>
        </w:rPr>
      </w:pPr>
      <w:r w:rsidRPr="002C30D4">
        <w:rPr>
          <w:sz w:val="22"/>
          <w:szCs w:val="22"/>
        </w:rPr>
        <w:t xml:space="preserve">Súhlas všetkých spoluvlastníkov stavby, ak nie sú stavebníkmi </w:t>
      </w:r>
    </w:p>
    <w:p w:rsidR="00A2265F" w:rsidRPr="002C30D4" w:rsidRDefault="00A2265F" w:rsidP="0092119C">
      <w:pPr>
        <w:numPr>
          <w:ilvl w:val="0"/>
          <w:numId w:val="15"/>
        </w:numPr>
        <w:rPr>
          <w:sz w:val="22"/>
          <w:szCs w:val="22"/>
        </w:rPr>
      </w:pPr>
      <w:r w:rsidRPr="002C30D4">
        <w:rPr>
          <w:sz w:val="22"/>
          <w:szCs w:val="22"/>
        </w:rPr>
        <w:t>Vyhlásenie stavebného dozoru, alebo kvalifikovanej osoby, že bude zabezpečovať odborné vedenie uskutočňovania stavby, ak sa jedná o stavbu uskutočňovanú svojpomocou</w:t>
      </w:r>
    </w:p>
    <w:p w:rsidR="00A2265F" w:rsidRPr="002C30D4" w:rsidRDefault="00A2265F" w:rsidP="00840F0C">
      <w:pPr>
        <w:numPr>
          <w:ilvl w:val="0"/>
          <w:numId w:val="15"/>
        </w:numPr>
        <w:jc w:val="both"/>
        <w:rPr>
          <w:sz w:val="22"/>
          <w:szCs w:val="22"/>
        </w:rPr>
      </w:pPr>
      <w:r w:rsidRPr="002C30D4">
        <w:rPr>
          <w:sz w:val="22"/>
          <w:szCs w:val="22"/>
        </w:rPr>
        <w:t>Doklad o zaplatení správneho poplatku – hradí sa na základe predpisu, ktorý pripravia na stavebnom úrade</w:t>
      </w:r>
    </w:p>
    <w:p w:rsidR="00A2265F" w:rsidRPr="002C30D4" w:rsidRDefault="00A2265F" w:rsidP="00840F0C">
      <w:pPr>
        <w:numPr>
          <w:ilvl w:val="0"/>
          <w:numId w:val="15"/>
        </w:numPr>
        <w:jc w:val="both"/>
        <w:rPr>
          <w:sz w:val="22"/>
          <w:szCs w:val="22"/>
        </w:rPr>
      </w:pPr>
      <w:r w:rsidRPr="002C30D4">
        <w:rPr>
          <w:sz w:val="22"/>
          <w:szCs w:val="22"/>
        </w:rPr>
        <w:t>Plná moc (v prípade, ak sa žiadateľ dá zastupovať)</w:t>
      </w:r>
    </w:p>
    <w:p w:rsidR="00A2265F" w:rsidRDefault="00A2265F" w:rsidP="00840F0C">
      <w:pPr>
        <w:ind w:left="360"/>
        <w:rPr>
          <w:sz w:val="22"/>
          <w:szCs w:val="22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  <w:r w:rsidRPr="00947E2E">
        <w:rPr>
          <w:b/>
          <w:bCs/>
          <w:sz w:val="24"/>
          <w:szCs w:val="24"/>
        </w:rPr>
        <w:t>Stavebný úrad má právo vyžiadať si podľa potreby ďalšie doplňujúce podklady</w:t>
      </w:r>
      <w:r>
        <w:rPr>
          <w:b/>
          <w:bCs/>
          <w:sz w:val="24"/>
          <w:szCs w:val="24"/>
        </w:rPr>
        <w:t>.</w:t>
      </w: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</w:p>
    <w:p w:rsidR="00A2265F" w:rsidRPr="00AF455A" w:rsidRDefault="00A2265F" w:rsidP="00AE2455">
      <w:pPr>
        <w:rPr>
          <w:color w:val="0000FF"/>
          <w:sz w:val="18"/>
          <w:szCs w:val="18"/>
        </w:rPr>
      </w:pPr>
      <w:r w:rsidRPr="00AF455A">
        <w:rPr>
          <w:sz w:val="18"/>
          <w:szCs w:val="18"/>
        </w:rPr>
        <w:t xml:space="preserve">Podmienky ochrany osobných údajov a informácie pre dotknuté osoby má prevádzkovateľ Mestská časť Bratislava-Nové Mesto zverejnené tu: </w:t>
      </w:r>
      <w:hyperlink r:id="rId7" w:history="1">
        <w:r w:rsidRPr="00A66C0B">
          <w:rPr>
            <w:rStyle w:val="Hyperlink"/>
            <w:sz w:val="18"/>
            <w:szCs w:val="18"/>
          </w:rPr>
          <w:t>https://www.banm.sk/ochrana-osobnych-udajov/</w:t>
        </w:r>
      </w:hyperlink>
    </w:p>
    <w:p w:rsidR="00A2265F" w:rsidRPr="00947E2E" w:rsidRDefault="00A2265F" w:rsidP="00AE2455">
      <w:pPr>
        <w:rPr>
          <w:b/>
          <w:bCs/>
          <w:sz w:val="24"/>
          <w:szCs w:val="24"/>
        </w:rPr>
      </w:pPr>
      <w:r w:rsidRPr="00AF455A">
        <w:rPr>
          <w:sz w:val="18"/>
          <w:szCs w:val="18"/>
        </w:rPr>
        <w:t xml:space="preserve">Kontakt na zodpovednú osobu: </w:t>
      </w:r>
      <w:hyperlink r:id="rId8" w:tooltip="blocked::blocked::mailto:zodpovednaosoba@banm.skblocked::mailto:zodpovednaosoba@banm.sk" w:history="1">
        <w:r w:rsidRPr="00AF455A">
          <w:rPr>
            <w:rStyle w:val="Hyperlink"/>
            <w:sz w:val="18"/>
            <w:szCs w:val="18"/>
          </w:rPr>
          <w:t>zodpovednaosoba@banm.sk</w:t>
        </w:r>
      </w:hyperlink>
    </w:p>
    <w:sectPr w:rsidR="00A2265F" w:rsidRPr="00947E2E" w:rsidSect="00F80120">
      <w:footerReference w:type="default" r:id="rId9"/>
      <w:pgSz w:w="11906" w:h="16838" w:code="9"/>
      <w:pgMar w:top="567" w:right="1021" w:bottom="284" w:left="1021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65F" w:rsidRDefault="00A2265F">
      <w:r>
        <w:separator/>
      </w:r>
    </w:p>
  </w:endnote>
  <w:endnote w:type="continuationSeparator" w:id="0">
    <w:p w:rsidR="00A2265F" w:rsidRDefault="00A22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65F" w:rsidRPr="00716A18" w:rsidRDefault="00A2265F" w:rsidP="00667DC3">
    <w:pPr>
      <w:pStyle w:val="Footer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65F" w:rsidRDefault="00A2265F">
      <w:r>
        <w:separator/>
      </w:r>
    </w:p>
  </w:footnote>
  <w:footnote w:type="continuationSeparator" w:id="0">
    <w:p w:rsidR="00A2265F" w:rsidRDefault="00A226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86"/>
    <w:multiLevelType w:val="hybridMultilevel"/>
    <w:tmpl w:val="EBC8FDEA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09F06E18"/>
    <w:multiLevelType w:val="multilevel"/>
    <w:tmpl w:val="0620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725D1D"/>
    <w:multiLevelType w:val="multilevel"/>
    <w:tmpl w:val="406A7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C925EF8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17CA9"/>
    <w:multiLevelType w:val="hybridMultilevel"/>
    <w:tmpl w:val="627A617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D11559A"/>
    <w:multiLevelType w:val="hybridMultilevel"/>
    <w:tmpl w:val="A32ECB2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04C3C32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06D2CF4"/>
    <w:multiLevelType w:val="hybridMultilevel"/>
    <w:tmpl w:val="6BB43C16"/>
    <w:lvl w:ilvl="0" w:tplc="67B6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3B158C"/>
    <w:multiLevelType w:val="hybridMultilevel"/>
    <w:tmpl w:val="062047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C35A73"/>
    <w:multiLevelType w:val="multilevel"/>
    <w:tmpl w:val="77E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D14C5A"/>
    <w:multiLevelType w:val="hybridMultilevel"/>
    <w:tmpl w:val="9E721B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833EDC"/>
    <w:multiLevelType w:val="hybridMultilevel"/>
    <w:tmpl w:val="063EBF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2C53BB"/>
    <w:multiLevelType w:val="multilevel"/>
    <w:tmpl w:val="A32EC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3C48A8"/>
    <w:multiLevelType w:val="hybridMultilevel"/>
    <w:tmpl w:val="179061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451DD1"/>
    <w:multiLevelType w:val="hybridMultilevel"/>
    <w:tmpl w:val="26F6FA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7348A3"/>
    <w:multiLevelType w:val="hybridMultilevel"/>
    <w:tmpl w:val="00F0468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18C4845"/>
    <w:multiLevelType w:val="hybridMultilevel"/>
    <w:tmpl w:val="45702A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B30F8B"/>
    <w:multiLevelType w:val="hybridMultilevel"/>
    <w:tmpl w:val="406A7C0C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5249087B"/>
    <w:multiLevelType w:val="multilevel"/>
    <w:tmpl w:val="7A06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A93600"/>
    <w:multiLevelType w:val="hybridMultilevel"/>
    <w:tmpl w:val="B2D661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630E1A"/>
    <w:multiLevelType w:val="hybridMultilevel"/>
    <w:tmpl w:val="2C22864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AD15179"/>
    <w:multiLevelType w:val="hybridMultilevel"/>
    <w:tmpl w:val="A5E847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47039C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483921"/>
    <w:multiLevelType w:val="hybridMultilevel"/>
    <w:tmpl w:val="DBD89CC6"/>
    <w:lvl w:ilvl="0" w:tplc="041B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34">
    <w:nsid w:val="63626AB7"/>
    <w:multiLevelType w:val="hybridMultilevel"/>
    <w:tmpl w:val="036CB0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9483CF4"/>
    <w:multiLevelType w:val="hybridMultilevel"/>
    <w:tmpl w:val="2758E8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825C18"/>
    <w:multiLevelType w:val="multilevel"/>
    <w:tmpl w:val="6BB4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8DC5BB6"/>
    <w:multiLevelType w:val="multilevel"/>
    <w:tmpl w:val="AC6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B01511"/>
    <w:multiLevelType w:val="hybridMultilevel"/>
    <w:tmpl w:val="153028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A01BD7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E1663D0"/>
    <w:multiLevelType w:val="hybridMultilevel"/>
    <w:tmpl w:val="D9343B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2"/>
  </w:num>
  <w:num w:numId="3">
    <w:abstractNumId w:val="14"/>
  </w:num>
  <w:num w:numId="4">
    <w:abstractNumId w:val="4"/>
  </w:num>
  <w:num w:numId="5">
    <w:abstractNumId w:val="5"/>
  </w:num>
  <w:num w:numId="6">
    <w:abstractNumId w:val="12"/>
  </w:num>
  <w:num w:numId="7">
    <w:abstractNumId w:val="27"/>
  </w:num>
  <w:num w:numId="8">
    <w:abstractNumId w:val="11"/>
  </w:num>
  <w:num w:numId="9">
    <w:abstractNumId w:val="15"/>
  </w:num>
  <w:num w:numId="10">
    <w:abstractNumId w:val="19"/>
  </w:num>
  <w:num w:numId="11">
    <w:abstractNumId w:val="10"/>
  </w:num>
  <w:num w:numId="12">
    <w:abstractNumId w:val="30"/>
  </w:num>
  <w:num w:numId="13">
    <w:abstractNumId w:val="21"/>
  </w:num>
  <w:num w:numId="14">
    <w:abstractNumId w:val="3"/>
  </w:num>
  <w:num w:numId="15">
    <w:abstractNumId w:val="9"/>
  </w:num>
  <w:num w:numId="16">
    <w:abstractNumId w:val="13"/>
  </w:num>
  <w:num w:numId="17">
    <w:abstractNumId w:val="26"/>
  </w:num>
  <w:num w:numId="18">
    <w:abstractNumId w:val="6"/>
  </w:num>
  <w:num w:numId="19">
    <w:abstractNumId w:val="39"/>
  </w:num>
  <w:num w:numId="20">
    <w:abstractNumId w:val="8"/>
  </w:num>
  <w:num w:numId="21">
    <w:abstractNumId w:val="7"/>
  </w:num>
  <w:num w:numId="22">
    <w:abstractNumId w:val="36"/>
  </w:num>
  <w:num w:numId="23">
    <w:abstractNumId w:val="22"/>
  </w:num>
  <w:num w:numId="24">
    <w:abstractNumId w:val="31"/>
  </w:num>
  <w:num w:numId="25">
    <w:abstractNumId w:val="17"/>
  </w:num>
  <w:num w:numId="26">
    <w:abstractNumId w:val="1"/>
  </w:num>
  <w:num w:numId="27">
    <w:abstractNumId w:val="29"/>
  </w:num>
  <w:num w:numId="28">
    <w:abstractNumId w:val="18"/>
  </w:num>
  <w:num w:numId="29">
    <w:abstractNumId w:val="25"/>
  </w:num>
  <w:num w:numId="30">
    <w:abstractNumId w:val="38"/>
  </w:num>
  <w:num w:numId="31">
    <w:abstractNumId w:val="34"/>
  </w:num>
  <w:num w:numId="32">
    <w:abstractNumId w:val="35"/>
  </w:num>
  <w:num w:numId="33">
    <w:abstractNumId w:val="28"/>
  </w:num>
  <w:num w:numId="34">
    <w:abstractNumId w:val="2"/>
  </w:num>
  <w:num w:numId="35">
    <w:abstractNumId w:val="0"/>
  </w:num>
  <w:num w:numId="36">
    <w:abstractNumId w:val="33"/>
  </w:num>
  <w:num w:numId="37">
    <w:abstractNumId w:val="16"/>
  </w:num>
  <w:num w:numId="38">
    <w:abstractNumId w:val="23"/>
  </w:num>
  <w:num w:numId="39">
    <w:abstractNumId w:val="40"/>
  </w:num>
  <w:num w:numId="40">
    <w:abstractNumId w:val="20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21A3A"/>
    <w:rsid w:val="00031619"/>
    <w:rsid w:val="00034B56"/>
    <w:rsid w:val="00035525"/>
    <w:rsid w:val="00036746"/>
    <w:rsid w:val="000514B2"/>
    <w:rsid w:val="00055CB3"/>
    <w:rsid w:val="000679E9"/>
    <w:rsid w:val="00072855"/>
    <w:rsid w:val="000955E4"/>
    <w:rsid w:val="000B1331"/>
    <w:rsid w:val="000C1FAA"/>
    <w:rsid w:val="000D0291"/>
    <w:rsid w:val="00107B50"/>
    <w:rsid w:val="00117DD1"/>
    <w:rsid w:val="00146559"/>
    <w:rsid w:val="00154739"/>
    <w:rsid w:val="0019691F"/>
    <w:rsid w:val="001A05DC"/>
    <w:rsid w:val="001A346D"/>
    <w:rsid w:val="001B424C"/>
    <w:rsid w:val="001C2BD1"/>
    <w:rsid w:val="001E3364"/>
    <w:rsid w:val="001F24E3"/>
    <w:rsid w:val="002156F4"/>
    <w:rsid w:val="00233313"/>
    <w:rsid w:val="002346EE"/>
    <w:rsid w:val="00235C4A"/>
    <w:rsid w:val="002467DB"/>
    <w:rsid w:val="0025062F"/>
    <w:rsid w:val="0026374D"/>
    <w:rsid w:val="002702B0"/>
    <w:rsid w:val="00273419"/>
    <w:rsid w:val="002959F1"/>
    <w:rsid w:val="002A58A7"/>
    <w:rsid w:val="002B01C2"/>
    <w:rsid w:val="002C30D4"/>
    <w:rsid w:val="002F50FC"/>
    <w:rsid w:val="00304670"/>
    <w:rsid w:val="00311503"/>
    <w:rsid w:val="0031433E"/>
    <w:rsid w:val="003152ED"/>
    <w:rsid w:val="00337D6F"/>
    <w:rsid w:val="00347488"/>
    <w:rsid w:val="0037650E"/>
    <w:rsid w:val="00386253"/>
    <w:rsid w:val="003943C2"/>
    <w:rsid w:val="00394DA3"/>
    <w:rsid w:val="003C6DFA"/>
    <w:rsid w:val="003E3CBB"/>
    <w:rsid w:val="003F5F26"/>
    <w:rsid w:val="00402C60"/>
    <w:rsid w:val="00403A27"/>
    <w:rsid w:val="00483C7F"/>
    <w:rsid w:val="00485B1F"/>
    <w:rsid w:val="004978D2"/>
    <w:rsid w:val="004A0C3F"/>
    <w:rsid w:val="004A3837"/>
    <w:rsid w:val="004E1C40"/>
    <w:rsid w:val="004E28A0"/>
    <w:rsid w:val="00532F97"/>
    <w:rsid w:val="00535CC9"/>
    <w:rsid w:val="00543A56"/>
    <w:rsid w:val="005613EB"/>
    <w:rsid w:val="005773E0"/>
    <w:rsid w:val="005A1ED5"/>
    <w:rsid w:val="005A54BC"/>
    <w:rsid w:val="005B538A"/>
    <w:rsid w:val="005C6BE1"/>
    <w:rsid w:val="005D62A6"/>
    <w:rsid w:val="00605324"/>
    <w:rsid w:val="006078E2"/>
    <w:rsid w:val="00613755"/>
    <w:rsid w:val="00613BC8"/>
    <w:rsid w:val="00620A10"/>
    <w:rsid w:val="006647E7"/>
    <w:rsid w:val="00667DC3"/>
    <w:rsid w:val="00674CDD"/>
    <w:rsid w:val="00677558"/>
    <w:rsid w:val="006815C0"/>
    <w:rsid w:val="006818EA"/>
    <w:rsid w:val="006831B9"/>
    <w:rsid w:val="006967ED"/>
    <w:rsid w:val="006B31BB"/>
    <w:rsid w:val="006C1F51"/>
    <w:rsid w:val="006D0E61"/>
    <w:rsid w:val="00702B06"/>
    <w:rsid w:val="007044D3"/>
    <w:rsid w:val="00713160"/>
    <w:rsid w:val="00716A18"/>
    <w:rsid w:val="00726D84"/>
    <w:rsid w:val="0072795A"/>
    <w:rsid w:val="00753EEF"/>
    <w:rsid w:val="007615D5"/>
    <w:rsid w:val="00796BAC"/>
    <w:rsid w:val="00805032"/>
    <w:rsid w:val="00813B26"/>
    <w:rsid w:val="00814B8D"/>
    <w:rsid w:val="00840F0C"/>
    <w:rsid w:val="0086191D"/>
    <w:rsid w:val="008746E0"/>
    <w:rsid w:val="008872F8"/>
    <w:rsid w:val="00891AB1"/>
    <w:rsid w:val="008B4653"/>
    <w:rsid w:val="008C5B98"/>
    <w:rsid w:val="008C6C0E"/>
    <w:rsid w:val="008D7EC0"/>
    <w:rsid w:val="009029E5"/>
    <w:rsid w:val="0092119C"/>
    <w:rsid w:val="0092294A"/>
    <w:rsid w:val="00927B50"/>
    <w:rsid w:val="009421A1"/>
    <w:rsid w:val="00946CF1"/>
    <w:rsid w:val="00947E2E"/>
    <w:rsid w:val="009534C9"/>
    <w:rsid w:val="00964B0A"/>
    <w:rsid w:val="009772A0"/>
    <w:rsid w:val="00984BAE"/>
    <w:rsid w:val="00991AD0"/>
    <w:rsid w:val="00991CEF"/>
    <w:rsid w:val="00994B37"/>
    <w:rsid w:val="009B01F8"/>
    <w:rsid w:val="009B0405"/>
    <w:rsid w:val="009D59C7"/>
    <w:rsid w:val="009D76E5"/>
    <w:rsid w:val="009F5563"/>
    <w:rsid w:val="00A17275"/>
    <w:rsid w:val="00A2265F"/>
    <w:rsid w:val="00A51D89"/>
    <w:rsid w:val="00A53A1F"/>
    <w:rsid w:val="00A62424"/>
    <w:rsid w:val="00A66C0B"/>
    <w:rsid w:val="00A979CB"/>
    <w:rsid w:val="00AA0B8B"/>
    <w:rsid w:val="00AA156D"/>
    <w:rsid w:val="00AD62EC"/>
    <w:rsid w:val="00AE0CFF"/>
    <w:rsid w:val="00AE2455"/>
    <w:rsid w:val="00AE7A6F"/>
    <w:rsid w:val="00AF26E7"/>
    <w:rsid w:val="00AF455A"/>
    <w:rsid w:val="00B27721"/>
    <w:rsid w:val="00B703DF"/>
    <w:rsid w:val="00BA19B1"/>
    <w:rsid w:val="00BE0B79"/>
    <w:rsid w:val="00C43579"/>
    <w:rsid w:val="00C47916"/>
    <w:rsid w:val="00CA49C4"/>
    <w:rsid w:val="00CB0C2C"/>
    <w:rsid w:val="00CC1E8C"/>
    <w:rsid w:val="00CC3C70"/>
    <w:rsid w:val="00CC499E"/>
    <w:rsid w:val="00CE7F68"/>
    <w:rsid w:val="00CF4685"/>
    <w:rsid w:val="00D071B0"/>
    <w:rsid w:val="00D1019B"/>
    <w:rsid w:val="00D216F5"/>
    <w:rsid w:val="00D5365C"/>
    <w:rsid w:val="00D62959"/>
    <w:rsid w:val="00D645C4"/>
    <w:rsid w:val="00D71CBC"/>
    <w:rsid w:val="00DB0427"/>
    <w:rsid w:val="00DC0661"/>
    <w:rsid w:val="00DC5C49"/>
    <w:rsid w:val="00DD56BE"/>
    <w:rsid w:val="00DD59CB"/>
    <w:rsid w:val="00DE7053"/>
    <w:rsid w:val="00DF3C95"/>
    <w:rsid w:val="00E04116"/>
    <w:rsid w:val="00E16F53"/>
    <w:rsid w:val="00E231E9"/>
    <w:rsid w:val="00E54B1B"/>
    <w:rsid w:val="00E70ED4"/>
    <w:rsid w:val="00E77D68"/>
    <w:rsid w:val="00E80F1B"/>
    <w:rsid w:val="00E81A8B"/>
    <w:rsid w:val="00E85442"/>
    <w:rsid w:val="00E93F6B"/>
    <w:rsid w:val="00E969CE"/>
    <w:rsid w:val="00EF0E16"/>
    <w:rsid w:val="00EF7272"/>
    <w:rsid w:val="00F76749"/>
    <w:rsid w:val="00F80120"/>
    <w:rsid w:val="00F84A55"/>
    <w:rsid w:val="00F858C7"/>
    <w:rsid w:val="00FC687A"/>
    <w:rsid w:val="00FD08B4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A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BC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3BC8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3BC8"/>
    <w:rPr>
      <w:rFonts w:cs="Times New Roman"/>
      <w:sz w:val="2"/>
      <w:szCs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Title">
    <w:name w:val="Title"/>
    <w:basedOn w:val="Normal"/>
    <w:link w:val="Title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13BC8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0532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3BC8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1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m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722</Words>
  <Characters>4116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rozhodnutia  o umiestnení stavby</dc:title>
  <dc:subject/>
  <dc:creator>beata</dc:creator>
  <cp:keywords/>
  <dc:description/>
  <cp:lastModifiedBy>sarinova</cp:lastModifiedBy>
  <cp:revision>3</cp:revision>
  <cp:lastPrinted>2013-05-06T10:50:00Z</cp:lastPrinted>
  <dcterms:created xsi:type="dcterms:W3CDTF">2020-01-23T09:22:00Z</dcterms:created>
  <dcterms:modified xsi:type="dcterms:W3CDTF">2020-01-23T12:05:00Z</dcterms:modified>
</cp:coreProperties>
</file>