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3E" w:rsidRDefault="00BD713E" w:rsidP="0092119C">
      <w:pPr>
        <w:autoSpaceDE w:val="0"/>
        <w:autoSpaceDN w:val="0"/>
        <w:adjustRightInd w:val="0"/>
        <w:rPr>
          <w:sz w:val="16"/>
          <w:szCs w:val="16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</w:p>
    <w:p w:rsidR="00BD713E" w:rsidRDefault="00BD713E" w:rsidP="00613755">
      <w:pPr>
        <w:jc w:val="center"/>
        <w:rPr>
          <w:b/>
          <w:bCs/>
          <w:sz w:val="24"/>
          <w:szCs w:val="24"/>
        </w:rPr>
      </w:pPr>
    </w:p>
    <w:p w:rsidR="00BD713E" w:rsidRPr="00466E84" w:rsidRDefault="00BD713E" w:rsidP="003F5F26">
      <w:pPr>
        <w:jc w:val="center"/>
        <w:rPr>
          <w:b/>
          <w:bCs/>
          <w:i/>
          <w:iCs/>
          <w:sz w:val="32"/>
          <w:szCs w:val="32"/>
        </w:rPr>
      </w:pPr>
      <w:r w:rsidRPr="00466E84">
        <w:rPr>
          <w:b/>
          <w:bCs/>
          <w:i/>
          <w:iCs/>
          <w:sz w:val="32"/>
          <w:szCs w:val="32"/>
        </w:rPr>
        <w:t>Žiadosť o stavebné povolenie na stavebné úpravy v byte</w:t>
      </w:r>
    </w:p>
    <w:p w:rsidR="00BD713E" w:rsidRPr="00347488" w:rsidRDefault="00BD713E" w:rsidP="003F5F26">
      <w:pPr>
        <w:spacing w:line="360" w:lineRule="auto"/>
        <w:jc w:val="center"/>
        <w:rPr>
          <w:b/>
          <w:bCs/>
          <w:sz w:val="28"/>
          <w:szCs w:val="28"/>
        </w:rPr>
      </w:pPr>
      <w:r w:rsidRPr="00347488">
        <w:rPr>
          <w:b/>
          <w:bCs/>
          <w:sz w:val="28"/>
          <w:szCs w:val="28"/>
        </w:rPr>
        <w:t>(ak sa zasahuje do nosných častí stavby)</w:t>
      </w:r>
    </w:p>
    <w:p w:rsidR="00BD713E" w:rsidRDefault="00BD713E" w:rsidP="003F5F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</w:t>
      </w:r>
    </w:p>
    <w:p w:rsidR="00BD713E" w:rsidRDefault="00BD713E" w:rsidP="003F5F26">
      <w:pPr>
        <w:ind w:left="36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BD713E" w:rsidRPr="00B703DF" w:rsidRDefault="00BD713E" w:rsidP="000B1331">
      <w:pPr>
        <w:ind w:left="360"/>
        <w:jc w:val="both"/>
        <w:rPr>
          <w:sz w:val="22"/>
          <w:szCs w:val="22"/>
        </w:rPr>
      </w:pP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1.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Stavebník/ci: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2.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Miesto stavby </w:t>
      </w:r>
      <w:r w:rsidRPr="003F5F26">
        <w:rPr>
          <w:sz w:val="24"/>
          <w:szCs w:val="24"/>
        </w:rPr>
        <w:t>ulica</w:t>
      </w:r>
      <w:r w:rsidRPr="003F5F26">
        <w:rPr>
          <w:b/>
          <w:bCs/>
          <w:sz w:val="24"/>
          <w:szCs w:val="24"/>
        </w:rPr>
        <w:t xml:space="preserve">: 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Poschodie:......................................................</w:t>
      </w:r>
      <w:r>
        <w:rPr>
          <w:sz w:val="24"/>
          <w:szCs w:val="24"/>
        </w:rPr>
        <w:t>..</w:t>
      </w:r>
      <w:r w:rsidRPr="003F5F26">
        <w:rPr>
          <w:sz w:val="24"/>
          <w:szCs w:val="24"/>
        </w:rPr>
        <w:t>..</w:t>
      </w:r>
      <w:r>
        <w:rPr>
          <w:sz w:val="24"/>
          <w:szCs w:val="24"/>
        </w:rPr>
        <w:t xml:space="preserve">...... </w:t>
      </w:r>
      <w:r w:rsidRPr="003F5F26">
        <w:rPr>
          <w:sz w:val="24"/>
          <w:szCs w:val="24"/>
        </w:rPr>
        <w:t>Číslo bytu .... ......................</w:t>
      </w:r>
      <w:r>
        <w:rPr>
          <w:sz w:val="24"/>
          <w:szCs w:val="24"/>
        </w:rPr>
        <w:t>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Číslo parcely: ...............................</w:t>
      </w:r>
      <w:r w:rsidRPr="00FD08B4">
        <w:rPr>
          <w:sz w:val="24"/>
          <w:szCs w:val="24"/>
        </w:rPr>
        <w:t xml:space="preserve">........................... </w:t>
      </w:r>
      <w:r w:rsidRPr="003F5F26">
        <w:rPr>
          <w:sz w:val="24"/>
          <w:szCs w:val="24"/>
        </w:rPr>
        <w:t>Katastrálne územie: ....</w:t>
      </w:r>
      <w:r>
        <w:rPr>
          <w:sz w:val="24"/>
          <w:szCs w:val="24"/>
        </w:rPr>
        <w:t>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3.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 spracovateľovi dokumentácie: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3F5F26">
        <w:rPr>
          <w:sz w:val="24"/>
          <w:szCs w:val="24"/>
        </w:rPr>
        <w:t>4.</w:t>
      </w: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Spôsob uskutočnenia stavby:</w:t>
      </w:r>
    </w:p>
    <w:p w:rsidR="00BD713E" w:rsidRPr="003F5F26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 xml:space="preserve">-  dodávateľsky 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</w:r>
      <w:r w:rsidRPr="003F5F26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3F5F26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3F5F26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BD713E" w:rsidRPr="003F5F26" w:rsidRDefault="00BD713E" w:rsidP="003F5F2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BD713E" w:rsidRDefault="00BD713E" w:rsidP="001472F2">
      <w:pPr>
        <w:numPr>
          <w:ilvl w:val="0"/>
          <w:numId w:val="42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svojpomocou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20"/>
        <w:rPr>
          <w:b/>
          <w:bCs/>
          <w:sz w:val="24"/>
          <w:szCs w:val="24"/>
        </w:rPr>
      </w:pPr>
      <w:r w:rsidRPr="003F5F26">
        <w:rPr>
          <w:b/>
          <w:bCs/>
          <w:sz w:val="24"/>
          <w:szCs w:val="24"/>
        </w:rPr>
        <w:t>údaje o stavebnom dozore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Meno, priezvisko, titul, adresa: 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Sídlo ( adresa):.............................................................................................................................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BD713E" w:rsidRPr="003F5F26" w:rsidRDefault="00BD713E" w:rsidP="001472F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F5F26">
        <w:rPr>
          <w:sz w:val="24"/>
          <w:szCs w:val="24"/>
        </w:rPr>
        <w:tab/>
      </w:r>
      <w:r w:rsidRPr="003F5F26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BD713E" w:rsidRPr="008872F8" w:rsidRDefault="00BD713E" w:rsidP="005D4735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  <w:r>
        <w:t>:</w:t>
      </w: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</w:p>
    <w:p w:rsidR="00BD713E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BD713E" w:rsidRPr="009772A0" w:rsidRDefault="00BD713E" w:rsidP="00235C4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....................................................................................................................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BD713E" w:rsidRPr="00E231E9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BD713E" w:rsidRDefault="00BD713E" w:rsidP="00235C4A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EF7272">
      <w:pPr>
        <w:spacing w:line="360" w:lineRule="auto"/>
        <w:rPr>
          <w:sz w:val="24"/>
          <w:szCs w:val="24"/>
        </w:rPr>
      </w:pPr>
    </w:p>
    <w:p w:rsidR="00BD713E" w:rsidRDefault="00BD713E" w:rsidP="00FD08B4">
      <w:pPr>
        <w:spacing w:line="360" w:lineRule="auto"/>
        <w:rPr>
          <w:b/>
          <w:bCs/>
          <w:sz w:val="24"/>
          <w:szCs w:val="24"/>
        </w:rPr>
      </w:pPr>
    </w:p>
    <w:p w:rsidR="00BD713E" w:rsidRDefault="00BD713E" w:rsidP="00FD08B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>
        <w:t>N</w:t>
      </w:r>
      <w:r w:rsidRPr="004912FA">
        <w:t>ájomná zmluva, ktorou stavebník preukazuje, že má k stavbe iné právo, alebo súhlas vlastníka stavby s navrhovanou zmenou v spôsobe využitia stavby, ak žiadateľ nie je vlastníkom stavby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2x  zjednodušená dokumentácia stavebných úprav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Jednoduchý technický opis stavby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Súhlas všetkých spoluvlastníkov stavby</w:t>
      </w:r>
      <w:r>
        <w:t xml:space="preserve"> (bytu)</w:t>
      </w:r>
      <w:r w:rsidRPr="004912FA">
        <w:t>, ak nie sú stavebníkmi (v bytovom dome zápisnica zo schôdze vlastníkov bytov)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Vyhlásenie stavebného dozoru, alebo kvalifikovanej osoby, že bude zabezpečovať odborné vedenie uskutočňovania stavby, ak sa jedná o stavbu uskutočňovanú svojpomocou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Statický posudok vypracovaný oprávnenou osobou (vplyv stavebných úprav v súvislosti s jeho dispozičnými zmenami na statiku nehnuteľnosti)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Vyjadrenie Okresného úradu Bratislava, Odbor. starostlivosti o ŽP, oddelenie odpadového  hospodárstva (</w:t>
      </w:r>
      <w:r>
        <w:t>Tomášikova 46</w:t>
      </w:r>
      <w:r w:rsidRPr="004912FA">
        <w:t>, Bratislava)</w:t>
      </w:r>
    </w:p>
    <w:p w:rsidR="00BD713E" w:rsidRPr="004912FA" w:rsidRDefault="00BD713E" w:rsidP="00FD08B4">
      <w:pPr>
        <w:numPr>
          <w:ilvl w:val="0"/>
          <w:numId w:val="23"/>
        </w:numPr>
        <w:jc w:val="both"/>
      </w:pPr>
      <w:r w:rsidRPr="004912FA">
        <w:t>Plná moc (v prípade, ak sa žiadateľ dá zastupovať)</w:t>
      </w:r>
    </w:p>
    <w:p w:rsidR="00BD713E" w:rsidRPr="004912FA" w:rsidRDefault="00BD713E" w:rsidP="001472F2">
      <w:pPr>
        <w:numPr>
          <w:ilvl w:val="0"/>
          <w:numId w:val="23"/>
        </w:numPr>
        <w:jc w:val="both"/>
      </w:pPr>
      <w:r w:rsidRPr="004912FA">
        <w:t xml:space="preserve">Doklad o zaplatení správneho poplatku – hradí sa na základe predpisu, ktorý pripravia na </w:t>
      </w:r>
      <w:r>
        <w:t>s</w:t>
      </w:r>
      <w:r w:rsidRPr="004912FA">
        <w:t>tavebnom úrade</w:t>
      </w:r>
    </w:p>
    <w:p w:rsidR="00BD713E" w:rsidRDefault="00BD713E" w:rsidP="00FD08B4">
      <w:pPr>
        <w:ind w:left="360"/>
        <w:rPr>
          <w:sz w:val="22"/>
          <w:szCs w:val="22"/>
        </w:rPr>
      </w:pPr>
    </w:p>
    <w:p w:rsidR="00BD713E" w:rsidRDefault="00BD713E" w:rsidP="00FD08B4">
      <w:pPr>
        <w:spacing w:line="360" w:lineRule="auto"/>
        <w:rPr>
          <w:sz w:val="22"/>
          <w:szCs w:val="22"/>
        </w:rPr>
      </w:pPr>
    </w:p>
    <w:p w:rsidR="00BD713E" w:rsidRDefault="00BD713E" w:rsidP="00FD08B4">
      <w:pPr>
        <w:spacing w:line="360" w:lineRule="auto"/>
        <w:rPr>
          <w:sz w:val="22"/>
          <w:szCs w:val="22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Default="00BD713E" w:rsidP="00FD08B4">
      <w:pPr>
        <w:jc w:val="center"/>
        <w:rPr>
          <w:b/>
          <w:bCs/>
          <w:sz w:val="24"/>
          <w:szCs w:val="24"/>
        </w:rPr>
      </w:pPr>
    </w:p>
    <w:p w:rsidR="00BD713E" w:rsidRPr="00AF455A" w:rsidRDefault="00BD713E" w:rsidP="0064777A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BD713E" w:rsidRDefault="00BD713E" w:rsidP="0064777A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BD713E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3E" w:rsidRDefault="00BD713E">
      <w:r>
        <w:separator/>
      </w:r>
    </w:p>
  </w:endnote>
  <w:endnote w:type="continuationSeparator" w:id="0">
    <w:p w:rsidR="00BD713E" w:rsidRDefault="00BD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3E" w:rsidRPr="00716A18" w:rsidRDefault="00BD713E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3E" w:rsidRDefault="00BD713E">
      <w:r>
        <w:separator/>
      </w:r>
    </w:p>
  </w:footnote>
  <w:footnote w:type="continuationSeparator" w:id="0">
    <w:p w:rsidR="00BD713E" w:rsidRDefault="00BD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4A73BCC"/>
    <w:multiLevelType w:val="hybridMultilevel"/>
    <w:tmpl w:val="75105144"/>
    <w:lvl w:ilvl="0" w:tplc="9B0ECCD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28"/>
  </w:num>
  <w:num w:numId="8">
    <w:abstractNumId w:val="12"/>
  </w:num>
  <w:num w:numId="9">
    <w:abstractNumId w:val="16"/>
  </w:num>
  <w:num w:numId="10">
    <w:abstractNumId w:val="20"/>
  </w:num>
  <w:num w:numId="11">
    <w:abstractNumId w:val="11"/>
  </w:num>
  <w:num w:numId="12">
    <w:abstractNumId w:val="31"/>
  </w:num>
  <w:num w:numId="13">
    <w:abstractNumId w:val="22"/>
  </w:num>
  <w:num w:numId="14">
    <w:abstractNumId w:val="4"/>
  </w:num>
  <w:num w:numId="15">
    <w:abstractNumId w:val="10"/>
  </w:num>
  <w:num w:numId="16">
    <w:abstractNumId w:val="14"/>
  </w:num>
  <w:num w:numId="17">
    <w:abstractNumId w:val="27"/>
  </w:num>
  <w:num w:numId="18">
    <w:abstractNumId w:val="7"/>
  </w:num>
  <w:num w:numId="19">
    <w:abstractNumId w:val="40"/>
  </w:num>
  <w:num w:numId="20">
    <w:abstractNumId w:val="9"/>
  </w:num>
  <w:num w:numId="21">
    <w:abstractNumId w:val="8"/>
  </w:num>
  <w:num w:numId="22">
    <w:abstractNumId w:val="37"/>
  </w:num>
  <w:num w:numId="23">
    <w:abstractNumId w:val="23"/>
  </w:num>
  <w:num w:numId="24">
    <w:abstractNumId w:val="32"/>
  </w:num>
  <w:num w:numId="25">
    <w:abstractNumId w:val="18"/>
  </w:num>
  <w:num w:numId="26">
    <w:abstractNumId w:val="2"/>
  </w:num>
  <w:num w:numId="27">
    <w:abstractNumId w:val="30"/>
  </w:num>
  <w:num w:numId="28">
    <w:abstractNumId w:val="19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3"/>
  </w:num>
  <w:num w:numId="35">
    <w:abstractNumId w:val="0"/>
  </w:num>
  <w:num w:numId="36">
    <w:abstractNumId w:val="34"/>
  </w:num>
  <w:num w:numId="37">
    <w:abstractNumId w:val="17"/>
  </w:num>
  <w:num w:numId="38">
    <w:abstractNumId w:val="24"/>
  </w:num>
  <w:num w:numId="39">
    <w:abstractNumId w:val="41"/>
  </w:num>
  <w:num w:numId="40">
    <w:abstractNumId w:val="21"/>
  </w:num>
  <w:num w:numId="41">
    <w:abstractNumId w:val="3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14B2"/>
    <w:rsid w:val="00055CB3"/>
    <w:rsid w:val="00057035"/>
    <w:rsid w:val="000955E4"/>
    <w:rsid w:val="000B1331"/>
    <w:rsid w:val="000C1FAA"/>
    <w:rsid w:val="000D0291"/>
    <w:rsid w:val="00107B50"/>
    <w:rsid w:val="00117DD1"/>
    <w:rsid w:val="00146559"/>
    <w:rsid w:val="001472F2"/>
    <w:rsid w:val="00154739"/>
    <w:rsid w:val="00171676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46C70"/>
    <w:rsid w:val="0025062F"/>
    <w:rsid w:val="002702B0"/>
    <w:rsid w:val="00273419"/>
    <w:rsid w:val="002959F1"/>
    <w:rsid w:val="002A3470"/>
    <w:rsid w:val="002A58A7"/>
    <w:rsid w:val="002B01C2"/>
    <w:rsid w:val="002F50FC"/>
    <w:rsid w:val="002F5D12"/>
    <w:rsid w:val="00304670"/>
    <w:rsid w:val="00311503"/>
    <w:rsid w:val="003152ED"/>
    <w:rsid w:val="00347488"/>
    <w:rsid w:val="0037650E"/>
    <w:rsid w:val="00381C7D"/>
    <w:rsid w:val="00386253"/>
    <w:rsid w:val="00394DA3"/>
    <w:rsid w:val="003C6DFA"/>
    <w:rsid w:val="003E3CBB"/>
    <w:rsid w:val="003F5F26"/>
    <w:rsid w:val="00402C60"/>
    <w:rsid w:val="00466E84"/>
    <w:rsid w:val="00483C7F"/>
    <w:rsid w:val="004912FA"/>
    <w:rsid w:val="004978D2"/>
    <w:rsid w:val="00497E3A"/>
    <w:rsid w:val="004A3837"/>
    <w:rsid w:val="004B766A"/>
    <w:rsid w:val="004E1C40"/>
    <w:rsid w:val="004E28A0"/>
    <w:rsid w:val="00532F97"/>
    <w:rsid w:val="00535CC9"/>
    <w:rsid w:val="00541D7B"/>
    <w:rsid w:val="00543A56"/>
    <w:rsid w:val="005613EB"/>
    <w:rsid w:val="005773E0"/>
    <w:rsid w:val="005A1ED5"/>
    <w:rsid w:val="005B538A"/>
    <w:rsid w:val="005C6BE1"/>
    <w:rsid w:val="005D4735"/>
    <w:rsid w:val="005D62A6"/>
    <w:rsid w:val="00605324"/>
    <w:rsid w:val="00613755"/>
    <w:rsid w:val="00620A10"/>
    <w:rsid w:val="0064777A"/>
    <w:rsid w:val="00655B6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42903"/>
    <w:rsid w:val="00753EEF"/>
    <w:rsid w:val="007615D5"/>
    <w:rsid w:val="00783A25"/>
    <w:rsid w:val="00796BAC"/>
    <w:rsid w:val="00805032"/>
    <w:rsid w:val="00813B26"/>
    <w:rsid w:val="00814B8D"/>
    <w:rsid w:val="008341B9"/>
    <w:rsid w:val="00856B35"/>
    <w:rsid w:val="0086191D"/>
    <w:rsid w:val="008746E0"/>
    <w:rsid w:val="008872F8"/>
    <w:rsid w:val="00891AB1"/>
    <w:rsid w:val="008B4653"/>
    <w:rsid w:val="008B713B"/>
    <w:rsid w:val="008C6C0E"/>
    <w:rsid w:val="008D7EC0"/>
    <w:rsid w:val="0090192F"/>
    <w:rsid w:val="009029E5"/>
    <w:rsid w:val="0092119C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E1B9C"/>
    <w:rsid w:val="009F5563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14B3"/>
    <w:rsid w:val="00AF26E7"/>
    <w:rsid w:val="00AF455A"/>
    <w:rsid w:val="00B27721"/>
    <w:rsid w:val="00B703DF"/>
    <w:rsid w:val="00BA19B1"/>
    <w:rsid w:val="00BD713E"/>
    <w:rsid w:val="00BE0B79"/>
    <w:rsid w:val="00C43579"/>
    <w:rsid w:val="00C45A34"/>
    <w:rsid w:val="00C47916"/>
    <w:rsid w:val="00CA49C4"/>
    <w:rsid w:val="00CB0C2C"/>
    <w:rsid w:val="00CC1E8C"/>
    <w:rsid w:val="00CC3C70"/>
    <w:rsid w:val="00CD1529"/>
    <w:rsid w:val="00CD2DB8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C0661"/>
    <w:rsid w:val="00DC5168"/>
    <w:rsid w:val="00DC5C49"/>
    <w:rsid w:val="00DD56BE"/>
    <w:rsid w:val="00DD59CB"/>
    <w:rsid w:val="00DE6A7B"/>
    <w:rsid w:val="00DE7053"/>
    <w:rsid w:val="00E04116"/>
    <w:rsid w:val="00E16F53"/>
    <w:rsid w:val="00E231E9"/>
    <w:rsid w:val="00E53F1C"/>
    <w:rsid w:val="00E54B1B"/>
    <w:rsid w:val="00E70ED4"/>
    <w:rsid w:val="00E77D68"/>
    <w:rsid w:val="00E81A8B"/>
    <w:rsid w:val="00E85442"/>
    <w:rsid w:val="00E93F6B"/>
    <w:rsid w:val="00E969CE"/>
    <w:rsid w:val="00EB1F3D"/>
    <w:rsid w:val="00EF0E16"/>
    <w:rsid w:val="00EF7272"/>
    <w:rsid w:val="00F347B7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47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347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47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3470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347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848</Words>
  <Characters>4840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4</cp:revision>
  <cp:lastPrinted>2012-04-05T08:51:00Z</cp:lastPrinted>
  <dcterms:created xsi:type="dcterms:W3CDTF">2020-01-23T07:16:00Z</dcterms:created>
  <dcterms:modified xsi:type="dcterms:W3CDTF">2020-01-23T12:13:00Z</dcterms:modified>
</cp:coreProperties>
</file>