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92" w:rsidRPr="009772A0" w:rsidRDefault="004C6592" w:rsidP="009772A0">
      <w:pPr>
        <w:tabs>
          <w:tab w:val="left" w:pos="0"/>
          <w:tab w:val="left" w:pos="34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709"/>
        <w:rPr>
          <w:b/>
          <w:bCs/>
          <w:sz w:val="22"/>
          <w:szCs w:val="22"/>
        </w:rPr>
      </w:pPr>
    </w:p>
    <w:p w:rsidR="004C6592" w:rsidRDefault="004C6592" w:rsidP="00840F0C">
      <w:pPr>
        <w:spacing w:line="360" w:lineRule="auto"/>
        <w:jc w:val="center"/>
        <w:rPr>
          <w:sz w:val="16"/>
          <w:szCs w:val="16"/>
        </w:rPr>
      </w:pPr>
    </w:p>
    <w:p w:rsidR="004C6592" w:rsidRPr="0026374D" w:rsidRDefault="004C6592" w:rsidP="00840F0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26374D">
        <w:rPr>
          <w:b/>
          <w:bCs/>
          <w:i/>
          <w:iCs/>
          <w:sz w:val="32"/>
          <w:szCs w:val="32"/>
        </w:rPr>
        <w:t>Ohlásenie stavebných úprav a udržiavacích prác</w:t>
      </w:r>
    </w:p>
    <w:p w:rsidR="004C6592" w:rsidRDefault="004C6592" w:rsidP="001465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57 zákona č. 50/1976 Zb. o územnom plánovaní a stavebnom poriadku</w:t>
      </w:r>
    </w:p>
    <w:p w:rsidR="004C6592" w:rsidRDefault="004C6592" w:rsidP="001465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(stavebný zákon) v znení neskorších predpisov a § 5 vyhlášky č. 453/2000 Z. z., </w:t>
      </w:r>
    </w:p>
    <w:p w:rsidR="004C6592" w:rsidRDefault="004C6592" w:rsidP="001465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ktorou sa vykonávajú niektoré ustanovenia stavebného zákona</w:t>
      </w:r>
    </w:p>
    <w:p w:rsidR="004C6592" w:rsidRDefault="004C6592" w:rsidP="00146559">
      <w:pPr>
        <w:jc w:val="center"/>
        <w:rPr>
          <w:b/>
          <w:bCs/>
          <w:sz w:val="24"/>
          <w:szCs w:val="24"/>
        </w:rPr>
      </w:pPr>
    </w:p>
    <w:p w:rsidR="004C6592" w:rsidRDefault="004C6592" w:rsidP="00146559">
      <w:pPr>
        <w:rPr>
          <w:sz w:val="24"/>
          <w:szCs w:val="24"/>
        </w:rPr>
      </w:pPr>
    </w:p>
    <w:p w:rsidR="004C6592" w:rsidRPr="00146559" w:rsidRDefault="004C6592" w:rsidP="0092119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ab/>
      </w:r>
      <w:r w:rsidRPr="00146559">
        <w:rPr>
          <w:b/>
          <w:bCs/>
          <w:sz w:val="24"/>
          <w:szCs w:val="24"/>
        </w:rPr>
        <w:t>Stavebník</w:t>
      </w:r>
      <w:r>
        <w:rPr>
          <w:b/>
          <w:bCs/>
          <w:sz w:val="24"/>
          <w:szCs w:val="24"/>
        </w:rPr>
        <w:t xml:space="preserve"> </w:t>
      </w:r>
      <w:r w:rsidRPr="00146559">
        <w:rPr>
          <w:sz w:val="24"/>
          <w:szCs w:val="24"/>
        </w:rPr>
        <w:t>(ci)</w:t>
      </w:r>
      <w:r w:rsidRPr="00146559">
        <w:rPr>
          <w:b/>
          <w:bCs/>
          <w:sz w:val="24"/>
          <w:szCs w:val="24"/>
        </w:rPr>
        <w:t>: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Sídlo ( adresa):.............................................................................................................................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Zastúpený splnomocneným zástupcom:......................................................................................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Sídlo ( adresa):............................................................................................................................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 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146559">
        <w:rPr>
          <w:sz w:val="24"/>
          <w:szCs w:val="24"/>
        </w:rPr>
        <w:t>2.</w:t>
      </w: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</w:r>
      <w:r w:rsidRPr="00146559">
        <w:rPr>
          <w:b/>
          <w:bCs/>
          <w:sz w:val="24"/>
          <w:szCs w:val="24"/>
        </w:rPr>
        <w:t xml:space="preserve">Druh, účel a rozsah stavebných úprav : 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Názov  stavby:..............................................................................................................................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Miesto stavby:...............................................................................................................................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(lokalita, ulica</w:t>
      </w:r>
      <w:r w:rsidRPr="00146559">
        <w:rPr>
          <w:sz w:val="24"/>
          <w:szCs w:val="24"/>
        </w:rPr>
        <w:t>).............................................................................................</w:t>
      </w:r>
      <w:r>
        <w:rPr>
          <w:sz w:val="24"/>
          <w:szCs w:val="24"/>
        </w:rPr>
        <w:t>.................................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i/>
          <w:iCs/>
          <w:sz w:val="24"/>
          <w:szCs w:val="24"/>
        </w:rPr>
        <w:tab/>
      </w:r>
      <w:r w:rsidRPr="00146559">
        <w:rPr>
          <w:i/>
          <w:iCs/>
          <w:sz w:val="24"/>
          <w:szCs w:val="24"/>
        </w:rPr>
        <w:tab/>
      </w:r>
      <w:r w:rsidRPr="00146559">
        <w:rPr>
          <w:sz w:val="24"/>
          <w:szCs w:val="24"/>
        </w:rPr>
        <w:t>Číslo parcely:...................................................... Katastrálne územie:.........................................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Druh stavebných úprav :...............................................................................................................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</w:r>
      <w:r w:rsidRPr="00146559">
        <w:rPr>
          <w:i/>
          <w:iCs/>
          <w:sz w:val="24"/>
          <w:szCs w:val="24"/>
        </w:rPr>
        <w:t>( prestavba, dostavba, nadstavba, rekonštrukcia)</w:t>
      </w:r>
      <w:r w:rsidRPr="00146559">
        <w:rPr>
          <w:sz w:val="24"/>
          <w:szCs w:val="24"/>
        </w:rPr>
        <w:t>........................................................................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Rozsah stavebných úprav - popis:...............................................................................................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Pr="00146559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Default="004C6592" w:rsidP="0014655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4C6592" w:rsidRDefault="004C6592" w:rsidP="006F4F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Stavebné práce sa budú vykonávať (svojpomocne, dodávateľsky):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F4FD1">
        <w:rPr>
          <w:sz w:val="24"/>
          <w:szCs w:val="24"/>
        </w:rPr>
        <w:t xml:space="preserve"> </w:t>
      </w:r>
    </w:p>
    <w:p w:rsidR="004C6592" w:rsidRDefault="004C6592" w:rsidP="006F4FD1">
      <w:pPr>
        <w:jc w:val="both"/>
        <w:rPr>
          <w:sz w:val="24"/>
          <w:szCs w:val="24"/>
        </w:rPr>
      </w:pPr>
    </w:p>
    <w:p w:rsidR="004C6592" w:rsidRPr="008872F8" w:rsidRDefault="004C6592" w:rsidP="006F4FD1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4C6592" w:rsidRPr="00146559" w:rsidRDefault="004C6592" w:rsidP="0008075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 w:hanging="680"/>
        <w:rPr>
          <w:sz w:val="24"/>
          <w:szCs w:val="24"/>
        </w:rPr>
      </w:pPr>
      <w:r w:rsidRPr="00146559">
        <w:rPr>
          <w:sz w:val="24"/>
          <w:szCs w:val="24"/>
        </w:rPr>
        <w:tab/>
      </w:r>
    </w:p>
    <w:p w:rsidR="004C6592" w:rsidRPr="009772A0" w:rsidRDefault="004C6592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4C6592" w:rsidRPr="009772A0" w:rsidRDefault="004C6592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4C6592" w:rsidRDefault="004C6592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4C6592" w:rsidRPr="009772A0" w:rsidRDefault="004C6592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4C6592" w:rsidRPr="00E231E9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>podpis navrhovateľa</w:t>
      </w:r>
    </w:p>
    <w:p w:rsidR="004C6592" w:rsidRPr="00E231E9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4C6592" w:rsidRPr="00E231E9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Default="004C6592" w:rsidP="0092119C">
      <w:pPr>
        <w:autoSpaceDE w:val="0"/>
        <w:autoSpaceDN w:val="0"/>
        <w:adjustRightInd w:val="0"/>
        <w:rPr>
          <w:sz w:val="16"/>
          <w:szCs w:val="16"/>
        </w:rPr>
      </w:pPr>
    </w:p>
    <w:p w:rsidR="004C6592" w:rsidRPr="006355CC" w:rsidRDefault="004C6592" w:rsidP="0092119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Prílohy</w:t>
      </w:r>
      <w:r w:rsidRPr="006355CC">
        <w:rPr>
          <w:b/>
          <w:bCs/>
          <w:sz w:val="22"/>
          <w:szCs w:val="22"/>
        </w:rPr>
        <w:t>:</w:t>
      </w:r>
    </w:p>
    <w:p w:rsidR="004C6592" w:rsidRPr="006355CC" w:rsidRDefault="004C6592" w:rsidP="006355CC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Doklad, ktorým stavebník preukazuje</w:t>
      </w:r>
      <w:r w:rsidRPr="006355CC">
        <w:rPr>
          <w:sz w:val="22"/>
          <w:szCs w:val="22"/>
        </w:rPr>
        <w:t xml:space="preserve"> iné právo k stavbe (napr. nájomná zmluva)</w:t>
      </w:r>
    </w:p>
    <w:p w:rsidR="004C6592" w:rsidRPr="006355CC" w:rsidRDefault="004C6592" w:rsidP="006355CC">
      <w:pPr>
        <w:numPr>
          <w:ilvl w:val="0"/>
          <w:numId w:val="15"/>
        </w:numPr>
        <w:jc w:val="both"/>
        <w:rPr>
          <w:sz w:val="22"/>
          <w:szCs w:val="22"/>
        </w:rPr>
      </w:pPr>
      <w:r w:rsidRPr="006355CC">
        <w:rPr>
          <w:sz w:val="22"/>
          <w:szCs w:val="22"/>
        </w:rPr>
        <w:t>2x zjednodušená dokumentácia stavebných úprav</w:t>
      </w:r>
    </w:p>
    <w:p w:rsidR="004C6592" w:rsidRDefault="004C6592" w:rsidP="006355CC">
      <w:pPr>
        <w:numPr>
          <w:ilvl w:val="0"/>
          <w:numId w:val="15"/>
        </w:numPr>
        <w:jc w:val="both"/>
        <w:rPr>
          <w:sz w:val="22"/>
          <w:szCs w:val="22"/>
        </w:rPr>
      </w:pPr>
      <w:r w:rsidRPr="006355CC">
        <w:rPr>
          <w:sz w:val="22"/>
          <w:szCs w:val="22"/>
        </w:rPr>
        <w:t>Jednoduchý technický opi</w:t>
      </w:r>
      <w:r>
        <w:rPr>
          <w:sz w:val="22"/>
          <w:szCs w:val="22"/>
        </w:rPr>
        <w:t>s stavby</w:t>
      </w:r>
    </w:p>
    <w:p w:rsidR="004C6592" w:rsidRDefault="004C6592" w:rsidP="006355CC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Súhlas všetkých spoluvlastníkov stavby (bytu), ak nie sú stavebníkmi (prípadne zápisnica zo schôdze vlastníkov bytov v bytovom dome)</w:t>
      </w:r>
    </w:p>
    <w:p w:rsidR="004C6592" w:rsidRDefault="004C6592" w:rsidP="006355CC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Vyjadrenie Krajského pamiatkového úradu Bratislava (Leškova 17, Bratislava) (ak ide o stavebnú úpravu alebo udržiavacie práce na stavbe, ktorá je kultúrnou pamiatkou alebo ide o stavbu, ktorá sa nachádza v pamiatkovo chránenom území )</w:t>
      </w:r>
    </w:p>
    <w:p w:rsidR="004C6592" w:rsidRDefault="004C6592" w:rsidP="006355CC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Vyhlásenie stavebného dozoru, alebo kvalifikovanej osoby, že bude zabezpečovať odborné vedenie uskutočňovania stavby, ak sa jedná o stavbu uskutočňovanú svojpomocou</w:t>
      </w:r>
    </w:p>
    <w:p w:rsidR="004C6592" w:rsidRDefault="004C6592" w:rsidP="006355CC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zaplatení správneho poplatku – hradí sa na základe predpisu, ktorý pripravia na stavebnom úrade</w:t>
      </w:r>
    </w:p>
    <w:p w:rsidR="004C6592" w:rsidRDefault="004C6592" w:rsidP="00840F0C">
      <w:pPr>
        <w:ind w:left="360"/>
        <w:rPr>
          <w:sz w:val="22"/>
          <w:szCs w:val="22"/>
        </w:rPr>
      </w:pPr>
    </w:p>
    <w:p w:rsidR="004C6592" w:rsidRDefault="004C6592" w:rsidP="0092119C">
      <w:pPr>
        <w:spacing w:line="360" w:lineRule="auto"/>
        <w:rPr>
          <w:sz w:val="22"/>
          <w:szCs w:val="22"/>
        </w:rPr>
      </w:pPr>
    </w:p>
    <w:p w:rsidR="004C6592" w:rsidRDefault="004C6592" w:rsidP="0092119C">
      <w:pPr>
        <w:spacing w:line="360" w:lineRule="auto"/>
        <w:rPr>
          <w:sz w:val="22"/>
          <w:szCs w:val="22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ďalšie doplňujúce podklady</w:t>
      </w:r>
      <w:r>
        <w:rPr>
          <w:b/>
          <w:bCs/>
          <w:sz w:val="24"/>
          <w:szCs w:val="24"/>
        </w:rPr>
        <w:t>.</w:t>
      </w: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2119C">
      <w:pPr>
        <w:jc w:val="center"/>
        <w:rPr>
          <w:b/>
          <w:bCs/>
          <w:sz w:val="24"/>
          <w:szCs w:val="24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Default="004C6592" w:rsidP="00987C93">
      <w:pPr>
        <w:rPr>
          <w:sz w:val="18"/>
          <w:szCs w:val="18"/>
        </w:rPr>
      </w:pPr>
    </w:p>
    <w:p w:rsidR="004C6592" w:rsidRPr="00AF455A" w:rsidRDefault="004C6592" w:rsidP="00987C93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4C6592" w:rsidRDefault="004C6592" w:rsidP="00987C93">
      <w:pPr>
        <w:rPr>
          <w:sz w:val="24"/>
          <w:szCs w:val="24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sectPr w:rsidR="004C6592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92" w:rsidRDefault="004C6592">
      <w:r>
        <w:separator/>
      </w:r>
    </w:p>
  </w:endnote>
  <w:endnote w:type="continuationSeparator" w:id="0">
    <w:p w:rsidR="004C6592" w:rsidRDefault="004C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92" w:rsidRPr="00716A18" w:rsidRDefault="004C6592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92" w:rsidRDefault="004C6592">
      <w:r>
        <w:separator/>
      </w:r>
    </w:p>
  </w:footnote>
  <w:footnote w:type="continuationSeparator" w:id="0">
    <w:p w:rsidR="004C6592" w:rsidRDefault="004C6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21A3A"/>
    <w:rsid w:val="00034B56"/>
    <w:rsid w:val="00035525"/>
    <w:rsid w:val="000514B2"/>
    <w:rsid w:val="00055CB3"/>
    <w:rsid w:val="000679E9"/>
    <w:rsid w:val="0008075F"/>
    <w:rsid w:val="000955E4"/>
    <w:rsid w:val="00096BFB"/>
    <w:rsid w:val="000B1331"/>
    <w:rsid w:val="000C1FAA"/>
    <w:rsid w:val="000D0291"/>
    <w:rsid w:val="00107B50"/>
    <w:rsid w:val="00117DD1"/>
    <w:rsid w:val="00146559"/>
    <w:rsid w:val="00154739"/>
    <w:rsid w:val="0019691F"/>
    <w:rsid w:val="001A05DC"/>
    <w:rsid w:val="001A346D"/>
    <w:rsid w:val="001B424C"/>
    <w:rsid w:val="001C2BD1"/>
    <w:rsid w:val="001E3364"/>
    <w:rsid w:val="001E48D1"/>
    <w:rsid w:val="001F24E3"/>
    <w:rsid w:val="002156F4"/>
    <w:rsid w:val="002346EE"/>
    <w:rsid w:val="00235C4A"/>
    <w:rsid w:val="002467DB"/>
    <w:rsid w:val="0025062F"/>
    <w:rsid w:val="0026374D"/>
    <w:rsid w:val="002702B0"/>
    <w:rsid w:val="00273419"/>
    <w:rsid w:val="002959F1"/>
    <w:rsid w:val="002A58A7"/>
    <w:rsid w:val="002B01C2"/>
    <w:rsid w:val="002E7121"/>
    <w:rsid w:val="002F50FC"/>
    <w:rsid w:val="00304670"/>
    <w:rsid w:val="00311503"/>
    <w:rsid w:val="003152ED"/>
    <w:rsid w:val="00347488"/>
    <w:rsid w:val="00356CCF"/>
    <w:rsid w:val="0037650E"/>
    <w:rsid w:val="00386253"/>
    <w:rsid w:val="003943C2"/>
    <w:rsid w:val="00394DA3"/>
    <w:rsid w:val="003A1DF7"/>
    <w:rsid w:val="003C6DFA"/>
    <w:rsid w:val="003E3CBB"/>
    <w:rsid w:val="003F5F26"/>
    <w:rsid w:val="00402C60"/>
    <w:rsid w:val="00483C7F"/>
    <w:rsid w:val="00485B1F"/>
    <w:rsid w:val="004978D2"/>
    <w:rsid w:val="004A3837"/>
    <w:rsid w:val="004C6592"/>
    <w:rsid w:val="004E1C40"/>
    <w:rsid w:val="004E28A0"/>
    <w:rsid w:val="00532F97"/>
    <w:rsid w:val="00535CC9"/>
    <w:rsid w:val="00543A56"/>
    <w:rsid w:val="005613EB"/>
    <w:rsid w:val="005773E0"/>
    <w:rsid w:val="005A1ED5"/>
    <w:rsid w:val="005B538A"/>
    <w:rsid w:val="005C240B"/>
    <w:rsid w:val="005C6BE1"/>
    <w:rsid w:val="005C72EB"/>
    <w:rsid w:val="005D62A6"/>
    <w:rsid w:val="00605324"/>
    <w:rsid w:val="00613755"/>
    <w:rsid w:val="00620A10"/>
    <w:rsid w:val="00626A05"/>
    <w:rsid w:val="006355CC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6F4FD1"/>
    <w:rsid w:val="00702B06"/>
    <w:rsid w:val="007044D3"/>
    <w:rsid w:val="00716A18"/>
    <w:rsid w:val="00726D84"/>
    <w:rsid w:val="0072795A"/>
    <w:rsid w:val="007455CE"/>
    <w:rsid w:val="007459C8"/>
    <w:rsid w:val="00753EEF"/>
    <w:rsid w:val="007615D5"/>
    <w:rsid w:val="00796BAC"/>
    <w:rsid w:val="00805032"/>
    <w:rsid w:val="00813B26"/>
    <w:rsid w:val="00814B8D"/>
    <w:rsid w:val="00823B30"/>
    <w:rsid w:val="00840F0C"/>
    <w:rsid w:val="00842320"/>
    <w:rsid w:val="0086191D"/>
    <w:rsid w:val="008746E0"/>
    <w:rsid w:val="008872F8"/>
    <w:rsid w:val="00891AB1"/>
    <w:rsid w:val="008B4653"/>
    <w:rsid w:val="008C6C0E"/>
    <w:rsid w:val="008D0D5C"/>
    <w:rsid w:val="008D7EC0"/>
    <w:rsid w:val="009029E5"/>
    <w:rsid w:val="0092119C"/>
    <w:rsid w:val="00921F01"/>
    <w:rsid w:val="0092294A"/>
    <w:rsid w:val="00927B50"/>
    <w:rsid w:val="009421A1"/>
    <w:rsid w:val="00946CF1"/>
    <w:rsid w:val="00947E2E"/>
    <w:rsid w:val="00952AE7"/>
    <w:rsid w:val="009534C9"/>
    <w:rsid w:val="00964B0A"/>
    <w:rsid w:val="009772A0"/>
    <w:rsid w:val="00984BAE"/>
    <w:rsid w:val="00987C93"/>
    <w:rsid w:val="00991CEF"/>
    <w:rsid w:val="00994B37"/>
    <w:rsid w:val="009B0405"/>
    <w:rsid w:val="009D59C7"/>
    <w:rsid w:val="009D76E5"/>
    <w:rsid w:val="009F5563"/>
    <w:rsid w:val="00A17275"/>
    <w:rsid w:val="00A51D89"/>
    <w:rsid w:val="00A53A1F"/>
    <w:rsid w:val="00A62424"/>
    <w:rsid w:val="00A6356F"/>
    <w:rsid w:val="00A66C0B"/>
    <w:rsid w:val="00A72B7A"/>
    <w:rsid w:val="00A979CB"/>
    <w:rsid w:val="00AA0B8B"/>
    <w:rsid w:val="00AA156D"/>
    <w:rsid w:val="00AD62EC"/>
    <w:rsid w:val="00AE7A6F"/>
    <w:rsid w:val="00AF26E7"/>
    <w:rsid w:val="00AF455A"/>
    <w:rsid w:val="00B27721"/>
    <w:rsid w:val="00B703DF"/>
    <w:rsid w:val="00B864E2"/>
    <w:rsid w:val="00BA19B1"/>
    <w:rsid w:val="00BC0A2D"/>
    <w:rsid w:val="00BE0B79"/>
    <w:rsid w:val="00C43579"/>
    <w:rsid w:val="00C47916"/>
    <w:rsid w:val="00CA49C4"/>
    <w:rsid w:val="00CB0C2C"/>
    <w:rsid w:val="00CC1E8C"/>
    <w:rsid w:val="00CC3C70"/>
    <w:rsid w:val="00CE7F68"/>
    <w:rsid w:val="00CF4685"/>
    <w:rsid w:val="00D071B0"/>
    <w:rsid w:val="00D1019B"/>
    <w:rsid w:val="00D45695"/>
    <w:rsid w:val="00D5365C"/>
    <w:rsid w:val="00D62959"/>
    <w:rsid w:val="00D645C4"/>
    <w:rsid w:val="00D71CBC"/>
    <w:rsid w:val="00D74825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54B1B"/>
    <w:rsid w:val="00E70ED4"/>
    <w:rsid w:val="00E77D68"/>
    <w:rsid w:val="00E81A8B"/>
    <w:rsid w:val="00E85442"/>
    <w:rsid w:val="00E93F6B"/>
    <w:rsid w:val="00E969CE"/>
    <w:rsid w:val="00EF0E16"/>
    <w:rsid w:val="00EF7272"/>
    <w:rsid w:val="00F76749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A2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A2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2D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2D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5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0A2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868</Words>
  <Characters>4954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sarinova</cp:lastModifiedBy>
  <cp:revision>3</cp:revision>
  <cp:lastPrinted>2012-04-05T08:51:00Z</cp:lastPrinted>
  <dcterms:created xsi:type="dcterms:W3CDTF">2020-01-23T07:17:00Z</dcterms:created>
  <dcterms:modified xsi:type="dcterms:W3CDTF">2020-01-23T12:10:00Z</dcterms:modified>
</cp:coreProperties>
</file>