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00" w:rsidRPr="00FF51C6" w:rsidRDefault="00320800" w:rsidP="0019691F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FF51C6">
        <w:rPr>
          <w:b/>
          <w:bCs/>
          <w:i/>
          <w:iCs/>
          <w:sz w:val="32"/>
          <w:szCs w:val="32"/>
        </w:rPr>
        <w:t>Ohlásenie drobnej stavby</w:t>
      </w:r>
    </w:p>
    <w:p w:rsidR="00320800" w:rsidRDefault="00320800" w:rsidP="00196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57 zákona č. 50/1976 Zb. o územnom plánovaní a stavebnom poriadku </w:t>
      </w:r>
    </w:p>
    <w:p w:rsidR="00320800" w:rsidRPr="0019691F" w:rsidRDefault="00320800" w:rsidP="00196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(stavebný zákon) v znení neskorších predpisov a § 5 vyhlášky č. 453/2000 Z. z., ktorou sa vykonávajú niektoré ustanovenia stavebného zákona</w:t>
      </w:r>
    </w:p>
    <w:p w:rsidR="00320800" w:rsidRDefault="00320800" w:rsidP="0019691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</w:pPr>
    </w:p>
    <w:p w:rsidR="00320800" w:rsidRPr="00E231E9" w:rsidRDefault="00320800" w:rsidP="00E231E9">
      <w:pPr>
        <w:spacing w:line="360" w:lineRule="auto"/>
        <w:jc w:val="both"/>
        <w:rPr>
          <w:b/>
          <w:bCs/>
          <w:sz w:val="24"/>
          <w:szCs w:val="24"/>
        </w:rPr>
      </w:pPr>
      <w:r w:rsidRPr="00E231E9">
        <w:rPr>
          <w:sz w:val="24"/>
          <w:szCs w:val="24"/>
        </w:rPr>
        <w:t>1.</w:t>
      </w:r>
      <w:r w:rsidRPr="00E231E9">
        <w:rPr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>Žiadateľ(ia):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 xml:space="preserve"> Meno, priezvisko (názov PO) : 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Adresa (sídlo PO): 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</w:p>
    <w:p w:rsidR="0032080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>2.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 xml:space="preserve">Miesto stavby: </w:t>
      </w:r>
      <w:r w:rsidRPr="00E231E9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 xml:space="preserve">.......................... </w:t>
      </w:r>
      <w:r w:rsidRPr="00E231E9">
        <w:rPr>
          <w:sz w:val="24"/>
          <w:szCs w:val="24"/>
        </w:rPr>
        <w:t>parc. č. ...............................</w:t>
      </w:r>
      <w:r>
        <w:rPr>
          <w:sz w:val="24"/>
          <w:szCs w:val="24"/>
        </w:rPr>
        <w:t>....................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231E9">
        <w:rPr>
          <w:sz w:val="24"/>
          <w:szCs w:val="24"/>
        </w:rPr>
        <w:t>kat</w:t>
      </w:r>
      <w:r>
        <w:rPr>
          <w:sz w:val="24"/>
          <w:szCs w:val="24"/>
        </w:rPr>
        <w:t>astrálne</w:t>
      </w:r>
      <w:r w:rsidRPr="00E231E9">
        <w:rPr>
          <w:sz w:val="24"/>
          <w:szCs w:val="24"/>
        </w:rPr>
        <w:t xml:space="preserve"> úz</w:t>
      </w:r>
      <w:r>
        <w:rPr>
          <w:sz w:val="24"/>
          <w:szCs w:val="24"/>
        </w:rPr>
        <w:t xml:space="preserve">emie </w:t>
      </w:r>
      <w:r w:rsidRPr="00E231E9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>3.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 xml:space="preserve">Druh, rozsah a účel ohlasovanej stavby a  označenie objektu, ku ktorému bude plniť </w:t>
      </w:r>
      <w:r w:rsidRPr="00E231E9">
        <w:rPr>
          <w:b/>
          <w:bCs/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ab/>
        <w:t>doplnkovú funkciu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32080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>4.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>K  stavbe má žiadateľ:</w:t>
      </w:r>
      <w:r w:rsidRPr="00E231E9">
        <w:rPr>
          <w:sz w:val="24"/>
          <w:szCs w:val="24"/>
        </w:rPr>
        <w:t xml:space="preserve"> 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vlastnícke právo LV č. .......................... iné právo (uviesť aké): .................................................</w:t>
      </w:r>
      <w:r>
        <w:rPr>
          <w:sz w:val="24"/>
          <w:szCs w:val="24"/>
        </w:rPr>
        <w:t>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 xml:space="preserve">pokiaľ je  pozemok v  spoluvlastníctve  uviesť  ostatných spoluvlastníkov stavby: 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32080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 xml:space="preserve">            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080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>5.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>Stavba sa bude vykonávať (svojpomocne, dodávateľsky),</w:t>
      </w:r>
      <w:r w:rsidRPr="00E231E9">
        <w:rPr>
          <w:sz w:val="24"/>
          <w:szCs w:val="24"/>
        </w:rPr>
        <w:t xml:space="preserve"> pritom sa nepoužijú susedné 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nehnuteľnosti, príp. sa použijú susedné nehnuteľnosti parc. č. ...................................................</w:t>
      </w:r>
      <w:r>
        <w:rPr>
          <w:sz w:val="24"/>
          <w:szCs w:val="24"/>
        </w:rPr>
        <w:t>..</w:t>
      </w:r>
    </w:p>
    <w:p w:rsidR="00320800" w:rsidRDefault="00320800" w:rsidP="00E231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.........................................................................................................................................................</w:t>
      </w:r>
    </w:p>
    <w:p w:rsidR="00320800" w:rsidRDefault="00320800" w:rsidP="00E231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.........................................................................................................................................................</w:t>
      </w:r>
    </w:p>
    <w:p w:rsidR="00320800" w:rsidRPr="00E231E9" w:rsidRDefault="00320800" w:rsidP="00E231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........................................................................................................................................................</w:t>
      </w:r>
    </w:p>
    <w:p w:rsidR="00320800" w:rsidRDefault="00320800" w:rsidP="0003157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320800" w:rsidRPr="008872F8" w:rsidRDefault="00320800" w:rsidP="00031570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rPr>
          <w:sz w:val="24"/>
          <w:szCs w:val="24"/>
        </w:rPr>
        <w:t>8/</w:t>
      </w:r>
      <w:r w:rsidRPr="008872F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320800" w:rsidRPr="008872F8" w:rsidRDefault="00320800" w:rsidP="004A3B36">
      <w:pPr>
        <w:rPr>
          <w:sz w:val="24"/>
          <w:szCs w:val="24"/>
        </w:rPr>
      </w:pPr>
    </w:p>
    <w:p w:rsidR="00320800" w:rsidRDefault="00320800" w:rsidP="0019691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320800" w:rsidRDefault="00320800" w:rsidP="0019691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320800" w:rsidRDefault="00320800" w:rsidP="0019691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320800" w:rsidRPr="009772A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320800" w:rsidRPr="009772A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320800" w:rsidRPr="009772A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320800" w:rsidRPr="00E231E9" w:rsidRDefault="00320800" w:rsidP="00E231E9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>podpis navrhovateľa</w:t>
      </w:r>
    </w:p>
    <w:p w:rsidR="00320800" w:rsidRPr="00E231E9" w:rsidRDefault="00320800" w:rsidP="00E231E9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320800" w:rsidRPr="00E231E9" w:rsidRDefault="00320800" w:rsidP="00E231E9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320800" w:rsidRPr="00E231E9" w:rsidRDefault="00320800" w:rsidP="00E231E9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320800" w:rsidRDefault="00320800" w:rsidP="009772A0">
      <w:pPr>
        <w:spacing w:line="360" w:lineRule="auto"/>
        <w:rPr>
          <w:b/>
          <w:bCs/>
          <w:sz w:val="24"/>
          <w:szCs w:val="24"/>
        </w:rPr>
      </w:pPr>
    </w:p>
    <w:p w:rsidR="00320800" w:rsidRDefault="00320800" w:rsidP="009772A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320800" w:rsidRDefault="00320800" w:rsidP="0038625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2x jednoduchý výkres stavby, ktorý obsahuje vyznačenie umiestnenia stavby na pozemku vrátane odstupov od hraníc so susednými pozemkami a od susedných stavieb a stavebné riešenie stavby</w:t>
      </w:r>
    </w:p>
    <w:p w:rsidR="00320800" w:rsidRDefault="00320800" w:rsidP="0038625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Jednoduchý technický opis stavby</w:t>
      </w:r>
    </w:p>
    <w:p w:rsidR="00320800" w:rsidRDefault="00320800" w:rsidP="0038625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Súhlas všetkých spoluvlastníkov stavby, ak nie sú stavebníkmi</w:t>
      </w:r>
    </w:p>
    <w:p w:rsidR="00320800" w:rsidRDefault="00320800" w:rsidP="0038625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Vyhlásenie stavebného dozoru, alebo kvalifikovanej osoby, že bude zabezpečovať odborné vedenie uskutočňovania stavby, ak sa jedná o stavbu uskutočňovanú svojpomocou</w:t>
      </w:r>
    </w:p>
    <w:p w:rsidR="00320800" w:rsidRDefault="00320800" w:rsidP="00B43F53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 – hradí sa na základe predpisu, ktorý pripravia na stavebnom úrade</w:t>
      </w:r>
    </w:p>
    <w:p w:rsidR="00320800" w:rsidRDefault="00320800" w:rsidP="00C44624">
      <w:pPr>
        <w:ind w:left="360"/>
        <w:rPr>
          <w:sz w:val="22"/>
          <w:szCs w:val="22"/>
        </w:rPr>
      </w:pPr>
    </w:p>
    <w:p w:rsidR="00320800" w:rsidRDefault="00320800" w:rsidP="009772A0">
      <w:pPr>
        <w:spacing w:line="360" w:lineRule="auto"/>
        <w:rPr>
          <w:sz w:val="22"/>
          <w:szCs w:val="22"/>
        </w:rPr>
      </w:pPr>
    </w:p>
    <w:p w:rsidR="00320800" w:rsidRDefault="00320800" w:rsidP="009772A0">
      <w:pPr>
        <w:spacing w:line="360" w:lineRule="auto"/>
        <w:rPr>
          <w:sz w:val="22"/>
          <w:szCs w:val="22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F9309A">
      <w:pPr>
        <w:rPr>
          <w:sz w:val="18"/>
          <w:szCs w:val="18"/>
        </w:rPr>
      </w:pPr>
    </w:p>
    <w:p w:rsidR="00320800" w:rsidRDefault="00320800" w:rsidP="00F9309A">
      <w:pPr>
        <w:rPr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</w:t>
      </w:r>
    </w:p>
    <w:p w:rsidR="00320800" w:rsidRPr="00AF455A" w:rsidRDefault="00320800" w:rsidP="00F9309A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320800" w:rsidRPr="00947E2E" w:rsidRDefault="00320800" w:rsidP="00F9309A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320800" w:rsidRPr="00947E2E" w:rsidSect="00B43F53">
      <w:footerReference w:type="default" r:id="rId9"/>
      <w:pgSz w:w="11906" w:h="16838" w:code="9"/>
      <w:pgMar w:top="899" w:right="926" w:bottom="1258" w:left="90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00" w:rsidRDefault="00320800">
      <w:r>
        <w:separator/>
      </w:r>
    </w:p>
  </w:endnote>
  <w:endnote w:type="continuationSeparator" w:id="0">
    <w:p w:rsidR="00320800" w:rsidRDefault="0032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00" w:rsidRPr="00716A18" w:rsidRDefault="00320800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00" w:rsidRDefault="00320800">
      <w:r>
        <w:separator/>
      </w:r>
    </w:p>
  </w:footnote>
  <w:footnote w:type="continuationSeparator" w:id="0">
    <w:p w:rsidR="00320800" w:rsidRDefault="00320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1570"/>
    <w:rsid w:val="00034B56"/>
    <w:rsid w:val="00035525"/>
    <w:rsid w:val="000514B2"/>
    <w:rsid w:val="00055CB3"/>
    <w:rsid w:val="00060170"/>
    <w:rsid w:val="000955E4"/>
    <w:rsid w:val="000B1331"/>
    <w:rsid w:val="000C1FAA"/>
    <w:rsid w:val="000D0291"/>
    <w:rsid w:val="000D25B8"/>
    <w:rsid w:val="00107B50"/>
    <w:rsid w:val="00117DD1"/>
    <w:rsid w:val="00146559"/>
    <w:rsid w:val="00154739"/>
    <w:rsid w:val="0019691F"/>
    <w:rsid w:val="001A05DC"/>
    <w:rsid w:val="001A1CD4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959F1"/>
    <w:rsid w:val="002A31A6"/>
    <w:rsid w:val="002A58A7"/>
    <w:rsid w:val="002B01C2"/>
    <w:rsid w:val="002F2AD3"/>
    <w:rsid w:val="002F50FC"/>
    <w:rsid w:val="00304670"/>
    <w:rsid w:val="00311503"/>
    <w:rsid w:val="003152ED"/>
    <w:rsid w:val="00320800"/>
    <w:rsid w:val="00347488"/>
    <w:rsid w:val="00350ED0"/>
    <w:rsid w:val="0037650E"/>
    <w:rsid w:val="00386253"/>
    <w:rsid w:val="00394DA3"/>
    <w:rsid w:val="003C6DFA"/>
    <w:rsid w:val="003E3CBB"/>
    <w:rsid w:val="003F5F26"/>
    <w:rsid w:val="00402C60"/>
    <w:rsid w:val="00483C7F"/>
    <w:rsid w:val="00487CC4"/>
    <w:rsid w:val="00492D45"/>
    <w:rsid w:val="004978D2"/>
    <w:rsid w:val="004A3837"/>
    <w:rsid w:val="004A3B36"/>
    <w:rsid w:val="004D79CA"/>
    <w:rsid w:val="004E1C40"/>
    <w:rsid w:val="004E28A0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84CC4"/>
    <w:rsid w:val="006967ED"/>
    <w:rsid w:val="006B31BB"/>
    <w:rsid w:val="006C1F51"/>
    <w:rsid w:val="006D0E61"/>
    <w:rsid w:val="00702B06"/>
    <w:rsid w:val="007044D3"/>
    <w:rsid w:val="00712FDA"/>
    <w:rsid w:val="00716A18"/>
    <w:rsid w:val="00726D84"/>
    <w:rsid w:val="0072795A"/>
    <w:rsid w:val="00753EEF"/>
    <w:rsid w:val="007615D5"/>
    <w:rsid w:val="00796BAC"/>
    <w:rsid w:val="007B2185"/>
    <w:rsid w:val="00805032"/>
    <w:rsid w:val="00813B26"/>
    <w:rsid w:val="00814B8D"/>
    <w:rsid w:val="0086191D"/>
    <w:rsid w:val="008746E0"/>
    <w:rsid w:val="008872F8"/>
    <w:rsid w:val="00891AB1"/>
    <w:rsid w:val="008B4653"/>
    <w:rsid w:val="008C6C0E"/>
    <w:rsid w:val="008D7EC0"/>
    <w:rsid w:val="009029E5"/>
    <w:rsid w:val="0090436A"/>
    <w:rsid w:val="0092119C"/>
    <w:rsid w:val="00927B50"/>
    <w:rsid w:val="00940E4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F3431"/>
    <w:rsid w:val="009F5563"/>
    <w:rsid w:val="00A070C3"/>
    <w:rsid w:val="00A17275"/>
    <w:rsid w:val="00A51D89"/>
    <w:rsid w:val="00A520AC"/>
    <w:rsid w:val="00A53A1F"/>
    <w:rsid w:val="00A62424"/>
    <w:rsid w:val="00A66C0B"/>
    <w:rsid w:val="00A979CB"/>
    <w:rsid w:val="00AA156D"/>
    <w:rsid w:val="00AA6689"/>
    <w:rsid w:val="00AD62EC"/>
    <w:rsid w:val="00AE7A6F"/>
    <w:rsid w:val="00AF26E7"/>
    <w:rsid w:val="00AF455A"/>
    <w:rsid w:val="00B27721"/>
    <w:rsid w:val="00B4030E"/>
    <w:rsid w:val="00B43F53"/>
    <w:rsid w:val="00B703DF"/>
    <w:rsid w:val="00BA11C1"/>
    <w:rsid w:val="00BA19B1"/>
    <w:rsid w:val="00BE0B79"/>
    <w:rsid w:val="00C43579"/>
    <w:rsid w:val="00C44443"/>
    <w:rsid w:val="00C44624"/>
    <w:rsid w:val="00C47916"/>
    <w:rsid w:val="00CA49C4"/>
    <w:rsid w:val="00CB0C2C"/>
    <w:rsid w:val="00CB63C7"/>
    <w:rsid w:val="00CC1E8C"/>
    <w:rsid w:val="00CC3C70"/>
    <w:rsid w:val="00CE7F68"/>
    <w:rsid w:val="00CF4685"/>
    <w:rsid w:val="00D013B4"/>
    <w:rsid w:val="00D071B0"/>
    <w:rsid w:val="00D1019B"/>
    <w:rsid w:val="00D5365C"/>
    <w:rsid w:val="00D62959"/>
    <w:rsid w:val="00D645C4"/>
    <w:rsid w:val="00D71CBC"/>
    <w:rsid w:val="00D928E4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7D68"/>
    <w:rsid w:val="00E81A8B"/>
    <w:rsid w:val="00E85442"/>
    <w:rsid w:val="00E93F6B"/>
    <w:rsid w:val="00E969CE"/>
    <w:rsid w:val="00EF0E16"/>
    <w:rsid w:val="00EF7272"/>
    <w:rsid w:val="00F76749"/>
    <w:rsid w:val="00F84A55"/>
    <w:rsid w:val="00F858C7"/>
    <w:rsid w:val="00F9309A"/>
    <w:rsid w:val="00FA22CA"/>
    <w:rsid w:val="00FC687A"/>
    <w:rsid w:val="00FC744F"/>
    <w:rsid w:val="00FD08B4"/>
    <w:rsid w:val="00FD7472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03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30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30E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4030E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030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735</Words>
  <Characters>4196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2014-04-28T11:22:00Z</cp:lastPrinted>
  <dcterms:created xsi:type="dcterms:W3CDTF">2020-01-23T07:17:00Z</dcterms:created>
  <dcterms:modified xsi:type="dcterms:W3CDTF">2020-01-23T12:09:00Z</dcterms:modified>
</cp:coreProperties>
</file>