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254" w:rsidRDefault="00C33254" w:rsidP="00B81BB9">
      <w:pPr>
        <w:jc w:val="center"/>
        <w:rPr>
          <w:b/>
          <w:bCs/>
          <w:sz w:val="28"/>
          <w:szCs w:val="28"/>
        </w:rPr>
      </w:pPr>
    </w:p>
    <w:p w:rsidR="00C33254" w:rsidRDefault="00C33254" w:rsidP="00B81BB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Žiadosť o povolenie na osobitné užívanie verejného priestranstva v rámci rozkopávok na území </w:t>
      </w:r>
      <w:r>
        <w:rPr>
          <w:b/>
          <w:sz w:val="28"/>
          <w:szCs w:val="28"/>
        </w:rPr>
        <w:t xml:space="preserve">a vo vlastníctve resp. správe </w:t>
      </w:r>
      <w:r>
        <w:rPr>
          <w:b/>
          <w:bCs/>
          <w:sz w:val="28"/>
          <w:szCs w:val="28"/>
        </w:rPr>
        <w:t xml:space="preserve">mestskej časti </w:t>
      </w:r>
    </w:p>
    <w:p w:rsidR="00C33254" w:rsidRDefault="00C33254" w:rsidP="00B81BB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Bratislava – Nové Mesto</w:t>
      </w:r>
    </w:p>
    <w:p w:rsidR="00C33254" w:rsidRPr="001F0F97" w:rsidRDefault="00C33254" w:rsidP="00A250D4">
      <w:pPr>
        <w:jc w:val="center"/>
        <w:rPr>
          <w:b/>
          <w:bCs/>
          <w:color w:val="FF0000"/>
          <w:sz w:val="28"/>
          <w:szCs w:val="28"/>
        </w:rPr>
      </w:pPr>
      <w:r w:rsidRPr="001F0F97">
        <w:rPr>
          <w:b/>
          <w:bCs/>
          <w:color w:val="FF0000"/>
          <w:sz w:val="22"/>
          <w:szCs w:val="22"/>
        </w:rPr>
        <w:t>Tlačivo sa použije iba na prípady, kedy nebude dotknutá miestna komunikácia (vozovky a chodníky)</w:t>
      </w:r>
    </w:p>
    <w:p w:rsidR="00C33254" w:rsidRDefault="00C33254" w:rsidP="00A250D4">
      <w:pPr>
        <w:rPr>
          <w:sz w:val="24"/>
          <w:szCs w:val="24"/>
        </w:rPr>
      </w:pPr>
    </w:p>
    <w:p w:rsidR="00C33254" w:rsidRPr="0076666C" w:rsidRDefault="00C33254" w:rsidP="00E86699">
      <w:pPr>
        <w:rPr>
          <w:b/>
          <w:bCs/>
          <w:sz w:val="24"/>
          <w:szCs w:val="24"/>
        </w:rPr>
      </w:pPr>
      <w:r w:rsidRPr="0076666C">
        <w:rPr>
          <w:b/>
          <w:bCs/>
          <w:sz w:val="24"/>
          <w:szCs w:val="24"/>
        </w:rPr>
        <w:t>Žiadateľ</w:t>
      </w:r>
      <w:r>
        <w:rPr>
          <w:b/>
          <w:bCs/>
          <w:sz w:val="24"/>
          <w:szCs w:val="24"/>
        </w:rPr>
        <w:t xml:space="preserve"> – vlastník, správca vedenia</w:t>
      </w:r>
    </w:p>
    <w:p w:rsidR="00C33254" w:rsidRDefault="00C33254" w:rsidP="00A250D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Meno a priezvisko: ..................................................................................................................................</w:t>
      </w:r>
    </w:p>
    <w:p w:rsidR="00C33254" w:rsidRDefault="00C33254" w:rsidP="00A250D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Obchodné meno: ........................................................................................ IČO: ....................................</w:t>
      </w:r>
    </w:p>
    <w:p w:rsidR="00C33254" w:rsidRDefault="00C33254" w:rsidP="00A250D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Adresa a PSČ: ..........................................................................................................................................</w:t>
      </w:r>
    </w:p>
    <w:p w:rsidR="00C33254" w:rsidRDefault="00C33254" w:rsidP="00A250D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Telefón: .........................................  Fax: ............................... E-mail: ...................................................</w:t>
      </w:r>
    </w:p>
    <w:p w:rsidR="00C33254" w:rsidRDefault="00C33254" w:rsidP="00A250D4">
      <w:pPr>
        <w:spacing w:line="360" w:lineRule="auto"/>
        <w:rPr>
          <w:sz w:val="24"/>
          <w:szCs w:val="24"/>
        </w:rPr>
      </w:pPr>
    </w:p>
    <w:p w:rsidR="00C33254" w:rsidRDefault="00C33254" w:rsidP="00A250D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Na ulici: ................................................................. pred domom č.: .......................................................</w:t>
      </w:r>
    </w:p>
    <w:p w:rsidR="00C33254" w:rsidRDefault="00C33254" w:rsidP="00B81BB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Ulica/lokalita: ..................................................................... pred domom č.............................................</w:t>
      </w:r>
    </w:p>
    <w:p w:rsidR="00C33254" w:rsidRDefault="00C33254" w:rsidP="00C226D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Pozemok „C“ KN parc. č.  ....................................................................., k.ú. ........................................</w:t>
      </w:r>
    </w:p>
    <w:p w:rsidR="00C33254" w:rsidRDefault="00C33254" w:rsidP="00C226D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Pozemok „E“ UO parc. č.  ......................................................................, k.ú. ........................................</w:t>
      </w:r>
    </w:p>
    <w:p w:rsidR="00C33254" w:rsidRDefault="00C33254" w:rsidP="00B81BB9">
      <w:pPr>
        <w:spacing w:line="360" w:lineRule="auto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1276"/>
        <w:gridCol w:w="1275"/>
        <w:gridCol w:w="1276"/>
        <w:gridCol w:w="1276"/>
        <w:gridCol w:w="1417"/>
        <w:gridCol w:w="1985"/>
        <w:gridCol w:w="1057"/>
      </w:tblGrid>
      <w:tr w:rsidR="00C33254" w:rsidTr="00B7140D">
        <w:trPr>
          <w:trHeight w:val="454"/>
        </w:trPr>
        <w:tc>
          <w:tcPr>
            <w:tcW w:w="392" w:type="dxa"/>
          </w:tcPr>
          <w:p w:rsidR="00C33254" w:rsidRPr="00B7140D" w:rsidRDefault="00C33254" w:rsidP="00B7140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33254" w:rsidRPr="00B7140D" w:rsidRDefault="00C33254" w:rsidP="00B7140D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t>Trávniky</w:t>
            </w:r>
          </w:p>
        </w:tc>
        <w:tc>
          <w:tcPr>
            <w:tcW w:w="1275" w:type="dxa"/>
            <w:vAlign w:val="center"/>
          </w:tcPr>
          <w:p w:rsidR="00C33254" w:rsidRPr="00B7140D" w:rsidRDefault="00C33254" w:rsidP="00B7140D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t>Záhony</w:t>
            </w:r>
          </w:p>
        </w:tc>
        <w:tc>
          <w:tcPr>
            <w:tcW w:w="1276" w:type="dxa"/>
            <w:vAlign w:val="center"/>
          </w:tcPr>
          <w:p w:rsidR="00C33254" w:rsidRDefault="00C33254" w:rsidP="00B7140D">
            <w:pPr>
              <w:jc w:val="center"/>
            </w:pPr>
            <w:r>
              <w:t>Iné porasty</w:t>
            </w:r>
          </w:p>
          <w:p w:rsidR="00C33254" w:rsidRPr="00B7140D" w:rsidRDefault="00C33254" w:rsidP="00B7140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t>(stromy, kry)</w:t>
            </w:r>
          </w:p>
        </w:tc>
        <w:tc>
          <w:tcPr>
            <w:tcW w:w="1276" w:type="dxa"/>
            <w:vAlign w:val="center"/>
          </w:tcPr>
          <w:p w:rsidR="00C33254" w:rsidRDefault="00C33254" w:rsidP="00B7140D">
            <w:pPr>
              <w:jc w:val="center"/>
            </w:pPr>
            <w:r>
              <w:t>Chodníky</w:t>
            </w:r>
          </w:p>
          <w:p w:rsidR="00C33254" w:rsidRPr="00B7140D" w:rsidRDefault="00C33254" w:rsidP="00B7140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t>v zeleni</w:t>
            </w:r>
          </w:p>
        </w:tc>
        <w:tc>
          <w:tcPr>
            <w:tcW w:w="1417" w:type="dxa"/>
            <w:vAlign w:val="center"/>
          </w:tcPr>
          <w:p w:rsidR="00C33254" w:rsidRPr="00B7140D" w:rsidRDefault="00C33254" w:rsidP="00B7140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t>Prvky malej architektúry</w:t>
            </w:r>
          </w:p>
        </w:tc>
        <w:tc>
          <w:tcPr>
            <w:tcW w:w="1985" w:type="dxa"/>
            <w:vAlign w:val="center"/>
          </w:tcPr>
          <w:p w:rsidR="00C33254" w:rsidRPr="0016200B" w:rsidRDefault="00C33254" w:rsidP="00B7140D">
            <w:pPr>
              <w:jc w:val="center"/>
            </w:pPr>
            <w:r w:rsidRPr="0016200B">
              <w:t>Iná spevnená plocha</w:t>
            </w:r>
            <w:r>
              <w:t xml:space="preserve"> (DI, šport a iné)</w:t>
            </w:r>
          </w:p>
        </w:tc>
        <w:tc>
          <w:tcPr>
            <w:tcW w:w="1057" w:type="dxa"/>
            <w:vAlign w:val="center"/>
          </w:tcPr>
          <w:p w:rsidR="00C33254" w:rsidRPr="0016200B" w:rsidRDefault="00C33254" w:rsidP="00B7140D">
            <w:pPr>
              <w:jc w:val="center"/>
            </w:pPr>
            <w:r>
              <w:t>SPOLU</w:t>
            </w:r>
          </w:p>
        </w:tc>
      </w:tr>
      <w:tr w:rsidR="00C33254" w:rsidTr="00B7140D">
        <w:trPr>
          <w:trHeight w:val="850"/>
        </w:trPr>
        <w:tc>
          <w:tcPr>
            <w:tcW w:w="392" w:type="dxa"/>
            <w:vMerge w:val="restart"/>
            <w:textDirection w:val="btLr"/>
            <w:vAlign w:val="center"/>
          </w:tcPr>
          <w:p w:rsidR="00C33254" w:rsidRPr="00B7140D" w:rsidRDefault="00C33254" w:rsidP="00B7140D">
            <w:pPr>
              <w:spacing w:line="360" w:lineRule="auto"/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 w:rsidRPr="00B7140D">
              <w:rPr>
                <w:b/>
                <w:bCs/>
                <w:sz w:val="24"/>
                <w:szCs w:val="24"/>
              </w:rPr>
              <w:t>rozkopávka</w:t>
            </w:r>
          </w:p>
        </w:tc>
        <w:tc>
          <w:tcPr>
            <w:tcW w:w="1276" w:type="dxa"/>
            <w:vAlign w:val="center"/>
          </w:tcPr>
          <w:p w:rsidR="00C33254" w:rsidRPr="001256F2" w:rsidRDefault="00C33254" w:rsidP="00B7140D">
            <w:pPr>
              <w:jc w:val="center"/>
            </w:pPr>
            <w:r w:rsidRPr="001256F2">
              <w:t>šírka (m)</w:t>
            </w:r>
          </w:p>
          <w:p w:rsidR="00C33254" w:rsidRPr="001256F2" w:rsidRDefault="00C33254" w:rsidP="00B7140D">
            <w:pPr>
              <w:jc w:val="center"/>
            </w:pPr>
            <w:r w:rsidRPr="001256F2">
              <w:t>dĺžka (m)</w:t>
            </w:r>
          </w:p>
          <w:p w:rsidR="00C33254" w:rsidRPr="001256F2" w:rsidRDefault="00C33254" w:rsidP="00B7140D">
            <w:pPr>
              <w:spacing w:line="360" w:lineRule="auto"/>
              <w:jc w:val="center"/>
            </w:pPr>
            <w:r w:rsidRPr="001256F2">
              <w:t>výmera (m</w:t>
            </w:r>
            <w:r w:rsidRPr="00B7140D">
              <w:rPr>
                <w:vertAlign w:val="superscript"/>
              </w:rPr>
              <w:t>2</w:t>
            </w:r>
            <w:r w:rsidRPr="001256F2">
              <w:t>)</w:t>
            </w:r>
          </w:p>
        </w:tc>
        <w:tc>
          <w:tcPr>
            <w:tcW w:w="1275" w:type="dxa"/>
            <w:vAlign w:val="center"/>
          </w:tcPr>
          <w:p w:rsidR="00C33254" w:rsidRPr="001256F2" w:rsidRDefault="00C33254" w:rsidP="00B7140D">
            <w:pPr>
              <w:jc w:val="center"/>
            </w:pPr>
            <w:r w:rsidRPr="001256F2">
              <w:t>šírka (m)</w:t>
            </w:r>
          </w:p>
          <w:p w:rsidR="00C33254" w:rsidRPr="001256F2" w:rsidRDefault="00C33254" w:rsidP="00B7140D">
            <w:pPr>
              <w:jc w:val="center"/>
            </w:pPr>
            <w:r w:rsidRPr="001256F2">
              <w:t>dĺžka (m)</w:t>
            </w:r>
          </w:p>
          <w:p w:rsidR="00C33254" w:rsidRPr="001256F2" w:rsidRDefault="00C33254" w:rsidP="00B7140D">
            <w:pPr>
              <w:spacing w:line="360" w:lineRule="auto"/>
              <w:jc w:val="center"/>
            </w:pPr>
            <w:r w:rsidRPr="001256F2">
              <w:t>výmera (m</w:t>
            </w:r>
            <w:r w:rsidRPr="00B7140D">
              <w:rPr>
                <w:vertAlign w:val="superscript"/>
              </w:rPr>
              <w:t>2</w:t>
            </w:r>
            <w:r w:rsidRPr="001256F2">
              <w:t>)</w:t>
            </w:r>
          </w:p>
        </w:tc>
        <w:tc>
          <w:tcPr>
            <w:tcW w:w="1276" w:type="dxa"/>
            <w:vAlign w:val="center"/>
          </w:tcPr>
          <w:p w:rsidR="00C33254" w:rsidRPr="001256F2" w:rsidRDefault="00C33254" w:rsidP="00B7140D">
            <w:pPr>
              <w:jc w:val="center"/>
            </w:pPr>
            <w:r>
              <w:t>stromy</w:t>
            </w:r>
            <w:r w:rsidRPr="001256F2">
              <w:t xml:space="preserve"> (</w:t>
            </w:r>
            <w:r>
              <w:t>ks)</w:t>
            </w:r>
          </w:p>
          <w:p w:rsidR="00C33254" w:rsidRPr="001256F2" w:rsidRDefault="00C33254" w:rsidP="00B7140D">
            <w:pPr>
              <w:spacing w:line="360" w:lineRule="auto"/>
              <w:jc w:val="center"/>
            </w:pPr>
            <w:r>
              <w:t>kry</w:t>
            </w:r>
            <w:r w:rsidRPr="001256F2">
              <w:t xml:space="preserve"> (m</w:t>
            </w:r>
            <w:r w:rsidRPr="00B7140D">
              <w:rPr>
                <w:vertAlign w:val="superscript"/>
              </w:rPr>
              <w:t>2</w:t>
            </w:r>
            <w:r w:rsidRPr="001256F2">
              <w:t>)</w:t>
            </w:r>
          </w:p>
        </w:tc>
        <w:tc>
          <w:tcPr>
            <w:tcW w:w="1276" w:type="dxa"/>
            <w:vAlign w:val="center"/>
          </w:tcPr>
          <w:p w:rsidR="00C33254" w:rsidRPr="001256F2" w:rsidRDefault="00C33254" w:rsidP="00B7140D">
            <w:pPr>
              <w:jc w:val="center"/>
            </w:pPr>
            <w:r w:rsidRPr="001256F2">
              <w:t>šírka (m)</w:t>
            </w:r>
          </w:p>
          <w:p w:rsidR="00C33254" w:rsidRPr="001256F2" w:rsidRDefault="00C33254" w:rsidP="00B7140D">
            <w:pPr>
              <w:jc w:val="center"/>
            </w:pPr>
            <w:r w:rsidRPr="001256F2">
              <w:t>dĺžka (m)</w:t>
            </w:r>
          </w:p>
          <w:p w:rsidR="00C33254" w:rsidRPr="001256F2" w:rsidRDefault="00C33254" w:rsidP="00B7140D">
            <w:pPr>
              <w:spacing w:line="360" w:lineRule="auto"/>
              <w:jc w:val="center"/>
            </w:pPr>
            <w:r w:rsidRPr="001256F2">
              <w:t>výmera (m</w:t>
            </w:r>
            <w:r w:rsidRPr="00B7140D">
              <w:rPr>
                <w:vertAlign w:val="superscript"/>
              </w:rPr>
              <w:t>2</w:t>
            </w:r>
            <w:r w:rsidRPr="001256F2">
              <w:t>)</w:t>
            </w:r>
          </w:p>
        </w:tc>
        <w:tc>
          <w:tcPr>
            <w:tcW w:w="1417" w:type="dxa"/>
            <w:vAlign w:val="center"/>
          </w:tcPr>
          <w:p w:rsidR="00C33254" w:rsidRPr="001256F2" w:rsidRDefault="00C33254" w:rsidP="00B7140D">
            <w:pPr>
              <w:jc w:val="center"/>
            </w:pPr>
            <w:r w:rsidRPr="001256F2">
              <w:t>šírka (m)</w:t>
            </w:r>
          </w:p>
          <w:p w:rsidR="00C33254" w:rsidRPr="001256F2" w:rsidRDefault="00C33254" w:rsidP="00B7140D">
            <w:pPr>
              <w:jc w:val="center"/>
            </w:pPr>
            <w:r w:rsidRPr="001256F2">
              <w:t>dĺžka (m)</w:t>
            </w:r>
          </w:p>
          <w:p w:rsidR="00C33254" w:rsidRPr="001256F2" w:rsidRDefault="00C33254" w:rsidP="00B7140D">
            <w:pPr>
              <w:jc w:val="center"/>
            </w:pPr>
            <w:r w:rsidRPr="001256F2">
              <w:t>výmera (m</w:t>
            </w:r>
            <w:r w:rsidRPr="00B7140D">
              <w:rPr>
                <w:vertAlign w:val="superscript"/>
              </w:rPr>
              <w:t>2</w:t>
            </w:r>
            <w:r w:rsidRPr="001256F2">
              <w:t>)</w:t>
            </w:r>
          </w:p>
        </w:tc>
        <w:tc>
          <w:tcPr>
            <w:tcW w:w="1985" w:type="dxa"/>
            <w:vAlign w:val="center"/>
          </w:tcPr>
          <w:p w:rsidR="00C33254" w:rsidRPr="001256F2" w:rsidRDefault="00C33254" w:rsidP="00B7140D">
            <w:pPr>
              <w:jc w:val="center"/>
            </w:pPr>
            <w:r w:rsidRPr="001256F2">
              <w:t>šírka (m)</w:t>
            </w:r>
          </w:p>
          <w:p w:rsidR="00C33254" w:rsidRPr="001256F2" w:rsidRDefault="00C33254" w:rsidP="00B7140D">
            <w:pPr>
              <w:jc w:val="center"/>
            </w:pPr>
            <w:r w:rsidRPr="001256F2">
              <w:t>dĺžka (m)</w:t>
            </w:r>
          </w:p>
          <w:p w:rsidR="00C33254" w:rsidRPr="0016200B" w:rsidRDefault="00C33254" w:rsidP="00B7140D">
            <w:pPr>
              <w:jc w:val="center"/>
            </w:pPr>
            <w:r w:rsidRPr="001256F2">
              <w:t>výmera (m</w:t>
            </w:r>
            <w:r w:rsidRPr="00B7140D">
              <w:rPr>
                <w:vertAlign w:val="superscript"/>
              </w:rPr>
              <w:t>2</w:t>
            </w:r>
            <w:r w:rsidRPr="001256F2">
              <w:t>)</w:t>
            </w:r>
          </w:p>
        </w:tc>
        <w:tc>
          <w:tcPr>
            <w:tcW w:w="1057" w:type="dxa"/>
            <w:vAlign w:val="center"/>
          </w:tcPr>
          <w:p w:rsidR="00C33254" w:rsidRPr="0016200B" w:rsidRDefault="00C33254" w:rsidP="00B7140D">
            <w:pPr>
              <w:jc w:val="center"/>
            </w:pPr>
            <w:r>
              <w:t>m</w:t>
            </w:r>
            <w:r w:rsidRPr="00B7140D">
              <w:rPr>
                <w:vertAlign w:val="superscript"/>
              </w:rPr>
              <w:t>2</w:t>
            </w:r>
          </w:p>
        </w:tc>
      </w:tr>
      <w:tr w:rsidR="00C33254" w:rsidTr="00B7140D">
        <w:trPr>
          <w:trHeight w:val="850"/>
        </w:trPr>
        <w:tc>
          <w:tcPr>
            <w:tcW w:w="392" w:type="dxa"/>
            <w:vMerge/>
          </w:tcPr>
          <w:p w:rsidR="00C33254" w:rsidRPr="00B7140D" w:rsidRDefault="00C33254" w:rsidP="00B7140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33254" w:rsidRPr="00F51C21" w:rsidRDefault="00C33254" w:rsidP="00B7140D">
            <w:pPr>
              <w:spacing w:line="360" w:lineRule="auto"/>
              <w:jc w:val="center"/>
            </w:pPr>
          </w:p>
        </w:tc>
        <w:tc>
          <w:tcPr>
            <w:tcW w:w="1275" w:type="dxa"/>
            <w:vAlign w:val="center"/>
          </w:tcPr>
          <w:p w:rsidR="00C33254" w:rsidRPr="00F51C21" w:rsidRDefault="00C33254" w:rsidP="00B7140D">
            <w:pPr>
              <w:spacing w:line="360" w:lineRule="auto"/>
              <w:jc w:val="center"/>
            </w:pPr>
          </w:p>
        </w:tc>
        <w:tc>
          <w:tcPr>
            <w:tcW w:w="1276" w:type="dxa"/>
            <w:vAlign w:val="center"/>
          </w:tcPr>
          <w:p w:rsidR="00C33254" w:rsidRPr="00F51C21" w:rsidRDefault="00C33254" w:rsidP="00B7140D">
            <w:pPr>
              <w:spacing w:line="360" w:lineRule="auto"/>
              <w:jc w:val="center"/>
            </w:pPr>
          </w:p>
        </w:tc>
        <w:tc>
          <w:tcPr>
            <w:tcW w:w="1276" w:type="dxa"/>
            <w:vAlign w:val="center"/>
          </w:tcPr>
          <w:p w:rsidR="00C33254" w:rsidRPr="00F51C21" w:rsidRDefault="00C33254" w:rsidP="00B7140D">
            <w:pPr>
              <w:spacing w:line="360" w:lineRule="auto"/>
              <w:jc w:val="center"/>
            </w:pPr>
          </w:p>
        </w:tc>
        <w:tc>
          <w:tcPr>
            <w:tcW w:w="1417" w:type="dxa"/>
            <w:vAlign w:val="center"/>
          </w:tcPr>
          <w:p w:rsidR="00C33254" w:rsidRPr="00F51C21" w:rsidRDefault="00C33254" w:rsidP="00B7140D">
            <w:pPr>
              <w:spacing w:line="360" w:lineRule="auto"/>
              <w:jc w:val="center"/>
            </w:pPr>
          </w:p>
        </w:tc>
        <w:tc>
          <w:tcPr>
            <w:tcW w:w="1985" w:type="dxa"/>
            <w:vAlign w:val="center"/>
          </w:tcPr>
          <w:p w:rsidR="00C33254" w:rsidRPr="00F51C21" w:rsidRDefault="00C33254" w:rsidP="00B7140D">
            <w:pPr>
              <w:spacing w:line="360" w:lineRule="auto"/>
              <w:jc w:val="center"/>
            </w:pPr>
          </w:p>
        </w:tc>
        <w:tc>
          <w:tcPr>
            <w:tcW w:w="1057" w:type="dxa"/>
            <w:vAlign w:val="center"/>
          </w:tcPr>
          <w:p w:rsidR="00C33254" w:rsidRPr="00F51C21" w:rsidRDefault="00C33254" w:rsidP="00B7140D">
            <w:pPr>
              <w:spacing w:line="360" w:lineRule="auto"/>
              <w:jc w:val="center"/>
            </w:pPr>
          </w:p>
        </w:tc>
      </w:tr>
      <w:tr w:rsidR="00C33254" w:rsidTr="00B7140D">
        <w:trPr>
          <w:trHeight w:val="698"/>
        </w:trPr>
        <w:tc>
          <w:tcPr>
            <w:tcW w:w="392" w:type="dxa"/>
            <w:vMerge w:val="restart"/>
            <w:textDirection w:val="btLr"/>
            <w:vAlign w:val="center"/>
          </w:tcPr>
          <w:p w:rsidR="00C33254" w:rsidRPr="00B7140D" w:rsidRDefault="00C33254" w:rsidP="00B7140D">
            <w:pPr>
              <w:spacing w:line="360" w:lineRule="auto"/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 w:rsidRPr="00B7140D">
              <w:rPr>
                <w:b/>
                <w:bCs/>
                <w:sz w:val="24"/>
                <w:szCs w:val="24"/>
              </w:rPr>
              <w:t>výkopok</w:t>
            </w:r>
          </w:p>
        </w:tc>
        <w:tc>
          <w:tcPr>
            <w:tcW w:w="1276" w:type="dxa"/>
            <w:vAlign w:val="center"/>
          </w:tcPr>
          <w:p w:rsidR="00C33254" w:rsidRPr="001256F2" w:rsidRDefault="00C33254" w:rsidP="00B7140D">
            <w:pPr>
              <w:jc w:val="center"/>
            </w:pPr>
            <w:r w:rsidRPr="001256F2">
              <w:t>šírka (m)</w:t>
            </w:r>
          </w:p>
          <w:p w:rsidR="00C33254" w:rsidRPr="001256F2" w:rsidRDefault="00C33254" w:rsidP="00B7140D">
            <w:pPr>
              <w:jc w:val="center"/>
            </w:pPr>
            <w:r w:rsidRPr="001256F2">
              <w:t>dĺžka (m)</w:t>
            </w:r>
          </w:p>
          <w:p w:rsidR="00C33254" w:rsidRPr="00B7140D" w:rsidRDefault="00C33254" w:rsidP="00B7140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256F2">
              <w:t>výmera (m</w:t>
            </w:r>
            <w:r w:rsidRPr="00B7140D">
              <w:rPr>
                <w:vertAlign w:val="superscript"/>
              </w:rPr>
              <w:t>2</w:t>
            </w:r>
            <w:r w:rsidRPr="001256F2">
              <w:t>)</w:t>
            </w:r>
          </w:p>
        </w:tc>
        <w:tc>
          <w:tcPr>
            <w:tcW w:w="1275" w:type="dxa"/>
            <w:vAlign w:val="center"/>
          </w:tcPr>
          <w:p w:rsidR="00C33254" w:rsidRPr="001256F2" w:rsidRDefault="00C33254" w:rsidP="00B7140D">
            <w:pPr>
              <w:jc w:val="center"/>
            </w:pPr>
            <w:r w:rsidRPr="001256F2">
              <w:t>šírka (m)</w:t>
            </w:r>
          </w:p>
          <w:p w:rsidR="00C33254" w:rsidRPr="001256F2" w:rsidRDefault="00C33254" w:rsidP="00B7140D">
            <w:pPr>
              <w:jc w:val="center"/>
            </w:pPr>
            <w:r w:rsidRPr="001256F2">
              <w:t>dĺžka (m)</w:t>
            </w:r>
          </w:p>
          <w:p w:rsidR="00C33254" w:rsidRPr="001256F2" w:rsidRDefault="00C33254" w:rsidP="00B7140D">
            <w:pPr>
              <w:spacing w:line="360" w:lineRule="auto"/>
              <w:jc w:val="center"/>
            </w:pPr>
            <w:r w:rsidRPr="001256F2">
              <w:t>výmera (m</w:t>
            </w:r>
            <w:r w:rsidRPr="00B7140D">
              <w:rPr>
                <w:vertAlign w:val="superscript"/>
              </w:rPr>
              <w:t>2</w:t>
            </w:r>
            <w:r w:rsidRPr="001256F2">
              <w:t>)</w:t>
            </w:r>
          </w:p>
        </w:tc>
        <w:tc>
          <w:tcPr>
            <w:tcW w:w="1276" w:type="dxa"/>
            <w:vAlign w:val="center"/>
          </w:tcPr>
          <w:p w:rsidR="00C33254" w:rsidRPr="001256F2" w:rsidRDefault="00C33254" w:rsidP="00B7140D">
            <w:pPr>
              <w:jc w:val="center"/>
            </w:pPr>
            <w:r>
              <w:t>stromy</w:t>
            </w:r>
            <w:r w:rsidRPr="001256F2">
              <w:t xml:space="preserve"> (</w:t>
            </w:r>
            <w:r>
              <w:t>ks)</w:t>
            </w:r>
          </w:p>
          <w:p w:rsidR="00C33254" w:rsidRPr="001256F2" w:rsidRDefault="00C33254" w:rsidP="00B7140D">
            <w:pPr>
              <w:spacing w:line="360" w:lineRule="auto"/>
              <w:jc w:val="center"/>
            </w:pPr>
            <w:r>
              <w:t>kry</w:t>
            </w:r>
            <w:r w:rsidRPr="001256F2">
              <w:t xml:space="preserve"> (m</w:t>
            </w:r>
            <w:r w:rsidRPr="00B7140D">
              <w:rPr>
                <w:vertAlign w:val="superscript"/>
              </w:rPr>
              <w:t>2</w:t>
            </w:r>
            <w:r w:rsidRPr="001256F2">
              <w:t>)</w:t>
            </w:r>
          </w:p>
        </w:tc>
        <w:tc>
          <w:tcPr>
            <w:tcW w:w="1276" w:type="dxa"/>
            <w:vAlign w:val="center"/>
          </w:tcPr>
          <w:p w:rsidR="00C33254" w:rsidRPr="001256F2" w:rsidRDefault="00C33254" w:rsidP="00B7140D">
            <w:pPr>
              <w:jc w:val="center"/>
            </w:pPr>
            <w:r w:rsidRPr="001256F2">
              <w:t>šírka (m)</w:t>
            </w:r>
          </w:p>
          <w:p w:rsidR="00C33254" w:rsidRPr="001256F2" w:rsidRDefault="00C33254" w:rsidP="00B7140D">
            <w:pPr>
              <w:jc w:val="center"/>
            </w:pPr>
            <w:r w:rsidRPr="001256F2">
              <w:t>dĺžka (m)</w:t>
            </w:r>
          </w:p>
          <w:p w:rsidR="00C33254" w:rsidRPr="001256F2" w:rsidRDefault="00C33254" w:rsidP="00B7140D">
            <w:pPr>
              <w:spacing w:line="360" w:lineRule="auto"/>
              <w:jc w:val="center"/>
            </w:pPr>
            <w:r w:rsidRPr="001256F2">
              <w:t>výmera (m</w:t>
            </w:r>
            <w:r w:rsidRPr="00B7140D">
              <w:rPr>
                <w:vertAlign w:val="superscript"/>
              </w:rPr>
              <w:t>2</w:t>
            </w:r>
            <w:r w:rsidRPr="001256F2">
              <w:t>)</w:t>
            </w:r>
          </w:p>
        </w:tc>
        <w:tc>
          <w:tcPr>
            <w:tcW w:w="1417" w:type="dxa"/>
            <w:vAlign w:val="center"/>
          </w:tcPr>
          <w:p w:rsidR="00C33254" w:rsidRPr="001256F2" w:rsidRDefault="00C33254" w:rsidP="00B7140D">
            <w:pPr>
              <w:jc w:val="center"/>
            </w:pPr>
            <w:r w:rsidRPr="001256F2">
              <w:t>šírka (m)</w:t>
            </w:r>
          </w:p>
          <w:p w:rsidR="00C33254" w:rsidRPr="001256F2" w:rsidRDefault="00C33254" w:rsidP="00B7140D">
            <w:pPr>
              <w:jc w:val="center"/>
            </w:pPr>
            <w:r w:rsidRPr="001256F2">
              <w:t>dĺžka (m)</w:t>
            </w:r>
          </w:p>
          <w:p w:rsidR="00C33254" w:rsidRPr="001256F2" w:rsidRDefault="00C33254" w:rsidP="00B7140D">
            <w:pPr>
              <w:spacing w:line="360" w:lineRule="auto"/>
              <w:jc w:val="center"/>
            </w:pPr>
            <w:r w:rsidRPr="001256F2">
              <w:t>výmera (m</w:t>
            </w:r>
            <w:r w:rsidRPr="00B7140D">
              <w:rPr>
                <w:vertAlign w:val="superscript"/>
              </w:rPr>
              <w:t>2</w:t>
            </w:r>
            <w:r w:rsidRPr="001256F2">
              <w:t>)</w:t>
            </w:r>
          </w:p>
        </w:tc>
        <w:tc>
          <w:tcPr>
            <w:tcW w:w="1985" w:type="dxa"/>
            <w:vAlign w:val="center"/>
          </w:tcPr>
          <w:p w:rsidR="00C33254" w:rsidRPr="001256F2" w:rsidRDefault="00C33254" w:rsidP="00B7140D">
            <w:pPr>
              <w:jc w:val="center"/>
            </w:pPr>
            <w:r w:rsidRPr="001256F2">
              <w:t>šírka (m)</w:t>
            </w:r>
          </w:p>
          <w:p w:rsidR="00C33254" w:rsidRPr="001256F2" w:rsidRDefault="00C33254" w:rsidP="00B7140D">
            <w:pPr>
              <w:jc w:val="center"/>
            </w:pPr>
            <w:r w:rsidRPr="001256F2">
              <w:t>dĺžka (m)</w:t>
            </w:r>
          </w:p>
          <w:p w:rsidR="00C33254" w:rsidRPr="001256F2" w:rsidRDefault="00C33254" w:rsidP="00B7140D">
            <w:pPr>
              <w:spacing w:line="360" w:lineRule="auto"/>
              <w:jc w:val="center"/>
            </w:pPr>
            <w:r w:rsidRPr="001256F2">
              <w:t>výmera (m</w:t>
            </w:r>
            <w:r w:rsidRPr="00B7140D">
              <w:rPr>
                <w:vertAlign w:val="superscript"/>
              </w:rPr>
              <w:t>2</w:t>
            </w:r>
            <w:r w:rsidRPr="001256F2">
              <w:t>)</w:t>
            </w:r>
          </w:p>
        </w:tc>
        <w:tc>
          <w:tcPr>
            <w:tcW w:w="1057" w:type="dxa"/>
            <w:vAlign w:val="center"/>
          </w:tcPr>
          <w:p w:rsidR="00C33254" w:rsidRPr="001256F2" w:rsidRDefault="00C33254" w:rsidP="00B7140D">
            <w:pPr>
              <w:spacing w:line="360" w:lineRule="auto"/>
              <w:jc w:val="center"/>
            </w:pPr>
            <w:r>
              <w:t>m</w:t>
            </w:r>
            <w:r w:rsidRPr="00B7140D">
              <w:rPr>
                <w:vertAlign w:val="superscript"/>
              </w:rPr>
              <w:t>2</w:t>
            </w:r>
          </w:p>
        </w:tc>
      </w:tr>
      <w:tr w:rsidR="00C33254" w:rsidTr="00B7140D">
        <w:trPr>
          <w:trHeight w:val="697"/>
        </w:trPr>
        <w:tc>
          <w:tcPr>
            <w:tcW w:w="392" w:type="dxa"/>
            <w:vMerge/>
            <w:textDirection w:val="btLr"/>
            <w:vAlign w:val="center"/>
          </w:tcPr>
          <w:p w:rsidR="00C33254" w:rsidRPr="00B7140D" w:rsidRDefault="00C33254" w:rsidP="00B7140D">
            <w:pPr>
              <w:spacing w:line="360" w:lineRule="auto"/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33254" w:rsidRPr="00B7140D" w:rsidRDefault="00C33254" w:rsidP="00B7140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33254" w:rsidRPr="00B7140D" w:rsidRDefault="00C33254" w:rsidP="00B7140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33254" w:rsidRPr="00B7140D" w:rsidRDefault="00C33254" w:rsidP="00B7140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33254" w:rsidRPr="00B7140D" w:rsidRDefault="00C33254" w:rsidP="00B7140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33254" w:rsidRPr="00B7140D" w:rsidRDefault="00C33254" w:rsidP="00B7140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33254" w:rsidRPr="00B7140D" w:rsidRDefault="00C33254" w:rsidP="00B7140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57" w:type="dxa"/>
            <w:vAlign w:val="center"/>
          </w:tcPr>
          <w:p w:rsidR="00C33254" w:rsidRPr="00B7140D" w:rsidRDefault="00C33254" w:rsidP="00B7140D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C33254" w:rsidRDefault="00C33254" w:rsidP="00E86699">
      <w:pPr>
        <w:rPr>
          <w:sz w:val="24"/>
          <w:szCs w:val="24"/>
        </w:rPr>
      </w:pPr>
    </w:p>
    <w:p w:rsidR="00C33254" w:rsidRDefault="00C33254" w:rsidP="00E86699">
      <w:pPr>
        <w:rPr>
          <w:sz w:val="24"/>
          <w:szCs w:val="24"/>
        </w:rPr>
      </w:pPr>
    </w:p>
    <w:p w:rsidR="00C33254" w:rsidRDefault="00C33254" w:rsidP="00E86699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3960"/>
        <w:gridCol w:w="3483"/>
      </w:tblGrid>
      <w:tr w:rsidR="00C33254" w:rsidTr="00B7140D">
        <w:trPr>
          <w:trHeight w:hRule="exact" w:val="340"/>
        </w:trPr>
        <w:tc>
          <w:tcPr>
            <w:tcW w:w="2448" w:type="dxa"/>
            <w:vMerge w:val="restart"/>
          </w:tcPr>
          <w:p w:rsidR="00C33254" w:rsidRPr="00B7140D" w:rsidRDefault="00C33254" w:rsidP="00B7140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443" w:type="dxa"/>
            <w:gridSpan w:val="2"/>
          </w:tcPr>
          <w:p w:rsidR="00C33254" w:rsidRPr="00B7140D" w:rsidRDefault="00C33254" w:rsidP="00B7140D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B7140D">
              <w:rPr>
                <w:b/>
                <w:bCs/>
                <w:sz w:val="22"/>
                <w:szCs w:val="22"/>
              </w:rPr>
              <w:t>Za uvedenie miestnej komunikácie do pôvodného stavu bude zodpovedný</w:t>
            </w:r>
          </w:p>
        </w:tc>
      </w:tr>
      <w:tr w:rsidR="00C33254" w:rsidTr="00B7140D">
        <w:trPr>
          <w:trHeight w:hRule="exact" w:val="340"/>
        </w:trPr>
        <w:tc>
          <w:tcPr>
            <w:tcW w:w="2448" w:type="dxa"/>
            <w:vMerge/>
          </w:tcPr>
          <w:p w:rsidR="00C33254" w:rsidRPr="00B7140D" w:rsidRDefault="00C33254" w:rsidP="00B7140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C33254" w:rsidRPr="00B7140D" w:rsidRDefault="00C33254" w:rsidP="00B7140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7140D">
              <w:rPr>
                <w:sz w:val="24"/>
                <w:szCs w:val="24"/>
              </w:rPr>
              <w:t>zhotoviteľ</w:t>
            </w:r>
          </w:p>
        </w:tc>
        <w:tc>
          <w:tcPr>
            <w:tcW w:w="3483" w:type="dxa"/>
          </w:tcPr>
          <w:p w:rsidR="00C33254" w:rsidRPr="00B7140D" w:rsidRDefault="00C33254" w:rsidP="00B7140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7140D">
              <w:rPr>
                <w:sz w:val="24"/>
                <w:szCs w:val="24"/>
              </w:rPr>
              <w:t>stavebný dozor investora</w:t>
            </w:r>
          </w:p>
        </w:tc>
      </w:tr>
      <w:tr w:rsidR="00C33254" w:rsidTr="00B7140D">
        <w:trPr>
          <w:trHeight w:hRule="exact" w:val="340"/>
        </w:trPr>
        <w:tc>
          <w:tcPr>
            <w:tcW w:w="2448" w:type="dxa"/>
            <w:vAlign w:val="center"/>
          </w:tcPr>
          <w:p w:rsidR="00C33254" w:rsidRPr="00B7140D" w:rsidRDefault="00C33254" w:rsidP="00B7140D">
            <w:pPr>
              <w:spacing w:line="360" w:lineRule="auto"/>
              <w:rPr>
                <w:sz w:val="24"/>
                <w:szCs w:val="24"/>
              </w:rPr>
            </w:pPr>
            <w:r w:rsidRPr="00B7140D">
              <w:rPr>
                <w:sz w:val="24"/>
                <w:szCs w:val="24"/>
              </w:rPr>
              <w:t>Meno a priezvisko</w:t>
            </w:r>
          </w:p>
        </w:tc>
        <w:tc>
          <w:tcPr>
            <w:tcW w:w="3960" w:type="dxa"/>
          </w:tcPr>
          <w:p w:rsidR="00C33254" w:rsidRPr="00B7140D" w:rsidRDefault="00C33254" w:rsidP="00B7140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483" w:type="dxa"/>
          </w:tcPr>
          <w:p w:rsidR="00C33254" w:rsidRPr="00B7140D" w:rsidRDefault="00C33254" w:rsidP="00B7140D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C33254" w:rsidTr="00B7140D">
        <w:trPr>
          <w:trHeight w:hRule="exact" w:val="340"/>
        </w:trPr>
        <w:tc>
          <w:tcPr>
            <w:tcW w:w="2448" w:type="dxa"/>
            <w:vAlign w:val="center"/>
          </w:tcPr>
          <w:p w:rsidR="00C33254" w:rsidRPr="00B7140D" w:rsidRDefault="00C33254" w:rsidP="00B7140D">
            <w:pPr>
              <w:spacing w:line="360" w:lineRule="auto"/>
              <w:rPr>
                <w:sz w:val="24"/>
                <w:szCs w:val="24"/>
              </w:rPr>
            </w:pPr>
            <w:r w:rsidRPr="00B7140D">
              <w:rPr>
                <w:sz w:val="24"/>
                <w:szCs w:val="24"/>
              </w:rPr>
              <w:t>Zamestnávateľ</w:t>
            </w:r>
          </w:p>
        </w:tc>
        <w:tc>
          <w:tcPr>
            <w:tcW w:w="3960" w:type="dxa"/>
          </w:tcPr>
          <w:p w:rsidR="00C33254" w:rsidRPr="00B7140D" w:rsidRDefault="00C33254" w:rsidP="00B7140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483" w:type="dxa"/>
          </w:tcPr>
          <w:p w:rsidR="00C33254" w:rsidRPr="00B7140D" w:rsidRDefault="00C33254" w:rsidP="00B7140D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C33254" w:rsidTr="00B7140D">
        <w:trPr>
          <w:trHeight w:hRule="exact" w:val="340"/>
        </w:trPr>
        <w:tc>
          <w:tcPr>
            <w:tcW w:w="2448" w:type="dxa"/>
            <w:vAlign w:val="center"/>
          </w:tcPr>
          <w:p w:rsidR="00C33254" w:rsidRPr="00B7140D" w:rsidRDefault="00C33254" w:rsidP="00B7140D">
            <w:pPr>
              <w:spacing w:line="360" w:lineRule="auto"/>
              <w:rPr>
                <w:sz w:val="24"/>
                <w:szCs w:val="24"/>
              </w:rPr>
            </w:pPr>
            <w:r w:rsidRPr="00B7140D">
              <w:rPr>
                <w:sz w:val="24"/>
                <w:szCs w:val="24"/>
              </w:rPr>
              <w:t>Telefón (práca)</w:t>
            </w:r>
          </w:p>
        </w:tc>
        <w:tc>
          <w:tcPr>
            <w:tcW w:w="3960" w:type="dxa"/>
          </w:tcPr>
          <w:p w:rsidR="00C33254" w:rsidRPr="00B7140D" w:rsidRDefault="00C33254" w:rsidP="00B7140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483" w:type="dxa"/>
          </w:tcPr>
          <w:p w:rsidR="00C33254" w:rsidRPr="00B7140D" w:rsidRDefault="00C33254" w:rsidP="00B7140D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C33254" w:rsidRDefault="00C33254" w:rsidP="00E86699">
      <w:pPr>
        <w:spacing w:line="360" w:lineRule="auto"/>
        <w:rPr>
          <w:sz w:val="24"/>
          <w:szCs w:val="24"/>
        </w:rPr>
      </w:pPr>
    </w:p>
    <w:p w:rsidR="00C33254" w:rsidRDefault="00C33254" w:rsidP="00E86699">
      <w:pPr>
        <w:spacing w:line="360" w:lineRule="auto"/>
        <w:rPr>
          <w:sz w:val="24"/>
          <w:szCs w:val="24"/>
        </w:rPr>
      </w:pPr>
    </w:p>
    <w:p w:rsidR="00C33254" w:rsidRDefault="00C33254" w:rsidP="00E86699">
      <w:pPr>
        <w:spacing w:line="360" w:lineRule="auto"/>
        <w:rPr>
          <w:sz w:val="24"/>
          <w:szCs w:val="24"/>
        </w:rPr>
      </w:pPr>
    </w:p>
    <w:p w:rsidR="00C33254" w:rsidRDefault="00C33254" w:rsidP="00E86699">
      <w:pPr>
        <w:spacing w:line="360" w:lineRule="auto"/>
        <w:rPr>
          <w:sz w:val="24"/>
          <w:szCs w:val="24"/>
        </w:rPr>
      </w:pPr>
    </w:p>
    <w:p w:rsidR="00C33254" w:rsidRDefault="00C33254" w:rsidP="00C226D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Predmet umiestnenia: ..............................................................................................................................</w:t>
      </w:r>
    </w:p>
    <w:p w:rsidR="00C33254" w:rsidRDefault="00C33254" w:rsidP="00C226DB">
      <w:pPr>
        <w:spacing w:line="360" w:lineRule="auto"/>
        <w:rPr>
          <w:sz w:val="24"/>
          <w:szCs w:val="24"/>
        </w:rPr>
      </w:pPr>
    </w:p>
    <w:p w:rsidR="00C33254" w:rsidRDefault="00C33254" w:rsidP="00C226D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Za účelom: ...............................................................................................................................................</w:t>
      </w:r>
    </w:p>
    <w:p w:rsidR="00C33254" w:rsidRDefault="00C33254" w:rsidP="00C226D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</w:t>
      </w:r>
    </w:p>
    <w:p w:rsidR="00C33254" w:rsidRDefault="00C33254" w:rsidP="000F712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V čase (dátum) od: ......................... do ......................... s konečnou úpravou do: ..................................</w:t>
      </w:r>
    </w:p>
    <w:p w:rsidR="00C33254" w:rsidRPr="000F7129" w:rsidRDefault="00C33254" w:rsidP="000F7129">
      <w:pPr>
        <w:spacing w:line="360" w:lineRule="auto"/>
        <w:rPr>
          <w:sz w:val="24"/>
          <w:szCs w:val="24"/>
        </w:rPr>
      </w:pPr>
    </w:p>
    <w:p w:rsidR="00C33254" w:rsidRPr="000F7129" w:rsidRDefault="00C33254" w:rsidP="000F7129">
      <w:pPr>
        <w:jc w:val="both"/>
        <w:rPr>
          <w:b/>
          <w:bCs/>
          <w:sz w:val="24"/>
          <w:szCs w:val="24"/>
        </w:rPr>
      </w:pPr>
      <w:r w:rsidRPr="000F7129">
        <w:rPr>
          <w:b/>
          <w:bCs/>
          <w:sz w:val="24"/>
          <w:szCs w:val="24"/>
        </w:rPr>
        <w:t xml:space="preserve">V prípade, že nám bude rozkopávka povolená, preberáme tieto záväzky: </w:t>
      </w:r>
    </w:p>
    <w:p w:rsidR="00C33254" w:rsidRDefault="00C33254" w:rsidP="000F7129">
      <w:pPr>
        <w:numPr>
          <w:ilvl w:val="0"/>
          <w:numId w:val="17"/>
        </w:numPr>
        <w:jc w:val="both"/>
        <w:rPr>
          <w:sz w:val="24"/>
          <w:szCs w:val="24"/>
        </w:rPr>
      </w:pPr>
      <w:r w:rsidRPr="00A07846">
        <w:rPr>
          <w:sz w:val="24"/>
          <w:szCs w:val="24"/>
        </w:rPr>
        <w:t xml:space="preserve">V čase rozkopávky, ako aj v záručnej lehote rozkopávky preberáme na seba všetku zodpovednosť správcu verejného priestranstva a rozkopávku po ukončení </w:t>
      </w:r>
      <w:r>
        <w:rPr>
          <w:sz w:val="24"/>
          <w:szCs w:val="24"/>
        </w:rPr>
        <w:t>písomne odovzdáme pracovníkovi oddelenia životného prostredia a územného plánovania</w:t>
      </w:r>
      <w:r w:rsidRPr="00A07846">
        <w:rPr>
          <w:sz w:val="24"/>
          <w:szCs w:val="24"/>
        </w:rPr>
        <w:t>.</w:t>
      </w:r>
    </w:p>
    <w:p w:rsidR="00C33254" w:rsidRPr="00A07846" w:rsidRDefault="00C33254" w:rsidP="000F7129">
      <w:pPr>
        <w:numPr>
          <w:ilvl w:val="0"/>
          <w:numId w:val="17"/>
        </w:numPr>
        <w:jc w:val="both"/>
        <w:rPr>
          <w:sz w:val="24"/>
          <w:szCs w:val="24"/>
        </w:rPr>
      </w:pPr>
      <w:r w:rsidRPr="00A07846">
        <w:rPr>
          <w:sz w:val="24"/>
          <w:szCs w:val="24"/>
        </w:rPr>
        <w:t xml:space="preserve">Sme si vedomí následkov vyplývajúcich z porušenia ustanovení VZN č. </w:t>
      </w:r>
      <w:r>
        <w:rPr>
          <w:sz w:val="24"/>
          <w:szCs w:val="24"/>
        </w:rPr>
        <w:t>4</w:t>
      </w:r>
      <w:r w:rsidRPr="00A07846">
        <w:rPr>
          <w:sz w:val="24"/>
          <w:szCs w:val="24"/>
        </w:rPr>
        <w:t>/</w:t>
      </w:r>
      <w:r>
        <w:rPr>
          <w:sz w:val="24"/>
          <w:szCs w:val="24"/>
        </w:rPr>
        <w:t>1996 o dodržiavaní čistoty a poriadku a VZN č. 3/1996 o starostlivosti o zeleň na území mestskej časti Bratislava – Nové Mesto</w:t>
      </w:r>
      <w:r w:rsidRPr="00A07846">
        <w:rPr>
          <w:sz w:val="24"/>
          <w:szCs w:val="24"/>
        </w:rPr>
        <w:t xml:space="preserve"> .</w:t>
      </w:r>
    </w:p>
    <w:p w:rsidR="00C33254" w:rsidRDefault="00C33254" w:rsidP="000F7129">
      <w:pPr>
        <w:rPr>
          <w:sz w:val="24"/>
          <w:szCs w:val="24"/>
        </w:rPr>
      </w:pPr>
    </w:p>
    <w:p w:rsidR="00C33254" w:rsidRDefault="00C33254" w:rsidP="000F7129">
      <w:pPr>
        <w:rPr>
          <w:sz w:val="24"/>
          <w:szCs w:val="24"/>
        </w:rPr>
      </w:pPr>
    </w:p>
    <w:p w:rsidR="00C33254" w:rsidRPr="006F4794" w:rsidRDefault="00C33254" w:rsidP="006F4794">
      <w:pPr>
        <w:spacing w:before="240"/>
        <w:jc w:val="both"/>
        <w:rPr>
          <w:sz w:val="24"/>
          <w:szCs w:val="24"/>
        </w:rPr>
      </w:pPr>
      <w:r w:rsidRPr="006F4794">
        <w:rPr>
          <w:sz w:val="24"/>
          <w:szCs w:val="24"/>
        </w:rPr>
        <w:t xml:space="preserve">Podmienky prevádzkovateľa týkajúce sa spracúvania osobných údajov sú sprístupnené dotknutým osobám na webovom sídle prevádzkovateľa: https://www.banm.sk/ochrana-osobnych-udajov/, </w:t>
      </w:r>
      <w:hyperlink r:id="rId7" w:history="1">
        <w:r w:rsidRPr="006F4794">
          <w:rPr>
            <w:rStyle w:val="Hyperlink"/>
            <w:sz w:val="24"/>
            <w:szCs w:val="24"/>
          </w:rPr>
          <w:t>https://www.banm.sk/data/files/12405_oznamovacia-povinnost_clanok-13-a-14-gdpr_klienti.pdf</w:t>
        </w:r>
      </w:hyperlink>
    </w:p>
    <w:p w:rsidR="00C33254" w:rsidRPr="006F4794" w:rsidRDefault="00C33254" w:rsidP="000F7129">
      <w:pPr>
        <w:rPr>
          <w:b/>
          <w:sz w:val="24"/>
          <w:szCs w:val="24"/>
        </w:rPr>
      </w:pPr>
    </w:p>
    <w:p w:rsidR="00C33254" w:rsidRPr="006F4794" w:rsidRDefault="00C33254" w:rsidP="00A07846">
      <w:pPr>
        <w:jc w:val="right"/>
        <w:rPr>
          <w:sz w:val="24"/>
          <w:szCs w:val="24"/>
        </w:rPr>
      </w:pPr>
    </w:p>
    <w:p w:rsidR="00C33254" w:rsidRDefault="00C33254" w:rsidP="00A07846">
      <w:pPr>
        <w:jc w:val="right"/>
        <w:rPr>
          <w:sz w:val="24"/>
          <w:szCs w:val="24"/>
        </w:rPr>
      </w:pPr>
    </w:p>
    <w:p w:rsidR="00C33254" w:rsidRDefault="00C33254" w:rsidP="00A07846">
      <w:pPr>
        <w:jc w:val="right"/>
        <w:rPr>
          <w:sz w:val="24"/>
          <w:szCs w:val="24"/>
        </w:rPr>
      </w:pPr>
    </w:p>
    <w:p w:rsidR="00C33254" w:rsidRDefault="00C33254" w:rsidP="00A07846">
      <w:pPr>
        <w:jc w:val="right"/>
        <w:rPr>
          <w:sz w:val="24"/>
          <w:szCs w:val="24"/>
        </w:rPr>
      </w:pPr>
    </w:p>
    <w:p w:rsidR="00C33254" w:rsidRDefault="00C33254" w:rsidP="00A07846">
      <w:pPr>
        <w:jc w:val="right"/>
        <w:rPr>
          <w:sz w:val="24"/>
          <w:szCs w:val="24"/>
        </w:rPr>
      </w:pPr>
    </w:p>
    <w:p w:rsidR="00C33254" w:rsidRDefault="00C33254" w:rsidP="00A07846">
      <w:pPr>
        <w:jc w:val="right"/>
        <w:rPr>
          <w:sz w:val="24"/>
          <w:szCs w:val="24"/>
        </w:rPr>
      </w:pPr>
    </w:p>
    <w:p w:rsidR="00C33254" w:rsidRDefault="00C33254" w:rsidP="00A07846">
      <w:pPr>
        <w:jc w:val="right"/>
        <w:rPr>
          <w:sz w:val="24"/>
          <w:szCs w:val="24"/>
        </w:rPr>
      </w:pPr>
      <w:r>
        <w:rPr>
          <w:sz w:val="24"/>
          <w:szCs w:val="24"/>
        </w:rPr>
        <w:t>Dátum: ....................................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........................................................</w:t>
      </w:r>
    </w:p>
    <w:p w:rsidR="00C33254" w:rsidRDefault="00C33254" w:rsidP="00A07846">
      <w:pPr>
        <w:ind w:left="5672" w:firstLine="709"/>
        <w:jc w:val="center"/>
      </w:pPr>
      <w:r w:rsidRPr="0045676C">
        <w:t>meno a</w:t>
      </w:r>
      <w:r>
        <w:t> </w:t>
      </w:r>
      <w:r w:rsidRPr="0045676C">
        <w:t>priezvisko</w:t>
      </w:r>
      <w:r>
        <w:t xml:space="preserve"> </w:t>
      </w:r>
      <w:r w:rsidRPr="0045676C">
        <w:t>(paličkovým písmom</w:t>
      </w:r>
      <w:r>
        <w:t>)</w:t>
      </w:r>
    </w:p>
    <w:p w:rsidR="00C33254" w:rsidRPr="0045676C" w:rsidRDefault="00C33254" w:rsidP="00A07846">
      <w:pPr>
        <w:ind w:left="5672" w:firstLine="709"/>
        <w:jc w:val="center"/>
      </w:pPr>
      <w:r>
        <w:t>pečiatka a podpis žiadateľa</w:t>
      </w:r>
    </w:p>
    <w:p w:rsidR="00C33254" w:rsidRDefault="00C33254" w:rsidP="00A07846">
      <w:pPr>
        <w:spacing w:line="360" w:lineRule="auto"/>
      </w:pPr>
    </w:p>
    <w:p w:rsidR="00C33254" w:rsidRDefault="00C33254" w:rsidP="00B00F31">
      <w:pPr>
        <w:spacing w:line="360" w:lineRule="auto"/>
      </w:pPr>
    </w:p>
    <w:p w:rsidR="00C33254" w:rsidRDefault="00C33254" w:rsidP="00B00F31">
      <w:pPr>
        <w:spacing w:line="360" w:lineRule="auto"/>
      </w:pPr>
      <w:r w:rsidRPr="0045676C">
        <w:t>Prílohy:</w:t>
      </w:r>
    </w:p>
    <w:p w:rsidR="00C33254" w:rsidRDefault="00C33254" w:rsidP="003C0B32">
      <w:pPr>
        <w:keepLines/>
        <w:numPr>
          <w:ilvl w:val="0"/>
          <w:numId w:val="16"/>
        </w:numPr>
        <w:spacing w:line="360" w:lineRule="auto"/>
      </w:pPr>
      <w:r>
        <w:t>Zakreslenie rozkopávky do snímky do katastrálnej mapy</w:t>
      </w:r>
    </w:p>
    <w:p w:rsidR="00C33254" w:rsidRDefault="00C33254" w:rsidP="003C0B32">
      <w:pPr>
        <w:keepLines/>
        <w:numPr>
          <w:ilvl w:val="0"/>
          <w:numId w:val="16"/>
        </w:numPr>
        <w:spacing w:line="360" w:lineRule="auto"/>
      </w:pPr>
      <w:r w:rsidRPr="003C0B32">
        <w:t>Situačný nákres s okótovanou rozkopávkou zelene</w:t>
      </w:r>
      <w:r>
        <w:t xml:space="preserve"> vrátane umiestnenia výkopku</w:t>
      </w:r>
    </w:p>
    <w:p w:rsidR="00C33254" w:rsidRDefault="00C33254" w:rsidP="003C0B32">
      <w:pPr>
        <w:numPr>
          <w:ilvl w:val="0"/>
          <w:numId w:val="16"/>
        </w:numPr>
        <w:jc w:val="both"/>
      </w:pPr>
      <w:bookmarkStart w:id="0" w:name="_Hlk514062295"/>
      <w:r>
        <w:t>O</w:t>
      </w:r>
      <w:r w:rsidRPr="00743226">
        <w:t xml:space="preserve">hlásenie stavebného úradu drobnej stavby resp. právoplatné </w:t>
      </w:r>
      <w:r>
        <w:t xml:space="preserve">územné alebo </w:t>
      </w:r>
      <w:r w:rsidRPr="00743226">
        <w:t>stavebné povolenie  Z. č . 50/1976 Zb. o územnom plánovaní a stavebnom poriadku v znen</w:t>
      </w:r>
      <w:r>
        <w:t>í neskorších predpisov</w:t>
      </w:r>
    </w:p>
    <w:bookmarkEnd w:id="0"/>
    <w:p w:rsidR="00C33254" w:rsidRPr="00743226" w:rsidRDefault="00C33254" w:rsidP="003C0B32">
      <w:pPr>
        <w:numPr>
          <w:ilvl w:val="0"/>
          <w:numId w:val="16"/>
        </w:numPr>
        <w:jc w:val="both"/>
      </w:pPr>
      <w:r>
        <w:t>Harmonogram prác</w:t>
      </w:r>
    </w:p>
    <w:p w:rsidR="00C33254" w:rsidRPr="00743226" w:rsidRDefault="00C33254" w:rsidP="00743226">
      <w:pPr>
        <w:keepLines/>
        <w:spacing w:line="360" w:lineRule="auto"/>
      </w:pPr>
    </w:p>
    <w:p w:rsidR="00C33254" w:rsidRPr="003C0B32" w:rsidRDefault="00C33254" w:rsidP="003C0B32">
      <w:pPr>
        <w:keepLines/>
        <w:spacing w:line="360" w:lineRule="auto"/>
      </w:pPr>
    </w:p>
    <w:p w:rsidR="00C33254" w:rsidRDefault="00C33254" w:rsidP="00A07846">
      <w:pPr>
        <w:spacing w:line="360" w:lineRule="auto"/>
      </w:pPr>
    </w:p>
    <w:p w:rsidR="00C33254" w:rsidRDefault="00C33254" w:rsidP="00A07846">
      <w:pPr>
        <w:spacing w:line="360" w:lineRule="auto"/>
      </w:pPr>
    </w:p>
    <w:p w:rsidR="00C33254" w:rsidRDefault="00C33254" w:rsidP="00A07846">
      <w:pPr>
        <w:spacing w:line="360" w:lineRule="auto"/>
      </w:pPr>
    </w:p>
    <w:p w:rsidR="00C33254" w:rsidRDefault="00C33254" w:rsidP="00A07846">
      <w:pPr>
        <w:spacing w:line="360" w:lineRule="auto"/>
      </w:pPr>
      <w:bookmarkStart w:id="1" w:name="_GoBack"/>
      <w:bookmarkEnd w:id="1"/>
    </w:p>
    <w:sectPr w:rsidR="00C33254" w:rsidSect="007A5CDB">
      <w:footerReference w:type="even" r:id="rId8"/>
      <w:footerReference w:type="default" r:id="rId9"/>
      <w:headerReference w:type="first" r:id="rId10"/>
      <w:pgSz w:w="11906" w:h="16838" w:code="9"/>
      <w:pgMar w:top="1134" w:right="1021" w:bottom="0" w:left="1134" w:header="709" w:footer="22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3254" w:rsidRDefault="00C33254">
      <w:r>
        <w:separator/>
      </w:r>
    </w:p>
  </w:endnote>
  <w:endnote w:type="continuationSeparator" w:id="0">
    <w:p w:rsidR="00C33254" w:rsidRDefault="00C332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254" w:rsidRDefault="00C33254" w:rsidP="0039504C">
    <w:pPr>
      <w:pStyle w:val="Footer"/>
      <w:jc w:val="center"/>
      <w:rPr>
        <w:b/>
        <w:sz w:val="18"/>
        <w:szCs w:val="18"/>
      </w:rPr>
    </w:pPr>
    <w:r w:rsidRPr="00716A18">
      <w:rPr>
        <w:b/>
        <w:sz w:val="18"/>
        <w:szCs w:val="18"/>
      </w:rPr>
      <w:t xml:space="preserve">Bankové spojenie: </w:t>
    </w:r>
    <w:r>
      <w:rPr>
        <w:sz w:val="18"/>
        <w:szCs w:val="18"/>
      </w:rPr>
      <w:t>Prima Banka Slovensko a.s</w:t>
    </w:r>
    <w:r w:rsidRPr="00566D35">
      <w:rPr>
        <w:sz w:val="18"/>
        <w:szCs w:val="18"/>
      </w:rPr>
      <w:t>.  IBAN SK 085600000000</w:t>
    </w:r>
    <w:r>
      <w:rPr>
        <w:sz w:val="18"/>
        <w:szCs w:val="18"/>
      </w:rPr>
      <w:t>1800347007,</w:t>
    </w:r>
    <w:r w:rsidRPr="00716A18">
      <w:rPr>
        <w:b/>
        <w:sz w:val="18"/>
        <w:szCs w:val="18"/>
      </w:rPr>
      <w:t xml:space="preserve"> IČO</w:t>
    </w:r>
    <w:r>
      <w:rPr>
        <w:b/>
        <w:sz w:val="18"/>
        <w:szCs w:val="18"/>
      </w:rPr>
      <w:t xml:space="preserve"> : </w:t>
    </w:r>
    <w:r>
      <w:rPr>
        <w:sz w:val="18"/>
        <w:szCs w:val="18"/>
      </w:rPr>
      <w:t>00</w:t>
    </w:r>
    <w:r w:rsidRPr="00716A18">
      <w:rPr>
        <w:sz w:val="18"/>
        <w:szCs w:val="18"/>
      </w:rPr>
      <w:t>603317</w:t>
    </w:r>
    <w:r>
      <w:rPr>
        <w:sz w:val="18"/>
        <w:szCs w:val="18"/>
      </w:rPr>
      <w:t xml:space="preserve">, </w:t>
    </w:r>
    <w:r w:rsidRPr="007044D3">
      <w:rPr>
        <w:b/>
        <w:sz w:val="18"/>
        <w:szCs w:val="18"/>
      </w:rPr>
      <w:t>DIČ</w:t>
    </w:r>
    <w:r>
      <w:rPr>
        <w:b/>
        <w:sz w:val="18"/>
        <w:szCs w:val="18"/>
      </w:rPr>
      <w:t xml:space="preserve">: </w:t>
    </w:r>
    <w:r>
      <w:rPr>
        <w:sz w:val="18"/>
        <w:szCs w:val="18"/>
      </w:rPr>
      <w:t>2020887385</w:t>
    </w:r>
    <w:r>
      <w:rPr>
        <w:b/>
        <w:sz w:val="18"/>
        <w:szCs w:val="18"/>
      </w:rPr>
      <w:t xml:space="preserve">       </w:t>
    </w:r>
  </w:p>
  <w:p w:rsidR="00C33254" w:rsidRDefault="00C33254" w:rsidP="0039504C">
    <w:pPr>
      <w:pStyle w:val="Footer"/>
      <w:jc w:val="center"/>
      <w:rPr>
        <w:sz w:val="18"/>
        <w:szCs w:val="18"/>
      </w:rPr>
    </w:pPr>
    <w:r w:rsidRPr="00716A18">
      <w:rPr>
        <w:b/>
        <w:sz w:val="18"/>
        <w:szCs w:val="18"/>
      </w:rPr>
      <w:t>Stránkové dni</w:t>
    </w:r>
    <w:r>
      <w:rPr>
        <w:b/>
        <w:sz w:val="18"/>
        <w:szCs w:val="18"/>
      </w:rPr>
      <w:t xml:space="preserve"> </w:t>
    </w:r>
    <w:r w:rsidRPr="00716A18">
      <w:rPr>
        <w:b/>
        <w:sz w:val="18"/>
        <w:szCs w:val="18"/>
      </w:rPr>
      <w:t>:</w:t>
    </w:r>
    <w:r w:rsidRPr="00716A18">
      <w:rPr>
        <w:sz w:val="18"/>
        <w:szCs w:val="18"/>
      </w:rPr>
      <w:t xml:space="preserve"> </w:t>
    </w:r>
    <w:r>
      <w:rPr>
        <w:sz w:val="18"/>
        <w:szCs w:val="18"/>
      </w:rPr>
      <w:t>po</w:t>
    </w:r>
    <w:r w:rsidRPr="00716A18">
      <w:rPr>
        <w:sz w:val="18"/>
        <w:szCs w:val="18"/>
      </w:rPr>
      <w:t>ndelok 8 -12,00</w:t>
    </w:r>
    <w:r>
      <w:rPr>
        <w:sz w:val="18"/>
        <w:szCs w:val="18"/>
      </w:rPr>
      <w:t xml:space="preserve">  </w:t>
    </w:r>
    <w:r w:rsidRPr="00716A18">
      <w:rPr>
        <w:sz w:val="18"/>
        <w:szCs w:val="18"/>
      </w:rPr>
      <w:t>13 - 17,00</w:t>
    </w:r>
    <w:r>
      <w:rPr>
        <w:sz w:val="18"/>
        <w:szCs w:val="18"/>
        <w:lang w:val="en-US"/>
      </w:rPr>
      <w:t xml:space="preserve">; </w:t>
    </w:r>
    <w:hyperlink r:id="rId1" w:history="1"/>
    <w:r>
      <w:rPr>
        <w:sz w:val="18"/>
        <w:szCs w:val="18"/>
      </w:rPr>
      <w:t xml:space="preserve"> s</w:t>
    </w:r>
    <w:r w:rsidRPr="00716A18">
      <w:rPr>
        <w:sz w:val="18"/>
        <w:szCs w:val="18"/>
      </w:rPr>
      <w:t>treda  8 -12,00</w:t>
    </w:r>
    <w:r>
      <w:rPr>
        <w:sz w:val="18"/>
        <w:szCs w:val="18"/>
      </w:rPr>
      <w:t xml:space="preserve">  </w:t>
    </w:r>
    <w:r w:rsidRPr="00716A18">
      <w:rPr>
        <w:sz w:val="18"/>
        <w:szCs w:val="18"/>
      </w:rPr>
      <w:t>13 - 17,</w:t>
    </w:r>
    <w:r>
      <w:rPr>
        <w:sz w:val="18"/>
        <w:szCs w:val="18"/>
      </w:rPr>
      <w:t>0</w:t>
    </w:r>
    <w:r w:rsidRPr="00716A18">
      <w:rPr>
        <w:sz w:val="18"/>
        <w:szCs w:val="18"/>
      </w:rPr>
      <w:t>0</w:t>
    </w:r>
    <w:r>
      <w:rPr>
        <w:sz w:val="18"/>
        <w:szCs w:val="18"/>
      </w:rPr>
      <w:t>;  piatok 8 – 12,00</w:t>
    </w:r>
  </w:p>
  <w:p w:rsidR="00C33254" w:rsidRDefault="00C33254" w:rsidP="0039504C">
    <w:pPr>
      <w:pStyle w:val="Footer"/>
      <w:jc w:val="center"/>
      <w:rPr>
        <w:sz w:val="18"/>
        <w:szCs w:val="18"/>
      </w:rPr>
    </w:pPr>
  </w:p>
  <w:p w:rsidR="00C33254" w:rsidRPr="00AF455A" w:rsidRDefault="00C33254" w:rsidP="0039504C">
    <w:pPr>
      <w:rPr>
        <w:color w:val="0000FF"/>
        <w:sz w:val="18"/>
        <w:szCs w:val="18"/>
      </w:rPr>
    </w:pPr>
    <w:r w:rsidRPr="00AF455A">
      <w:rPr>
        <w:sz w:val="18"/>
        <w:szCs w:val="18"/>
      </w:rPr>
      <w:t xml:space="preserve">Podmienky ochrany osobných údajov a informácie pre dotknuté osoby má prevádzkovateľ Mestská časť Bratislava-Nové Mesto zverejnené tu: </w:t>
    </w:r>
    <w:hyperlink r:id="rId2" w:history="1">
      <w:r w:rsidRPr="00A66C0B">
        <w:rPr>
          <w:rStyle w:val="Hyperlink"/>
          <w:sz w:val="18"/>
          <w:szCs w:val="18"/>
        </w:rPr>
        <w:t>https://www.banm.sk/ochrana-osobnych-udajov/</w:t>
      </w:r>
    </w:hyperlink>
  </w:p>
  <w:p w:rsidR="00C33254" w:rsidRPr="00716A18" w:rsidRDefault="00C33254" w:rsidP="00693ACE">
    <w:pPr>
      <w:rPr>
        <w:sz w:val="18"/>
        <w:szCs w:val="18"/>
      </w:rPr>
    </w:pPr>
    <w:r w:rsidRPr="00AF455A">
      <w:rPr>
        <w:sz w:val="18"/>
        <w:szCs w:val="18"/>
      </w:rPr>
      <w:t xml:space="preserve">Kontakt na zodpovednú osobu: </w:t>
    </w:r>
    <w:hyperlink r:id="rId3" w:tooltip="blocked::blocked::mailto:zodpovednaosoba@banm.skblocked::mailto:zodpovednaosoba@banm.sk" w:history="1">
      <w:r w:rsidRPr="00AF455A">
        <w:rPr>
          <w:rStyle w:val="Hyperlink"/>
          <w:sz w:val="18"/>
          <w:szCs w:val="18"/>
        </w:rPr>
        <w:t>zodpovednaosoba@banm.sk</w:t>
      </w:r>
    </w:hyperlink>
    <w:r w:rsidRPr="00716A18">
      <w:rPr>
        <w:sz w:val="18"/>
        <w:szCs w:val="18"/>
      </w:rPr>
      <w:t xml:space="preserve">                                                                                              </w:t>
    </w:r>
    <w:r>
      <w:rPr>
        <w:sz w:val="18"/>
        <w:szCs w:val="18"/>
      </w:rPr>
      <w:t xml:space="preserve">        </w:t>
    </w:r>
    <w:r w:rsidRPr="00716A18">
      <w:rPr>
        <w:sz w:val="18"/>
        <w:szCs w:val="18"/>
      </w:rPr>
      <w:t xml:space="preserve">      </w:t>
    </w:r>
    <w:r>
      <w:rPr>
        <w:sz w:val="18"/>
        <w:szCs w:val="18"/>
      </w:rPr>
      <w:t xml:space="preserve">    </w:t>
    </w:r>
    <w:r w:rsidRPr="00716A18">
      <w:rPr>
        <w:sz w:val="18"/>
        <w:szCs w:val="18"/>
      </w:rPr>
      <w:t xml:space="preserve">                                                                                             </w:t>
    </w:r>
    <w:r>
      <w:rPr>
        <w:sz w:val="18"/>
        <w:szCs w:val="18"/>
      </w:rPr>
      <w:t xml:space="preserve">        </w:t>
    </w:r>
    <w:r w:rsidRPr="00716A18">
      <w:rPr>
        <w:sz w:val="18"/>
        <w:szCs w:val="18"/>
      </w:rPr>
      <w:t xml:space="preserve">      </w:t>
    </w:r>
    <w:r>
      <w:rPr>
        <w:sz w:val="18"/>
        <w:szCs w:val="18"/>
      </w:rPr>
      <w:t xml:space="preserve">   </w:t>
    </w:r>
    <w:r w:rsidRPr="00716A18">
      <w:rPr>
        <w:sz w:val="18"/>
        <w:szCs w:val="18"/>
      </w:rPr>
      <w:t xml:space="preserve"> </w:t>
    </w:r>
  </w:p>
  <w:p w:rsidR="00C33254" w:rsidRDefault="00C3325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254" w:rsidRPr="009B4BED" w:rsidRDefault="00C33254" w:rsidP="009B4BED">
    <w:pPr>
      <w:pStyle w:val="Footer"/>
      <w:rPr>
        <w:szCs w:val="18"/>
      </w:rPr>
    </w:pPr>
    <w:r w:rsidRPr="009B4BED">
      <w:rPr>
        <w:szCs w:val="18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3254" w:rsidRDefault="00C33254">
      <w:r>
        <w:separator/>
      </w:r>
    </w:p>
  </w:footnote>
  <w:footnote w:type="continuationSeparator" w:id="0">
    <w:p w:rsidR="00C33254" w:rsidRDefault="00C332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254" w:rsidRPr="00667DC3" w:rsidRDefault="00C33254" w:rsidP="009E0C73">
    <w:pPr>
      <w:pStyle w:val="Header"/>
      <w:jc w:val="center"/>
      <w:rPr>
        <w:b/>
        <w:bCs/>
        <w:sz w:val="28"/>
        <w:szCs w:val="28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10.05pt;margin-top:-62pt;width:64.05pt;height:69.8pt;z-index:251660288;mso-position-horizontal-relative:margin;mso-position-vertical-relative:margin">
          <v:imagedata r:id="rId1" o:title=""/>
          <w10:wrap type="square" anchorx="margin" anchory="margin"/>
        </v:shape>
      </w:pict>
    </w:r>
    <w:r w:rsidRPr="00667DC3">
      <w:rPr>
        <w:b/>
        <w:bCs/>
        <w:sz w:val="28"/>
        <w:szCs w:val="28"/>
      </w:rPr>
      <w:t>MESTSKÁ</w:t>
    </w:r>
    <w:r>
      <w:rPr>
        <w:b/>
        <w:bCs/>
        <w:sz w:val="28"/>
        <w:szCs w:val="28"/>
      </w:rPr>
      <w:fldChar w:fldCharType="begin"/>
    </w:r>
    <w:r>
      <w:rPr>
        <w:b/>
        <w:bCs/>
        <w:sz w:val="28"/>
        <w:szCs w:val="28"/>
      </w:rPr>
      <w:instrText xml:space="preserve"> HYPERLINK "mailto:</w:instrText>
    </w:r>
    <w:r w:rsidRPr="00667DC3">
      <w:rPr>
        <w:b/>
        <w:bCs/>
        <w:sz w:val="28"/>
        <w:szCs w:val="28"/>
      </w:rPr>
      <w:instrText xml:space="preserve"> ČASŤ BRATISLAVA – NOVÉ MESTO</w:instrText>
    </w:r>
  </w:p>
  <w:p w:rsidR="00C33254" w:rsidRPr="00392FE6" w:rsidRDefault="00C33254" w:rsidP="009E0C73">
    <w:pPr>
      <w:pStyle w:val="Header"/>
      <w:jc w:val="center"/>
      <w:rPr>
        <w:rStyle w:val="Hyperlink"/>
        <w:b/>
        <w:bCs/>
        <w:color w:val="auto"/>
        <w:sz w:val="28"/>
        <w:szCs w:val="28"/>
        <w:u w:val="none"/>
      </w:rPr>
    </w:pPr>
    <w:r w:rsidRPr="00394DA3">
      <w:rPr>
        <w:b/>
        <w:bCs/>
      </w:rPr>
      <w:instrText>Miestny úrad Bratislava – Nové Mesto</w:instrText>
    </w:r>
    <w:r>
      <w:rPr>
        <w:b/>
        <w:bCs/>
      </w:rPr>
      <w:instrText>, Junác</w:instrText>
    </w:r>
    <w:r>
      <w:rPr>
        <w:b/>
        <w:bCs/>
        <w:sz w:val="28"/>
        <w:szCs w:val="28"/>
      </w:rPr>
      <w:instrText xml:space="preserve">" </w:instrText>
    </w:r>
    <w:r>
      <w:rPr>
        <w:b/>
        <w:bCs/>
        <w:sz w:val="28"/>
        <w:szCs w:val="28"/>
      </w:rPr>
      <w:fldChar w:fldCharType="separate"/>
    </w:r>
    <w:r w:rsidRPr="00392FE6">
      <w:rPr>
        <w:rStyle w:val="Hyperlink"/>
        <w:b/>
        <w:bCs/>
        <w:color w:val="auto"/>
        <w:sz w:val="28"/>
        <w:szCs w:val="28"/>
        <w:u w:val="none"/>
      </w:rPr>
      <w:t xml:space="preserve"> ČASŤ BRATISLAVA – NOVÉ MESTO</w:t>
    </w:r>
  </w:p>
  <w:p w:rsidR="00C33254" w:rsidRDefault="00C33254" w:rsidP="009E0C73">
    <w:pPr>
      <w:pStyle w:val="Header"/>
      <w:jc w:val="center"/>
      <w:rPr>
        <w:b/>
        <w:bCs/>
      </w:rPr>
    </w:pPr>
    <w:r w:rsidRPr="006F6FBC">
      <w:rPr>
        <w:rStyle w:val="Hyperlink"/>
        <w:b/>
        <w:bCs/>
        <w:color w:val="auto"/>
        <w:u w:val="none"/>
      </w:rPr>
      <w:t>Miestny úrad Bratislava – Nové Mesto,</w:t>
    </w:r>
    <w:r w:rsidRPr="00392FE6">
      <w:rPr>
        <w:rStyle w:val="Hyperlink"/>
        <w:b/>
        <w:bCs/>
        <w:color w:val="auto"/>
        <w:u w:val="none"/>
      </w:rPr>
      <w:t xml:space="preserve"> </w:t>
    </w:r>
    <w:r>
      <w:rPr>
        <w:b/>
        <w:bCs/>
        <w:sz w:val="28"/>
        <w:szCs w:val="28"/>
      </w:rPr>
      <w:fldChar w:fldCharType="end"/>
    </w:r>
    <w:r>
      <w:rPr>
        <w:b/>
        <w:bCs/>
        <w:sz w:val="24"/>
        <w:szCs w:val="24"/>
      </w:rPr>
      <w:t xml:space="preserve"> </w:t>
    </w:r>
    <w:r w:rsidRPr="006F6FBC">
      <w:rPr>
        <w:b/>
        <w:bCs/>
      </w:rPr>
      <w:t>Junácka 1, 832 91  Bratislava 3</w:t>
    </w:r>
  </w:p>
  <w:p w:rsidR="00C33254" w:rsidRPr="006F6FBC" w:rsidRDefault="00C33254" w:rsidP="009E0C73">
    <w:pPr>
      <w:pStyle w:val="Header"/>
      <w:jc w:val="center"/>
      <w:rPr>
        <w:b/>
        <w:bCs/>
        <w:i/>
        <w:iCs/>
      </w:rPr>
    </w:pPr>
    <w:r w:rsidRPr="006F6FBC">
      <w:rPr>
        <w:b/>
        <w:bCs/>
        <w:i/>
        <w:iCs/>
      </w:rPr>
      <w:t xml:space="preserve">oddelenie </w:t>
    </w:r>
    <w:r>
      <w:rPr>
        <w:b/>
        <w:bCs/>
        <w:i/>
        <w:iCs/>
      </w:rPr>
      <w:t>investícií a verejného obstarávania</w:t>
    </w:r>
  </w:p>
  <w:p w:rsidR="00C33254" w:rsidRPr="009F4879" w:rsidRDefault="00C33254" w:rsidP="009E0C73">
    <w:pPr>
      <w:pStyle w:val="Header"/>
      <w:jc w:val="center"/>
      <w:rPr>
        <w:b/>
        <w:bCs/>
        <w:i/>
        <w:iCs/>
      </w:rPr>
    </w:pPr>
    <w:r>
      <w:rPr>
        <w:b/>
        <w:bCs/>
        <w:i/>
        <w:iCs/>
      </w:rPr>
      <w:t>referát dopravy a cestného hospodárstva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8544B"/>
    <w:multiLevelType w:val="hybridMultilevel"/>
    <w:tmpl w:val="0B02BD1E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C028CF"/>
    <w:multiLevelType w:val="hybridMultilevel"/>
    <w:tmpl w:val="CFAA28EE"/>
    <w:lvl w:ilvl="0" w:tplc="82EE77A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FD0C92"/>
    <w:multiLevelType w:val="hybridMultilevel"/>
    <w:tmpl w:val="CB8C3EA8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6041C7D"/>
    <w:multiLevelType w:val="hybridMultilevel"/>
    <w:tmpl w:val="3A1461E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6460FE6"/>
    <w:multiLevelType w:val="hybridMultilevel"/>
    <w:tmpl w:val="C0E2575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E4C5E53"/>
    <w:multiLevelType w:val="hybridMultilevel"/>
    <w:tmpl w:val="B1966FF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08E6EDB"/>
    <w:multiLevelType w:val="hybridMultilevel"/>
    <w:tmpl w:val="B30EC21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BE228C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4BD701B"/>
    <w:multiLevelType w:val="hybridMultilevel"/>
    <w:tmpl w:val="D58C0328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6BA3E48"/>
    <w:multiLevelType w:val="hybridMultilevel"/>
    <w:tmpl w:val="8D347B52"/>
    <w:lvl w:ilvl="0" w:tplc="0F9C384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76907CF"/>
    <w:multiLevelType w:val="hybridMultilevel"/>
    <w:tmpl w:val="788E7A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1B73CC"/>
    <w:multiLevelType w:val="hybridMultilevel"/>
    <w:tmpl w:val="79C2687A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E2438EC"/>
    <w:multiLevelType w:val="hybridMultilevel"/>
    <w:tmpl w:val="F4807C1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2067B3"/>
    <w:multiLevelType w:val="hybridMultilevel"/>
    <w:tmpl w:val="08B20FE0"/>
    <w:lvl w:ilvl="0" w:tplc="2E6A1C4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497E1BB1"/>
    <w:multiLevelType w:val="hybridMultilevel"/>
    <w:tmpl w:val="251608D8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A6842BD"/>
    <w:multiLevelType w:val="hybridMultilevel"/>
    <w:tmpl w:val="26AA9DFA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2B06169"/>
    <w:multiLevelType w:val="hybridMultilevel"/>
    <w:tmpl w:val="62E0979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2D10FA"/>
    <w:multiLevelType w:val="hybridMultilevel"/>
    <w:tmpl w:val="E3DAD2C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AF93F2A"/>
    <w:multiLevelType w:val="hybridMultilevel"/>
    <w:tmpl w:val="C28879C8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F546C62"/>
    <w:multiLevelType w:val="hybridMultilevel"/>
    <w:tmpl w:val="B18CCF58"/>
    <w:lvl w:ilvl="0" w:tplc="041B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86421FF"/>
    <w:multiLevelType w:val="hybridMultilevel"/>
    <w:tmpl w:val="FDCE4FFA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F5C58F0"/>
    <w:multiLevelType w:val="hybridMultilevel"/>
    <w:tmpl w:val="C784CF40"/>
    <w:lvl w:ilvl="0" w:tplc="676AA9C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18"/>
  </w:num>
  <w:num w:numId="3">
    <w:abstractNumId w:val="5"/>
  </w:num>
  <w:num w:numId="4">
    <w:abstractNumId w:val="0"/>
  </w:num>
  <w:num w:numId="5">
    <w:abstractNumId w:val="1"/>
  </w:num>
  <w:num w:numId="6">
    <w:abstractNumId w:val="4"/>
  </w:num>
  <w:num w:numId="7">
    <w:abstractNumId w:val="16"/>
  </w:num>
  <w:num w:numId="8">
    <w:abstractNumId w:val="3"/>
  </w:num>
  <w:num w:numId="9">
    <w:abstractNumId w:val="6"/>
  </w:num>
  <w:num w:numId="10">
    <w:abstractNumId w:val="10"/>
  </w:num>
  <w:num w:numId="11">
    <w:abstractNumId w:val="8"/>
  </w:num>
  <w:num w:numId="12">
    <w:abstractNumId w:val="17"/>
  </w:num>
  <w:num w:numId="13">
    <w:abstractNumId w:val="2"/>
  </w:num>
  <w:num w:numId="14">
    <w:abstractNumId w:val="19"/>
  </w:num>
  <w:num w:numId="15">
    <w:abstractNumId w:val="7"/>
  </w:num>
  <w:num w:numId="16">
    <w:abstractNumId w:val="14"/>
  </w:num>
  <w:num w:numId="17">
    <w:abstractNumId w:val="20"/>
  </w:num>
  <w:num w:numId="18">
    <w:abstractNumId w:val="12"/>
  </w:num>
  <w:num w:numId="19">
    <w:abstractNumId w:val="15"/>
  </w:num>
  <w:num w:numId="20">
    <w:abstractNumId w:val="9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doNotHyphenateCaps/>
  <w:evenAndOddHeader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4DA3"/>
    <w:rsid w:val="000017F6"/>
    <w:rsid w:val="0000235F"/>
    <w:rsid w:val="00021A3A"/>
    <w:rsid w:val="00024F98"/>
    <w:rsid w:val="00034683"/>
    <w:rsid w:val="00034B56"/>
    <w:rsid w:val="00035525"/>
    <w:rsid w:val="00046728"/>
    <w:rsid w:val="000476E4"/>
    <w:rsid w:val="000514B2"/>
    <w:rsid w:val="00055CB3"/>
    <w:rsid w:val="00074058"/>
    <w:rsid w:val="0009460A"/>
    <w:rsid w:val="000955E4"/>
    <w:rsid w:val="000A4E81"/>
    <w:rsid w:val="000B0178"/>
    <w:rsid w:val="000C1FAA"/>
    <w:rsid w:val="000C37AA"/>
    <w:rsid w:val="000C3FA9"/>
    <w:rsid w:val="000C6B00"/>
    <w:rsid w:val="000D0291"/>
    <w:rsid w:val="000D48B2"/>
    <w:rsid w:val="000F2B6C"/>
    <w:rsid w:val="000F7129"/>
    <w:rsid w:val="00107B50"/>
    <w:rsid w:val="00113C6B"/>
    <w:rsid w:val="00117DD1"/>
    <w:rsid w:val="001256F2"/>
    <w:rsid w:val="00154739"/>
    <w:rsid w:val="001615DF"/>
    <w:rsid w:val="0016200B"/>
    <w:rsid w:val="001638CC"/>
    <w:rsid w:val="001670C1"/>
    <w:rsid w:val="00175394"/>
    <w:rsid w:val="001A1B8A"/>
    <w:rsid w:val="001A346D"/>
    <w:rsid w:val="001A3DA1"/>
    <w:rsid w:val="001A5CA9"/>
    <w:rsid w:val="001A7CA5"/>
    <w:rsid w:val="001B1C85"/>
    <w:rsid w:val="001C2BD1"/>
    <w:rsid w:val="001C45C0"/>
    <w:rsid w:val="001D05FF"/>
    <w:rsid w:val="001E3364"/>
    <w:rsid w:val="001E7563"/>
    <w:rsid w:val="001F0F97"/>
    <w:rsid w:val="001F24E3"/>
    <w:rsid w:val="00213234"/>
    <w:rsid w:val="002156F4"/>
    <w:rsid w:val="002346EE"/>
    <w:rsid w:val="00241301"/>
    <w:rsid w:val="00251539"/>
    <w:rsid w:val="00253BA4"/>
    <w:rsid w:val="00261CB5"/>
    <w:rsid w:val="00272D09"/>
    <w:rsid w:val="002954E5"/>
    <w:rsid w:val="002959F1"/>
    <w:rsid w:val="00295AE1"/>
    <w:rsid w:val="002A58A7"/>
    <w:rsid w:val="002B01C2"/>
    <w:rsid w:val="002F50FC"/>
    <w:rsid w:val="00304670"/>
    <w:rsid w:val="0031089A"/>
    <w:rsid w:val="003152ED"/>
    <w:rsid w:val="00336DF1"/>
    <w:rsid w:val="0036759D"/>
    <w:rsid w:val="00390FF0"/>
    <w:rsid w:val="00392FE6"/>
    <w:rsid w:val="00394DA3"/>
    <w:rsid w:val="0039504C"/>
    <w:rsid w:val="003B4A64"/>
    <w:rsid w:val="003C0B32"/>
    <w:rsid w:val="003C6DFA"/>
    <w:rsid w:val="00402C60"/>
    <w:rsid w:val="004204BB"/>
    <w:rsid w:val="004257BC"/>
    <w:rsid w:val="00435BE7"/>
    <w:rsid w:val="0045676C"/>
    <w:rsid w:val="00483C7F"/>
    <w:rsid w:val="004978D2"/>
    <w:rsid w:val="004A3837"/>
    <w:rsid w:val="004B7554"/>
    <w:rsid w:val="004C13E4"/>
    <w:rsid w:val="004C2681"/>
    <w:rsid w:val="004E15DB"/>
    <w:rsid w:val="004E1C40"/>
    <w:rsid w:val="004E28A0"/>
    <w:rsid w:val="004E711F"/>
    <w:rsid w:val="00524277"/>
    <w:rsid w:val="00535C17"/>
    <w:rsid w:val="00535CC9"/>
    <w:rsid w:val="00543A56"/>
    <w:rsid w:val="005517D9"/>
    <w:rsid w:val="005613EB"/>
    <w:rsid w:val="00566776"/>
    <w:rsid w:val="00566D35"/>
    <w:rsid w:val="0057713F"/>
    <w:rsid w:val="005773E0"/>
    <w:rsid w:val="00590B1E"/>
    <w:rsid w:val="00595D28"/>
    <w:rsid w:val="005A1ED5"/>
    <w:rsid w:val="005B2B70"/>
    <w:rsid w:val="005B538A"/>
    <w:rsid w:val="005C6BE1"/>
    <w:rsid w:val="005D62A6"/>
    <w:rsid w:val="005E214C"/>
    <w:rsid w:val="005F65D4"/>
    <w:rsid w:val="00620A10"/>
    <w:rsid w:val="00643898"/>
    <w:rsid w:val="00660ABC"/>
    <w:rsid w:val="00664834"/>
    <w:rsid w:val="00667DC3"/>
    <w:rsid w:val="00674CDD"/>
    <w:rsid w:val="006815C0"/>
    <w:rsid w:val="006818EA"/>
    <w:rsid w:val="006831B9"/>
    <w:rsid w:val="00693ACE"/>
    <w:rsid w:val="006967ED"/>
    <w:rsid w:val="006B31BB"/>
    <w:rsid w:val="006F4794"/>
    <w:rsid w:val="006F6FBC"/>
    <w:rsid w:val="00702B06"/>
    <w:rsid w:val="007044D3"/>
    <w:rsid w:val="00712C9F"/>
    <w:rsid w:val="00716A18"/>
    <w:rsid w:val="00726D84"/>
    <w:rsid w:val="0072795A"/>
    <w:rsid w:val="00743226"/>
    <w:rsid w:val="007615D5"/>
    <w:rsid w:val="0076666C"/>
    <w:rsid w:val="00796BAC"/>
    <w:rsid w:val="007A5CDB"/>
    <w:rsid w:val="007A6FE2"/>
    <w:rsid w:val="007D0FBC"/>
    <w:rsid w:val="007F6C6C"/>
    <w:rsid w:val="008013C0"/>
    <w:rsid w:val="00805032"/>
    <w:rsid w:val="00813B26"/>
    <w:rsid w:val="00814B8D"/>
    <w:rsid w:val="00853C18"/>
    <w:rsid w:val="0086191D"/>
    <w:rsid w:val="008746E0"/>
    <w:rsid w:val="00891AB1"/>
    <w:rsid w:val="008B4653"/>
    <w:rsid w:val="00901EA1"/>
    <w:rsid w:val="009029E5"/>
    <w:rsid w:val="009042FC"/>
    <w:rsid w:val="00905E03"/>
    <w:rsid w:val="00927B50"/>
    <w:rsid w:val="009421A1"/>
    <w:rsid w:val="00945B3B"/>
    <w:rsid w:val="00963E3C"/>
    <w:rsid w:val="009772A0"/>
    <w:rsid w:val="00984BAE"/>
    <w:rsid w:val="00991CEF"/>
    <w:rsid w:val="00994B37"/>
    <w:rsid w:val="009B4BED"/>
    <w:rsid w:val="009C05E1"/>
    <w:rsid w:val="009D75C4"/>
    <w:rsid w:val="009D76E5"/>
    <w:rsid w:val="009E0C73"/>
    <w:rsid w:val="009F3DF1"/>
    <w:rsid w:val="009F4879"/>
    <w:rsid w:val="009F5563"/>
    <w:rsid w:val="00A07846"/>
    <w:rsid w:val="00A07BD7"/>
    <w:rsid w:val="00A17275"/>
    <w:rsid w:val="00A250D4"/>
    <w:rsid w:val="00A41D81"/>
    <w:rsid w:val="00A51D89"/>
    <w:rsid w:val="00A53A1F"/>
    <w:rsid w:val="00A66C0B"/>
    <w:rsid w:val="00A66CD4"/>
    <w:rsid w:val="00A708EE"/>
    <w:rsid w:val="00A7148F"/>
    <w:rsid w:val="00A7316F"/>
    <w:rsid w:val="00A80BF3"/>
    <w:rsid w:val="00A84CAB"/>
    <w:rsid w:val="00A979CB"/>
    <w:rsid w:val="00AA7AA5"/>
    <w:rsid w:val="00AB04B0"/>
    <w:rsid w:val="00AE7A6F"/>
    <w:rsid w:val="00AF455A"/>
    <w:rsid w:val="00B0079B"/>
    <w:rsid w:val="00B00F31"/>
    <w:rsid w:val="00B1066C"/>
    <w:rsid w:val="00B128C7"/>
    <w:rsid w:val="00B163E1"/>
    <w:rsid w:val="00B27721"/>
    <w:rsid w:val="00B6511A"/>
    <w:rsid w:val="00B703DF"/>
    <w:rsid w:val="00B707F0"/>
    <w:rsid w:val="00B7140D"/>
    <w:rsid w:val="00B80F74"/>
    <w:rsid w:val="00B81BB9"/>
    <w:rsid w:val="00B85CCB"/>
    <w:rsid w:val="00BA19B1"/>
    <w:rsid w:val="00BC2043"/>
    <w:rsid w:val="00BD243D"/>
    <w:rsid w:val="00BD323F"/>
    <w:rsid w:val="00BE0B79"/>
    <w:rsid w:val="00BE7157"/>
    <w:rsid w:val="00C226DB"/>
    <w:rsid w:val="00C264DA"/>
    <w:rsid w:val="00C33254"/>
    <w:rsid w:val="00C43579"/>
    <w:rsid w:val="00C43B9D"/>
    <w:rsid w:val="00C63E97"/>
    <w:rsid w:val="00C73A91"/>
    <w:rsid w:val="00C80D06"/>
    <w:rsid w:val="00CA49C4"/>
    <w:rsid w:val="00CB0831"/>
    <w:rsid w:val="00CB0C2C"/>
    <w:rsid w:val="00CC1E8C"/>
    <w:rsid w:val="00CC3C70"/>
    <w:rsid w:val="00CE4483"/>
    <w:rsid w:val="00CF4C7C"/>
    <w:rsid w:val="00D071B0"/>
    <w:rsid w:val="00D1019B"/>
    <w:rsid w:val="00D36A23"/>
    <w:rsid w:val="00D51135"/>
    <w:rsid w:val="00D56BB0"/>
    <w:rsid w:val="00D62959"/>
    <w:rsid w:val="00D71CBC"/>
    <w:rsid w:val="00D7775D"/>
    <w:rsid w:val="00DA48DA"/>
    <w:rsid w:val="00DD56BE"/>
    <w:rsid w:val="00E033CC"/>
    <w:rsid w:val="00E04116"/>
    <w:rsid w:val="00E07D76"/>
    <w:rsid w:val="00E16F53"/>
    <w:rsid w:val="00E344E0"/>
    <w:rsid w:val="00E40E32"/>
    <w:rsid w:val="00E44769"/>
    <w:rsid w:val="00E50F4C"/>
    <w:rsid w:val="00E54B1B"/>
    <w:rsid w:val="00E70ED4"/>
    <w:rsid w:val="00E77D68"/>
    <w:rsid w:val="00E81A8B"/>
    <w:rsid w:val="00E85442"/>
    <w:rsid w:val="00E86699"/>
    <w:rsid w:val="00E93F6B"/>
    <w:rsid w:val="00E969CE"/>
    <w:rsid w:val="00EB3321"/>
    <w:rsid w:val="00EF0E16"/>
    <w:rsid w:val="00F24862"/>
    <w:rsid w:val="00F51C21"/>
    <w:rsid w:val="00F61498"/>
    <w:rsid w:val="00F76749"/>
    <w:rsid w:val="00F858C7"/>
    <w:rsid w:val="00F87E80"/>
    <w:rsid w:val="00F9020A"/>
    <w:rsid w:val="00F967FF"/>
    <w:rsid w:val="00FA285F"/>
    <w:rsid w:val="00FC687A"/>
    <w:rsid w:val="00FD7472"/>
    <w:rsid w:val="00FF7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BAC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1"/>
    <w:uiPriority w:val="99"/>
    <w:rsid w:val="00394DA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967FF"/>
    <w:rPr>
      <w:rFonts w:cs="Times New Roman"/>
      <w:sz w:val="20"/>
    </w:rPr>
  </w:style>
  <w:style w:type="character" w:customStyle="1" w:styleId="HeaderChar1">
    <w:name w:val="Header Char1"/>
    <w:link w:val="Header"/>
    <w:uiPriority w:val="99"/>
    <w:semiHidden/>
    <w:locked/>
    <w:rsid w:val="00241301"/>
    <w:rPr>
      <w:sz w:val="20"/>
    </w:rPr>
  </w:style>
  <w:style w:type="paragraph" w:styleId="Footer">
    <w:name w:val="footer"/>
    <w:basedOn w:val="Normal"/>
    <w:link w:val="FooterChar1"/>
    <w:uiPriority w:val="99"/>
    <w:rsid w:val="00394DA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967FF"/>
    <w:rPr>
      <w:rFonts w:cs="Times New Roman"/>
      <w:sz w:val="20"/>
    </w:rPr>
  </w:style>
  <w:style w:type="character" w:customStyle="1" w:styleId="FooterChar1">
    <w:name w:val="Footer Char1"/>
    <w:link w:val="Footer"/>
    <w:uiPriority w:val="99"/>
    <w:semiHidden/>
    <w:locked/>
    <w:rsid w:val="00241301"/>
    <w:rPr>
      <w:sz w:val="20"/>
    </w:rPr>
  </w:style>
  <w:style w:type="character" w:styleId="Hyperlink">
    <w:name w:val="Hyperlink"/>
    <w:basedOn w:val="DefaultParagraphFont"/>
    <w:uiPriority w:val="99"/>
    <w:rsid w:val="00667DC3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1"/>
    <w:uiPriority w:val="99"/>
    <w:semiHidden/>
    <w:rsid w:val="000D0291"/>
    <w:rPr>
      <w:rFonts w:ascii="Tahoma" w:hAnsi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967FF"/>
    <w:rPr>
      <w:rFonts w:cs="Times New Roman"/>
      <w:sz w:val="2"/>
    </w:rPr>
  </w:style>
  <w:style w:type="character" w:customStyle="1" w:styleId="BalloonTextChar1">
    <w:name w:val="Balloon Text Char1"/>
    <w:link w:val="BalloonText"/>
    <w:uiPriority w:val="99"/>
    <w:semiHidden/>
    <w:locked/>
    <w:rsid w:val="00241301"/>
    <w:rPr>
      <w:rFonts w:ascii="Tahoma" w:hAnsi="Tahoma"/>
      <w:sz w:val="16"/>
    </w:rPr>
  </w:style>
  <w:style w:type="paragraph" w:customStyle="1" w:styleId="Norml">
    <w:name w:val="Normál"/>
    <w:uiPriority w:val="99"/>
    <w:rsid w:val="009772A0"/>
    <w:pPr>
      <w:tabs>
        <w:tab w:val="left" w:pos="340"/>
        <w:tab w:val="left" w:pos="680"/>
        <w:tab w:val="left" w:pos="102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</w:pPr>
    <w:rPr>
      <w:noProof/>
    </w:rPr>
  </w:style>
  <w:style w:type="paragraph" w:customStyle="1" w:styleId="slovan">
    <w:name w:val="Číslované"/>
    <w:basedOn w:val="Norml"/>
    <w:uiPriority w:val="99"/>
    <w:rsid w:val="009772A0"/>
    <w:pPr>
      <w:ind w:left="340" w:hanging="340"/>
    </w:pPr>
  </w:style>
  <w:style w:type="paragraph" w:styleId="Title">
    <w:name w:val="Title"/>
    <w:basedOn w:val="Normal"/>
    <w:link w:val="TitleChar1"/>
    <w:uiPriority w:val="99"/>
    <w:qFormat/>
    <w:rsid w:val="009772A0"/>
    <w:pPr>
      <w:jc w:val="center"/>
    </w:pPr>
    <w:rPr>
      <w:rFonts w:ascii="Cambria" w:hAnsi="Cambria"/>
      <w:b/>
      <w:kern w:val="28"/>
      <w:sz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F967FF"/>
    <w:rPr>
      <w:rFonts w:ascii="Cambria" w:hAnsi="Cambria" w:cs="Times New Roman"/>
      <w:b/>
      <w:kern w:val="28"/>
      <w:sz w:val="32"/>
    </w:rPr>
  </w:style>
  <w:style w:type="character" w:customStyle="1" w:styleId="TitleChar1">
    <w:name w:val="Title Char1"/>
    <w:link w:val="Title"/>
    <w:uiPriority w:val="99"/>
    <w:locked/>
    <w:rsid w:val="00241301"/>
    <w:rPr>
      <w:rFonts w:ascii="Cambria" w:hAnsi="Cambria"/>
      <w:b/>
      <w:kern w:val="28"/>
      <w:sz w:val="32"/>
    </w:rPr>
  </w:style>
  <w:style w:type="paragraph" w:customStyle="1" w:styleId="Styltabulky">
    <w:name w:val="Styl tabulky"/>
    <w:uiPriority w:val="99"/>
    <w:rsid w:val="003B4A64"/>
    <w:pPr>
      <w:widowControl w:val="0"/>
      <w:autoSpaceDE w:val="0"/>
      <w:autoSpaceDN w:val="0"/>
      <w:adjustRightInd w:val="0"/>
    </w:pPr>
    <w:rPr>
      <w:sz w:val="20"/>
      <w:szCs w:val="20"/>
    </w:rPr>
  </w:style>
  <w:style w:type="table" w:styleId="TableGrid">
    <w:name w:val="Table Grid"/>
    <w:basedOn w:val="TableNormal"/>
    <w:uiPriority w:val="99"/>
    <w:rsid w:val="00D36A2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rsid w:val="001B1C85"/>
    <w:rPr>
      <w:rFonts w:cs="Times New Roman"/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rsid w:val="00C226DB"/>
    <w:rPr>
      <w:rFonts w:cs="Times New Roman"/>
      <w:sz w:val="16"/>
    </w:rPr>
  </w:style>
  <w:style w:type="paragraph" w:styleId="CommentText">
    <w:name w:val="annotation text"/>
    <w:basedOn w:val="Normal"/>
    <w:link w:val="CommentTextChar1"/>
    <w:uiPriority w:val="99"/>
    <w:semiHidden/>
    <w:rsid w:val="00C226DB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F967FF"/>
    <w:rPr>
      <w:rFonts w:cs="Times New Roman"/>
      <w:sz w:val="20"/>
    </w:rPr>
  </w:style>
  <w:style w:type="character" w:customStyle="1" w:styleId="CommentTextChar1">
    <w:name w:val="Comment Text Char1"/>
    <w:link w:val="CommentText"/>
    <w:uiPriority w:val="99"/>
    <w:semiHidden/>
    <w:locked/>
    <w:rsid w:val="00C226DB"/>
    <w:rPr>
      <w:sz w:val="20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semiHidden/>
    <w:rsid w:val="00C226DB"/>
    <w:rPr>
      <w:b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locked/>
    <w:rsid w:val="00F967FF"/>
    <w:rPr>
      <w:rFonts w:cs="Times New Roman"/>
      <w:b/>
    </w:rPr>
  </w:style>
  <w:style w:type="character" w:customStyle="1" w:styleId="CommentSubjectChar1">
    <w:name w:val="Comment Subject Char1"/>
    <w:link w:val="CommentSubject"/>
    <w:uiPriority w:val="99"/>
    <w:semiHidden/>
    <w:locked/>
    <w:rsid w:val="00C226DB"/>
    <w:rPr>
      <w:b/>
      <w:sz w:val="20"/>
    </w:rPr>
  </w:style>
  <w:style w:type="paragraph" w:styleId="ListParagraph">
    <w:name w:val="List Paragraph"/>
    <w:basedOn w:val="Normal"/>
    <w:uiPriority w:val="99"/>
    <w:qFormat/>
    <w:rsid w:val="00535C17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UnresolvedMention">
    <w:name w:val="Unresolved Mention"/>
    <w:uiPriority w:val="99"/>
    <w:semiHidden/>
    <w:rsid w:val="00BC2043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593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banm.sk/data/files/12405_oznamovacia-povinnost_clanok-13-a-14-gdpr_klienti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blocked::mailto:zodpovednaosoba@banm.sk" TargetMode="External"/><Relationship Id="rId2" Type="http://schemas.openxmlformats.org/officeDocument/2006/relationships/hyperlink" Target="https://www.banm.sk/ochrana-osobnych-udajov/" TargetMode="External"/><Relationship Id="rId1" Type="http://schemas.openxmlformats.org/officeDocument/2006/relationships/hyperlink" Target="mailto:XXX@banm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55</TotalTime>
  <Pages>2</Pages>
  <Words>625</Words>
  <Characters>3565</Characters>
  <Application>Microsoft Office Outlook</Application>
  <DocSecurity>0</DocSecurity>
  <Lines>0</Lines>
  <Paragraphs>0</Paragraphs>
  <ScaleCrop>false</ScaleCrop>
  <Company>MUBNM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zvláštne užívanie miestnej komunikácie </dc:title>
  <dc:subject/>
  <dc:creator>beata</dc:creator>
  <cp:keywords/>
  <dc:description/>
  <cp:lastModifiedBy>sarinova</cp:lastModifiedBy>
  <cp:revision>5</cp:revision>
  <cp:lastPrinted>2012-10-02T08:01:00Z</cp:lastPrinted>
  <dcterms:created xsi:type="dcterms:W3CDTF">2020-01-27T09:01:00Z</dcterms:created>
  <dcterms:modified xsi:type="dcterms:W3CDTF">2020-01-28T11:19:00Z</dcterms:modified>
</cp:coreProperties>
</file>