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B7" w:rsidRDefault="00D675B7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675B7" w:rsidRDefault="00D675B7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>
        <w:rPr>
          <w:rFonts w:ascii="Times New Roman" w:hAnsi="Times New Roman"/>
          <w:sz w:val="20"/>
        </w:rPr>
        <w:t>tická strana alebo politické hnutie alebo koalícia</w:t>
      </w:r>
    </w:p>
    <w:p w:rsidR="00D675B7" w:rsidRPr="00484A85" w:rsidRDefault="00D675B7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D675B7" w:rsidRDefault="00D675B7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D675B7" w:rsidRPr="00646C6C" w:rsidRDefault="00D675B7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D675B7" w:rsidRDefault="00D675B7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49 ods. 1 zákona č. 180/2014 Z. z. o podmienkach výkonu volebného práva a o zmene a doplnení niektorých zákonov v znení neskorších predpisov oznamujem, že pre voľby do Národnej rady Slovenskej republiky v roku 2020</w:t>
      </w:r>
      <w:r w:rsidRPr="004977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 okrskovej volebnej komisie</w:t>
      </w:r>
    </w:p>
    <w:p w:rsidR="00D675B7" w:rsidRDefault="00D675B7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 volebnom okrsku č. __________</w:t>
      </w:r>
    </w:p>
    <w:p w:rsidR="00D675B7" w:rsidRPr="009C5D6D" w:rsidRDefault="00D675B7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D675B7" w:rsidRPr="00646C6C" w:rsidRDefault="00D675B7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D675B7" w:rsidRDefault="00D675B7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D675B7" w:rsidRDefault="00D675B7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D675B7" w:rsidRDefault="00D675B7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D675B7" w:rsidRPr="005D49A5" w:rsidRDefault="00D675B7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 (korešpondenčná a mailová)</w:t>
      </w:r>
    </w:p>
    <w:p w:rsidR="00D675B7" w:rsidRDefault="00D675B7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D675B7" w:rsidRPr="00C555B9" w:rsidRDefault="00D675B7" w:rsidP="004B663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D675B7" w:rsidRPr="00646C6C" w:rsidRDefault="00D675B7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D675B7" w:rsidRDefault="00D675B7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D675B7" w:rsidRDefault="00D675B7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D675B7" w:rsidRDefault="00D675B7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D675B7" w:rsidRPr="005D49A5" w:rsidRDefault="00D675B7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 (korešpondenčná a mailová)</w:t>
      </w:r>
      <w:bookmarkStart w:id="0" w:name="_GoBack"/>
      <w:bookmarkEnd w:id="0"/>
    </w:p>
    <w:p w:rsidR="00D675B7" w:rsidRDefault="00D675B7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D675B7" w:rsidRPr="00C555B9" w:rsidRDefault="00D675B7" w:rsidP="00171F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D675B7" w:rsidRDefault="00D675B7" w:rsidP="00171F1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D675B7" w:rsidRDefault="00D675B7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D675B7" w:rsidRPr="002A6211" w:rsidRDefault="00D675B7" w:rsidP="002A6211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</w:p>
    <w:p w:rsidR="00D675B7" w:rsidRPr="008D3E2E" w:rsidRDefault="00D675B7" w:rsidP="002A6211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 w:rsidRPr="002A6211">
        <w:rPr>
          <w:rFonts w:ascii="Times New Roman" w:hAnsi="Times New Roman"/>
          <w:sz w:val="20"/>
          <w:vertAlign w:val="superscript"/>
        </w:rPr>
        <w:footnoteReference w:customMarkFollows="1" w:id="1"/>
        <w:t>*)</w:t>
      </w:r>
    </w:p>
    <w:sectPr w:rsidR="00D675B7" w:rsidRPr="008D3E2E" w:rsidSect="004977CD">
      <w:pgSz w:w="11906" w:h="16838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B7" w:rsidRDefault="00D675B7" w:rsidP="008D1E5C">
      <w:pPr>
        <w:spacing w:after="0" w:line="240" w:lineRule="auto"/>
      </w:pPr>
      <w:r>
        <w:separator/>
      </w:r>
    </w:p>
  </w:endnote>
  <w:endnote w:type="continuationSeparator" w:id="0">
    <w:p w:rsidR="00D675B7" w:rsidRDefault="00D675B7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B7" w:rsidRDefault="00D675B7" w:rsidP="008D1E5C">
      <w:pPr>
        <w:spacing w:after="0" w:line="240" w:lineRule="auto"/>
      </w:pPr>
      <w:r>
        <w:separator/>
      </w:r>
    </w:p>
  </w:footnote>
  <w:footnote w:type="continuationSeparator" w:id="0">
    <w:p w:rsidR="00D675B7" w:rsidRDefault="00D675B7" w:rsidP="008D1E5C">
      <w:pPr>
        <w:spacing w:after="0" w:line="240" w:lineRule="auto"/>
      </w:pPr>
      <w:r>
        <w:continuationSeparator/>
      </w:r>
    </w:p>
  </w:footnote>
  <w:footnote w:id="1">
    <w:p w:rsidR="00D675B7" w:rsidRDefault="00D675B7" w:rsidP="002A6211">
      <w:pPr>
        <w:pStyle w:val="FootnoteText"/>
        <w:ind w:left="142" w:hanging="142"/>
        <w:jc w:val="both"/>
      </w:pPr>
      <w:r w:rsidRPr="008D1E5C">
        <w:rPr>
          <w:rStyle w:val="FootnoteReference"/>
          <w:rFonts w:ascii="Times New Roman" w:hAnsi="Times New Roman"/>
          <w:sz w:val="18"/>
        </w:rPr>
        <w:t>*)</w:t>
      </w:r>
      <w:r w:rsidRPr="008D1E5C">
        <w:rPr>
          <w:rFonts w:ascii="Times New Roman" w:hAnsi="Times New Roman"/>
          <w:sz w:val="18"/>
        </w:rPr>
        <w:t xml:space="preserve"> </w:t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>podpisy osôb oprávnených konať v mene politických strán a politických hnutí tvoriacich koalíciu</w:t>
      </w:r>
      <w:r>
        <w:rPr>
          <w:rFonts w:ascii="Times New Roman" w:hAnsi="Times New Roman"/>
          <w:spacing w:val="-4"/>
          <w:sz w:val="18"/>
        </w:rPr>
        <w:t xml:space="preserve"> 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E2E"/>
    <w:rsid w:val="00010A35"/>
    <w:rsid w:val="000614CF"/>
    <w:rsid w:val="0009559E"/>
    <w:rsid w:val="000B2FD4"/>
    <w:rsid w:val="00134397"/>
    <w:rsid w:val="00141B3A"/>
    <w:rsid w:val="00171F16"/>
    <w:rsid w:val="001C631A"/>
    <w:rsid w:val="001D2F8E"/>
    <w:rsid w:val="00223BB2"/>
    <w:rsid w:val="00233F79"/>
    <w:rsid w:val="002A6211"/>
    <w:rsid w:val="002E1736"/>
    <w:rsid w:val="002F4036"/>
    <w:rsid w:val="00316685"/>
    <w:rsid w:val="003A599E"/>
    <w:rsid w:val="003E1DBE"/>
    <w:rsid w:val="00484A85"/>
    <w:rsid w:val="004977CD"/>
    <w:rsid w:val="004A4A2B"/>
    <w:rsid w:val="004B5D1D"/>
    <w:rsid w:val="004B6634"/>
    <w:rsid w:val="004E547E"/>
    <w:rsid w:val="004E6885"/>
    <w:rsid w:val="00513409"/>
    <w:rsid w:val="005A725C"/>
    <w:rsid w:val="005D49A5"/>
    <w:rsid w:val="00600A89"/>
    <w:rsid w:val="00602811"/>
    <w:rsid w:val="00617019"/>
    <w:rsid w:val="0062569F"/>
    <w:rsid w:val="00646C6C"/>
    <w:rsid w:val="006B17A9"/>
    <w:rsid w:val="006B33B4"/>
    <w:rsid w:val="006D694F"/>
    <w:rsid w:val="00715D28"/>
    <w:rsid w:val="00717328"/>
    <w:rsid w:val="008134F4"/>
    <w:rsid w:val="00891FE8"/>
    <w:rsid w:val="008B141C"/>
    <w:rsid w:val="008D1E5C"/>
    <w:rsid w:val="008D3E2E"/>
    <w:rsid w:val="009063B1"/>
    <w:rsid w:val="009C5D6D"/>
    <w:rsid w:val="009F1DD3"/>
    <w:rsid w:val="00A53A01"/>
    <w:rsid w:val="00A53C3E"/>
    <w:rsid w:val="00A66AEB"/>
    <w:rsid w:val="00A8221C"/>
    <w:rsid w:val="00A934ED"/>
    <w:rsid w:val="00A96E8A"/>
    <w:rsid w:val="00AC3EE9"/>
    <w:rsid w:val="00B14D43"/>
    <w:rsid w:val="00B24408"/>
    <w:rsid w:val="00B67AA5"/>
    <w:rsid w:val="00BA0BD8"/>
    <w:rsid w:val="00BE4D38"/>
    <w:rsid w:val="00C51AF8"/>
    <w:rsid w:val="00C555B9"/>
    <w:rsid w:val="00C6438F"/>
    <w:rsid w:val="00C85A9B"/>
    <w:rsid w:val="00CD1447"/>
    <w:rsid w:val="00D2326F"/>
    <w:rsid w:val="00D675B7"/>
    <w:rsid w:val="00D76E8B"/>
    <w:rsid w:val="00DE297A"/>
    <w:rsid w:val="00E22902"/>
    <w:rsid w:val="00E82C78"/>
    <w:rsid w:val="00EE0203"/>
    <w:rsid w:val="00F12593"/>
    <w:rsid w:val="00F2069F"/>
    <w:rsid w:val="00F60A44"/>
    <w:rsid w:val="00FE1342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E9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D1E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D1E5C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D1E5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134</Words>
  <Characters>768</Characters>
  <Application>Microsoft Office Outlook</Application>
  <DocSecurity>0</DocSecurity>
  <Lines>0</Lines>
  <Paragraphs>0</Paragraphs>
  <ScaleCrop>false</ScaleCrop>
  <Company>MV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NR SR 2020</dc:subject>
  <dc:creator>MV SR</dc:creator>
  <cp:keywords/>
  <dc:description/>
  <cp:lastModifiedBy>sarinova</cp:lastModifiedBy>
  <cp:revision>2</cp:revision>
  <dcterms:created xsi:type="dcterms:W3CDTF">2019-12-17T07:40:00Z</dcterms:created>
  <dcterms:modified xsi:type="dcterms:W3CDTF">2019-12-17T07:40:00Z</dcterms:modified>
</cp:coreProperties>
</file>