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41" w:rsidRPr="00073101" w:rsidRDefault="009E4141" w:rsidP="00272E7B">
      <w:pPr>
        <w:spacing w:line="240" w:lineRule="atLeast"/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9E4141" w:rsidRPr="00F61210" w:rsidRDefault="009E4141" w:rsidP="00272E7B">
      <w:pPr>
        <w:spacing w:before="600" w:line="240" w:lineRule="atLeast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 o voľbu poštou</w:t>
      </w:r>
    </w:p>
    <w:p w:rsidR="009E4141" w:rsidRPr="00F61210" w:rsidRDefault="009E4141" w:rsidP="00272E7B">
      <w:pPr>
        <w:spacing w:line="240" w:lineRule="atLeast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pre voľby do Národnej rady Slovenskej republiky v roku 2020</w:t>
      </w:r>
    </w:p>
    <w:p w:rsidR="009E4141" w:rsidRPr="00F61210" w:rsidRDefault="009E4141" w:rsidP="00272E7B">
      <w:pPr>
        <w:spacing w:after="240" w:line="240" w:lineRule="atLeast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9E4141" w:rsidRPr="00F61210" w:rsidRDefault="009E4141" w:rsidP="00272E7B">
      <w:pPr>
        <w:spacing w:line="240" w:lineRule="atLeast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Miestny úrad Bratislava-Nové Mesto</w:t>
      </w:r>
    </w:p>
    <w:p w:rsidR="009E4141" w:rsidRPr="00F61210" w:rsidRDefault="009E4141" w:rsidP="00272E7B">
      <w:pPr>
        <w:spacing w:line="240" w:lineRule="atLeast"/>
        <w:ind w:left="4820"/>
        <w:rPr>
          <w:sz w:val="24"/>
          <w:szCs w:val="24"/>
        </w:rPr>
      </w:pPr>
      <w:r>
        <w:rPr>
          <w:sz w:val="24"/>
          <w:szCs w:val="24"/>
        </w:rPr>
        <w:t>ul. Junácka č. 1</w:t>
      </w:r>
    </w:p>
    <w:p w:rsidR="009E4141" w:rsidRPr="00F61210" w:rsidRDefault="009E4141" w:rsidP="00272E7B">
      <w:pPr>
        <w:pStyle w:val="Heading1"/>
        <w:spacing w:line="240" w:lineRule="atLeast"/>
        <w:ind w:left="4820"/>
        <w:jc w:val="left"/>
      </w:pPr>
      <w:r>
        <w:t>832 91 Bratislava</w:t>
      </w:r>
    </w:p>
    <w:p w:rsidR="009E4141" w:rsidRPr="00F61210" w:rsidRDefault="009E4141" w:rsidP="00272E7B">
      <w:pPr>
        <w:spacing w:line="240" w:lineRule="atLeast"/>
        <w:ind w:left="4820"/>
        <w:rPr>
          <w:sz w:val="24"/>
        </w:rPr>
      </w:pPr>
      <w:r>
        <w:rPr>
          <w:sz w:val="24"/>
        </w:rPr>
        <w:t>(</w:t>
      </w:r>
      <w:hyperlink r:id="rId5" w:history="1">
        <w:r w:rsidRPr="00796D76">
          <w:rPr>
            <w:rStyle w:val="Hyperlink"/>
            <w:sz w:val="24"/>
          </w:rPr>
          <w:t>podatelna@banm.sk</w:t>
        </w:r>
      </w:hyperlink>
      <w:r>
        <w:rPr>
          <w:sz w:val="24"/>
        </w:rPr>
        <w:t xml:space="preserve"> )</w:t>
      </w:r>
    </w:p>
    <w:p w:rsidR="009E4141" w:rsidRPr="00F61210" w:rsidRDefault="009E4141" w:rsidP="00272E7B">
      <w:pPr>
        <w:pStyle w:val="Heading1"/>
        <w:spacing w:line="240" w:lineRule="atLeast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......................................................................</w:t>
      </w:r>
    </w:p>
    <w:p w:rsidR="009E4141" w:rsidRPr="00F61210" w:rsidRDefault="009E4141" w:rsidP="00272E7B">
      <w:pPr>
        <w:pStyle w:val="Heading1"/>
        <w:spacing w:line="240" w:lineRule="atLeast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9E4141" w:rsidRPr="00F61210" w:rsidRDefault="009E4141" w:rsidP="00272E7B">
      <w:pPr>
        <w:spacing w:before="600" w:after="240" w:line="240" w:lineRule="atLeast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>Podľa   § 60 ods. 1   zákona   č. 180/2014 Z. z. o podmienkach výkonu volebného práva a o zmene a doplnení niektorých zákonov v znení neskorších predpisov žiadam o voľbu poštou pre voľby do Národnej rady Slovenskej republiky v roku 2020.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9E4141" w:rsidRPr="00F61210" w:rsidTr="00F61210">
        <w:trPr>
          <w:cantSplit/>
        </w:trPr>
        <w:tc>
          <w:tcPr>
            <w:tcW w:w="1913" w:type="dxa"/>
            <w:vAlign w:val="bottom"/>
          </w:tcPr>
          <w:p w:rsidR="009E4141" w:rsidRPr="00F61210" w:rsidRDefault="009E4141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9E4141" w:rsidRPr="00F61210" w:rsidRDefault="009E4141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9E4141" w:rsidRPr="00F61210" w:rsidTr="00F61210">
        <w:trPr>
          <w:cantSplit/>
        </w:trPr>
        <w:tc>
          <w:tcPr>
            <w:tcW w:w="1913" w:type="dxa"/>
            <w:vAlign w:val="bottom"/>
          </w:tcPr>
          <w:p w:rsidR="009E4141" w:rsidRPr="00F61210" w:rsidRDefault="009E4141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9E4141" w:rsidRPr="00F61210" w:rsidRDefault="009E4141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E4141" w:rsidRPr="00F61210" w:rsidTr="00F61210">
        <w:trPr>
          <w:cantSplit/>
        </w:trPr>
        <w:tc>
          <w:tcPr>
            <w:tcW w:w="1913" w:type="dxa"/>
            <w:vAlign w:val="bottom"/>
          </w:tcPr>
          <w:p w:rsidR="009E4141" w:rsidRPr="00F61210" w:rsidRDefault="009E4141" w:rsidP="00EE498E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E4141" w:rsidRPr="00F61210" w:rsidRDefault="009E4141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E4141" w:rsidRPr="00F61210" w:rsidRDefault="009E4141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9E4141" w:rsidRPr="00F61210" w:rsidTr="00F42D36">
        <w:trPr>
          <w:cantSplit/>
          <w:trHeight w:val="448"/>
        </w:trPr>
        <w:tc>
          <w:tcPr>
            <w:tcW w:w="1913" w:type="dxa"/>
            <w:vAlign w:val="bottom"/>
          </w:tcPr>
          <w:p w:rsidR="009E4141" w:rsidRPr="00F61210" w:rsidRDefault="009E4141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9E4141" w:rsidRPr="00F61210" w:rsidRDefault="009E4141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E4141" w:rsidRPr="00F61210" w:rsidTr="00F42D36">
        <w:trPr>
          <w:cantSplit/>
        </w:trPr>
        <w:tc>
          <w:tcPr>
            <w:tcW w:w="1913" w:type="dxa"/>
            <w:vAlign w:val="bottom"/>
          </w:tcPr>
          <w:p w:rsidR="009E4141" w:rsidRPr="00F61210" w:rsidRDefault="009E4141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E4141" w:rsidRPr="00F61210" w:rsidRDefault="009E4141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E4141" w:rsidRPr="00F61210" w:rsidTr="00F42D36">
        <w:trPr>
          <w:cantSplit/>
        </w:trPr>
        <w:tc>
          <w:tcPr>
            <w:tcW w:w="1913" w:type="dxa"/>
            <w:vAlign w:val="bottom"/>
          </w:tcPr>
          <w:p w:rsidR="009E4141" w:rsidRPr="00F61210" w:rsidRDefault="009E4141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E4141" w:rsidRPr="00F61210" w:rsidRDefault="009E4141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E4141" w:rsidRPr="00F61210" w:rsidTr="00F42D36">
        <w:trPr>
          <w:cantSplit/>
        </w:trPr>
        <w:tc>
          <w:tcPr>
            <w:tcW w:w="1913" w:type="dxa"/>
            <w:vAlign w:val="bottom"/>
          </w:tcPr>
          <w:p w:rsidR="009E4141" w:rsidRPr="00F61210" w:rsidRDefault="009E4141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E4141" w:rsidRPr="00F61210" w:rsidRDefault="009E4141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E4141" w:rsidRDefault="009E4141" w:rsidP="00F42D36">
      <w:pPr>
        <w:jc w:val="both"/>
        <w:rPr>
          <w:sz w:val="22"/>
          <w:szCs w:val="22"/>
        </w:rPr>
      </w:pPr>
    </w:p>
    <w:p w:rsidR="009E4141" w:rsidRDefault="009E4141" w:rsidP="00F42D36">
      <w:pPr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9E4141" w:rsidRDefault="009E4141" w:rsidP="00F42D36">
      <w:pPr>
        <w:jc w:val="both"/>
        <w:rPr>
          <w:sz w:val="22"/>
          <w:szCs w:val="22"/>
        </w:rPr>
      </w:pPr>
    </w:p>
    <w:p w:rsidR="009E4141" w:rsidRDefault="009E4141" w:rsidP="00F42D36">
      <w:pPr>
        <w:jc w:val="both"/>
        <w:rPr>
          <w:sz w:val="22"/>
          <w:szCs w:val="22"/>
        </w:rPr>
      </w:pPr>
      <w:r>
        <w:rPr>
          <w:sz w:val="22"/>
          <w:szCs w:val="22"/>
        </w:rPr>
        <w:t>Telefón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9E4141" w:rsidRPr="00F61210" w:rsidRDefault="009E4141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9E4141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9E4141" w:rsidRPr="00F61210" w:rsidRDefault="009E4141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9E4141" w:rsidRPr="00F61210" w:rsidRDefault="009E4141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E4141" w:rsidRPr="00F61210" w:rsidTr="00116715">
        <w:trPr>
          <w:cantSplit/>
        </w:trPr>
        <w:tc>
          <w:tcPr>
            <w:tcW w:w="1913" w:type="dxa"/>
            <w:vAlign w:val="bottom"/>
          </w:tcPr>
          <w:p w:rsidR="009E4141" w:rsidRPr="00F61210" w:rsidRDefault="009E4141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E4141" w:rsidRPr="00F61210" w:rsidRDefault="009E4141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E4141" w:rsidRPr="00F61210" w:rsidTr="00116715">
        <w:trPr>
          <w:cantSplit/>
        </w:trPr>
        <w:tc>
          <w:tcPr>
            <w:tcW w:w="1913" w:type="dxa"/>
            <w:vAlign w:val="bottom"/>
          </w:tcPr>
          <w:p w:rsidR="009E4141" w:rsidRPr="00F61210" w:rsidRDefault="009E4141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E4141" w:rsidRPr="00F61210" w:rsidRDefault="009E4141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E4141" w:rsidRPr="00F61210" w:rsidTr="00116715">
        <w:trPr>
          <w:cantSplit/>
        </w:trPr>
        <w:tc>
          <w:tcPr>
            <w:tcW w:w="1913" w:type="dxa"/>
            <w:vAlign w:val="bottom"/>
          </w:tcPr>
          <w:p w:rsidR="009E4141" w:rsidRPr="00F61210" w:rsidRDefault="009E4141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E4141" w:rsidRPr="00F61210" w:rsidRDefault="009E4141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E4141" w:rsidRPr="00F61210">
        <w:trPr>
          <w:cantSplit/>
        </w:trPr>
        <w:tc>
          <w:tcPr>
            <w:tcW w:w="1913" w:type="dxa"/>
            <w:vAlign w:val="bottom"/>
          </w:tcPr>
          <w:p w:rsidR="009E4141" w:rsidRPr="00F61210" w:rsidRDefault="009E4141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E4141" w:rsidRPr="00F61210" w:rsidRDefault="009E4141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E4141" w:rsidRPr="00F61210" w:rsidRDefault="009E4141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9E4141" w:rsidRPr="00F61210">
        <w:trPr>
          <w:cantSplit/>
        </w:trPr>
        <w:tc>
          <w:tcPr>
            <w:tcW w:w="354" w:type="dxa"/>
            <w:vAlign w:val="bottom"/>
          </w:tcPr>
          <w:p w:rsidR="009E4141" w:rsidRPr="00F61210" w:rsidRDefault="009E4141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9E4141" w:rsidRPr="00F61210" w:rsidRDefault="009E4141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9E4141" w:rsidRPr="00F61210" w:rsidRDefault="009E4141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9E4141" w:rsidRPr="00F61210" w:rsidRDefault="009E4141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9E4141" w:rsidRPr="00F61210">
        <w:tc>
          <w:tcPr>
            <w:tcW w:w="921" w:type="dxa"/>
            <w:gridSpan w:val="2"/>
            <w:vAlign w:val="bottom"/>
          </w:tcPr>
          <w:p w:rsidR="009E4141" w:rsidRPr="00F61210" w:rsidRDefault="009E4141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9E4141" w:rsidRPr="00F61210" w:rsidRDefault="009E4141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9E4141" w:rsidRPr="00F61210" w:rsidRDefault="009E4141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E4141" w:rsidRPr="00F61210" w:rsidRDefault="009E4141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9E4141" w:rsidRPr="00F61210" w:rsidRDefault="009E4141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9E4141" w:rsidRDefault="009E4141" w:rsidP="00E26609">
      <w:pPr>
        <w:ind w:right="7655"/>
      </w:pPr>
    </w:p>
    <w:p w:rsidR="009E4141" w:rsidRPr="003E43AB" w:rsidRDefault="009E4141" w:rsidP="00272E7B">
      <w:pPr>
        <w:jc w:val="both"/>
        <w:rPr>
          <w:b/>
          <w:bCs/>
          <w:color w:val="FF0000"/>
          <w:sz w:val="22"/>
          <w:szCs w:val="22"/>
        </w:rPr>
      </w:pPr>
      <w:r w:rsidRPr="00254F93">
        <w:t>žiadosť o</w:t>
      </w:r>
      <w:r>
        <w:t xml:space="preserve">  </w:t>
      </w:r>
      <w:r w:rsidRPr="00254F93">
        <w:t>je potrebné</w:t>
      </w:r>
      <w:r w:rsidRPr="00254F93">
        <w:rPr>
          <w:b/>
          <w:bCs/>
        </w:rPr>
        <w:t xml:space="preserve"> doručiť najneskôr </w:t>
      </w:r>
      <w:r>
        <w:rPr>
          <w:b/>
          <w:bCs/>
        </w:rPr>
        <w:t xml:space="preserve">50 dní pred konaním volieb, t.j. </w:t>
      </w:r>
      <w:r w:rsidRPr="003E43AB">
        <w:rPr>
          <w:b/>
          <w:bCs/>
          <w:color w:val="FF0000"/>
        </w:rPr>
        <w:t>do 1</w:t>
      </w:r>
      <w:r>
        <w:rPr>
          <w:b/>
          <w:bCs/>
          <w:color w:val="FF0000"/>
        </w:rPr>
        <w:t>0</w:t>
      </w:r>
      <w:r w:rsidRPr="003E43AB">
        <w:rPr>
          <w:b/>
          <w:bCs/>
          <w:color w:val="FF0000"/>
        </w:rPr>
        <w:t>.0</w:t>
      </w:r>
      <w:r>
        <w:rPr>
          <w:b/>
          <w:bCs/>
          <w:color w:val="FF0000"/>
        </w:rPr>
        <w:t>1</w:t>
      </w:r>
      <w:r w:rsidRPr="003E43AB">
        <w:rPr>
          <w:b/>
          <w:bCs/>
          <w:color w:val="FF0000"/>
        </w:rPr>
        <w:t>.2020</w:t>
      </w:r>
    </w:p>
    <w:p w:rsidR="009E4141" w:rsidRPr="00F61210" w:rsidRDefault="009E4141" w:rsidP="00E26609">
      <w:pPr>
        <w:ind w:right="7655"/>
      </w:pPr>
    </w:p>
    <w:sectPr w:rsidR="009E4141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386"/>
    <w:rsid w:val="000232CF"/>
    <w:rsid w:val="00031706"/>
    <w:rsid w:val="00062C55"/>
    <w:rsid w:val="00073101"/>
    <w:rsid w:val="0009179F"/>
    <w:rsid w:val="000A7428"/>
    <w:rsid w:val="000B0298"/>
    <w:rsid w:val="000B368E"/>
    <w:rsid w:val="000C1A30"/>
    <w:rsid w:val="000C75E6"/>
    <w:rsid w:val="000E1357"/>
    <w:rsid w:val="000F3FD3"/>
    <w:rsid w:val="000F680C"/>
    <w:rsid w:val="000F7B45"/>
    <w:rsid w:val="001003F8"/>
    <w:rsid w:val="00103E3E"/>
    <w:rsid w:val="00116715"/>
    <w:rsid w:val="0013733E"/>
    <w:rsid w:val="00151CC1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1137"/>
    <w:rsid w:val="002124AD"/>
    <w:rsid w:val="00214DD6"/>
    <w:rsid w:val="00216933"/>
    <w:rsid w:val="00245F80"/>
    <w:rsid w:val="00254F93"/>
    <w:rsid w:val="00255B8A"/>
    <w:rsid w:val="002665B9"/>
    <w:rsid w:val="00272E7B"/>
    <w:rsid w:val="00283E6B"/>
    <w:rsid w:val="002B23BF"/>
    <w:rsid w:val="002C5A51"/>
    <w:rsid w:val="002D1A1E"/>
    <w:rsid w:val="002F438E"/>
    <w:rsid w:val="002F4A26"/>
    <w:rsid w:val="002F4E37"/>
    <w:rsid w:val="00320B15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3E43AB"/>
    <w:rsid w:val="004155BE"/>
    <w:rsid w:val="004237B1"/>
    <w:rsid w:val="00427289"/>
    <w:rsid w:val="00430917"/>
    <w:rsid w:val="00440FBF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9744D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D7227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96D76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2B8C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14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14060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004D"/>
    <w:rsid w:val="00D67DE7"/>
    <w:rsid w:val="00D711CD"/>
    <w:rsid w:val="00D7182B"/>
    <w:rsid w:val="00D9600E"/>
    <w:rsid w:val="00DD09D9"/>
    <w:rsid w:val="00E00DA8"/>
    <w:rsid w:val="00E140A4"/>
    <w:rsid w:val="00E258C2"/>
    <w:rsid w:val="00E26609"/>
    <w:rsid w:val="00E272F4"/>
    <w:rsid w:val="00E3429F"/>
    <w:rsid w:val="00E60A8E"/>
    <w:rsid w:val="00E61A73"/>
    <w:rsid w:val="00E62D15"/>
    <w:rsid w:val="00E773C9"/>
    <w:rsid w:val="00E82B0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42D36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8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38E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438E"/>
    <w:pPr>
      <w:keepNext/>
      <w:ind w:firstLine="567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438E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438E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38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38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38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438E"/>
    <w:rPr>
      <w:rFonts w:ascii="Calibri" w:hAnsi="Calibri" w:cs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rsid w:val="002F438E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F438E"/>
    <w:rPr>
      <w:rFonts w:ascii="Cambria" w:hAnsi="Cambria" w:cs="Times New Roman"/>
      <w:b/>
      <w:kern w:val="28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2F438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438E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2F438E"/>
    <w:pPr>
      <w:ind w:firstLine="567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438E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2F438E"/>
    <w:pPr>
      <w:ind w:firstLine="567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F438E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2F438E"/>
    <w:pPr>
      <w:ind w:firstLine="284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F438E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2F43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438E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2F4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438E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2F438E"/>
    <w:pPr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438E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2F438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9401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ba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189</Words>
  <Characters>1078</Characters>
  <Application>Microsoft Office Outlook</Application>
  <DocSecurity>0</DocSecurity>
  <Lines>0</Lines>
  <Paragraphs>0</Paragraphs>
  <ScaleCrop>false</ScaleCrop>
  <Company>MV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keywords/>
  <dc:description/>
  <cp:lastModifiedBy>sarinova</cp:lastModifiedBy>
  <cp:revision>2</cp:revision>
  <cp:lastPrinted>2015-11-09T08:22:00Z</cp:lastPrinted>
  <dcterms:created xsi:type="dcterms:W3CDTF">2019-11-12T10:10:00Z</dcterms:created>
  <dcterms:modified xsi:type="dcterms:W3CDTF">2019-11-12T10:10:00Z</dcterms:modified>
</cp:coreProperties>
</file>