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9" w:rsidRDefault="00BA0DF9">
      <w:r>
        <w:tab/>
      </w:r>
      <w:r>
        <w:tab/>
      </w:r>
      <w:r>
        <w:tab/>
      </w:r>
      <w:r>
        <w:tab/>
        <w:t>ŽIADOSŤ VYPLŇTE TLAČENÝMI VEĽKÝMI PÍSMENAMI</w:t>
      </w:r>
    </w:p>
    <w:p w:rsidR="00BA0DF9" w:rsidRDefault="00BA0DF9"/>
    <w:p w:rsidR="00BA0DF9" w:rsidRDefault="00BA0DF9"/>
    <w:p w:rsidR="00BA0DF9" w:rsidRPr="00A91B11" w:rsidRDefault="00BA0DF9" w:rsidP="00A91B11">
      <w:pPr>
        <w:jc w:val="center"/>
        <w:rPr>
          <w:b/>
          <w:bCs/>
        </w:rPr>
      </w:pPr>
      <w:r w:rsidRPr="00A91B11">
        <w:rPr>
          <w:b/>
          <w:bCs/>
        </w:rPr>
        <w:t>ŽIADOSŤ</w:t>
      </w:r>
    </w:p>
    <w:p w:rsidR="00BA0DF9" w:rsidRPr="00A91B11" w:rsidRDefault="00BA0DF9" w:rsidP="00A91B11">
      <w:pPr>
        <w:jc w:val="center"/>
        <w:rPr>
          <w:b/>
          <w:bCs/>
        </w:rPr>
      </w:pPr>
      <w:r w:rsidRPr="00A91B11">
        <w:rPr>
          <w:b/>
          <w:bCs/>
        </w:rPr>
        <w:t>o</w:t>
      </w:r>
      <w:r>
        <w:rPr>
          <w:b/>
          <w:bCs/>
        </w:rPr>
        <w:t> vydanie prenosného hlasovacieho preukazu</w:t>
      </w:r>
    </w:p>
    <w:p w:rsidR="00BA0DF9" w:rsidRDefault="00BA0DF9" w:rsidP="00A91B11">
      <w:pPr>
        <w:jc w:val="center"/>
        <w:rPr>
          <w:b/>
          <w:bCs/>
        </w:rPr>
      </w:pPr>
      <w:r w:rsidRPr="00A91B11">
        <w:rPr>
          <w:b/>
          <w:bCs/>
        </w:rPr>
        <w:t>pre voľby do Národnej rady Slovenskej republiky</w:t>
      </w:r>
      <w:r>
        <w:rPr>
          <w:b/>
          <w:bCs/>
        </w:rPr>
        <w:t xml:space="preserve"> v roku 2020</w:t>
      </w:r>
    </w:p>
    <w:p w:rsidR="00BA0DF9" w:rsidRDefault="00BA0DF9" w:rsidP="00A91B11">
      <w:pPr>
        <w:jc w:val="center"/>
        <w:rPr>
          <w:b/>
          <w:bCs/>
        </w:rPr>
      </w:pPr>
    </w:p>
    <w:p w:rsidR="00BA0DF9" w:rsidRDefault="00BA0DF9" w:rsidP="00A91B11">
      <w:pPr>
        <w:jc w:val="both"/>
        <w:rPr>
          <w:sz w:val="22"/>
          <w:szCs w:val="22"/>
        </w:rPr>
      </w:pP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</w:r>
      <w:r w:rsidRPr="00A91B11">
        <w:rPr>
          <w:sz w:val="22"/>
          <w:szCs w:val="22"/>
        </w:rPr>
        <w:tab/>
        <w:t xml:space="preserve">Miestny úrad </w:t>
      </w:r>
      <w:r>
        <w:rPr>
          <w:sz w:val="22"/>
          <w:szCs w:val="22"/>
        </w:rPr>
        <w:t>Bratislava-Nové Mesto</w:t>
      </w:r>
    </w:p>
    <w:p w:rsidR="00BA0DF9" w:rsidRDefault="00BA0DF9" w:rsidP="00A91B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Junácka č. 1</w:t>
      </w:r>
    </w:p>
    <w:p w:rsidR="00BA0DF9" w:rsidRDefault="00BA0DF9" w:rsidP="00A91B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832 91 Bratislava</w:t>
      </w:r>
    </w:p>
    <w:p w:rsidR="00BA0DF9" w:rsidRDefault="00BA0DF9" w:rsidP="00A91B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hyperlink r:id="rId4" w:history="1">
        <w:r w:rsidRPr="00117D07">
          <w:rPr>
            <w:rStyle w:val="Hyperlink"/>
            <w:sz w:val="22"/>
            <w:szCs w:val="22"/>
          </w:rPr>
          <w:t>podatelna@banm.sk</w:t>
        </w:r>
      </w:hyperlink>
      <w:r>
        <w:rPr>
          <w:sz w:val="22"/>
          <w:szCs w:val="22"/>
        </w:rPr>
        <w:t xml:space="preserve"> )</w:t>
      </w:r>
    </w:p>
    <w:p w:rsidR="00BA0DF9" w:rsidRDefault="00BA0DF9" w:rsidP="00A91B11">
      <w:pPr>
        <w:jc w:val="both"/>
        <w:rPr>
          <w:sz w:val="22"/>
          <w:szCs w:val="22"/>
        </w:rPr>
      </w:pPr>
    </w:p>
    <w:p w:rsidR="00BA0DF9" w:rsidRDefault="00BA0DF9" w:rsidP="00A91B11">
      <w:pPr>
        <w:jc w:val="both"/>
        <w:rPr>
          <w:sz w:val="22"/>
          <w:szCs w:val="22"/>
        </w:rPr>
      </w:pPr>
    </w:p>
    <w:p w:rsidR="00BA0DF9" w:rsidRDefault="00BA0DF9" w:rsidP="00A91B1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Podľa § 46 ods. 3 zákona č. 180/2014 Z. z. o podmienkach výkonu volebného práva a o zmene a doplnení niektorých zákonov žiadam o vydanie prenosného hlasovacieho preukazu pre voľby do Národnej rady Slovenskej republiky v roku 2020 a zaslanie na adresu </w:t>
      </w:r>
    </w:p>
    <w:p w:rsidR="00BA0DF9" w:rsidRDefault="00BA0DF9" w:rsidP="00A91B11">
      <w:pPr>
        <w:jc w:val="both"/>
        <w:rPr>
          <w:sz w:val="22"/>
          <w:szCs w:val="22"/>
        </w:rPr>
      </w:pP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Priezvisko: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Rodné priezvisko:</w:t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Rodné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domu: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Obec: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PSČ: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3E43AB">
      <w:pPr>
        <w:jc w:val="both"/>
        <w:rPr>
          <w:sz w:val="22"/>
          <w:szCs w:val="22"/>
        </w:rPr>
      </w:pPr>
    </w:p>
    <w:p w:rsidR="00BA0DF9" w:rsidRDefault="00BA0DF9" w:rsidP="003E43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 o jeho zaslanie na adresu: </w:t>
      </w:r>
    </w:p>
    <w:p w:rsidR="00BA0DF9" w:rsidRDefault="00BA0DF9" w:rsidP="00CA06FF">
      <w:pPr>
        <w:jc w:val="both"/>
        <w:rPr>
          <w:sz w:val="22"/>
          <w:szCs w:val="22"/>
        </w:rPr>
      </w:pP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Priezvisko: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domu: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Obec: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CA06F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PSČ: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</w:t>
      </w:r>
    </w:p>
    <w:p w:rsidR="00BA0DF9" w:rsidRDefault="00BA0DF9" w:rsidP="003E43AB">
      <w:pPr>
        <w:jc w:val="both"/>
        <w:rPr>
          <w:sz w:val="22"/>
          <w:szCs w:val="22"/>
        </w:rPr>
      </w:pPr>
    </w:p>
    <w:p w:rsidR="00BA0DF9" w:rsidRDefault="00BA0DF9" w:rsidP="00A91B11">
      <w:pPr>
        <w:jc w:val="both"/>
        <w:rPr>
          <w:sz w:val="22"/>
          <w:szCs w:val="22"/>
        </w:rPr>
      </w:pPr>
    </w:p>
    <w:p w:rsidR="00BA0DF9" w:rsidRDefault="00BA0DF9" w:rsidP="00A91B11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0DF9" w:rsidRDefault="00BA0DF9" w:rsidP="00E9024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:rsidR="00BA0DF9" w:rsidRDefault="00BA0DF9" w:rsidP="00254F93">
      <w:pPr>
        <w:jc w:val="both"/>
        <w:rPr>
          <w:sz w:val="22"/>
          <w:szCs w:val="22"/>
        </w:rPr>
      </w:pPr>
    </w:p>
    <w:p w:rsidR="00BA0DF9" w:rsidRDefault="00BA0DF9" w:rsidP="00254F93">
      <w:pPr>
        <w:jc w:val="both"/>
        <w:rPr>
          <w:sz w:val="22"/>
          <w:szCs w:val="22"/>
        </w:rPr>
      </w:pPr>
    </w:p>
    <w:p w:rsidR="00BA0DF9" w:rsidRPr="003E43AB" w:rsidRDefault="00BA0DF9" w:rsidP="00254F93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</w:rPr>
        <w:t xml:space="preserve">* </w:t>
      </w:r>
      <w:r w:rsidRPr="00254F93">
        <w:t>žiadosť o</w:t>
      </w:r>
      <w:r>
        <w:t xml:space="preserve"> prenosný hlasovací preukaz </w:t>
      </w:r>
      <w:r w:rsidRPr="00254F93">
        <w:t>je potrebné</w:t>
      </w:r>
      <w:r w:rsidRPr="00254F93">
        <w:rPr>
          <w:b/>
          <w:bCs/>
        </w:rPr>
        <w:t xml:space="preserve"> doručiť najneskôr </w:t>
      </w:r>
      <w:r>
        <w:rPr>
          <w:b/>
          <w:bCs/>
        </w:rPr>
        <w:t xml:space="preserve">15 pracovných dní pred konaním volieb, t.j. </w:t>
      </w:r>
      <w:r w:rsidRPr="003E43AB">
        <w:rPr>
          <w:b/>
          <w:bCs/>
          <w:color w:val="FF0000"/>
        </w:rPr>
        <w:t>do 1</w:t>
      </w:r>
      <w:r>
        <w:rPr>
          <w:b/>
          <w:bCs/>
          <w:color w:val="FF0000"/>
        </w:rPr>
        <w:t>0</w:t>
      </w:r>
      <w:r w:rsidRPr="003E43AB">
        <w:rPr>
          <w:b/>
          <w:bCs/>
          <w:color w:val="FF0000"/>
        </w:rPr>
        <w:t>.02.2020</w:t>
      </w:r>
    </w:p>
    <w:sectPr w:rsidR="00BA0DF9" w:rsidRPr="003E43AB" w:rsidSect="0071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11"/>
    <w:rsid w:val="00117D07"/>
    <w:rsid w:val="0022643C"/>
    <w:rsid w:val="00254F93"/>
    <w:rsid w:val="003773E5"/>
    <w:rsid w:val="003E43AB"/>
    <w:rsid w:val="00425D2E"/>
    <w:rsid w:val="004434BE"/>
    <w:rsid w:val="0058223C"/>
    <w:rsid w:val="00591DFE"/>
    <w:rsid w:val="0071375B"/>
    <w:rsid w:val="00774542"/>
    <w:rsid w:val="00845342"/>
    <w:rsid w:val="009529D3"/>
    <w:rsid w:val="009D21B8"/>
    <w:rsid w:val="00A41609"/>
    <w:rsid w:val="00A91B11"/>
    <w:rsid w:val="00AA093F"/>
    <w:rsid w:val="00AC4AA6"/>
    <w:rsid w:val="00AE149B"/>
    <w:rsid w:val="00BA0DF9"/>
    <w:rsid w:val="00CA06FF"/>
    <w:rsid w:val="00CC5E25"/>
    <w:rsid w:val="00CE25FC"/>
    <w:rsid w:val="00CF0E67"/>
    <w:rsid w:val="00E5051B"/>
    <w:rsid w:val="00E563DE"/>
    <w:rsid w:val="00E90249"/>
    <w:rsid w:val="00EA10A3"/>
    <w:rsid w:val="00E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64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348</Words>
  <Characters>1990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cervenkova</cp:lastModifiedBy>
  <cp:revision>6</cp:revision>
  <cp:lastPrinted>2015-10-19T06:27:00Z</cp:lastPrinted>
  <dcterms:created xsi:type="dcterms:W3CDTF">2019-08-22T08:18:00Z</dcterms:created>
  <dcterms:modified xsi:type="dcterms:W3CDTF">2019-11-06T15:28:00Z</dcterms:modified>
</cp:coreProperties>
</file>