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0" w:rsidRPr="005E3EC8" w:rsidRDefault="00CD2610" w:rsidP="00E527F7">
      <w:pPr>
        <w:jc w:val="center"/>
        <w:rPr>
          <w:b/>
          <w:sz w:val="32"/>
          <w:szCs w:val="32"/>
          <w:u w:val="single"/>
        </w:rPr>
      </w:pPr>
      <w:r w:rsidRPr="005E3EC8">
        <w:rPr>
          <w:b/>
          <w:sz w:val="32"/>
          <w:szCs w:val="32"/>
          <w:u w:val="single"/>
        </w:rPr>
        <w:t>ŽIADOSŤ O PRIJATIE DIEŤAŤA DO MATERSKEJ ŠKOLY</w:t>
      </w:r>
    </w:p>
    <w:p w:rsidR="00CD2610" w:rsidRPr="005E3EC8" w:rsidRDefault="00CD2610" w:rsidP="00F04167"/>
    <w:p w:rsidR="00CD2610" w:rsidRPr="005E3EC8" w:rsidRDefault="00CD2610" w:rsidP="00F04167"/>
    <w:p w:rsidR="00CD2610" w:rsidRPr="005E3EC8" w:rsidRDefault="00CD2610" w:rsidP="00F04167"/>
    <w:p w:rsidR="00CD2610" w:rsidRPr="005E3EC8" w:rsidRDefault="00CD2610" w:rsidP="00E527F7">
      <w:pPr>
        <w:jc w:val="center"/>
      </w:pPr>
      <w:r w:rsidRPr="005E3EC8">
        <w:t>................................................................................................................................................................</w:t>
      </w:r>
    </w:p>
    <w:p w:rsidR="00CD2610" w:rsidRPr="005E3EC8" w:rsidRDefault="00CD2610" w:rsidP="00E527F7">
      <w:pPr>
        <w:jc w:val="center"/>
      </w:pPr>
      <w:r w:rsidRPr="005E3EC8">
        <w:t>vyplniť adresu</w:t>
      </w:r>
    </w:p>
    <w:p w:rsidR="00CD2610" w:rsidRPr="005E3EC8" w:rsidRDefault="00CD2610" w:rsidP="00CA4B71">
      <w:pPr>
        <w:spacing w:line="276" w:lineRule="auto"/>
        <w:jc w:val="both"/>
        <w:outlineLvl w:val="0"/>
      </w:pPr>
    </w:p>
    <w:p w:rsidR="00CD2610" w:rsidRPr="005E3EC8" w:rsidRDefault="00CD2610" w:rsidP="00CA4B71">
      <w:pPr>
        <w:spacing w:line="276" w:lineRule="auto"/>
        <w:jc w:val="both"/>
        <w:outlineLvl w:val="0"/>
      </w:pPr>
      <w:r w:rsidRPr="005E3EC8">
        <w:t>Žiadame o prijatie dieťaťa do uvedenej materskej školy</w:t>
      </w:r>
      <w:r>
        <w:t xml:space="preserve"> (MŠ)</w:t>
      </w:r>
      <w:r w:rsidRPr="005E3EC8">
        <w:t xml:space="preserve"> na predprimárne vzdelávanie s vyučovacím jazykom slovenským, v školskom roku ...................................................</w:t>
      </w:r>
      <w:r>
        <w:t>....................</w:t>
      </w:r>
      <w:r w:rsidRPr="005E3EC8">
        <w:t>..</w:t>
      </w:r>
    </w:p>
    <w:p w:rsidR="00CD2610" w:rsidRPr="005E3EC8" w:rsidRDefault="00CD2610" w:rsidP="00CA4B71">
      <w:pPr>
        <w:spacing w:line="276" w:lineRule="auto"/>
        <w:jc w:val="both"/>
        <w:outlineLvl w:val="0"/>
      </w:pPr>
    </w:p>
    <w:p w:rsidR="00CD2610" w:rsidRPr="005E3EC8" w:rsidRDefault="00CD2610" w:rsidP="00A81AF6">
      <w:pPr>
        <w:spacing w:line="360" w:lineRule="auto"/>
      </w:pPr>
      <w:r w:rsidRPr="005E3EC8">
        <w:t xml:space="preserve">Meno a priezvisko </w:t>
      </w:r>
      <w:r w:rsidRPr="005E3EC8">
        <w:rPr>
          <w:b/>
        </w:rPr>
        <w:t xml:space="preserve">dieťaťa </w:t>
      </w:r>
      <w:r w:rsidRPr="005E3EC8">
        <w:t>...................................................................................................................</w:t>
      </w:r>
    </w:p>
    <w:p w:rsidR="00CD2610" w:rsidRPr="005E3EC8" w:rsidRDefault="00CD2610" w:rsidP="00A81AF6">
      <w:pPr>
        <w:spacing w:line="360" w:lineRule="auto"/>
        <w:jc w:val="both"/>
        <w:outlineLvl w:val="0"/>
      </w:pPr>
      <w:r w:rsidRPr="005E3EC8">
        <w:t>Dátum narodenia ...................................................................................................................................</w:t>
      </w:r>
    </w:p>
    <w:p w:rsidR="00CD2610" w:rsidRPr="005E3EC8" w:rsidRDefault="00CD2610" w:rsidP="00A81AF6">
      <w:pPr>
        <w:spacing w:line="360" w:lineRule="auto"/>
        <w:jc w:val="both"/>
        <w:outlineLvl w:val="0"/>
      </w:pPr>
      <w:r w:rsidRPr="005E3EC8">
        <w:t>Miesto narodenia ...................................................................................................................................</w:t>
      </w:r>
    </w:p>
    <w:p w:rsidR="00CD2610" w:rsidRPr="005E3EC8" w:rsidRDefault="00CD2610" w:rsidP="00A81AF6">
      <w:pPr>
        <w:spacing w:line="360" w:lineRule="auto"/>
        <w:jc w:val="both"/>
        <w:outlineLvl w:val="0"/>
      </w:pPr>
      <w:r w:rsidRPr="005E3EC8">
        <w:t>Rodné číslo ............................................................................................................................................</w:t>
      </w:r>
    </w:p>
    <w:p w:rsidR="00CD2610" w:rsidRPr="005E3EC8" w:rsidRDefault="00CD2610" w:rsidP="00A81AF6">
      <w:pPr>
        <w:spacing w:line="360" w:lineRule="auto"/>
        <w:jc w:val="both"/>
        <w:outlineLvl w:val="0"/>
      </w:pPr>
      <w:r w:rsidRPr="005E3EC8">
        <w:t>Národnosť ..............................................................................................................................................</w:t>
      </w:r>
    </w:p>
    <w:p w:rsidR="00CD2610" w:rsidRPr="005E3EC8" w:rsidRDefault="00CD2610" w:rsidP="00A81AF6">
      <w:pPr>
        <w:spacing w:line="360" w:lineRule="auto"/>
        <w:jc w:val="both"/>
        <w:outlineLvl w:val="0"/>
      </w:pPr>
      <w:r w:rsidRPr="005E3EC8">
        <w:t>Štátna príslušnosť ..................................................................................................................................</w:t>
      </w:r>
    </w:p>
    <w:p w:rsidR="00CD2610" w:rsidRPr="005E3EC8" w:rsidRDefault="00CD2610" w:rsidP="00D53B21">
      <w:pPr>
        <w:spacing w:line="360" w:lineRule="auto"/>
        <w:jc w:val="both"/>
        <w:outlineLvl w:val="0"/>
      </w:pPr>
      <w:r w:rsidRPr="005E3EC8">
        <w:t>Adresa trvalého pobytu ..........................................................................................................................</w:t>
      </w:r>
    </w:p>
    <w:p w:rsidR="00CD2610" w:rsidRPr="005E3EC8" w:rsidRDefault="00CD2610" w:rsidP="000931F4">
      <w:pPr>
        <w:spacing w:line="360" w:lineRule="auto"/>
        <w:jc w:val="both"/>
        <w:outlineLvl w:val="0"/>
      </w:pPr>
      <w:r w:rsidRPr="005E3EC8">
        <w:t>Adresa prechodného pobytu ..................................................................................................................</w:t>
      </w:r>
    </w:p>
    <w:p w:rsidR="00CD2610" w:rsidRPr="005E3EC8" w:rsidRDefault="00CD2610" w:rsidP="00B62120">
      <w:pPr>
        <w:jc w:val="both"/>
        <w:outlineLvl w:val="0"/>
      </w:pPr>
    </w:p>
    <w:p w:rsidR="00CD2610" w:rsidRPr="005E3EC8" w:rsidRDefault="00CD2610" w:rsidP="00B62120">
      <w:pPr>
        <w:jc w:val="both"/>
        <w:outlineLvl w:val="0"/>
      </w:pPr>
      <w:r w:rsidRPr="005E3EC8">
        <w:t>Údaje o zákonných zástupcoch dieťaťa:</w:t>
      </w:r>
    </w:p>
    <w:p w:rsidR="00CD2610" w:rsidRPr="005E3EC8" w:rsidRDefault="00CD2610" w:rsidP="00B62120">
      <w:pPr>
        <w:jc w:val="both"/>
        <w:outlineLvl w:val="0"/>
      </w:pPr>
    </w:p>
    <w:p w:rsidR="00CD2610" w:rsidRPr="005E3EC8" w:rsidRDefault="00CD2610" w:rsidP="00D53B21">
      <w:pPr>
        <w:spacing w:line="360" w:lineRule="auto"/>
        <w:jc w:val="both"/>
        <w:outlineLvl w:val="0"/>
      </w:pPr>
      <w:r w:rsidRPr="005E3EC8">
        <w:t xml:space="preserve">Meno a priezvisko </w:t>
      </w:r>
      <w:r w:rsidRPr="005E3EC8">
        <w:rPr>
          <w:b/>
        </w:rPr>
        <w:t xml:space="preserve">matky </w:t>
      </w:r>
      <w:r w:rsidRPr="005E3EC8">
        <w:t>.....................................................................................................................</w:t>
      </w:r>
    </w:p>
    <w:p w:rsidR="00CD2610" w:rsidRPr="005E3EC8" w:rsidRDefault="00CD2610" w:rsidP="00CD1D99">
      <w:pPr>
        <w:spacing w:line="360" w:lineRule="auto"/>
        <w:jc w:val="both"/>
        <w:outlineLvl w:val="0"/>
      </w:pPr>
      <w:r w:rsidRPr="005E3EC8">
        <w:t>Adresa trvalého pobytu ..........................................................................................................................</w:t>
      </w:r>
    </w:p>
    <w:p w:rsidR="00CD2610" w:rsidRPr="005E3EC8" w:rsidRDefault="00CD2610" w:rsidP="00CD1D99">
      <w:pPr>
        <w:spacing w:line="360" w:lineRule="auto"/>
        <w:jc w:val="both"/>
        <w:outlineLvl w:val="0"/>
      </w:pPr>
      <w:r w:rsidRPr="005E3EC8">
        <w:t>Adresa prechodného pobytu ..................................................................................................................</w:t>
      </w:r>
    </w:p>
    <w:p w:rsidR="00CD2610" w:rsidRPr="005E3EC8" w:rsidRDefault="00CD2610" w:rsidP="00D53B21">
      <w:pPr>
        <w:spacing w:line="360" w:lineRule="auto"/>
        <w:jc w:val="both"/>
        <w:outlineLvl w:val="0"/>
      </w:pPr>
      <w:r>
        <w:t>K</w:t>
      </w:r>
      <w:r w:rsidRPr="005E3EC8">
        <w:t>ontakt na účely komunikácie ako:</w:t>
      </w:r>
    </w:p>
    <w:p w:rsidR="00CD2610" w:rsidRPr="005E3EC8" w:rsidRDefault="00CD2610" w:rsidP="00D53B21">
      <w:pPr>
        <w:spacing w:line="360" w:lineRule="auto"/>
        <w:jc w:val="both"/>
        <w:outlineLvl w:val="0"/>
      </w:pPr>
      <w:r w:rsidRPr="005E3EC8">
        <w:t>e-mail .....................................................................................................................................................</w:t>
      </w:r>
    </w:p>
    <w:p w:rsidR="00CD2610" w:rsidRPr="005E3EC8" w:rsidRDefault="00CD2610" w:rsidP="00D53B21">
      <w:pPr>
        <w:spacing w:line="360" w:lineRule="auto"/>
        <w:jc w:val="both"/>
        <w:outlineLvl w:val="0"/>
      </w:pPr>
      <w:r w:rsidRPr="005E3EC8">
        <w:t>tel. č. ......................................................................................................................................................</w:t>
      </w:r>
    </w:p>
    <w:p w:rsidR="00CD2610" w:rsidRPr="005E3EC8" w:rsidRDefault="00CD2610" w:rsidP="00D53B21">
      <w:pPr>
        <w:spacing w:line="360" w:lineRule="auto"/>
        <w:jc w:val="both"/>
      </w:pPr>
      <w:r w:rsidRPr="005E3EC8">
        <w:t>číslo elektronickej schránky ..................................................................................................................</w:t>
      </w:r>
    </w:p>
    <w:p w:rsidR="00CD2610" w:rsidRPr="005E3EC8" w:rsidRDefault="00CD2610" w:rsidP="00D53B21">
      <w:pPr>
        <w:spacing w:line="360" w:lineRule="auto"/>
        <w:jc w:val="both"/>
        <w:outlineLvl w:val="0"/>
        <w:rPr>
          <w:sz w:val="16"/>
          <w:szCs w:val="16"/>
        </w:rPr>
      </w:pPr>
    </w:p>
    <w:p w:rsidR="00CD2610" w:rsidRPr="005E3EC8" w:rsidRDefault="00CD2610" w:rsidP="00D53B21">
      <w:pPr>
        <w:spacing w:line="360" w:lineRule="auto"/>
        <w:jc w:val="both"/>
        <w:outlineLvl w:val="0"/>
      </w:pPr>
      <w:r w:rsidRPr="005E3EC8">
        <w:t xml:space="preserve">Meno a priezvisko </w:t>
      </w:r>
      <w:r w:rsidRPr="005E3EC8">
        <w:rPr>
          <w:b/>
        </w:rPr>
        <w:t xml:space="preserve">otca </w:t>
      </w:r>
      <w:r w:rsidRPr="005E3EC8">
        <w:t>.........................................................................................................................</w:t>
      </w:r>
    </w:p>
    <w:p w:rsidR="00CD2610" w:rsidRPr="005E3EC8" w:rsidRDefault="00CD2610" w:rsidP="006C5F18">
      <w:pPr>
        <w:spacing w:line="360" w:lineRule="auto"/>
        <w:jc w:val="both"/>
        <w:outlineLvl w:val="0"/>
      </w:pPr>
      <w:r w:rsidRPr="005E3EC8">
        <w:t>Adresa trvalého pobytu ..........................................................................................................................</w:t>
      </w:r>
    </w:p>
    <w:p w:rsidR="00CD2610" w:rsidRPr="005E3EC8" w:rsidRDefault="00CD2610" w:rsidP="006C5F18">
      <w:pPr>
        <w:spacing w:line="360" w:lineRule="auto"/>
        <w:jc w:val="both"/>
        <w:outlineLvl w:val="0"/>
      </w:pPr>
      <w:r w:rsidRPr="005E3EC8">
        <w:t>Adresa prechodného pobytu ..................................................................................................................</w:t>
      </w:r>
    </w:p>
    <w:p w:rsidR="00CD2610" w:rsidRPr="005E3EC8" w:rsidRDefault="00CD2610" w:rsidP="006C5F18">
      <w:pPr>
        <w:spacing w:line="360" w:lineRule="auto"/>
        <w:jc w:val="both"/>
        <w:outlineLvl w:val="0"/>
      </w:pPr>
      <w:r>
        <w:t>K</w:t>
      </w:r>
      <w:r w:rsidRPr="005E3EC8">
        <w:t>ontakt na účely komunikácie ako:</w:t>
      </w:r>
    </w:p>
    <w:p w:rsidR="00CD2610" w:rsidRPr="005E3EC8" w:rsidRDefault="00CD2610" w:rsidP="006C5F18">
      <w:pPr>
        <w:spacing w:line="360" w:lineRule="auto"/>
        <w:jc w:val="both"/>
        <w:outlineLvl w:val="0"/>
      </w:pPr>
      <w:r w:rsidRPr="005E3EC8">
        <w:t>e-mail .....................................................................................................................................................</w:t>
      </w:r>
    </w:p>
    <w:p w:rsidR="00CD2610" w:rsidRPr="005E3EC8" w:rsidRDefault="00CD2610" w:rsidP="006C5F18">
      <w:pPr>
        <w:spacing w:line="360" w:lineRule="auto"/>
        <w:jc w:val="both"/>
        <w:outlineLvl w:val="0"/>
      </w:pPr>
      <w:r w:rsidRPr="005E3EC8">
        <w:t>tel. č. ......................................................................................................................................................</w:t>
      </w:r>
    </w:p>
    <w:p w:rsidR="00CD2610" w:rsidRPr="005E3EC8" w:rsidRDefault="00CD2610" w:rsidP="006C5F18">
      <w:pPr>
        <w:spacing w:line="360" w:lineRule="auto"/>
        <w:jc w:val="both"/>
      </w:pPr>
      <w:r w:rsidRPr="005E3EC8">
        <w:t>číslo elektronickej schránky ..................................................................................................................</w:t>
      </w:r>
    </w:p>
    <w:p w:rsidR="00CD2610" w:rsidRPr="005E3EC8" w:rsidRDefault="00CD2610" w:rsidP="00B62120">
      <w:pPr>
        <w:jc w:val="both"/>
        <w:rPr>
          <w:b/>
          <w:sz w:val="20"/>
          <w:szCs w:val="20"/>
        </w:rPr>
      </w:pPr>
    </w:p>
    <w:p w:rsidR="00CD2610" w:rsidRPr="005E3EC8" w:rsidRDefault="00CD2610" w:rsidP="00532E03">
      <w:pPr>
        <w:spacing w:line="360" w:lineRule="auto"/>
        <w:jc w:val="both"/>
      </w:pPr>
      <w:r w:rsidRPr="005E3EC8">
        <w:t>Doplňujúce informácie (nepovinné):</w:t>
      </w:r>
    </w:p>
    <w:p w:rsidR="00CD2610" w:rsidRPr="005E3EC8" w:rsidRDefault="00CD2610" w:rsidP="00532E03">
      <w:pPr>
        <w:spacing w:line="360" w:lineRule="auto"/>
      </w:pPr>
      <w:r w:rsidRPr="005E3EC8">
        <w:t>Súrodenec dieťaťa navštevuje MŠ/ZŠ ...................................................................................................</w:t>
      </w:r>
    </w:p>
    <w:p w:rsidR="00CD2610" w:rsidRPr="005E3EC8" w:rsidRDefault="00CD2610" w:rsidP="00532E03">
      <w:pPr>
        <w:spacing w:line="360" w:lineRule="auto"/>
      </w:pPr>
      <w:r w:rsidRPr="005E3EC8">
        <w:t>Žiadosť o prijatie dieťaťa podaná aj v MŠ ............................................................................................</w:t>
      </w:r>
    </w:p>
    <w:p w:rsidR="00CD2610" w:rsidRPr="005E3EC8" w:rsidRDefault="00CD2610" w:rsidP="00532E03">
      <w:pPr>
        <w:spacing w:line="360" w:lineRule="auto"/>
        <w:jc w:val="both"/>
      </w:pPr>
      <w:r w:rsidRPr="005E3EC8">
        <w:t>................................................................................................................................................................</w:t>
      </w:r>
    </w:p>
    <w:p w:rsidR="00CD2610" w:rsidRPr="005E3EC8" w:rsidRDefault="00CD2610" w:rsidP="0027295A">
      <w:pPr>
        <w:spacing w:line="360" w:lineRule="auto"/>
        <w:jc w:val="both"/>
      </w:pPr>
      <w:r w:rsidRPr="005E3EC8">
        <w:t>................................................................................................................................................................</w:t>
      </w:r>
    </w:p>
    <w:p w:rsidR="00CD2610" w:rsidRPr="005E3EC8" w:rsidRDefault="00CD2610" w:rsidP="00A4698B">
      <w:pPr>
        <w:jc w:val="both"/>
        <w:rPr>
          <w:b/>
          <w:i/>
          <w:sz w:val="20"/>
          <w:szCs w:val="20"/>
        </w:rPr>
      </w:pPr>
    </w:p>
    <w:p w:rsidR="00CD2610" w:rsidRPr="005E3EC8" w:rsidRDefault="00CD2610" w:rsidP="00A4698B">
      <w:pPr>
        <w:jc w:val="both"/>
        <w:rPr>
          <w:b/>
          <w:i/>
          <w:sz w:val="20"/>
          <w:szCs w:val="20"/>
        </w:rPr>
      </w:pPr>
      <w:r w:rsidRPr="005E3EC8">
        <w:rPr>
          <w:b/>
          <w:i/>
          <w:sz w:val="20"/>
          <w:szCs w:val="20"/>
        </w:rPr>
        <w:t>Vyhlásenie zákonných zástupcov dieťaťa:</w:t>
      </w:r>
    </w:p>
    <w:p w:rsidR="00CD2610" w:rsidRPr="005E3EC8" w:rsidRDefault="00CD2610" w:rsidP="00A4698B">
      <w:pPr>
        <w:jc w:val="both"/>
        <w:rPr>
          <w:i/>
          <w:sz w:val="20"/>
          <w:szCs w:val="20"/>
        </w:rPr>
      </w:pPr>
      <w:r w:rsidRPr="005E3EC8">
        <w:rPr>
          <w:i/>
          <w:sz w:val="20"/>
          <w:szCs w:val="20"/>
        </w:rPr>
        <w:t>Prehlasujem na svoju česť, že všetky údaje uvedené v tejto žiadosti, včítane zdravotného stavu dieťaťa, sú pravdivé a beriem na vedomie, že v prípade zistenia nepravdivých informácií a údajov bude rozhodnutie o umiestnení dieťaťa v materskej škole  zrušené.</w:t>
      </w:r>
    </w:p>
    <w:p w:rsidR="00CD2610" w:rsidRPr="005E3EC8" w:rsidRDefault="00CD2610" w:rsidP="00A4698B">
      <w:pPr>
        <w:jc w:val="both"/>
        <w:rPr>
          <w:i/>
          <w:sz w:val="20"/>
          <w:szCs w:val="20"/>
        </w:rPr>
      </w:pPr>
      <w:r w:rsidRPr="005E3EC8">
        <w:rPr>
          <w:i/>
          <w:sz w:val="20"/>
          <w:szCs w:val="20"/>
        </w:rPr>
        <w:t>Zároveň čestne vyhlasujem, že budem dodržiavať školský poriadok materskej školy a  riadne a včas uhrádzať všetky požadované poplatky.</w:t>
      </w:r>
    </w:p>
    <w:p w:rsidR="00CD2610" w:rsidRPr="005E3EC8" w:rsidRDefault="00CD2610" w:rsidP="00A4698B">
      <w:pPr>
        <w:jc w:val="both"/>
        <w:rPr>
          <w:i/>
          <w:sz w:val="20"/>
          <w:szCs w:val="20"/>
        </w:rPr>
      </w:pPr>
      <w:r w:rsidRPr="005E3EC8">
        <w:rPr>
          <w:i/>
          <w:sz w:val="20"/>
          <w:szCs w:val="20"/>
        </w:rPr>
        <w:t>Som si vedomý, že v prípade závažného porušovania školského poriadku materskej školy a neuhradenia požadovaných poplatkov, môže riaditeľka školy rozhodnúť, po predchádzajúcom  písomnom upozornení, o ukončení dochádzky dieťaťa  do materskej školy.</w:t>
      </w:r>
    </w:p>
    <w:p w:rsidR="00CD2610" w:rsidRPr="005E3EC8" w:rsidRDefault="00CD2610" w:rsidP="00777C27">
      <w:pPr>
        <w:jc w:val="both"/>
        <w:rPr>
          <w:i/>
          <w:sz w:val="20"/>
          <w:szCs w:val="20"/>
        </w:rPr>
      </w:pPr>
      <w:r w:rsidRPr="005E3EC8">
        <w:rPr>
          <w:i/>
          <w:sz w:val="20"/>
          <w:szCs w:val="20"/>
        </w:rPr>
        <w:t>Dávam súhlas na spracovanie uvedených osobných údajov v zmysle zákona č. 18/2018 Z. z. o ochrane osobných údajov v znení neskorších predpisov a v súlade s § 11 ods. 6 zákona č. 245/2008 Z. z. o výchove a vzdelávaní a o zmene a doplnení niektorých zákonov.</w:t>
      </w:r>
    </w:p>
    <w:p w:rsidR="00CD2610" w:rsidRPr="005E3EC8" w:rsidRDefault="00CD2610" w:rsidP="00777C27">
      <w:pPr>
        <w:jc w:val="both"/>
        <w:rPr>
          <w:i/>
          <w:sz w:val="20"/>
          <w:szCs w:val="20"/>
        </w:rPr>
      </w:pPr>
    </w:p>
    <w:p w:rsidR="00CD2610" w:rsidRPr="005E3EC8" w:rsidRDefault="00CD2610" w:rsidP="005125EF">
      <w:pPr>
        <w:jc w:val="both"/>
        <w:rPr>
          <w:i/>
          <w:color w:val="FF0000"/>
          <w:sz w:val="20"/>
          <w:szCs w:val="20"/>
        </w:rPr>
      </w:pPr>
      <w:r w:rsidRPr="005E3EC8">
        <w:tab/>
      </w:r>
      <w:r w:rsidRPr="005E3EC8">
        <w:tab/>
      </w:r>
      <w:r w:rsidRPr="005E3EC8">
        <w:tab/>
      </w:r>
    </w:p>
    <w:p w:rsidR="00CD2610" w:rsidRPr="005E3EC8" w:rsidRDefault="00CD2610" w:rsidP="00B439C5">
      <w:pPr>
        <w:spacing w:line="276" w:lineRule="auto"/>
        <w:rPr>
          <w:u w:val="single"/>
        </w:rPr>
      </w:pPr>
      <w:r w:rsidRPr="005E3EC8">
        <w:rPr>
          <w:u w:val="single"/>
        </w:rPr>
        <w:t>Podpisy oboch zákonných zástupcov:</w:t>
      </w: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B439C5">
      <w:pPr>
        <w:spacing w:line="276" w:lineRule="auto"/>
      </w:pPr>
      <w:r w:rsidRPr="005E3EC8">
        <w:t>................................................................................................................................................................</w:t>
      </w: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D30F61">
      <w:pPr>
        <w:spacing w:line="276" w:lineRule="auto"/>
      </w:pPr>
      <w:r w:rsidRPr="005E3EC8">
        <w:t>................................................................................................................................................................</w:t>
      </w: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B439C5">
      <w:pPr>
        <w:spacing w:line="276" w:lineRule="auto"/>
      </w:pPr>
      <w:r w:rsidRPr="005E3EC8">
        <w:t>V Bratislave dňa ....................................................................................................................................</w:t>
      </w: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FB026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EC8">
        <w:rPr>
          <w:rFonts w:ascii="Times New Roman" w:hAnsi="Times New Roman"/>
          <w:b/>
          <w:sz w:val="28"/>
          <w:szCs w:val="28"/>
        </w:rPr>
        <w:t>Potvrdenie o zdravotnom stave dieťaťa</w:t>
      </w:r>
    </w:p>
    <w:p w:rsidR="00CD2610" w:rsidRPr="005E3EC8" w:rsidRDefault="00CD2610" w:rsidP="008B1D64">
      <w:pPr>
        <w:pStyle w:val="BodyText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CD2610" w:rsidRPr="005E3EC8" w:rsidRDefault="00CD2610" w:rsidP="00B439C5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5E3EC8">
        <w:rPr>
          <w:rFonts w:ascii="Times New Roman" w:hAnsi="Times New Roman"/>
          <w:i/>
        </w:rPr>
        <w:t>podľa § 24 ods. 7 zákona NR SR č. 355/2007 Z. z. o ochrane, podpore a rozvoji verejného zdravia a o zmene a doplnení niektorých zákonov v znení neskorších predpisov a § 3 ods. 1 vyhlášky Ministerstva školstva Slovenskej republiky č. 306/2008 Z. z. o materskej škole</w:t>
      </w:r>
      <w:r>
        <w:rPr>
          <w:rFonts w:ascii="Times New Roman" w:hAnsi="Times New Roman"/>
          <w:i/>
        </w:rPr>
        <w:t>)</w:t>
      </w:r>
    </w:p>
    <w:p w:rsidR="00CD2610" w:rsidRPr="005E3EC8" w:rsidRDefault="00CD2610" w:rsidP="003042D0">
      <w:pPr>
        <w:pStyle w:val="BodyText"/>
        <w:spacing w:line="276" w:lineRule="auto"/>
        <w:rPr>
          <w:rFonts w:ascii="Times New Roman" w:hAnsi="Times New Roman"/>
          <w:sz w:val="24"/>
          <w:szCs w:val="24"/>
        </w:rPr>
      </w:pPr>
    </w:p>
    <w:p w:rsidR="00CD2610" w:rsidRPr="005E3EC8" w:rsidRDefault="00CD2610" w:rsidP="00762082">
      <w:r w:rsidRPr="005E3EC8">
        <w:rPr>
          <w:b/>
        </w:rPr>
        <w:t xml:space="preserve">Meno a priezvisko dieťaťa </w:t>
      </w:r>
      <w:r w:rsidRPr="005E3EC8">
        <w:t>..................................................................................................................</w:t>
      </w:r>
    </w:p>
    <w:p w:rsidR="00CD2610" w:rsidRPr="005E3EC8" w:rsidRDefault="00CD2610" w:rsidP="00762082"/>
    <w:p w:rsidR="00CD2610" w:rsidRPr="005E3EC8" w:rsidRDefault="00CD2610" w:rsidP="00762082">
      <w:pPr>
        <w:jc w:val="both"/>
      </w:pPr>
      <w:r w:rsidRPr="005E3EC8">
        <w:t>Psychický vývin dieťaťa:</w:t>
      </w:r>
    </w:p>
    <w:p w:rsidR="00CD2610" w:rsidRPr="005E3EC8" w:rsidRDefault="00CD2610" w:rsidP="00762082">
      <w:pPr>
        <w:jc w:val="both"/>
      </w:pPr>
      <w:r w:rsidRPr="005E3EC8">
        <w:rPr>
          <w:b/>
        </w:rPr>
        <w:t xml:space="preserve">je / nie je* </w:t>
      </w:r>
      <w:r w:rsidRPr="005E3EC8">
        <w:t>spôsobilé</w:t>
      </w:r>
      <w:r w:rsidRPr="005E3EC8">
        <w:rPr>
          <w:b/>
        </w:rPr>
        <w:t xml:space="preserve"> </w:t>
      </w:r>
      <w:r w:rsidRPr="005E3EC8">
        <w:t xml:space="preserve"> navštevovať materskú školu</w:t>
      </w:r>
    </w:p>
    <w:p w:rsidR="00CD2610" w:rsidRPr="005E3EC8" w:rsidRDefault="00CD2610" w:rsidP="00762082">
      <w:pPr>
        <w:jc w:val="both"/>
      </w:pPr>
    </w:p>
    <w:p w:rsidR="00CD2610" w:rsidRPr="005E3EC8" w:rsidRDefault="00CD2610" w:rsidP="00762082">
      <w:pPr>
        <w:jc w:val="both"/>
      </w:pPr>
      <w:r w:rsidRPr="005E3EC8">
        <w:t>Fyzický vývin dieťaťa:</w:t>
      </w:r>
    </w:p>
    <w:p w:rsidR="00CD2610" w:rsidRPr="005E3EC8" w:rsidRDefault="00CD2610" w:rsidP="00762082">
      <w:pPr>
        <w:jc w:val="both"/>
      </w:pPr>
      <w:r w:rsidRPr="005E3EC8">
        <w:rPr>
          <w:b/>
        </w:rPr>
        <w:t xml:space="preserve">je / nie je* </w:t>
      </w:r>
      <w:r w:rsidRPr="005E3EC8">
        <w:t>spôsobilé</w:t>
      </w:r>
      <w:r w:rsidRPr="005E3EC8">
        <w:rPr>
          <w:b/>
        </w:rPr>
        <w:t xml:space="preserve"> </w:t>
      </w:r>
      <w:r w:rsidRPr="005E3EC8">
        <w:t>navštevovať materskú školu</w:t>
      </w:r>
    </w:p>
    <w:p w:rsidR="00CD2610" w:rsidRPr="005E3EC8" w:rsidRDefault="00CD2610" w:rsidP="00762082">
      <w:pPr>
        <w:jc w:val="both"/>
      </w:pPr>
    </w:p>
    <w:p w:rsidR="00CD2610" w:rsidRPr="005E3EC8" w:rsidRDefault="00CD2610" w:rsidP="00762082">
      <w:pPr>
        <w:jc w:val="both"/>
      </w:pPr>
      <w:r w:rsidRPr="005E3EC8">
        <w:t>Očkovanie dieťaťa:</w:t>
      </w:r>
    </w:p>
    <w:p w:rsidR="00CD2610" w:rsidRPr="005E3EC8" w:rsidRDefault="00CD2610" w:rsidP="00762082">
      <w:pPr>
        <w:jc w:val="both"/>
      </w:pPr>
      <w:r w:rsidRPr="005E3EC8">
        <w:rPr>
          <w:b/>
        </w:rPr>
        <w:t>je / nie je*</w:t>
      </w:r>
      <w:r w:rsidRPr="005E3EC8">
        <w:t xml:space="preserve"> očkované        </w:t>
      </w:r>
    </w:p>
    <w:p w:rsidR="00CD2610" w:rsidRPr="005E3EC8" w:rsidRDefault="00CD2610" w:rsidP="00762082">
      <w:pPr>
        <w:jc w:val="both"/>
      </w:pPr>
    </w:p>
    <w:p w:rsidR="00CD2610" w:rsidRPr="005E3EC8" w:rsidRDefault="00CD2610" w:rsidP="00762082">
      <w:pPr>
        <w:rPr>
          <w:b/>
          <w:i/>
          <w:color w:val="808080"/>
        </w:rPr>
      </w:pPr>
      <w:r w:rsidRPr="005E3EC8">
        <w:rPr>
          <w:b/>
          <w:i/>
          <w:color w:val="808080"/>
        </w:rPr>
        <w:t>*nehodiace sa prečiarknuť</w:t>
      </w:r>
    </w:p>
    <w:p w:rsidR="00CD2610" w:rsidRPr="005E3EC8" w:rsidRDefault="00CD2610" w:rsidP="00762082">
      <w:pPr>
        <w:rPr>
          <w:b/>
          <w:i/>
          <w:color w:val="808080"/>
        </w:rPr>
      </w:pPr>
    </w:p>
    <w:p w:rsidR="00CD2610" w:rsidRPr="005E3EC8" w:rsidRDefault="00CD2610" w:rsidP="003C79D2">
      <w:pPr>
        <w:spacing w:line="360" w:lineRule="auto"/>
      </w:pPr>
      <w:r w:rsidRPr="005E3EC8">
        <w:t>Alergie, druh a stupeň postihnutia, iné závažné problémy:</w:t>
      </w:r>
    </w:p>
    <w:p w:rsidR="00CD2610" w:rsidRPr="005E3EC8" w:rsidRDefault="00CD2610" w:rsidP="0027295A">
      <w:pPr>
        <w:spacing w:line="360" w:lineRule="auto"/>
      </w:pPr>
      <w:r w:rsidRPr="005E3EC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610" w:rsidRPr="005E3EC8" w:rsidRDefault="00CD2610" w:rsidP="003F2F85">
      <w:pPr>
        <w:spacing w:line="360" w:lineRule="auto"/>
      </w:pPr>
      <w:r w:rsidRPr="005E3EC8">
        <w:t xml:space="preserve">Meno a priezvisko všeobecného lekára pre deti a dorast ...................................................................... </w:t>
      </w:r>
    </w:p>
    <w:p w:rsidR="00CD2610" w:rsidRPr="005E3EC8" w:rsidRDefault="00CD2610" w:rsidP="003F2F85">
      <w:pPr>
        <w:spacing w:line="360" w:lineRule="auto"/>
        <w:jc w:val="both"/>
      </w:pPr>
      <w:r w:rsidRPr="005E3EC8">
        <w:t>V Bratislave dňa ....................................................................................................................................</w:t>
      </w:r>
    </w:p>
    <w:p w:rsidR="00CD2610" w:rsidRPr="005E3EC8" w:rsidRDefault="00CD2610" w:rsidP="00762082">
      <w:pPr>
        <w:jc w:val="both"/>
      </w:pPr>
      <w:r w:rsidRPr="005E3EC8">
        <w:t xml:space="preserve">  </w:t>
      </w:r>
    </w:p>
    <w:p w:rsidR="00CD2610" w:rsidRPr="005E3EC8" w:rsidRDefault="00CD2610" w:rsidP="00762082">
      <w:pPr>
        <w:jc w:val="both"/>
      </w:pPr>
      <w:r w:rsidRPr="005E3EC8">
        <w:t xml:space="preserve">                            </w:t>
      </w:r>
    </w:p>
    <w:p w:rsidR="00CD2610" w:rsidRPr="005E3EC8" w:rsidRDefault="00CD2610" w:rsidP="00762082">
      <w:pPr>
        <w:jc w:val="both"/>
      </w:pPr>
      <w:r w:rsidRPr="005E3EC8">
        <w:t xml:space="preserve">                                        </w:t>
      </w:r>
      <w:r w:rsidRPr="005E3EC8">
        <w:tab/>
      </w:r>
      <w:r w:rsidRPr="005E3EC8">
        <w:tab/>
        <w:t xml:space="preserve">   ................................................................................................................................................................</w:t>
      </w:r>
    </w:p>
    <w:p w:rsidR="00CD2610" w:rsidRPr="005E3EC8" w:rsidRDefault="00CD2610" w:rsidP="003C79D2">
      <w:pPr>
        <w:jc w:val="right"/>
      </w:pPr>
      <w:r w:rsidRPr="005E3EC8">
        <w:t>pečiatka a podpis všeobecného lekára pre deti a dorast</w:t>
      </w:r>
    </w:p>
    <w:p w:rsidR="00CD2610" w:rsidRPr="005E3EC8" w:rsidRDefault="00CD2610" w:rsidP="000052A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D2610" w:rsidRPr="005E3EC8" w:rsidRDefault="00CD2610" w:rsidP="0029620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E3EC8">
        <w:rPr>
          <w:b/>
          <w:sz w:val="28"/>
          <w:szCs w:val="28"/>
        </w:rPr>
        <w:t>Vyplnenú žiadosť odovzdajte v príslušnej materskej škole.</w:t>
      </w:r>
      <w:r w:rsidRPr="005E3EC8">
        <w:t xml:space="preserve">   </w:t>
      </w:r>
    </w:p>
    <w:sectPr w:rsidR="00CD2610" w:rsidRPr="005E3EC8" w:rsidSect="003C523D">
      <w:pgSz w:w="11906" w:h="16838"/>
      <w:pgMar w:top="567" w:right="1134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10" w:rsidRDefault="00CD2610" w:rsidP="00216A2B">
      <w:r>
        <w:separator/>
      </w:r>
    </w:p>
  </w:endnote>
  <w:endnote w:type="continuationSeparator" w:id="0">
    <w:p w:rsidR="00CD2610" w:rsidRDefault="00CD2610" w:rsidP="0021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10" w:rsidRDefault="00CD2610" w:rsidP="00216A2B">
      <w:r>
        <w:separator/>
      </w:r>
    </w:p>
  </w:footnote>
  <w:footnote w:type="continuationSeparator" w:id="0">
    <w:p w:rsidR="00CD2610" w:rsidRDefault="00CD2610" w:rsidP="00216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653"/>
    <w:multiLevelType w:val="hybridMultilevel"/>
    <w:tmpl w:val="449A14A4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63C0B"/>
    <w:multiLevelType w:val="hybridMultilevel"/>
    <w:tmpl w:val="E64EBB5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D44FE"/>
    <w:multiLevelType w:val="hybridMultilevel"/>
    <w:tmpl w:val="10F4BB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BC25B94"/>
    <w:multiLevelType w:val="hybridMultilevel"/>
    <w:tmpl w:val="0A5E0BC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76702"/>
    <w:multiLevelType w:val="hybridMultilevel"/>
    <w:tmpl w:val="21A4E2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B36"/>
    <w:rsid w:val="00000236"/>
    <w:rsid w:val="000052AA"/>
    <w:rsid w:val="000107A3"/>
    <w:rsid w:val="000108F3"/>
    <w:rsid w:val="00013A2E"/>
    <w:rsid w:val="000451E7"/>
    <w:rsid w:val="00047100"/>
    <w:rsid w:val="000550F4"/>
    <w:rsid w:val="000711AE"/>
    <w:rsid w:val="00081E24"/>
    <w:rsid w:val="000931F4"/>
    <w:rsid w:val="000D4BDE"/>
    <w:rsid w:val="000E4182"/>
    <w:rsid w:val="001212B3"/>
    <w:rsid w:val="00122CBA"/>
    <w:rsid w:val="00131B84"/>
    <w:rsid w:val="00145657"/>
    <w:rsid w:val="001502D7"/>
    <w:rsid w:val="001527AC"/>
    <w:rsid w:val="001633F0"/>
    <w:rsid w:val="00181237"/>
    <w:rsid w:val="00196E62"/>
    <w:rsid w:val="001D2F4C"/>
    <w:rsid w:val="001D7BC0"/>
    <w:rsid w:val="001E3B1A"/>
    <w:rsid w:val="001E41F9"/>
    <w:rsid w:val="001E6C83"/>
    <w:rsid w:val="00201567"/>
    <w:rsid w:val="00212E3A"/>
    <w:rsid w:val="002142D4"/>
    <w:rsid w:val="00216A2B"/>
    <w:rsid w:val="00234A79"/>
    <w:rsid w:val="00244225"/>
    <w:rsid w:val="00251DFB"/>
    <w:rsid w:val="00261E0C"/>
    <w:rsid w:val="00267E63"/>
    <w:rsid w:val="0027295A"/>
    <w:rsid w:val="00276EA5"/>
    <w:rsid w:val="00295266"/>
    <w:rsid w:val="00296205"/>
    <w:rsid w:val="002B71EC"/>
    <w:rsid w:val="002D5FEF"/>
    <w:rsid w:val="002F5857"/>
    <w:rsid w:val="003042D0"/>
    <w:rsid w:val="00325BEE"/>
    <w:rsid w:val="00343E4F"/>
    <w:rsid w:val="00355FAA"/>
    <w:rsid w:val="00357C2E"/>
    <w:rsid w:val="00373E0D"/>
    <w:rsid w:val="003A5489"/>
    <w:rsid w:val="003A5AA4"/>
    <w:rsid w:val="003C46C0"/>
    <w:rsid w:val="003C523D"/>
    <w:rsid w:val="003C79D2"/>
    <w:rsid w:val="003D0971"/>
    <w:rsid w:val="003D72EB"/>
    <w:rsid w:val="003D734C"/>
    <w:rsid w:val="003E02F0"/>
    <w:rsid w:val="003F2F85"/>
    <w:rsid w:val="004062FF"/>
    <w:rsid w:val="00437407"/>
    <w:rsid w:val="00440139"/>
    <w:rsid w:val="00442FAB"/>
    <w:rsid w:val="00453661"/>
    <w:rsid w:val="00464B88"/>
    <w:rsid w:val="004730D8"/>
    <w:rsid w:val="004B36DD"/>
    <w:rsid w:val="004E75B3"/>
    <w:rsid w:val="004F30A1"/>
    <w:rsid w:val="005125EF"/>
    <w:rsid w:val="005213B9"/>
    <w:rsid w:val="005274B1"/>
    <w:rsid w:val="00531B96"/>
    <w:rsid w:val="00532E03"/>
    <w:rsid w:val="00555D46"/>
    <w:rsid w:val="005811EA"/>
    <w:rsid w:val="00581BDB"/>
    <w:rsid w:val="0058281E"/>
    <w:rsid w:val="005A1F76"/>
    <w:rsid w:val="005B35DE"/>
    <w:rsid w:val="005B70FE"/>
    <w:rsid w:val="005E1A11"/>
    <w:rsid w:val="005E3EC8"/>
    <w:rsid w:val="005F62FE"/>
    <w:rsid w:val="00600BDE"/>
    <w:rsid w:val="0060101F"/>
    <w:rsid w:val="006031CB"/>
    <w:rsid w:val="006204AE"/>
    <w:rsid w:val="00635BF7"/>
    <w:rsid w:val="00655E82"/>
    <w:rsid w:val="00682183"/>
    <w:rsid w:val="006961E0"/>
    <w:rsid w:val="006C3A89"/>
    <w:rsid w:val="006C5F18"/>
    <w:rsid w:val="006D2F2E"/>
    <w:rsid w:val="006D4909"/>
    <w:rsid w:val="006D5726"/>
    <w:rsid w:val="007122AC"/>
    <w:rsid w:val="00713118"/>
    <w:rsid w:val="007161CD"/>
    <w:rsid w:val="007229C3"/>
    <w:rsid w:val="007267AA"/>
    <w:rsid w:val="00737E4E"/>
    <w:rsid w:val="00760FBC"/>
    <w:rsid w:val="00761289"/>
    <w:rsid w:val="00762082"/>
    <w:rsid w:val="00764D6A"/>
    <w:rsid w:val="00771D08"/>
    <w:rsid w:val="007752F0"/>
    <w:rsid w:val="00777C27"/>
    <w:rsid w:val="007932F7"/>
    <w:rsid w:val="007A5E00"/>
    <w:rsid w:val="007A65C5"/>
    <w:rsid w:val="007B1154"/>
    <w:rsid w:val="007B2B6A"/>
    <w:rsid w:val="007B672C"/>
    <w:rsid w:val="007F5885"/>
    <w:rsid w:val="00803E55"/>
    <w:rsid w:val="008369BB"/>
    <w:rsid w:val="00841591"/>
    <w:rsid w:val="0084669C"/>
    <w:rsid w:val="00866FD5"/>
    <w:rsid w:val="00883D19"/>
    <w:rsid w:val="008A382A"/>
    <w:rsid w:val="008A4D64"/>
    <w:rsid w:val="008B1D64"/>
    <w:rsid w:val="008B7AF2"/>
    <w:rsid w:val="008C438A"/>
    <w:rsid w:val="008C4B36"/>
    <w:rsid w:val="008E02C4"/>
    <w:rsid w:val="00923B97"/>
    <w:rsid w:val="0092471A"/>
    <w:rsid w:val="0093397E"/>
    <w:rsid w:val="009636A3"/>
    <w:rsid w:val="009639B5"/>
    <w:rsid w:val="009662A2"/>
    <w:rsid w:val="00991658"/>
    <w:rsid w:val="009A1D54"/>
    <w:rsid w:val="009A2ADB"/>
    <w:rsid w:val="009A4422"/>
    <w:rsid w:val="009A530A"/>
    <w:rsid w:val="009C2898"/>
    <w:rsid w:val="009E477F"/>
    <w:rsid w:val="009F3E7F"/>
    <w:rsid w:val="00A12F2D"/>
    <w:rsid w:val="00A3330C"/>
    <w:rsid w:val="00A34F57"/>
    <w:rsid w:val="00A373DD"/>
    <w:rsid w:val="00A428EF"/>
    <w:rsid w:val="00A42A41"/>
    <w:rsid w:val="00A4698B"/>
    <w:rsid w:val="00A813D3"/>
    <w:rsid w:val="00A81AF6"/>
    <w:rsid w:val="00A83AA6"/>
    <w:rsid w:val="00AA6E5F"/>
    <w:rsid w:val="00AE0958"/>
    <w:rsid w:val="00AF5970"/>
    <w:rsid w:val="00B02A20"/>
    <w:rsid w:val="00B439C5"/>
    <w:rsid w:val="00B44894"/>
    <w:rsid w:val="00B62120"/>
    <w:rsid w:val="00B64722"/>
    <w:rsid w:val="00B84012"/>
    <w:rsid w:val="00B85102"/>
    <w:rsid w:val="00B87D08"/>
    <w:rsid w:val="00B95592"/>
    <w:rsid w:val="00BE291F"/>
    <w:rsid w:val="00BE630B"/>
    <w:rsid w:val="00BF1623"/>
    <w:rsid w:val="00C17C56"/>
    <w:rsid w:val="00C24D47"/>
    <w:rsid w:val="00C269D1"/>
    <w:rsid w:val="00C41366"/>
    <w:rsid w:val="00C52163"/>
    <w:rsid w:val="00C60DE7"/>
    <w:rsid w:val="00C62C18"/>
    <w:rsid w:val="00C80107"/>
    <w:rsid w:val="00C9002F"/>
    <w:rsid w:val="00C93A34"/>
    <w:rsid w:val="00CA4B71"/>
    <w:rsid w:val="00CB223F"/>
    <w:rsid w:val="00CC1B29"/>
    <w:rsid w:val="00CD1567"/>
    <w:rsid w:val="00CD1D99"/>
    <w:rsid w:val="00CD2610"/>
    <w:rsid w:val="00CE7022"/>
    <w:rsid w:val="00D126D4"/>
    <w:rsid w:val="00D20BCF"/>
    <w:rsid w:val="00D25C04"/>
    <w:rsid w:val="00D30F61"/>
    <w:rsid w:val="00D428E5"/>
    <w:rsid w:val="00D42FC7"/>
    <w:rsid w:val="00D528DE"/>
    <w:rsid w:val="00D53B21"/>
    <w:rsid w:val="00D73A03"/>
    <w:rsid w:val="00D81D94"/>
    <w:rsid w:val="00D837AE"/>
    <w:rsid w:val="00D84869"/>
    <w:rsid w:val="00DA5A51"/>
    <w:rsid w:val="00DE02BA"/>
    <w:rsid w:val="00DE6145"/>
    <w:rsid w:val="00DE7A3A"/>
    <w:rsid w:val="00E15657"/>
    <w:rsid w:val="00E1743B"/>
    <w:rsid w:val="00E26EB3"/>
    <w:rsid w:val="00E402A5"/>
    <w:rsid w:val="00E43DEC"/>
    <w:rsid w:val="00E506E5"/>
    <w:rsid w:val="00E527F7"/>
    <w:rsid w:val="00E618FC"/>
    <w:rsid w:val="00E651D8"/>
    <w:rsid w:val="00E742B9"/>
    <w:rsid w:val="00E75474"/>
    <w:rsid w:val="00F04167"/>
    <w:rsid w:val="00F10670"/>
    <w:rsid w:val="00F27DE1"/>
    <w:rsid w:val="00F323A1"/>
    <w:rsid w:val="00F42DD4"/>
    <w:rsid w:val="00F5225E"/>
    <w:rsid w:val="00F62ACD"/>
    <w:rsid w:val="00F7281A"/>
    <w:rsid w:val="00F76C86"/>
    <w:rsid w:val="00F81BF5"/>
    <w:rsid w:val="00F834CD"/>
    <w:rsid w:val="00F974A7"/>
    <w:rsid w:val="00F979B1"/>
    <w:rsid w:val="00FA5D84"/>
    <w:rsid w:val="00FB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B3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527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5596"/>
    <w:rPr>
      <w:sz w:val="0"/>
      <w:szCs w:val="0"/>
    </w:rPr>
  </w:style>
  <w:style w:type="paragraph" w:styleId="BodyText">
    <w:name w:val="Body Text"/>
    <w:basedOn w:val="Normal"/>
    <w:link w:val="BodyTextChar1"/>
    <w:uiPriority w:val="99"/>
    <w:rsid w:val="003042D0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596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3042D0"/>
    <w:rPr>
      <w:rFonts w:ascii="Arial" w:hAnsi="Arial"/>
    </w:rPr>
  </w:style>
  <w:style w:type="paragraph" w:styleId="Header">
    <w:name w:val="header"/>
    <w:basedOn w:val="Normal"/>
    <w:link w:val="HeaderChar1"/>
    <w:uiPriority w:val="99"/>
    <w:rsid w:val="00216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596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16A2B"/>
    <w:rPr>
      <w:sz w:val="24"/>
    </w:rPr>
  </w:style>
  <w:style w:type="paragraph" w:styleId="Footer">
    <w:name w:val="footer"/>
    <w:basedOn w:val="Normal"/>
    <w:link w:val="FooterChar1"/>
    <w:uiPriority w:val="99"/>
    <w:rsid w:val="00216A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596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16A2B"/>
    <w:rPr>
      <w:sz w:val="24"/>
    </w:rPr>
  </w:style>
  <w:style w:type="paragraph" w:customStyle="1" w:styleId="Citcia">
    <w:name w:val="Citácia"/>
    <w:basedOn w:val="Normal"/>
    <w:next w:val="Normal"/>
    <w:link w:val="CitciaChar"/>
    <w:uiPriority w:val="99"/>
    <w:rsid w:val="00081E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ciaChar">
    <w:name w:val="Citácia Char"/>
    <w:link w:val="Citcia"/>
    <w:uiPriority w:val="99"/>
    <w:locked/>
    <w:rsid w:val="00081E24"/>
    <w:rPr>
      <w:i/>
      <w:color w:val="40404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1086</Words>
  <Characters>6194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</dc:title>
  <dc:subject/>
  <dc:creator>Your User Name</dc:creator>
  <cp:keywords/>
  <dc:description/>
  <cp:lastModifiedBy>sarinova</cp:lastModifiedBy>
  <cp:revision>2</cp:revision>
  <cp:lastPrinted>2019-10-30T10:52:00Z</cp:lastPrinted>
  <dcterms:created xsi:type="dcterms:W3CDTF">2019-10-30T12:04:00Z</dcterms:created>
  <dcterms:modified xsi:type="dcterms:W3CDTF">2019-10-30T12:04:00Z</dcterms:modified>
</cp:coreProperties>
</file>