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1C" w:rsidRPr="000724E2" w:rsidRDefault="0049591C" w:rsidP="004367DF">
      <w:pPr>
        <w:ind w:left="1800"/>
        <w:jc w:val="both"/>
        <w:rPr>
          <w:rFonts w:ascii="Arial" w:hAnsi="Arial" w:cs="Arial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pt;margin-top:-9pt;width:50.8pt;height:71.65pt;z-index:-251658240">
            <v:imagedata r:id="rId6" o:title=""/>
          </v:shape>
        </w:pict>
      </w:r>
      <w:r>
        <w:rPr>
          <w:rFonts w:ascii="Arial" w:hAnsi="Arial" w:cs="Arial"/>
          <w:sz w:val="32"/>
          <w:szCs w:val="32"/>
        </w:rPr>
        <w:t>PRIPOMIENKY A NÁMIETKY</w:t>
      </w:r>
    </w:p>
    <w:p w:rsidR="0049591C" w:rsidRPr="00FE3200" w:rsidRDefault="0049591C" w:rsidP="0029082A">
      <w:pPr>
        <w:ind w:left="1800" w:right="-468"/>
        <w:rPr>
          <w:rFonts w:ascii="Arial" w:hAnsi="Arial" w:cs="Arial"/>
        </w:rPr>
      </w:pPr>
      <w:r>
        <w:rPr>
          <w:rFonts w:ascii="Arial" w:hAnsi="Arial" w:cs="Arial"/>
        </w:rPr>
        <w:t>k upraveného návrhu</w:t>
      </w:r>
    </w:p>
    <w:p w:rsidR="0049591C" w:rsidRPr="0043653B" w:rsidRDefault="0049591C" w:rsidP="008B6816">
      <w:pPr>
        <w:pBdr>
          <w:bottom w:val="single" w:sz="4" w:space="1" w:color="auto"/>
        </w:pBdr>
        <w:ind w:left="1800"/>
        <w:rPr>
          <w:rFonts w:ascii="Arial Black" w:hAnsi="Arial Black" w:cs="Arial"/>
        </w:rPr>
      </w:pPr>
      <w:r w:rsidRPr="0043653B">
        <w:rPr>
          <w:rFonts w:ascii="Arial Black" w:hAnsi="Arial Black" w:cs="Arial"/>
        </w:rPr>
        <w:t>Územný plán zóny Jelšová, Bratislava - Kramáre</w:t>
      </w:r>
    </w:p>
    <w:p w:rsidR="0049591C" w:rsidRDefault="0049591C" w:rsidP="008B6816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Mestská časť Bratislava-Nové Mesto</w:t>
      </w:r>
    </w:p>
    <w:p w:rsidR="0049591C" w:rsidRDefault="0049591C" w:rsidP="008B6816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Oddelenie životného prostredia a územného plánovania</w:t>
      </w:r>
    </w:p>
    <w:p w:rsidR="0049591C" w:rsidRDefault="0049591C" w:rsidP="008B6816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Junácka 1,</w:t>
      </w:r>
      <w:r w:rsidRPr="008B68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832 91 Bratislava</w:t>
      </w:r>
    </w:p>
    <w:p w:rsidR="0049591C" w:rsidRDefault="0049591C" w:rsidP="0029082A">
      <w:pPr>
        <w:ind w:left="-180" w:right="-648"/>
        <w:rPr>
          <w:rFonts w:ascii="Arial" w:hAnsi="Arial" w:cs="Arial"/>
          <w:sz w:val="22"/>
          <w:szCs w:val="22"/>
        </w:rPr>
      </w:pPr>
    </w:p>
    <w:p w:rsidR="0049591C" w:rsidRDefault="0049591C" w:rsidP="0029082A">
      <w:pPr>
        <w:ind w:left="-180" w:right="-648"/>
        <w:rPr>
          <w:rFonts w:ascii="Arial" w:hAnsi="Arial" w:cs="Arial"/>
          <w:sz w:val="22"/>
          <w:szCs w:val="22"/>
        </w:rPr>
      </w:pPr>
    </w:p>
    <w:p w:rsidR="0049591C" w:rsidRDefault="0049591C" w:rsidP="0029082A">
      <w:pPr>
        <w:ind w:left="-180" w:right="-648"/>
        <w:rPr>
          <w:rFonts w:ascii="Arial" w:hAnsi="Arial" w:cs="Arial"/>
          <w:sz w:val="22"/>
          <w:szCs w:val="22"/>
        </w:rPr>
      </w:pPr>
    </w:p>
    <w:p w:rsidR="0049591C" w:rsidRDefault="0049591C" w:rsidP="0029082A">
      <w:pPr>
        <w:ind w:left="-180" w:right="-648"/>
        <w:rPr>
          <w:rFonts w:ascii="Arial" w:hAnsi="Arial" w:cs="Arial"/>
          <w:sz w:val="22"/>
          <w:szCs w:val="22"/>
        </w:rPr>
      </w:pPr>
    </w:p>
    <w:p w:rsidR="0049591C" w:rsidRDefault="0049591C" w:rsidP="009B6812">
      <w:pPr>
        <w:ind w:left="-180" w:right="-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 _ _ _ _ _ _ _ _ _ _ _ _ _ _ _ _ _ _ _ _ _ _ _ _ _ _ _ _ _ _ _ _ _ _ _ _ _ _ _ _ _ _ _ _ _ _ _ _ _</w:t>
      </w:r>
    </w:p>
    <w:p w:rsidR="0049591C" w:rsidRDefault="0049591C" w:rsidP="009B6812">
      <w:pPr>
        <w:ind w:left="-180" w:right="-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(meno a priezvisko, korešpondenčná adresa, kontakt)</w:t>
      </w:r>
    </w:p>
    <w:p w:rsidR="0049591C" w:rsidRDefault="0049591C" w:rsidP="0029082A">
      <w:pPr>
        <w:ind w:left="-180" w:right="-648"/>
        <w:rPr>
          <w:rFonts w:ascii="Arial" w:hAnsi="Arial" w:cs="Arial"/>
          <w:sz w:val="22"/>
          <w:szCs w:val="22"/>
        </w:rPr>
      </w:pPr>
    </w:p>
    <w:p w:rsidR="0049591C" w:rsidRDefault="0049591C" w:rsidP="0029082A">
      <w:pPr>
        <w:ind w:left="-180" w:right="-648"/>
        <w:rPr>
          <w:rFonts w:ascii="Arial" w:hAnsi="Arial" w:cs="Arial"/>
          <w:sz w:val="22"/>
          <w:szCs w:val="22"/>
        </w:rPr>
      </w:pPr>
    </w:p>
    <w:p w:rsidR="0049591C" w:rsidRDefault="0049591C" w:rsidP="0029082A">
      <w:pPr>
        <w:ind w:left="-180" w:right="-648"/>
        <w:rPr>
          <w:rFonts w:ascii="Arial" w:hAnsi="Arial" w:cs="Arial"/>
          <w:sz w:val="22"/>
          <w:szCs w:val="22"/>
        </w:rPr>
      </w:pPr>
    </w:p>
    <w:p w:rsidR="0049591C" w:rsidRPr="009B6812" w:rsidRDefault="0049591C" w:rsidP="00192F82">
      <w:pPr>
        <w:ind w:left="-180" w:right="72"/>
        <w:jc w:val="both"/>
        <w:rPr>
          <w:rFonts w:ascii="Arial" w:hAnsi="Arial" w:cs="Arial"/>
          <w:sz w:val="22"/>
          <w:szCs w:val="22"/>
        </w:rPr>
      </w:pPr>
      <w:r w:rsidRPr="003061FA">
        <w:rPr>
          <w:rFonts w:ascii="Arial" w:hAnsi="Arial" w:cs="Arial"/>
          <w:sz w:val="22"/>
          <w:szCs w:val="22"/>
        </w:rPr>
        <w:t>V súvislosti s oznámením mestskej časti Bratislava – Nové Mesto o prerokovaní upraveného návrhu Územného plánu zóny Jelšová, Bratislava - Kramáre, podávam nasledovné pripomienky a námietky: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49591C" w:rsidRPr="003061FA" w:rsidTr="003061FA">
        <w:trPr>
          <w:trHeight w:val="397"/>
        </w:trPr>
        <w:tc>
          <w:tcPr>
            <w:tcW w:w="9212" w:type="dxa"/>
            <w:tcBorders>
              <w:bottom w:val="single" w:sz="4" w:space="0" w:color="auto"/>
            </w:tcBorders>
          </w:tcPr>
          <w:p w:rsidR="0049591C" w:rsidRPr="003061FA" w:rsidRDefault="0049591C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1C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9591C" w:rsidRPr="003061FA" w:rsidRDefault="0049591C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1C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9591C" w:rsidRPr="003061FA" w:rsidRDefault="0049591C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1C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9591C" w:rsidRPr="003061FA" w:rsidRDefault="0049591C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1C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9591C" w:rsidRPr="003061FA" w:rsidRDefault="0049591C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1C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9591C" w:rsidRPr="003061FA" w:rsidRDefault="0049591C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1C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9591C" w:rsidRPr="003061FA" w:rsidRDefault="0049591C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1C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9591C" w:rsidRPr="003061FA" w:rsidRDefault="0049591C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1C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9591C" w:rsidRPr="003061FA" w:rsidRDefault="0049591C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1C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9591C" w:rsidRPr="003061FA" w:rsidRDefault="0049591C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1C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9591C" w:rsidRPr="003061FA" w:rsidRDefault="0049591C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1C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9591C" w:rsidRPr="003061FA" w:rsidRDefault="0049591C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1C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9591C" w:rsidRPr="003061FA" w:rsidRDefault="0049591C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591C" w:rsidRPr="009B6812" w:rsidRDefault="0049591C" w:rsidP="009B6812">
      <w:pPr>
        <w:ind w:left="-180" w:right="-648"/>
        <w:rPr>
          <w:rFonts w:ascii="Arial" w:hAnsi="Arial" w:cs="Arial"/>
          <w:sz w:val="22"/>
          <w:szCs w:val="22"/>
        </w:rPr>
      </w:pPr>
    </w:p>
    <w:p w:rsidR="0049591C" w:rsidRPr="009B6812" w:rsidRDefault="0049591C" w:rsidP="009B6812">
      <w:pPr>
        <w:ind w:left="-180" w:right="-648"/>
        <w:rPr>
          <w:rFonts w:ascii="Arial" w:hAnsi="Arial" w:cs="Arial"/>
          <w:sz w:val="22"/>
          <w:szCs w:val="22"/>
        </w:rPr>
      </w:pPr>
    </w:p>
    <w:p w:rsidR="0049591C" w:rsidRPr="009B6812" w:rsidRDefault="0049591C" w:rsidP="009B6812">
      <w:pPr>
        <w:ind w:left="-180" w:right="-648"/>
        <w:rPr>
          <w:rFonts w:ascii="Arial" w:hAnsi="Arial" w:cs="Arial"/>
          <w:sz w:val="22"/>
          <w:szCs w:val="22"/>
        </w:rPr>
      </w:pPr>
      <w:r w:rsidRPr="009B6812">
        <w:rPr>
          <w:rFonts w:ascii="Arial" w:hAnsi="Arial" w:cs="Arial"/>
          <w:sz w:val="22"/>
          <w:szCs w:val="22"/>
        </w:rPr>
        <w:t xml:space="preserve">V Bratislave dňa </w:t>
      </w:r>
      <w:r>
        <w:rPr>
          <w:rFonts w:ascii="Arial" w:hAnsi="Arial" w:cs="Arial"/>
          <w:sz w:val="22"/>
          <w:szCs w:val="22"/>
        </w:rPr>
        <w:t>_ _ _ _ _ _ _ _ 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 _ _ _ _ _ _ _ _ _ _ _ _ _</w:t>
      </w:r>
    </w:p>
    <w:p w:rsidR="0049591C" w:rsidRDefault="0049591C" w:rsidP="00877570">
      <w:pPr>
        <w:ind w:left="5484" w:right="-648" w:firstLine="888"/>
        <w:rPr>
          <w:rFonts w:ascii="Arial" w:hAnsi="Arial" w:cs="Arial"/>
          <w:sz w:val="22"/>
          <w:szCs w:val="22"/>
        </w:rPr>
      </w:pPr>
      <w:r w:rsidRPr="009B6812">
        <w:rPr>
          <w:rFonts w:ascii="Arial" w:hAnsi="Arial" w:cs="Arial"/>
          <w:sz w:val="22"/>
          <w:szCs w:val="22"/>
        </w:rPr>
        <w:t>podpis</w:t>
      </w:r>
    </w:p>
    <w:p w:rsidR="0049591C" w:rsidRDefault="0049591C" w:rsidP="0029082A">
      <w:pPr>
        <w:ind w:left="-180" w:right="-648"/>
        <w:rPr>
          <w:rFonts w:ascii="Arial" w:hAnsi="Arial" w:cs="Arial"/>
          <w:sz w:val="22"/>
          <w:szCs w:val="22"/>
        </w:rPr>
      </w:pPr>
    </w:p>
    <w:p w:rsidR="0049591C" w:rsidRPr="0029082A" w:rsidRDefault="0049591C" w:rsidP="0029082A">
      <w:pPr>
        <w:ind w:left="-180" w:right="-648"/>
        <w:rPr>
          <w:rFonts w:ascii="Arial" w:hAnsi="Arial" w:cs="Arial"/>
          <w:sz w:val="22"/>
          <w:szCs w:val="22"/>
          <w:u w:val="single"/>
        </w:rPr>
      </w:pPr>
      <w:r w:rsidRPr="0029082A">
        <w:rPr>
          <w:rFonts w:ascii="Arial" w:hAnsi="Arial" w:cs="Arial"/>
          <w:sz w:val="22"/>
          <w:szCs w:val="22"/>
          <w:u w:val="single"/>
        </w:rPr>
        <w:t>Súhlas s poskytnutím osobných údajov</w:t>
      </w:r>
    </w:p>
    <w:p w:rsidR="0049591C" w:rsidRPr="0029082A" w:rsidRDefault="0049591C" w:rsidP="0029082A">
      <w:pPr>
        <w:ind w:left="-180" w:right="-108"/>
        <w:jc w:val="both"/>
        <w:rPr>
          <w:rFonts w:ascii="Arial" w:hAnsi="Arial" w:cs="Arial"/>
          <w:sz w:val="20"/>
          <w:szCs w:val="20"/>
        </w:rPr>
      </w:pPr>
      <w:r w:rsidRPr="0029082A">
        <w:rPr>
          <w:rFonts w:ascii="Arial" w:hAnsi="Arial" w:cs="Arial"/>
          <w:sz w:val="20"/>
          <w:szCs w:val="20"/>
        </w:rPr>
        <w:t>V súlade s nariadením Európskeho parlamentu a rady Európskej únie 2016/679 o ochrane fyzických osôb pri spracúvaní osobných údajov a o voľnom pohybe takýchto údajov, ktorým sa zrušuje smernica 95/46/ES (všeobecné nariadenie o ochrane údajov) a zákonom č. 18/2018 Z. z. o ochrane osobných údajov a o zmene a doplnení niektorých zákonov, potvrdzujem, že súhlasím s tým, aby MČ ako prevádzkovateľ spracovala a uložila moje osobné údaje v rozsahu meno, priezvisko a podpis, a to na</w:t>
      </w:r>
      <w:r>
        <w:rPr>
          <w:rFonts w:ascii="Arial" w:hAnsi="Arial" w:cs="Arial"/>
          <w:sz w:val="20"/>
          <w:szCs w:val="20"/>
        </w:rPr>
        <w:t> </w:t>
      </w:r>
      <w:r w:rsidRPr="0029082A">
        <w:rPr>
          <w:rFonts w:ascii="Arial" w:hAnsi="Arial" w:cs="Arial"/>
          <w:sz w:val="20"/>
          <w:szCs w:val="20"/>
        </w:rPr>
        <w:t>účely informatívnej evidencie. Súhlas osobných údajov udeľujem na neurčito.</w:t>
      </w:r>
    </w:p>
    <w:p w:rsidR="0049591C" w:rsidRDefault="0049591C" w:rsidP="0029082A">
      <w:pPr>
        <w:ind w:left="-180" w:right="-108"/>
        <w:jc w:val="both"/>
        <w:rPr>
          <w:rFonts w:ascii="Arial" w:hAnsi="Arial" w:cs="Arial"/>
          <w:sz w:val="20"/>
          <w:szCs w:val="20"/>
        </w:rPr>
      </w:pPr>
      <w:r w:rsidRPr="0029082A">
        <w:rPr>
          <w:rFonts w:ascii="Arial" w:hAnsi="Arial" w:cs="Arial"/>
          <w:sz w:val="20"/>
          <w:szCs w:val="20"/>
        </w:rPr>
        <w:t>Súčasne beriem na vedomie, že: prevádzkovateľom osobných údajov je MČ, účelom spracúvania osobných údajov je informatívna evidencia zúčastnených, príjemcom osobných údajov bude odborne spôsobilá osoba pre obstarávanie ÚPP a</w:t>
      </w:r>
      <w:r>
        <w:rPr>
          <w:rFonts w:ascii="Arial" w:hAnsi="Arial" w:cs="Arial"/>
          <w:sz w:val="20"/>
          <w:szCs w:val="20"/>
        </w:rPr>
        <w:t> </w:t>
      </w:r>
      <w:r w:rsidRPr="0029082A">
        <w:rPr>
          <w:rFonts w:ascii="Arial" w:hAnsi="Arial" w:cs="Arial"/>
          <w:sz w:val="20"/>
          <w:szCs w:val="20"/>
        </w:rPr>
        <w:t>ÚPD</w:t>
      </w:r>
      <w:r>
        <w:rPr>
          <w:rFonts w:ascii="Arial" w:hAnsi="Arial" w:cs="Arial"/>
          <w:sz w:val="20"/>
          <w:szCs w:val="20"/>
        </w:rPr>
        <w:t xml:space="preserve"> Ing. arch. Marta Závodná.</w:t>
      </w:r>
    </w:p>
    <w:p w:rsidR="0049591C" w:rsidRPr="0029082A" w:rsidRDefault="0049591C" w:rsidP="0029082A">
      <w:pPr>
        <w:ind w:left="-180"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Poskytnutie osobných údajov ako aj udelenie súhlasu je dobrovoľné a udelený súhlas môžem kedykoľvek odvolať. Odvolanie súhlasu však nemá vplyv na zákonnosť spracúvania osobných údajov, ku ktorému došlo pred jeho odvolaním.</w:t>
      </w:r>
    </w:p>
    <w:sectPr w:rsidR="0049591C" w:rsidRPr="0029082A" w:rsidSect="0029082A">
      <w:footerReference w:type="even" r:id="rId7"/>
      <w:footerReference w:type="default" r:id="rId8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1C" w:rsidRDefault="0049591C">
      <w:r>
        <w:separator/>
      </w:r>
    </w:p>
  </w:endnote>
  <w:endnote w:type="continuationSeparator" w:id="0">
    <w:p w:rsidR="0049591C" w:rsidRDefault="00495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1C" w:rsidRDefault="0049591C" w:rsidP="00721F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91C" w:rsidRDefault="0049591C" w:rsidP="006907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1C" w:rsidRPr="00690781" w:rsidRDefault="0049591C" w:rsidP="00690781">
    <w:pPr>
      <w:pStyle w:val="Footer"/>
      <w:tabs>
        <w:tab w:val="clear" w:pos="4536"/>
        <w:tab w:val="center" w:pos="8280"/>
      </w:tabs>
      <w:ind w:right="360"/>
      <w:rPr>
        <w:rFonts w:ascii="Arial" w:hAnsi="Arial" w:cs="Arial"/>
      </w:rPr>
    </w:pPr>
    <w:r w:rsidRPr="00690781">
      <w:rPr>
        <w:rFonts w:ascii="Arial" w:hAnsi="Arial"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1C" w:rsidRDefault="0049591C">
      <w:r>
        <w:separator/>
      </w:r>
    </w:p>
  </w:footnote>
  <w:footnote w:type="continuationSeparator" w:id="0">
    <w:p w:rsidR="0049591C" w:rsidRDefault="00495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816"/>
    <w:rsid w:val="000724E2"/>
    <w:rsid w:val="0007729C"/>
    <w:rsid w:val="00192F82"/>
    <w:rsid w:val="00287239"/>
    <w:rsid w:val="0029082A"/>
    <w:rsid w:val="002D1D48"/>
    <w:rsid w:val="003061FA"/>
    <w:rsid w:val="00387BDE"/>
    <w:rsid w:val="003A102A"/>
    <w:rsid w:val="003E22B7"/>
    <w:rsid w:val="0043653B"/>
    <w:rsid w:val="004367DF"/>
    <w:rsid w:val="00462A59"/>
    <w:rsid w:val="00493672"/>
    <w:rsid w:val="0049591C"/>
    <w:rsid w:val="004967B4"/>
    <w:rsid w:val="004F0AF9"/>
    <w:rsid w:val="00611949"/>
    <w:rsid w:val="00690781"/>
    <w:rsid w:val="00721FB5"/>
    <w:rsid w:val="007C0547"/>
    <w:rsid w:val="0082508E"/>
    <w:rsid w:val="00877570"/>
    <w:rsid w:val="008B6816"/>
    <w:rsid w:val="009B6812"/>
    <w:rsid w:val="00B7722E"/>
    <w:rsid w:val="00C53518"/>
    <w:rsid w:val="00CF5CB4"/>
    <w:rsid w:val="00F54223"/>
    <w:rsid w:val="00FB7F34"/>
    <w:rsid w:val="00FE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68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907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91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9078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907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9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257</Words>
  <Characters>1471</Characters>
  <Application>Microsoft Office Outlook</Application>
  <DocSecurity>0</DocSecurity>
  <Lines>0</Lines>
  <Paragraphs>0</Paragraphs>
  <ScaleCrop>false</ScaleCrop>
  <Company>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LISTINA</dc:title>
  <dc:subject/>
  <dc:creator>Ing arch. Mrazova</dc:creator>
  <cp:keywords/>
  <dc:description/>
  <cp:lastModifiedBy>sarinova</cp:lastModifiedBy>
  <cp:revision>2</cp:revision>
  <dcterms:created xsi:type="dcterms:W3CDTF">2019-04-10T08:03:00Z</dcterms:created>
  <dcterms:modified xsi:type="dcterms:W3CDTF">2019-04-10T08:03:00Z</dcterms:modified>
</cp:coreProperties>
</file>