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D5" w:rsidRPr="00941C20" w:rsidRDefault="008611D5" w:rsidP="00E164F7">
      <w:pPr>
        <w:pStyle w:val="Heading2"/>
        <w:keepNext w:val="0"/>
        <w:rPr>
          <w:spacing w:val="0"/>
          <w:lang w:val="en-GB"/>
        </w:rPr>
      </w:pPr>
      <w:bookmarkStart w:id="0" w:name="_GoBack"/>
      <w:bookmarkEnd w:id="0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</w:p>
    <w:p w:rsidR="008611D5" w:rsidRPr="00EF5CF8" w:rsidRDefault="008611D5" w:rsidP="00911443">
      <w:pPr>
        <w:jc w:val="center"/>
        <w:rPr>
          <w:b/>
          <w:sz w:val="24"/>
          <w:lang w:val="en-GB"/>
        </w:rPr>
      </w:pPr>
      <w:r w:rsidRPr="00EF5CF8">
        <w:rPr>
          <w:b/>
          <w:sz w:val="24"/>
          <w:lang w:val="en-GB"/>
        </w:rPr>
        <w:t>občana iného členského štátu Európskej únie o zapísanie do zoznamu voličov</w:t>
      </w:r>
    </w:p>
    <w:p w:rsidR="008611D5" w:rsidRPr="00EF5CF8" w:rsidRDefault="008611D5" w:rsidP="00911443">
      <w:pPr>
        <w:spacing w:after="120"/>
        <w:jc w:val="center"/>
        <w:rPr>
          <w:b/>
          <w:sz w:val="24"/>
          <w:lang w:val="en-GB"/>
        </w:rPr>
      </w:pPr>
      <w:r w:rsidRPr="00EF5CF8">
        <w:rPr>
          <w:b/>
          <w:sz w:val="24"/>
          <w:lang w:val="en-GB"/>
        </w:rPr>
        <w:t xml:space="preserve">pre voľby do Európskeho parlamentu </w:t>
      </w:r>
      <w:r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na území Slovenskej republiky</w:t>
      </w:r>
    </w:p>
    <w:p w:rsidR="008611D5" w:rsidRPr="00EF5CF8" w:rsidRDefault="008611D5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8611D5" w:rsidRPr="00EF5CF8" w:rsidRDefault="008611D5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8611D5" w:rsidRPr="00EF5CF8" w:rsidRDefault="008611D5" w:rsidP="00954A24">
      <w:pPr>
        <w:pStyle w:val="Heading1"/>
        <w:spacing w:before="340"/>
        <w:ind w:left="4536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8611D5" w:rsidRPr="00941C20" w:rsidRDefault="008611D5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8611D5" w:rsidRPr="00941C20" w:rsidRDefault="008611D5" w:rsidP="00954A24">
      <w:pPr>
        <w:spacing w:before="120" w:after="240"/>
        <w:ind w:left="4536"/>
        <w:jc w:val="both"/>
        <w:rPr>
          <w:sz w:val="24"/>
          <w:lang w:val="en-GB"/>
        </w:rPr>
      </w:pP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8611D5" w:rsidRPr="00941C20" w:rsidRDefault="008611D5" w:rsidP="00911443">
      <w:pPr>
        <w:ind w:firstLine="284"/>
        <w:jc w:val="both"/>
        <w:rPr>
          <w:sz w:val="22"/>
          <w:lang w:val="en-GB"/>
        </w:rPr>
      </w:pPr>
      <w:r w:rsidRPr="00941C20">
        <w:rPr>
          <w:sz w:val="22"/>
          <w:lang w:val="en-GB"/>
        </w:rPr>
        <w:t>Podľa § 7</w:t>
      </w:r>
      <w:r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ods. 2 </w:t>
      </w:r>
      <w:r w:rsidRPr="00FE38D4">
        <w:rPr>
          <w:sz w:val="22"/>
          <w:lang w:val="en-GB"/>
        </w:rPr>
        <w:t xml:space="preserve">zákona č. 180/2014 Z. z. o podmienkach výkonu volebného práva a o zmene a doplnení niektorých zákonov v znení neskorších predpisov </w:t>
      </w:r>
      <w:r w:rsidRPr="00941C20">
        <w:rPr>
          <w:sz w:val="22"/>
          <w:lang w:val="en-GB"/>
        </w:rPr>
        <w:t>žiada o zapísanie do zoznamu voličov v obci</w:t>
      </w:r>
    </w:p>
    <w:p w:rsidR="008611D5" w:rsidRPr="00941C20" w:rsidRDefault="008611D5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 xml:space="preserve">requests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4"/>
        <w:gridCol w:w="1417"/>
        <w:gridCol w:w="1204"/>
      </w:tblGrid>
      <w:tr w:rsidR="008611D5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FootnoteReference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8611D5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8611D5" w:rsidRPr="00941C20" w:rsidTr="00E07F74">
        <w:trPr>
          <w:cantSplit/>
        </w:trPr>
        <w:tc>
          <w:tcPr>
            <w:tcW w:w="4039" w:type="dxa"/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8611D5" w:rsidRPr="00941C20" w:rsidTr="00E07F74">
        <w:trPr>
          <w:cantSplit/>
        </w:trPr>
        <w:tc>
          <w:tcPr>
            <w:tcW w:w="4039" w:type="dxa"/>
            <w:vAlign w:val="bottom"/>
          </w:tcPr>
          <w:p w:rsidR="008611D5" w:rsidRPr="00941C20" w:rsidRDefault="008611D5" w:rsidP="00E07F74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8611D5" w:rsidRPr="00941C20" w:rsidTr="00E07F74">
        <w:tc>
          <w:tcPr>
            <w:tcW w:w="4039" w:type="dxa"/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8611D5" w:rsidRPr="00941C20" w:rsidTr="00E07F74">
        <w:tc>
          <w:tcPr>
            <w:tcW w:w="4039" w:type="dxa"/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8611D5" w:rsidRPr="00941C20" w:rsidTr="00E07F74">
        <w:tc>
          <w:tcPr>
            <w:tcW w:w="4039" w:type="dxa"/>
            <w:vAlign w:val="bottom"/>
          </w:tcPr>
          <w:p w:rsidR="008611D5" w:rsidRPr="003F5398" w:rsidRDefault="008611D5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FootnoteReference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8611D5" w:rsidRPr="00941C20" w:rsidTr="008E1EE4">
        <w:tc>
          <w:tcPr>
            <w:tcW w:w="4039" w:type="dxa"/>
            <w:vAlign w:val="bottom"/>
          </w:tcPr>
          <w:p w:rsidR="008611D5" w:rsidRPr="003F5398" w:rsidRDefault="008611D5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8611D5" w:rsidRPr="00941C20" w:rsidTr="00950C26">
        <w:trPr>
          <w:cantSplit/>
        </w:trPr>
        <w:tc>
          <w:tcPr>
            <w:tcW w:w="4039" w:type="dxa"/>
            <w:vAlign w:val="bottom"/>
          </w:tcPr>
          <w:p w:rsidR="008611D5" w:rsidRPr="003F5398" w:rsidRDefault="008611D5" w:rsidP="00E07F74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FootnoteReference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8611D5" w:rsidRPr="00941C20" w:rsidTr="00950C26">
        <w:trPr>
          <w:cantSplit/>
        </w:trPr>
        <w:tc>
          <w:tcPr>
            <w:tcW w:w="4039" w:type="dxa"/>
            <w:vAlign w:val="bottom"/>
          </w:tcPr>
          <w:p w:rsidR="008611D5" w:rsidRDefault="008611D5" w:rsidP="00E07F74">
            <w:pPr>
              <w:spacing w:before="60"/>
              <w:rPr>
                <w:sz w:val="22"/>
                <w:lang w:val="en-GB"/>
              </w:rPr>
            </w:pPr>
          </w:p>
          <w:p w:rsidR="008611D5" w:rsidRDefault="008611D5" w:rsidP="00E07F74">
            <w:pPr>
              <w:spacing w:before="60"/>
              <w:rPr>
                <w:sz w:val="22"/>
                <w:lang w:val="en-GB"/>
              </w:rPr>
            </w:pPr>
          </w:p>
          <w:p w:rsidR="008611D5" w:rsidRDefault="008611D5" w:rsidP="00E07F74">
            <w:pPr>
              <w:spacing w:before="60"/>
              <w:rPr>
                <w:sz w:val="22"/>
                <w:lang w:val="en-GB"/>
              </w:rPr>
            </w:pPr>
          </w:p>
          <w:p w:rsidR="008611D5" w:rsidRPr="003F5398" w:rsidRDefault="008611D5" w:rsidP="00E07F74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8611D5" w:rsidRPr="00941C20" w:rsidRDefault="008611D5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8611D5" w:rsidRPr="00941C20" w:rsidRDefault="008611D5" w:rsidP="009F3FE9">
      <w:pPr>
        <w:pStyle w:val="Heading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Pr="009F3FE9">
        <w:rPr>
          <w:caps/>
          <w:lang w:val="en-GB" w:eastAsia="en-US"/>
        </w:rPr>
        <w:t xml:space="preserve"> </w:t>
      </w:r>
    </w:p>
    <w:p w:rsidR="008611D5" w:rsidRPr="00941C20" w:rsidRDefault="008611D5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8611D5" w:rsidRPr="009F3FE9" w:rsidRDefault="008611D5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  <w:gridCol w:w="567"/>
        <w:gridCol w:w="4039"/>
      </w:tblGrid>
      <w:tr w:rsidR="008611D5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D5" w:rsidRDefault="008611D5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8611D5" w:rsidRPr="009F3FE9" w:rsidRDefault="008611D5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8611D5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dotted" w:sz="8" w:space="0" w:color="auto"/>
                    <w:right w:val="single" w:sz="4" w:space="0" w:color="auto"/>
                  </w:tcBorders>
                  <w:vAlign w:val="bottom"/>
                </w:tcPr>
                <w:p w:rsidR="008611D5" w:rsidRPr="00941C20" w:rsidRDefault="008611D5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8611D5" w:rsidRPr="00DF06EA" w:rsidRDefault="008611D5" w:rsidP="00473607">
            <w:pPr>
              <w:jc w:val="both"/>
              <w:rPr>
                <w:lang w:val="en-GB"/>
              </w:rPr>
            </w:pPr>
          </w:p>
          <w:p w:rsidR="008611D5" w:rsidRPr="00911443" w:rsidRDefault="008611D5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8611D5" w:rsidRPr="009F3FE9" w:rsidRDefault="008611D5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8611D5" w:rsidRPr="00A7328E" w:rsidRDefault="008611D5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8611D5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1D5" w:rsidRPr="00C84608" w:rsidRDefault="008611D5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8611D5" w:rsidRPr="00941C20" w:rsidRDefault="008611D5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8611D5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dotted" w:sz="8" w:space="0" w:color="auto"/>
                    <w:right w:val="single" w:sz="4" w:space="0" w:color="auto"/>
                  </w:tcBorders>
                  <w:vAlign w:val="bottom"/>
                </w:tcPr>
                <w:p w:rsidR="008611D5" w:rsidRPr="00941C20" w:rsidRDefault="008611D5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8611D5" w:rsidRPr="00DF06EA" w:rsidRDefault="008611D5" w:rsidP="00473607">
            <w:pPr>
              <w:jc w:val="both"/>
              <w:rPr>
                <w:lang w:val="en-GB"/>
              </w:rPr>
            </w:pPr>
          </w:p>
          <w:p w:rsidR="008611D5" w:rsidRDefault="008611D5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8611D5" w:rsidRPr="009F3FE9" w:rsidRDefault="008611D5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8611D5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dotted" w:sz="8" w:space="0" w:color="auto"/>
                    <w:right w:val="single" w:sz="4" w:space="0" w:color="auto"/>
                  </w:tcBorders>
                  <w:vAlign w:val="bottom"/>
                </w:tcPr>
                <w:p w:rsidR="008611D5" w:rsidRPr="00941C20" w:rsidRDefault="008611D5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8611D5" w:rsidRDefault="008611D5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8611D5" w:rsidRPr="00941C20" w:rsidRDefault="008611D5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8611D5" w:rsidRPr="00941C20" w:rsidRDefault="008611D5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8611D5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D5" w:rsidRPr="00941C20" w:rsidRDefault="008611D5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len na území Slovenskej republiky,</w:t>
            </w:r>
          </w:p>
          <w:p w:rsidR="008611D5" w:rsidRPr="00941C20" w:rsidRDefault="008611D5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8611D5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8611D5" w:rsidRPr="00941C20" w:rsidRDefault="008611D5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8611D5" w:rsidRPr="00941C20" w:rsidRDefault="008611D5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8611D5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8611D5" w:rsidRPr="00941C20" w:rsidRDefault="008611D5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8611D5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8611D5" w:rsidRPr="00941C20" w:rsidRDefault="008611D5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8611D5" w:rsidRPr="00941C20" w:rsidRDefault="008611D5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8611D5" w:rsidRPr="00941C20" w:rsidRDefault="008611D5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8611D5" w:rsidRPr="00941C20" w:rsidRDefault="008611D5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8611D5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8611D5" w:rsidRPr="00941C20" w:rsidRDefault="008611D5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8611D5" w:rsidRPr="00941C20" w:rsidRDefault="008611D5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8611D5" w:rsidRPr="00941C20" w:rsidRDefault="008611D5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8611D5" w:rsidRPr="00941C20" w:rsidRDefault="008611D5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8611D5" w:rsidRPr="00954A24" w:rsidRDefault="008611D5" w:rsidP="009F3FE9">
      <w:pPr>
        <w:rPr>
          <w:sz w:val="12"/>
        </w:rPr>
      </w:pPr>
    </w:p>
    <w:p w:rsidR="008611D5" w:rsidRPr="00954A24" w:rsidRDefault="008611D5" w:rsidP="009F3FE9">
      <w:pPr>
        <w:pStyle w:val="Heading2"/>
        <w:spacing w:before="400"/>
        <w:rPr>
          <w:sz w:val="12"/>
        </w:rPr>
      </w:pPr>
    </w:p>
    <w:sectPr w:rsidR="008611D5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D5" w:rsidRDefault="008611D5">
      <w:r>
        <w:separator/>
      </w:r>
    </w:p>
  </w:endnote>
  <w:endnote w:type="continuationSeparator" w:id="0">
    <w:p w:rsidR="008611D5" w:rsidRDefault="0086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D5" w:rsidRDefault="008611D5">
      <w:r>
        <w:separator/>
      </w:r>
    </w:p>
  </w:footnote>
  <w:footnote w:type="continuationSeparator" w:id="0">
    <w:p w:rsidR="008611D5" w:rsidRDefault="008611D5">
      <w:r>
        <w:continuationSeparator/>
      </w:r>
    </w:p>
  </w:footnote>
  <w:footnote w:id="1">
    <w:p w:rsidR="008611D5" w:rsidRPr="00947ED3" w:rsidRDefault="008611D5" w:rsidP="00911443">
      <w:pPr>
        <w:pStyle w:val="FootnoteText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FootnoteReference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8611D5" w:rsidRDefault="008611D5" w:rsidP="00DF06EA">
      <w:pPr>
        <w:pStyle w:val="FootnoteText"/>
        <w:tabs>
          <w:tab w:val="left" w:pos="284"/>
        </w:tabs>
        <w:ind w:left="284"/>
        <w:jc w:val="both"/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8611D5" w:rsidRDefault="008611D5" w:rsidP="00911443">
      <w:pPr>
        <w:pStyle w:val="FootnoteText"/>
        <w:tabs>
          <w:tab w:val="left" w:pos="284"/>
        </w:tabs>
        <w:ind w:left="284" w:hanging="284"/>
      </w:pPr>
      <w:r w:rsidRPr="00947ED3">
        <w:rPr>
          <w:rStyle w:val="FootnoteReference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8611D5" w:rsidRPr="00947ED3" w:rsidRDefault="008611D5" w:rsidP="00C84608">
      <w:pPr>
        <w:pStyle w:val="FootnoteText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FootnoteReference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  <w:r>
        <w:rPr>
          <w:rFonts w:ascii="Arial Narrow" w:hAnsi="Arial Narrow"/>
          <w:sz w:val="16"/>
          <w:szCs w:val="16"/>
          <w:lang w:val="en-GB"/>
        </w:rPr>
        <w:t>.</w:t>
      </w:r>
    </w:p>
    <w:p w:rsidR="008611D5" w:rsidRDefault="008611D5" w:rsidP="00DF06EA">
      <w:pPr>
        <w:pStyle w:val="FootnoteText"/>
        <w:tabs>
          <w:tab w:val="left" w:pos="284"/>
        </w:tabs>
        <w:ind w:left="284"/>
        <w:jc w:val="both"/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74D08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A50EC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73607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15304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11D5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1C20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43413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B3C5D"/>
    <w:rsid w:val="00DF06EA"/>
    <w:rsid w:val="00E0226D"/>
    <w:rsid w:val="00E067A7"/>
    <w:rsid w:val="00E07F74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2A25"/>
    <w:rsid w:val="00F1544B"/>
    <w:rsid w:val="00F32302"/>
    <w:rsid w:val="00F344FC"/>
    <w:rsid w:val="00F55932"/>
    <w:rsid w:val="00F56566"/>
    <w:rsid w:val="00F66528"/>
    <w:rsid w:val="00F73A65"/>
    <w:rsid w:val="00FA754C"/>
    <w:rsid w:val="00FB0F0F"/>
    <w:rsid w:val="00FC130D"/>
    <w:rsid w:val="00FC37CF"/>
    <w:rsid w:val="00FC5632"/>
    <w:rsid w:val="00FE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932"/>
    <w:pPr>
      <w:keepNext/>
      <w:ind w:left="5103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5932"/>
    <w:pPr>
      <w:keepNext/>
      <w:jc w:val="center"/>
      <w:outlineLvl w:val="1"/>
    </w:pPr>
    <w:rPr>
      <w:b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593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932"/>
    <w:pPr>
      <w:keepNext/>
      <w:ind w:firstLine="567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5593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1798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F5593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F55932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55932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55932"/>
    <w:pPr>
      <w:ind w:firstLine="284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hps">
    <w:name w:val="hps"/>
    <w:uiPriority w:val="99"/>
    <w:rsid w:val="00700B89"/>
  </w:style>
  <w:style w:type="paragraph" w:styleId="BodyText">
    <w:name w:val="Body Text"/>
    <w:basedOn w:val="Normal"/>
    <w:link w:val="BodyTextChar"/>
    <w:uiPriority w:val="99"/>
    <w:rsid w:val="00F73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A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3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2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1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75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48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48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386</Words>
  <Characters>2205</Characters>
  <Application>Microsoft Office Outlook</Application>
  <DocSecurity>0</DocSecurity>
  <Lines>0</Lines>
  <Paragraphs>0</Paragraphs>
  <ScaleCrop>false</ScaleCrop>
  <Company>MV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cp:keywords/>
  <dc:description>Žiadosť občana členského štátu Európskej únie o zapísanie do zoznamu voličov pre voľby do Európskeho parlamentu 2009 na území Slovenskej republiky (Slovenská jazyková verzia)</dc:description>
  <cp:lastModifiedBy>sarinova</cp:lastModifiedBy>
  <cp:revision>2</cp:revision>
  <cp:lastPrinted>2019-01-28T10:57:00Z</cp:lastPrinted>
  <dcterms:created xsi:type="dcterms:W3CDTF">2019-02-27T08:12:00Z</dcterms:created>
  <dcterms:modified xsi:type="dcterms:W3CDTF">2019-02-27T08:12:00Z</dcterms:modified>
</cp:coreProperties>
</file>