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36" w:rsidRPr="00254520" w:rsidRDefault="009A6E36" w:rsidP="00AF39FB">
      <w:pPr>
        <w:spacing w:after="240"/>
        <w:jc w:val="right"/>
        <w:rPr>
          <w:b/>
          <w:color w:val="D9D9D9"/>
          <w:sz w:val="24"/>
        </w:rPr>
      </w:pPr>
      <w:r w:rsidRPr="00254520">
        <w:rPr>
          <w:b/>
          <w:color w:val="D9D9D9"/>
          <w:sz w:val="24"/>
        </w:rPr>
        <w:t>V/5</w:t>
      </w:r>
    </w:p>
    <w:tbl>
      <w:tblPr>
        <w:tblW w:w="0" w:type="auto"/>
        <w:tblLook w:val="00A0"/>
      </w:tblPr>
      <w:tblGrid>
        <w:gridCol w:w="723"/>
        <w:gridCol w:w="5055"/>
        <w:gridCol w:w="1985"/>
        <w:gridCol w:w="1447"/>
      </w:tblGrid>
      <w:tr w:rsidR="009A6E36" w:rsidRPr="0099400E" w:rsidTr="0003669E">
        <w:tc>
          <w:tcPr>
            <w:tcW w:w="723" w:type="dxa"/>
          </w:tcPr>
          <w:p w:rsidR="009A6E36" w:rsidRPr="0003669E" w:rsidRDefault="009A6E36" w:rsidP="0003669E">
            <w:pPr>
              <w:jc w:val="both"/>
              <w:rPr>
                <w:sz w:val="24"/>
                <w:szCs w:val="24"/>
              </w:rPr>
            </w:pPr>
            <w:r w:rsidRPr="0003669E">
              <w:rPr>
                <w:sz w:val="24"/>
                <w:szCs w:val="24"/>
              </w:rPr>
              <w:t>Obec</w:t>
            </w:r>
          </w:p>
        </w:tc>
        <w:tc>
          <w:tcPr>
            <w:tcW w:w="5055" w:type="dxa"/>
            <w:tcBorders>
              <w:bottom w:val="dotted" w:sz="8" w:space="0" w:color="auto"/>
            </w:tcBorders>
          </w:tcPr>
          <w:p w:rsidR="009A6E36" w:rsidRPr="0003669E" w:rsidRDefault="009A6E36" w:rsidP="0003669E">
            <w:pPr>
              <w:jc w:val="right"/>
              <w:rPr>
                <w:sz w:val="24"/>
                <w:szCs w:val="24"/>
                <w:vertAlign w:val="superscript"/>
              </w:rPr>
            </w:pPr>
            <w:r w:rsidRPr="0003669E">
              <w:rPr>
                <w:sz w:val="22"/>
                <w:szCs w:val="24"/>
                <w:vertAlign w:val="superscript"/>
              </w:rPr>
              <w:t>1)</w:t>
            </w:r>
          </w:p>
        </w:tc>
        <w:tc>
          <w:tcPr>
            <w:tcW w:w="1985" w:type="dxa"/>
          </w:tcPr>
          <w:p w:rsidR="009A6E36" w:rsidRPr="0003669E" w:rsidRDefault="009A6E36" w:rsidP="0003669E">
            <w:pPr>
              <w:jc w:val="both"/>
              <w:rPr>
                <w:sz w:val="24"/>
                <w:szCs w:val="24"/>
              </w:rPr>
            </w:pPr>
            <w:r w:rsidRPr="0003669E">
              <w:rPr>
                <w:sz w:val="24"/>
                <w:szCs w:val="24"/>
              </w:rPr>
              <w:t>Volebný okrsok č.</w:t>
            </w:r>
          </w:p>
        </w:tc>
        <w:tc>
          <w:tcPr>
            <w:tcW w:w="1447" w:type="dxa"/>
            <w:tcBorders>
              <w:bottom w:val="dotted" w:sz="8" w:space="0" w:color="auto"/>
            </w:tcBorders>
          </w:tcPr>
          <w:p w:rsidR="009A6E36" w:rsidRPr="0003669E" w:rsidRDefault="009A6E36" w:rsidP="0003669E">
            <w:pPr>
              <w:jc w:val="both"/>
              <w:rPr>
                <w:sz w:val="24"/>
                <w:szCs w:val="24"/>
              </w:rPr>
            </w:pPr>
          </w:p>
        </w:tc>
      </w:tr>
    </w:tbl>
    <w:p w:rsidR="009A6E36" w:rsidRPr="0099400E" w:rsidRDefault="009A6E36" w:rsidP="00AF39FB">
      <w:pPr>
        <w:spacing w:before="400" w:after="400"/>
        <w:jc w:val="center"/>
        <w:rPr>
          <w:sz w:val="24"/>
          <w:szCs w:val="24"/>
        </w:rPr>
      </w:pPr>
      <w:r w:rsidRPr="0099400E">
        <w:rPr>
          <w:sz w:val="24"/>
          <w:szCs w:val="24"/>
        </w:rPr>
        <w:t>ČESTNÉ VYHLÁSENIE O TRVALOM POBYTE V CUDZINE</w:t>
      </w:r>
    </w:p>
    <w:tbl>
      <w:tblPr>
        <w:tblW w:w="0" w:type="auto"/>
        <w:tblLook w:val="00A0"/>
      </w:tblPr>
      <w:tblGrid>
        <w:gridCol w:w="3510"/>
        <w:gridCol w:w="1094"/>
        <w:gridCol w:w="4606"/>
      </w:tblGrid>
      <w:tr w:rsidR="009A6E36" w:rsidRPr="0099400E" w:rsidTr="0003669E">
        <w:trPr>
          <w:trHeight w:val="397"/>
        </w:trPr>
        <w:tc>
          <w:tcPr>
            <w:tcW w:w="3510" w:type="dxa"/>
            <w:vAlign w:val="bottom"/>
          </w:tcPr>
          <w:p w:rsidR="009A6E36" w:rsidRPr="0003669E" w:rsidRDefault="009A6E36" w:rsidP="00083AD6">
            <w:pPr>
              <w:rPr>
                <w:sz w:val="24"/>
                <w:szCs w:val="24"/>
              </w:rPr>
            </w:pPr>
            <w:r w:rsidRPr="0003669E">
              <w:rPr>
                <w:sz w:val="24"/>
                <w:szCs w:val="24"/>
              </w:rPr>
              <w:t>Meno:</w:t>
            </w:r>
          </w:p>
        </w:tc>
        <w:tc>
          <w:tcPr>
            <w:tcW w:w="5700" w:type="dxa"/>
            <w:gridSpan w:val="2"/>
            <w:tcBorders>
              <w:bottom w:val="dotted" w:sz="8" w:space="0" w:color="auto"/>
            </w:tcBorders>
            <w:vAlign w:val="bottom"/>
          </w:tcPr>
          <w:p w:rsidR="009A6E36" w:rsidRPr="0003669E" w:rsidRDefault="009A6E36" w:rsidP="00083AD6">
            <w:pPr>
              <w:rPr>
                <w:sz w:val="24"/>
                <w:szCs w:val="24"/>
              </w:rPr>
            </w:pPr>
          </w:p>
        </w:tc>
      </w:tr>
      <w:tr w:rsidR="009A6E36" w:rsidRPr="0099400E" w:rsidTr="0003669E">
        <w:trPr>
          <w:trHeight w:val="397"/>
        </w:trPr>
        <w:tc>
          <w:tcPr>
            <w:tcW w:w="3510" w:type="dxa"/>
            <w:vAlign w:val="bottom"/>
          </w:tcPr>
          <w:p w:rsidR="009A6E36" w:rsidRPr="0003669E" w:rsidRDefault="009A6E36" w:rsidP="00083AD6">
            <w:pPr>
              <w:rPr>
                <w:sz w:val="24"/>
                <w:szCs w:val="24"/>
              </w:rPr>
            </w:pPr>
            <w:r w:rsidRPr="0003669E">
              <w:rPr>
                <w:sz w:val="24"/>
                <w:szCs w:val="24"/>
              </w:rPr>
              <w:t>Priezvisko: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A6E36" w:rsidRPr="0003669E" w:rsidRDefault="009A6E36" w:rsidP="00083AD6">
            <w:pPr>
              <w:rPr>
                <w:sz w:val="24"/>
                <w:szCs w:val="24"/>
              </w:rPr>
            </w:pPr>
          </w:p>
        </w:tc>
      </w:tr>
      <w:tr w:rsidR="009A6E36" w:rsidRPr="0099400E" w:rsidTr="0003669E">
        <w:trPr>
          <w:trHeight w:val="397"/>
        </w:trPr>
        <w:tc>
          <w:tcPr>
            <w:tcW w:w="3510" w:type="dxa"/>
            <w:vAlign w:val="bottom"/>
          </w:tcPr>
          <w:p w:rsidR="009A6E36" w:rsidRPr="0003669E" w:rsidRDefault="009A6E36" w:rsidP="00083AD6">
            <w:pPr>
              <w:rPr>
                <w:sz w:val="24"/>
                <w:szCs w:val="24"/>
              </w:rPr>
            </w:pPr>
            <w:r w:rsidRPr="0003669E">
              <w:rPr>
                <w:sz w:val="24"/>
                <w:szCs w:val="24"/>
              </w:rPr>
              <w:t>Rodné číslo (dátum narodenia</w:t>
            </w:r>
            <w:r w:rsidRPr="0003669E">
              <w:rPr>
                <w:sz w:val="24"/>
                <w:szCs w:val="24"/>
                <w:vertAlign w:val="superscript"/>
              </w:rPr>
              <w:t>2)</w:t>
            </w:r>
            <w:r w:rsidRPr="0003669E">
              <w:rPr>
                <w:sz w:val="24"/>
                <w:szCs w:val="24"/>
              </w:rPr>
              <w:t>):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A6E36" w:rsidRPr="0003669E" w:rsidRDefault="009A6E36" w:rsidP="00083AD6">
            <w:pPr>
              <w:rPr>
                <w:sz w:val="24"/>
                <w:szCs w:val="24"/>
              </w:rPr>
            </w:pPr>
          </w:p>
        </w:tc>
      </w:tr>
      <w:tr w:rsidR="009A6E36" w:rsidRPr="0099400E" w:rsidTr="0003669E">
        <w:trPr>
          <w:trHeight w:val="397"/>
        </w:trPr>
        <w:tc>
          <w:tcPr>
            <w:tcW w:w="4604" w:type="dxa"/>
            <w:gridSpan w:val="2"/>
            <w:vAlign w:val="bottom"/>
          </w:tcPr>
          <w:p w:rsidR="009A6E36" w:rsidRPr="0003669E" w:rsidRDefault="009A6E36" w:rsidP="00083AD6">
            <w:pPr>
              <w:rPr>
                <w:sz w:val="24"/>
                <w:szCs w:val="24"/>
              </w:rPr>
            </w:pPr>
            <w:r w:rsidRPr="0003669E">
              <w:rPr>
                <w:sz w:val="24"/>
                <w:szCs w:val="24"/>
              </w:rPr>
              <w:t>Číslo slovenského cestovného dokladu:</w:t>
            </w:r>
          </w:p>
        </w:tc>
        <w:tc>
          <w:tcPr>
            <w:tcW w:w="4606" w:type="dxa"/>
            <w:tcBorders>
              <w:bottom w:val="dotted" w:sz="8" w:space="0" w:color="auto"/>
            </w:tcBorders>
            <w:vAlign w:val="bottom"/>
          </w:tcPr>
          <w:p w:rsidR="009A6E36" w:rsidRPr="0003669E" w:rsidRDefault="009A6E36" w:rsidP="00083AD6">
            <w:pPr>
              <w:rPr>
                <w:sz w:val="24"/>
                <w:szCs w:val="24"/>
              </w:rPr>
            </w:pPr>
          </w:p>
        </w:tc>
      </w:tr>
      <w:tr w:rsidR="009A6E36" w:rsidRPr="0099400E" w:rsidTr="0003669E">
        <w:trPr>
          <w:trHeight w:val="680"/>
        </w:trPr>
        <w:tc>
          <w:tcPr>
            <w:tcW w:w="9210" w:type="dxa"/>
            <w:gridSpan w:val="3"/>
            <w:tcBorders>
              <w:bottom w:val="dotted" w:sz="8" w:space="0" w:color="auto"/>
            </w:tcBorders>
          </w:tcPr>
          <w:p w:rsidR="009A6E36" w:rsidRPr="0003669E" w:rsidRDefault="009A6E36" w:rsidP="0003669E">
            <w:pPr>
              <w:jc w:val="both"/>
              <w:rPr>
                <w:sz w:val="24"/>
                <w:szCs w:val="24"/>
              </w:rPr>
            </w:pPr>
            <w:r w:rsidRPr="0003669E">
              <w:rPr>
                <w:sz w:val="24"/>
                <w:szCs w:val="24"/>
              </w:rPr>
              <w:t>Adresa trvalého pobytu v cudzine (štát, obec, ulica a číslo domu):</w:t>
            </w:r>
          </w:p>
          <w:p w:rsidR="009A6E36" w:rsidRPr="0003669E" w:rsidRDefault="009A6E36" w:rsidP="0003669E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:rsidR="009A6E36" w:rsidRPr="0099400E" w:rsidRDefault="009A6E36" w:rsidP="00AF39FB">
      <w:pPr>
        <w:spacing w:after="120"/>
        <w:jc w:val="both"/>
        <w:rPr>
          <w:sz w:val="24"/>
          <w:szCs w:val="24"/>
        </w:rPr>
      </w:pPr>
      <w:r w:rsidRPr="0099400E">
        <w:rPr>
          <w:spacing w:val="30"/>
          <w:sz w:val="24"/>
          <w:szCs w:val="24"/>
        </w:rPr>
        <w:t>čestne vyhlasujem</w:t>
      </w:r>
      <w:r w:rsidRPr="0099400E">
        <w:rPr>
          <w:sz w:val="24"/>
          <w:szCs w:val="24"/>
        </w:rPr>
        <w:t>, že nemám trvalý pobyt na území Slovenskej republiky.</w:t>
      </w:r>
    </w:p>
    <w:tbl>
      <w:tblPr>
        <w:tblW w:w="0" w:type="auto"/>
        <w:tblLook w:val="00A0"/>
      </w:tblPr>
      <w:tblGrid>
        <w:gridCol w:w="392"/>
        <w:gridCol w:w="567"/>
        <w:gridCol w:w="3645"/>
        <w:gridCol w:w="324"/>
        <w:gridCol w:w="4282"/>
      </w:tblGrid>
      <w:tr w:rsidR="009A6E36" w:rsidRPr="0099400E" w:rsidTr="0003669E">
        <w:trPr>
          <w:trHeight w:val="397"/>
        </w:trPr>
        <w:tc>
          <w:tcPr>
            <w:tcW w:w="392" w:type="dxa"/>
            <w:vAlign w:val="bottom"/>
          </w:tcPr>
          <w:p w:rsidR="009A6E36" w:rsidRPr="0003669E" w:rsidRDefault="009A6E36" w:rsidP="00083AD6">
            <w:pPr>
              <w:rPr>
                <w:sz w:val="24"/>
              </w:rPr>
            </w:pPr>
            <w:r w:rsidRPr="0003669E">
              <w:rPr>
                <w:sz w:val="24"/>
              </w:rPr>
              <w:t>V</w:t>
            </w:r>
          </w:p>
        </w:tc>
        <w:tc>
          <w:tcPr>
            <w:tcW w:w="4212" w:type="dxa"/>
            <w:gridSpan w:val="2"/>
            <w:tcBorders>
              <w:bottom w:val="dotted" w:sz="8" w:space="0" w:color="auto"/>
            </w:tcBorders>
            <w:vAlign w:val="bottom"/>
          </w:tcPr>
          <w:p w:rsidR="009A6E36" w:rsidRPr="0003669E" w:rsidRDefault="009A6E36" w:rsidP="00083AD6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9A6E36" w:rsidRPr="0003669E" w:rsidRDefault="009A6E36" w:rsidP="0003669E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</w:tcPr>
          <w:p w:rsidR="009A6E36" w:rsidRPr="0003669E" w:rsidRDefault="009A6E36" w:rsidP="0003669E">
            <w:pPr>
              <w:jc w:val="both"/>
              <w:rPr>
                <w:sz w:val="24"/>
              </w:rPr>
            </w:pPr>
          </w:p>
        </w:tc>
      </w:tr>
      <w:tr w:rsidR="009A6E36" w:rsidRPr="0099400E" w:rsidTr="0003669E">
        <w:trPr>
          <w:trHeight w:val="397"/>
        </w:trPr>
        <w:tc>
          <w:tcPr>
            <w:tcW w:w="959" w:type="dxa"/>
            <w:gridSpan w:val="2"/>
            <w:vAlign w:val="bottom"/>
          </w:tcPr>
          <w:p w:rsidR="009A6E36" w:rsidRPr="0003669E" w:rsidRDefault="009A6E36" w:rsidP="00083AD6">
            <w:pPr>
              <w:rPr>
                <w:sz w:val="24"/>
              </w:rPr>
            </w:pPr>
            <w:r w:rsidRPr="0003669E">
              <w:rPr>
                <w:sz w:val="24"/>
              </w:rPr>
              <w:t>Dátum:</w:t>
            </w:r>
          </w:p>
        </w:tc>
        <w:tc>
          <w:tcPr>
            <w:tcW w:w="3645" w:type="dxa"/>
            <w:tcBorders>
              <w:bottom w:val="dotted" w:sz="8" w:space="0" w:color="auto"/>
            </w:tcBorders>
            <w:vAlign w:val="bottom"/>
          </w:tcPr>
          <w:p w:rsidR="009A6E36" w:rsidRPr="0003669E" w:rsidRDefault="009A6E36" w:rsidP="00083AD6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9A6E36" w:rsidRPr="0003669E" w:rsidRDefault="009A6E36" w:rsidP="0003669E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  <w:tcBorders>
              <w:bottom w:val="dotted" w:sz="8" w:space="0" w:color="auto"/>
            </w:tcBorders>
            <w:vAlign w:val="bottom"/>
          </w:tcPr>
          <w:p w:rsidR="009A6E36" w:rsidRPr="0003669E" w:rsidRDefault="009A6E36" w:rsidP="0003669E">
            <w:pPr>
              <w:jc w:val="center"/>
              <w:rPr>
                <w:sz w:val="24"/>
              </w:rPr>
            </w:pPr>
          </w:p>
        </w:tc>
      </w:tr>
    </w:tbl>
    <w:p w:rsidR="009A6E36" w:rsidRPr="0099400E" w:rsidRDefault="009A6E36" w:rsidP="00AF39FB">
      <w:pPr>
        <w:tabs>
          <w:tab w:val="center" w:pos="6946"/>
        </w:tabs>
        <w:spacing w:before="60"/>
        <w:jc w:val="both"/>
      </w:pPr>
      <w:r w:rsidRPr="0099400E">
        <w:rPr>
          <w:sz w:val="24"/>
        </w:rPr>
        <w:t>______________________________</w:t>
      </w:r>
      <w:r w:rsidRPr="0099400E">
        <w:rPr>
          <w:sz w:val="24"/>
        </w:rPr>
        <w:tab/>
      </w:r>
      <w:r w:rsidRPr="0099400E">
        <w:t>podpis voliča</w:t>
      </w:r>
    </w:p>
    <w:p w:rsidR="009A6E36" w:rsidRPr="0099400E" w:rsidRDefault="009A6E36" w:rsidP="00AF39FB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1)</w:t>
      </w:r>
      <w:r w:rsidRPr="0099400E">
        <w:rPr>
          <w:sz w:val="18"/>
          <w:szCs w:val="24"/>
        </w:rPr>
        <w:tab/>
        <w:t>Uvedie sa názov obce, v ktorej volič hlasuje.</w:t>
      </w:r>
    </w:p>
    <w:p w:rsidR="009A6E36" w:rsidRPr="0099400E" w:rsidRDefault="009A6E36" w:rsidP="00AF39FB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2)</w:t>
      </w:r>
      <w:r w:rsidRPr="0099400E">
        <w:rPr>
          <w:sz w:val="18"/>
          <w:szCs w:val="24"/>
        </w:rPr>
        <w:tab/>
        <w:t>Uvedie sa, ak rodné číslo nebolo pridelené.</w:t>
      </w:r>
    </w:p>
    <w:p w:rsidR="009A6E36" w:rsidRPr="0099400E" w:rsidRDefault="009A6E36" w:rsidP="00AF39FB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</w:p>
    <w:p w:rsidR="009A6E36" w:rsidRDefault="009A6E36" w:rsidP="00254520">
      <w:pPr>
        <w:pBdr>
          <w:bottom w:val="single" w:sz="4" w:space="1" w:color="auto"/>
        </w:pBdr>
        <w:spacing w:after="240"/>
        <w:jc w:val="right"/>
        <w:rPr>
          <w:b/>
          <w:color w:val="D9D9D9"/>
          <w:sz w:val="24"/>
        </w:rPr>
      </w:pPr>
      <w:bookmarkStart w:id="0" w:name="_GoBack"/>
      <w:bookmarkEnd w:id="0"/>
    </w:p>
    <w:p w:rsidR="009A6E36" w:rsidRPr="00254520" w:rsidRDefault="009A6E36" w:rsidP="00254520">
      <w:pPr>
        <w:spacing w:after="240"/>
        <w:jc w:val="right"/>
        <w:rPr>
          <w:b/>
          <w:color w:val="D9D9D9"/>
          <w:sz w:val="24"/>
        </w:rPr>
      </w:pPr>
      <w:r w:rsidRPr="00254520">
        <w:rPr>
          <w:b/>
          <w:color w:val="D9D9D9"/>
          <w:sz w:val="24"/>
        </w:rPr>
        <w:t>V/5</w:t>
      </w:r>
    </w:p>
    <w:tbl>
      <w:tblPr>
        <w:tblW w:w="0" w:type="auto"/>
        <w:tblLook w:val="00A0"/>
      </w:tblPr>
      <w:tblGrid>
        <w:gridCol w:w="723"/>
        <w:gridCol w:w="5055"/>
        <w:gridCol w:w="1985"/>
        <w:gridCol w:w="1447"/>
      </w:tblGrid>
      <w:tr w:rsidR="009A6E36" w:rsidRPr="0099400E" w:rsidTr="0003669E">
        <w:tc>
          <w:tcPr>
            <w:tcW w:w="723" w:type="dxa"/>
          </w:tcPr>
          <w:p w:rsidR="009A6E36" w:rsidRPr="0003669E" w:rsidRDefault="009A6E36" w:rsidP="0003669E">
            <w:pPr>
              <w:jc w:val="both"/>
              <w:rPr>
                <w:sz w:val="24"/>
                <w:szCs w:val="24"/>
              </w:rPr>
            </w:pPr>
            <w:r w:rsidRPr="0003669E">
              <w:rPr>
                <w:sz w:val="24"/>
                <w:szCs w:val="24"/>
              </w:rPr>
              <w:t>Obec</w:t>
            </w:r>
          </w:p>
        </w:tc>
        <w:tc>
          <w:tcPr>
            <w:tcW w:w="5055" w:type="dxa"/>
            <w:tcBorders>
              <w:bottom w:val="dotted" w:sz="8" w:space="0" w:color="auto"/>
            </w:tcBorders>
          </w:tcPr>
          <w:p w:rsidR="009A6E36" w:rsidRPr="0003669E" w:rsidRDefault="009A6E36" w:rsidP="0003669E">
            <w:pPr>
              <w:jc w:val="right"/>
              <w:rPr>
                <w:sz w:val="24"/>
                <w:szCs w:val="24"/>
                <w:vertAlign w:val="superscript"/>
              </w:rPr>
            </w:pPr>
            <w:r w:rsidRPr="0003669E">
              <w:rPr>
                <w:sz w:val="22"/>
                <w:szCs w:val="24"/>
                <w:vertAlign w:val="superscript"/>
              </w:rPr>
              <w:t>1)</w:t>
            </w:r>
          </w:p>
        </w:tc>
        <w:tc>
          <w:tcPr>
            <w:tcW w:w="1985" w:type="dxa"/>
          </w:tcPr>
          <w:p w:rsidR="009A6E36" w:rsidRPr="0003669E" w:rsidRDefault="009A6E36" w:rsidP="0003669E">
            <w:pPr>
              <w:jc w:val="both"/>
              <w:rPr>
                <w:sz w:val="24"/>
                <w:szCs w:val="24"/>
              </w:rPr>
            </w:pPr>
            <w:r w:rsidRPr="0003669E">
              <w:rPr>
                <w:sz w:val="24"/>
                <w:szCs w:val="24"/>
              </w:rPr>
              <w:t>Volebný okrsok č.</w:t>
            </w:r>
          </w:p>
        </w:tc>
        <w:tc>
          <w:tcPr>
            <w:tcW w:w="1447" w:type="dxa"/>
            <w:tcBorders>
              <w:bottom w:val="dotted" w:sz="8" w:space="0" w:color="auto"/>
            </w:tcBorders>
          </w:tcPr>
          <w:p w:rsidR="009A6E36" w:rsidRPr="0003669E" w:rsidRDefault="009A6E36" w:rsidP="0003669E">
            <w:pPr>
              <w:jc w:val="both"/>
              <w:rPr>
                <w:sz w:val="24"/>
                <w:szCs w:val="24"/>
              </w:rPr>
            </w:pPr>
          </w:p>
        </w:tc>
      </w:tr>
    </w:tbl>
    <w:p w:rsidR="009A6E36" w:rsidRPr="0099400E" w:rsidRDefault="009A6E36" w:rsidP="00254520">
      <w:pPr>
        <w:spacing w:before="400" w:after="400"/>
        <w:jc w:val="center"/>
        <w:rPr>
          <w:sz w:val="24"/>
          <w:szCs w:val="24"/>
        </w:rPr>
      </w:pPr>
      <w:r w:rsidRPr="0099400E">
        <w:rPr>
          <w:sz w:val="24"/>
          <w:szCs w:val="24"/>
        </w:rPr>
        <w:t>ČESTNÉ VYHLÁSENIE O TRVALOM POBYTE V CUDZINE</w:t>
      </w:r>
    </w:p>
    <w:tbl>
      <w:tblPr>
        <w:tblW w:w="0" w:type="auto"/>
        <w:tblLook w:val="00A0"/>
      </w:tblPr>
      <w:tblGrid>
        <w:gridCol w:w="3510"/>
        <w:gridCol w:w="1094"/>
        <w:gridCol w:w="4606"/>
      </w:tblGrid>
      <w:tr w:rsidR="009A6E36" w:rsidRPr="0099400E" w:rsidTr="0003669E">
        <w:trPr>
          <w:trHeight w:val="397"/>
        </w:trPr>
        <w:tc>
          <w:tcPr>
            <w:tcW w:w="3510" w:type="dxa"/>
            <w:vAlign w:val="bottom"/>
          </w:tcPr>
          <w:p w:rsidR="009A6E36" w:rsidRPr="0003669E" w:rsidRDefault="009A6E36" w:rsidP="00243613">
            <w:pPr>
              <w:rPr>
                <w:sz w:val="24"/>
                <w:szCs w:val="24"/>
              </w:rPr>
            </w:pPr>
            <w:r w:rsidRPr="0003669E">
              <w:rPr>
                <w:sz w:val="24"/>
                <w:szCs w:val="24"/>
              </w:rPr>
              <w:t>Meno:</w:t>
            </w:r>
          </w:p>
        </w:tc>
        <w:tc>
          <w:tcPr>
            <w:tcW w:w="5700" w:type="dxa"/>
            <w:gridSpan w:val="2"/>
            <w:tcBorders>
              <w:bottom w:val="dotted" w:sz="8" w:space="0" w:color="auto"/>
            </w:tcBorders>
            <w:vAlign w:val="bottom"/>
          </w:tcPr>
          <w:p w:rsidR="009A6E36" w:rsidRPr="0003669E" w:rsidRDefault="009A6E36" w:rsidP="00243613">
            <w:pPr>
              <w:rPr>
                <w:sz w:val="24"/>
                <w:szCs w:val="24"/>
              </w:rPr>
            </w:pPr>
          </w:p>
        </w:tc>
      </w:tr>
      <w:tr w:rsidR="009A6E36" w:rsidRPr="0099400E" w:rsidTr="0003669E">
        <w:trPr>
          <w:trHeight w:val="397"/>
        </w:trPr>
        <w:tc>
          <w:tcPr>
            <w:tcW w:w="3510" w:type="dxa"/>
            <w:vAlign w:val="bottom"/>
          </w:tcPr>
          <w:p w:rsidR="009A6E36" w:rsidRPr="0003669E" w:rsidRDefault="009A6E36" w:rsidP="00243613">
            <w:pPr>
              <w:rPr>
                <w:sz w:val="24"/>
                <w:szCs w:val="24"/>
              </w:rPr>
            </w:pPr>
            <w:r w:rsidRPr="0003669E">
              <w:rPr>
                <w:sz w:val="24"/>
                <w:szCs w:val="24"/>
              </w:rPr>
              <w:t>Priezvisko: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A6E36" w:rsidRPr="0003669E" w:rsidRDefault="009A6E36" w:rsidP="00243613">
            <w:pPr>
              <w:rPr>
                <w:sz w:val="24"/>
                <w:szCs w:val="24"/>
              </w:rPr>
            </w:pPr>
          </w:p>
        </w:tc>
      </w:tr>
      <w:tr w:rsidR="009A6E36" w:rsidRPr="0099400E" w:rsidTr="0003669E">
        <w:trPr>
          <w:trHeight w:val="397"/>
        </w:trPr>
        <w:tc>
          <w:tcPr>
            <w:tcW w:w="3510" w:type="dxa"/>
            <w:vAlign w:val="bottom"/>
          </w:tcPr>
          <w:p w:rsidR="009A6E36" w:rsidRPr="0003669E" w:rsidRDefault="009A6E36" w:rsidP="00243613">
            <w:pPr>
              <w:rPr>
                <w:sz w:val="24"/>
                <w:szCs w:val="24"/>
              </w:rPr>
            </w:pPr>
            <w:r w:rsidRPr="0003669E">
              <w:rPr>
                <w:sz w:val="24"/>
                <w:szCs w:val="24"/>
              </w:rPr>
              <w:t>Rodné číslo (dátum narodenia</w:t>
            </w:r>
            <w:r w:rsidRPr="0003669E">
              <w:rPr>
                <w:sz w:val="24"/>
                <w:szCs w:val="24"/>
                <w:vertAlign w:val="superscript"/>
              </w:rPr>
              <w:t>2)</w:t>
            </w:r>
            <w:r w:rsidRPr="0003669E">
              <w:rPr>
                <w:sz w:val="24"/>
                <w:szCs w:val="24"/>
              </w:rPr>
              <w:t>):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A6E36" w:rsidRPr="0003669E" w:rsidRDefault="009A6E36" w:rsidP="00243613">
            <w:pPr>
              <w:rPr>
                <w:sz w:val="24"/>
                <w:szCs w:val="24"/>
              </w:rPr>
            </w:pPr>
          </w:p>
        </w:tc>
      </w:tr>
      <w:tr w:rsidR="009A6E36" w:rsidRPr="0099400E" w:rsidTr="0003669E">
        <w:trPr>
          <w:trHeight w:val="397"/>
        </w:trPr>
        <w:tc>
          <w:tcPr>
            <w:tcW w:w="4604" w:type="dxa"/>
            <w:gridSpan w:val="2"/>
            <w:vAlign w:val="bottom"/>
          </w:tcPr>
          <w:p w:rsidR="009A6E36" w:rsidRPr="0003669E" w:rsidRDefault="009A6E36" w:rsidP="00243613">
            <w:pPr>
              <w:rPr>
                <w:sz w:val="24"/>
                <w:szCs w:val="24"/>
              </w:rPr>
            </w:pPr>
            <w:r w:rsidRPr="0003669E">
              <w:rPr>
                <w:sz w:val="24"/>
                <w:szCs w:val="24"/>
              </w:rPr>
              <w:t>Číslo slovenského cestovného dokladu:</w:t>
            </w:r>
          </w:p>
        </w:tc>
        <w:tc>
          <w:tcPr>
            <w:tcW w:w="4606" w:type="dxa"/>
            <w:tcBorders>
              <w:bottom w:val="dotted" w:sz="8" w:space="0" w:color="auto"/>
            </w:tcBorders>
            <w:vAlign w:val="bottom"/>
          </w:tcPr>
          <w:p w:rsidR="009A6E36" w:rsidRPr="0003669E" w:rsidRDefault="009A6E36" w:rsidP="00243613">
            <w:pPr>
              <w:rPr>
                <w:sz w:val="24"/>
                <w:szCs w:val="24"/>
              </w:rPr>
            </w:pPr>
          </w:p>
        </w:tc>
      </w:tr>
      <w:tr w:rsidR="009A6E36" w:rsidRPr="0099400E" w:rsidTr="0003669E">
        <w:trPr>
          <w:trHeight w:val="680"/>
        </w:trPr>
        <w:tc>
          <w:tcPr>
            <w:tcW w:w="9210" w:type="dxa"/>
            <w:gridSpan w:val="3"/>
            <w:tcBorders>
              <w:bottom w:val="dotted" w:sz="8" w:space="0" w:color="auto"/>
            </w:tcBorders>
          </w:tcPr>
          <w:p w:rsidR="009A6E36" w:rsidRPr="0003669E" w:rsidRDefault="009A6E36" w:rsidP="0003669E">
            <w:pPr>
              <w:jc w:val="both"/>
              <w:rPr>
                <w:sz w:val="24"/>
                <w:szCs w:val="24"/>
              </w:rPr>
            </w:pPr>
            <w:r w:rsidRPr="0003669E">
              <w:rPr>
                <w:sz w:val="24"/>
                <w:szCs w:val="24"/>
              </w:rPr>
              <w:t>Adresa trvalého pobytu v cudzine (štát, obec, ulica a číslo domu):</w:t>
            </w:r>
          </w:p>
          <w:p w:rsidR="009A6E36" w:rsidRPr="0003669E" w:rsidRDefault="009A6E36" w:rsidP="0003669E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:rsidR="009A6E36" w:rsidRPr="0099400E" w:rsidRDefault="009A6E36" w:rsidP="00254520">
      <w:pPr>
        <w:spacing w:after="120"/>
        <w:jc w:val="both"/>
        <w:rPr>
          <w:sz w:val="24"/>
          <w:szCs w:val="24"/>
        </w:rPr>
      </w:pPr>
      <w:r w:rsidRPr="0099400E">
        <w:rPr>
          <w:spacing w:val="30"/>
          <w:sz w:val="24"/>
          <w:szCs w:val="24"/>
        </w:rPr>
        <w:t>čestne vyhlasujem</w:t>
      </w:r>
      <w:r w:rsidRPr="0099400E">
        <w:rPr>
          <w:sz w:val="24"/>
          <w:szCs w:val="24"/>
        </w:rPr>
        <w:t>, že nemám trvalý pobyt na území Slovenskej republiky.</w:t>
      </w:r>
    </w:p>
    <w:tbl>
      <w:tblPr>
        <w:tblW w:w="0" w:type="auto"/>
        <w:tblLook w:val="00A0"/>
      </w:tblPr>
      <w:tblGrid>
        <w:gridCol w:w="392"/>
        <w:gridCol w:w="567"/>
        <w:gridCol w:w="3645"/>
        <w:gridCol w:w="324"/>
        <w:gridCol w:w="4282"/>
      </w:tblGrid>
      <w:tr w:rsidR="009A6E36" w:rsidRPr="0099400E" w:rsidTr="0003669E">
        <w:trPr>
          <w:trHeight w:val="397"/>
        </w:trPr>
        <w:tc>
          <w:tcPr>
            <w:tcW w:w="392" w:type="dxa"/>
            <w:vAlign w:val="bottom"/>
          </w:tcPr>
          <w:p w:rsidR="009A6E36" w:rsidRPr="0003669E" w:rsidRDefault="009A6E36" w:rsidP="00243613">
            <w:pPr>
              <w:rPr>
                <w:sz w:val="24"/>
              </w:rPr>
            </w:pPr>
            <w:r w:rsidRPr="0003669E">
              <w:rPr>
                <w:sz w:val="24"/>
              </w:rPr>
              <w:t>V</w:t>
            </w:r>
          </w:p>
        </w:tc>
        <w:tc>
          <w:tcPr>
            <w:tcW w:w="4212" w:type="dxa"/>
            <w:gridSpan w:val="2"/>
            <w:tcBorders>
              <w:bottom w:val="dotted" w:sz="8" w:space="0" w:color="auto"/>
            </w:tcBorders>
            <w:vAlign w:val="bottom"/>
          </w:tcPr>
          <w:p w:rsidR="009A6E36" w:rsidRPr="0003669E" w:rsidRDefault="009A6E36" w:rsidP="00243613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9A6E36" w:rsidRPr="0003669E" w:rsidRDefault="009A6E36" w:rsidP="0003669E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</w:tcPr>
          <w:p w:rsidR="009A6E36" w:rsidRPr="0003669E" w:rsidRDefault="009A6E36" w:rsidP="0003669E">
            <w:pPr>
              <w:jc w:val="both"/>
              <w:rPr>
                <w:sz w:val="24"/>
              </w:rPr>
            </w:pPr>
          </w:p>
        </w:tc>
      </w:tr>
      <w:tr w:rsidR="009A6E36" w:rsidRPr="0099400E" w:rsidTr="0003669E">
        <w:trPr>
          <w:trHeight w:val="397"/>
        </w:trPr>
        <w:tc>
          <w:tcPr>
            <w:tcW w:w="959" w:type="dxa"/>
            <w:gridSpan w:val="2"/>
            <w:vAlign w:val="bottom"/>
          </w:tcPr>
          <w:p w:rsidR="009A6E36" w:rsidRPr="0003669E" w:rsidRDefault="009A6E36" w:rsidP="00243613">
            <w:pPr>
              <w:rPr>
                <w:sz w:val="24"/>
              </w:rPr>
            </w:pPr>
            <w:r w:rsidRPr="0003669E">
              <w:rPr>
                <w:sz w:val="24"/>
              </w:rPr>
              <w:t>Dátum:</w:t>
            </w:r>
          </w:p>
        </w:tc>
        <w:tc>
          <w:tcPr>
            <w:tcW w:w="3645" w:type="dxa"/>
            <w:tcBorders>
              <w:bottom w:val="dotted" w:sz="8" w:space="0" w:color="auto"/>
            </w:tcBorders>
            <w:vAlign w:val="bottom"/>
          </w:tcPr>
          <w:p w:rsidR="009A6E36" w:rsidRPr="0003669E" w:rsidRDefault="009A6E36" w:rsidP="00243613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9A6E36" w:rsidRPr="0003669E" w:rsidRDefault="009A6E36" w:rsidP="0003669E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  <w:tcBorders>
              <w:bottom w:val="dotted" w:sz="8" w:space="0" w:color="auto"/>
            </w:tcBorders>
            <w:vAlign w:val="bottom"/>
          </w:tcPr>
          <w:p w:rsidR="009A6E36" w:rsidRPr="0003669E" w:rsidRDefault="009A6E36" w:rsidP="0003669E">
            <w:pPr>
              <w:jc w:val="center"/>
              <w:rPr>
                <w:sz w:val="24"/>
              </w:rPr>
            </w:pPr>
          </w:p>
        </w:tc>
      </w:tr>
    </w:tbl>
    <w:p w:rsidR="009A6E36" w:rsidRPr="0099400E" w:rsidRDefault="009A6E36" w:rsidP="00254520">
      <w:pPr>
        <w:tabs>
          <w:tab w:val="center" w:pos="6946"/>
        </w:tabs>
        <w:spacing w:before="60"/>
        <w:jc w:val="both"/>
      </w:pPr>
      <w:r w:rsidRPr="0099400E">
        <w:rPr>
          <w:sz w:val="24"/>
        </w:rPr>
        <w:t>______________________________</w:t>
      </w:r>
      <w:r w:rsidRPr="0099400E">
        <w:rPr>
          <w:sz w:val="24"/>
        </w:rPr>
        <w:tab/>
      </w:r>
      <w:r w:rsidRPr="0099400E">
        <w:t>podpis voliča</w:t>
      </w:r>
    </w:p>
    <w:p w:rsidR="009A6E36" w:rsidRPr="0099400E" w:rsidRDefault="009A6E36" w:rsidP="00254520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1)</w:t>
      </w:r>
      <w:r w:rsidRPr="0099400E">
        <w:rPr>
          <w:sz w:val="18"/>
          <w:szCs w:val="24"/>
        </w:rPr>
        <w:tab/>
        <w:t>Uvedie sa názov obce, v ktorej volič hlasuje.</w:t>
      </w:r>
    </w:p>
    <w:p w:rsidR="009A6E36" w:rsidRPr="0099400E" w:rsidRDefault="009A6E36" w:rsidP="00254520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2)</w:t>
      </w:r>
      <w:r w:rsidRPr="0099400E">
        <w:rPr>
          <w:sz w:val="18"/>
          <w:szCs w:val="24"/>
        </w:rPr>
        <w:tab/>
        <w:t>Uvedie sa, ak rodné číslo nebolo pridelené.</w:t>
      </w:r>
    </w:p>
    <w:p w:rsidR="009A6E36" w:rsidRPr="0099400E" w:rsidRDefault="009A6E36" w:rsidP="00254520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</w:p>
    <w:sectPr w:rsidR="009A6E36" w:rsidRPr="0099400E" w:rsidSect="00384097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E36" w:rsidRDefault="009A6E36" w:rsidP="00643001">
      <w:r>
        <w:separator/>
      </w:r>
    </w:p>
  </w:endnote>
  <w:endnote w:type="continuationSeparator" w:id="0">
    <w:p w:rsidR="009A6E36" w:rsidRDefault="009A6E36" w:rsidP="00643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E36" w:rsidRDefault="009A6E36" w:rsidP="007D48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A6E36" w:rsidRDefault="009A6E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E36" w:rsidRPr="00EE131F" w:rsidRDefault="009A6E36">
    <w:pPr>
      <w:pStyle w:val="Footer"/>
      <w:jc w:val="center"/>
      <w:rPr>
        <w:rFonts w:ascii="Arial" w:hAnsi="Arial" w:cs="Arial"/>
      </w:rPr>
    </w:pPr>
    <w:r w:rsidRPr="00EE131F">
      <w:rPr>
        <w:rFonts w:ascii="Arial" w:hAnsi="Arial" w:cs="Arial"/>
        <w:sz w:val="18"/>
      </w:rPr>
      <w:fldChar w:fldCharType="begin"/>
    </w:r>
    <w:r w:rsidRPr="00EE131F">
      <w:rPr>
        <w:rFonts w:ascii="Arial" w:hAnsi="Arial" w:cs="Arial"/>
        <w:sz w:val="18"/>
      </w:rPr>
      <w:instrText>PAGE   \* MERGEFORMAT</w:instrText>
    </w:r>
    <w:r w:rsidRPr="00EE131F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EE131F">
      <w:rPr>
        <w:rFonts w:ascii="Arial" w:hAnsi="Arial" w:cs="Arial"/>
        <w:sz w:val="18"/>
      </w:rPr>
      <w:fldChar w:fldCharType="end"/>
    </w:r>
  </w:p>
  <w:p w:rsidR="009A6E36" w:rsidRDefault="009A6E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E36" w:rsidRDefault="009A6E36" w:rsidP="00643001">
      <w:r>
        <w:separator/>
      </w:r>
    </w:p>
  </w:footnote>
  <w:footnote w:type="continuationSeparator" w:id="0">
    <w:p w:rsidR="009A6E36" w:rsidRDefault="009A6E36" w:rsidP="006430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523"/>
    <w:multiLevelType w:val="hybridMultilevel"/>
    <w:tmpl w:val="D3CCB41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8C5DB8"/>
    <w:multiLevelType w:val="singleLevel"/>
    <w:tmpl w:val="4EB26BBC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</w:abstractNum>
  <w:abstractNum w:abstractNumId="2">
    <w:nsid w:val="02E244D4"/>
    <w:multiLevelType w:val="hybridMultilevel"/>
    <w:tmpl w:val="5EF2E336"/>
    <w:lvl w:ilvl="0" w:tplc="5C407BF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B568B4"/>
    <w:multiLevelType w:val="hybridMultilevel"/>
    <w:tmpl w:val="0000736C"/>
    <w:lvl w:ilvl="0" w:tplc="5D806A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0B6C0B"/>
    <w:multiLevelType w:val="hybridMultilevel"/>
    <w:tmpl w:val="4D58BF8C"/>
    <w:lvl w:ilvl="0" w:tplc="4B96447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0B4457"/>
    <w:multiLevelType w:val="hybridMultilevel"/>
    <w:tmpl w:val="0024C8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359FE"/>
    <w:multiLevelType w:val="hybridMultilevel"/>
    <w:tmpl w:val="65561794"/>
    <w:lvl w:ilvl="0" w:tplc="5458460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7C556F"/>
    <w:multiLevelType w:val="hybridMultilevel"/>
    <w:tmpl w:val="4C6A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3CF3E56"/>
    <w:multiLevelType w:val="hybridMultilevel"/>
    <w:tmpl w:val="4AFAC37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0245642"/>
    <w:multiLevelType w:val="hybridMultilevel"/>
    <w:tmpl w:val="E522F398"/>
    <w:lvl w:ilvl="0" w:tplc="0C5C8626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5895E17"/>
    <w:multiLevelType w:val="hybridMultilevel"/>
    <w:tmpl w:val="E6D63A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13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4"/>
  </w:num>
  <w:num w:numId="12">
    <w:abstractNumId w:val="15"/>
  </w:num>
  <w:num w:numId="13">
    <w:abstractNumId w:val="3"/>
  </w:num>
  <w:num w:numId="14">
    <w:abstractNumId w:val="5"/>
  </w:num>
  <w:num w:numId="15">
    <w:abstractNumId w:val="16"/>
  </w:num>
  <w:num w:numId="16">
    <w:abstractNumId w:val="14"/>
  </w:num>
  <w:num w:numId="17">
    <w:abstractNumId w:val="12"/>
  </w:num>
  <w:num w:numId="18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D48"/>
    <w:rsid w:val="0000066C"/>
    <w:rsid w:val="00000EFC"/>
    <w:rsid w:val="00001627"/>
    <w:rsid w:val="000028F0"/>
    <w:rsid w:val="00006CF3"/>
    <w:rsid w:val="0001102D"/>
    <w:rsid w:val="00011CCC"/>
    <w:rsid w:val="0001316E"/>
    <w:rsid w:val="00013841"/>
    <w:rsid w:val="00017759"/>
    <w:rsid w:val="00017976"/>
    <w:rsid w:val="00020597"/>
    <w:rsid w:val="00020DEF"/>
    <w:rsid w:val="00022724"/>
    <w:rsid w:val="00023889"/>
    <w:rsid w:val="00027E3B"/>
    <w:rsid w:val="00030A4D"/>
    <w:rsid w:val="00033FE9"/>
    <w:rsid w:val="0003429A"/>
    <w:rsid w:val="00034482"/>
    <w:rsid w:val="00034BEF"/>
    <w:rsid w:val="00034DEC"/>
    <w:rsid w:val="00035009"/>
    <w:rsid w:val="0003669E"/>
    <w:rsid w:val="00036793"/>
    <w:rsid w:val="00037137"/>
    <w:rsid w:val="0003720D"/>
    <w:rsid w:val="00037549"/>
    <w:rsid w:val="00037983"/>
    <w:rsid w:val="00037E4F"/>
    <w:rsid w:val="00043942"/>
    <w:rsid w:val="00045EAB"/>
    <w:rsid w:val="00046371"/>
    <w:rsid w:val="000466C6"/>
    <w:rsid w:val="00046C3D"/>
    <w:rsid w:val="00050063"/>
    <w:rsid w:val="00052AE0"/>
    <w:rsid w:val="000542C2"/>
    <w:rsid w:val="00054585"/>
    <w:rsid w:val="00055E9D"/>
    <w:rsid w:val="00057919"/>
    <w:rsid w:val="00057B9F"/>
    <w:rsid w:val="00060205"/>
    <w:rsid w:val="00063C25"/>
    <w:rsid w:val="0006522E"/>
    <w:rsid w:val="000671A4"/>
    <w:rsid w:val="00070700"/>
    <w:rsid w:val="000718E8"/>
    <w:rsid w:val="00072D1E"/>
    <w:rsid w:val="000741A1"/>
    <w:rsid w:val="000775AD"/>
    <w:rsid w:val="00080584"/>
    <w:rsid w:val="00080B4F"/>
    <w:rsid w:val="000831A3"/>
    <w:rsid w:val="00083AD6"/>
    <w:rsid w:val="00084390"/>
    <w:rsid w:val="00084947"/>
    <w:rsid w:val="00084B07"/>
    <w:rsid w:val="00094694"/>
    <w:rsid w:val="00095707"/>
    <w:rsid w:val="00095E1E"/>
    <w:rsid w:val="00096F73"/>
    <w:rsid w:val="000A1948"/>
    <w:rsid w:val="000A20AD"/>
    <w:rsid w:val="000A3489"/>
    <w:rsid w:val="000A4881"/>
    <w:rsid w:val="000B0B9A"/>
    <w:rsid w:val="000B18C8"/>
    <w:rsid w:val="000B2B02"/>
    <w:rsid w:val="000B34B5"/>
    <w:rsid w:val="000B4968"/>
    <w:rsid w:val="000B4E15"/>
    <w:rsid w:val="000B5846"/>
    <w:rsid w:val="000C1D1F"/>
    <w:rsid w:val="000C2624"/>
    <w:rsid w:val="000C4714"/>
    <w:rsid w:val="000C780E"/>
    <w:rsid w:val="000C796C"/>
    <w:rsid w:val="000D2B95"/>
    <w:rsid w:val="000D2BB0"/>
    <w:rsid w:val="000D2C76"/>
    <w:rsid w:val="000D3F05"/>
    <w:rsid w:val="000D40F1"/>
    <w:rsid w:val="000E00E8"/>
    <w:rsid w:val="000E18D0"/>
    <w:rsid w:val="000E27AF"/>
    <w:rsid w:val="000E2BE5"/>
    <w:rsid w:val="000E460E"/>
    <w:rsid w:val="000E69DF"/>
    <w:rsid w:val="000E750B"/>
    <w:rsid w:val="000F0029"/>
    <w:rsid w:val="000F0F4A"/>
    <w:rsid w:val="000F2CAB"/>
    <w:rsid w:val="000F2F84"/>
    <w:rsid w:val="000F4AAB"/>
    <w:rsid w:val="000F5415"/>
    <w:rsid w:val="000F63F2"/>
    <w:rsid w:val="000F6A23"/>
    <w:rsid w:val="000F7CC3"/>
    <w:rsid w:val="00100AEE"/>
    <w:rsid w:val="001017ED"/>
    <w:rsid w:val="00101CE7"/>
    <w:rsid w:val="0010277F"/>
    <w:rsid w:val="001029DD"/>
    <w:rsid w:val="00105C33"/>
    <w:rsid w:val="001067AF"/>
    <w:rsid w:val="001070DF"/>
    <w:rsid w:val="001077C1"/>
    <w:rsid w:val="001079F1"/>
    <w:rsid w:val="001113C1"/>
    <w:rsid w:val="00111CE9"/>
    <w:rsid w:val="00111D81"/>
    <w:rsid w:val="00112BFF"/>
    <w:rsid w:val="0011536D"/>
    <w:rsid w:val="00116505"/>
    <w:rsid w:val="00121123"/>
    <w:rsid w:val="001245B9"/>
    <w:rsid w:val="00132B76"/>
    <w:rsid w:val="00133EBF"/>
    <w:rsid w:val="00134682"/>
    <w:rsid w:val="001359C4"/>
    <w:rsid w:val="0013609F"/>
    <w:rsid w:val="00137170"/>
    <w:rsid w:val="0013730D"/>
    <w:rsid w:val="00137D6B"/>
    <w:rsid w:val="00146160"/>
    <w:rsid w:val="00153B42"/>
    <w:rsid w:val="00153C28"/>
    <w:rsid w:val="00153D31"/>
    <w:rsid w:val="0015483B"/>
    <w:rsid w:val="0016061D"/>
    <w:rsid w:val="001610C5"/>
    <w:rsid w:val="00162F53"/>
    <w:rsid w:val="0016322C"/>
    <w:rsid w:val="00164D21"/>
    <w:rsid w:val="00166C8B"/>
    <w:rsid w:val="00167156"/>
    <w:rsid w:val="00167B30"/>
    <w:rsid w:val="001741E8"/>
    <w:rsid w:val="00175255"/>
    <w:rsid w:val="001774F1"/>
    <w:rsid w:val="00177A8B"/>
    <w:rsid w:val="00182DC0"/>
    <w:rsid w:val="001834B1"/>
    <w:rsid w:val="00183518"/>
    <w:rsid w:val="00183CEA"/>
    <w:rsid w:val="0018411C"/>
    <w:rsid w:val="0018654F"/>
    <w:rsid w:val="00186BCA"/>
    <w:rsid w:val="00191346"/>
    <w:rsid w:val="0019136D"/>
    <w:rsid w:val="00192DE0"/>
    <w:rsid w:val="001935DF"/>
    <w:rsid w:val="0019485A"/>
    <w:rsid w:val="00195448"/>
    <w:rsid w:val="00197207"/>
    <w:rsid w:val="0019732D"/>
    <w:rsid w:val="001A0ECF"/>
    <w:rsid w:val="001A1E1C"/>
    <w:rsid w:val="001A2F50"/>
    <w:rsid w:val="001A5C18"/>
    <w:rsid w:val="001A5D4F"/>
    <w:rsid w:val="001B01B8"/>
    <w:rsid w:val="001B1123"/>
    <w:rsid w:val="001B15C7"/>
    <w:rsid w:val="001B54A4"/>
    <w:rsid w:val="001B712A"/>
    <w:rsid w:val="001C00AE"/>
    <w:rsid w:val="001C2ACD"/>
    <w:rsid w:val="001C3A20"/>
    <w:rsid w:val="001C4611"/>
    <w:rsid w:val="001C4612"/>
    <w:rsid w:val="001C6426"/>
    <w:rsid w:val="001C71C1"/>
    <w:rsid w:val="001D36EC"/>
    <w:rsid w:val="001D3AB4"/>
    <w:rsid w:val="001D3B32"/>
    <w:rsid w:val="001D4439"/>
    <w:rsid w:val="001D46E1"/>
    <w:rsid w:val="001D73A5"/>
    <w:rsid w:val="001E1B97"/>
    <w:rsid w:val="001E1EA1"/>
    <w:rsid w:val="001E434E"/>
    <w:rsid w:val="001E5DEF"/>
    <w:rsid w:val="001E6745"/>
    <w:rsid w:val="001E77D0"/>
    <w:rsid w:val="001F042E"/>
    <w:rsid w:val="001F06CC"/>
    <w:rsid w:val="001F26C4"/>
    <w:rsid w:val="001F2772"/>
    <w:rsid w:val="001F78EA"/>
    <w:rsid w:val="00204EAF"/>
    <w:rsid w:val="00205508"/>
    <w:rsid w:val="002079BE"/>
    <w:rsid w:val="00207DF0"/>
    <w:rsid w:val="00210E16"/>
    <w:rsid w:val="00211320"/>
    <w:rsid w:val="002174E4"/>
    <w:rsid w:val="0022088E"/>
    <w:rsid w:val="00222974"/>
    <w:rsid w:val="0022463B"/>
    <w:rsid w:val="00224B76"/>
    <w:rsid w:val="0022757F"/>
    <w:rsid w:val="00227597"/>
    <w:rsid w:val="002310D5"/>
    <w:rsid w:val="00232CDA"/>
    <w:rsid w:val="00237D40"/>
    <w:rsid w:val="00243159"/>
    <w:rsid w:val="00243288"/>
    <w:rsid w:val="00243613"/>
    <w:rsid w:val="0024427E"/>
    <w:rsid w:val="0024553E"/>
    <w:rsid w:val="002466F2"/>
    <w:rsid w:val="00246DDB"/>
    <w:rsid w:val="00246E11"/>
    <w:rsid w:val="00253F98"/>
    <w:rsid w:val="00254520"/>
    <w:rsid w:val="00254D1C"/>
    <w:rsid w:val="00254FB0"/>
    <w:rsid w:val="00256137"/>
    <w:rsid w:val="00256F7E"/>
    <w:rsid w:val="00260B94"/>
    <w:rsid w:val="00263F2D"/>
    <w:rsid w:val="00265C93"/>
    <w:rsid w:val="00273380"/>
    <w:rsid w:val="002766F4"/>
    <w:rsid w:val="00277996"/>
    <w:rsid w:val="00280B97"/>
    <w:rsid w:val="00280DE6"/>
    <w:rsid w:val="00282F83"/>
    <w:rsid w:val="002839E3"/>
    <w:rsid w:val="00285CF9"/>
    <w:rsid w:val="00286718"/>
    <w:rsid w:val="00290AB9"/>
    <w:rsid w:val="00291E61"/>
    <w:rsid w:val="00295A01"/>
    <w:rsid w:val="00295ECF"/>
    <w:rsid w:val="0029738F"/>
    <w:rsid w:val="002A0B98"/>
    <w:rsid w:val="002A3629"/>
    <w:rsid w:val="002A4C53"/>
    <w:rsid w:val="002A7C32"/>
    <w:rsid w:val="002B0E45"/>
    <w:rsid w:val="002B10D7"/>
    <w:rsid w:val="002B1E75"/>
    <w:rsid w:val="002B250D"/>
    <w:rsid w:val="002B2EC6"/>
    <w:rsid w:val="002B4186"/>
    <w:rsid w:val="002C1C84"/>
    <w:rsid w:val="002C1F74"/>
    <w:rsid w:val="002C277F"/>
    <w:rsid w:val="002C31FB"/>
    <w:rsid w:val="002C3BCC"/>
    <w:rsid w:val="002C7FA3"/>
    <w:rsid w:val="002D06CD"/>
    <w:rsid w:val="002D0EA3"/>
    <w:rsid w:val="002D4BDB"/>
    <w:rsid w:val="002D5D51"/>
    <w:rsid w:val="002D60B7"/>
    <w:rsid w:val="002D79E9"/>
    <w:rsid w:val="002E15BF"/>
    <w:rsid w:val="002E17DB"/>
    <w:rsid w:val="002E2D71"/>
    <w:rsid w:val="002E5A1A"/>
    <w:rsid w:val="002E60F0"/>
    <w:rsid w:val="002E6245"/>
    <w:rsid w:val="002E758C"/>
    <w:rsid w:val="002F0F5B"/>
    <w:rsid w:val="002F2C1D"/>
    <w:rsid w:val="002F301D"/>
    <w:rsid w:val="002F31C9"/>
    <w:rsid w:val="002F37A7"/>
    <w:rsid w:val="002F5F59"/>
    <w:rsid w:val="003028C1"/>
    <w:rsid w:val="0030600B"/>
    <w:rsid w:val="0030710B"/>
    <w:rsid w:val="003073E1"/>
    <w:rsid w:val="00307984"/>
    <w:rsid w:val="00311FC3"/>
    <w:rsid w:val="003134ED"/>
    <w:rsid w:val="00314C27"/>
    <w:rsid w:val="00316B05"/>
    <w:rsid w:val="00317420"/>
    <w:rsid w:val="0032308A"/>
    <w:rsid w:val="003252F2"/>
    <w:rsid w:val="00325899"/>
    <w:rsid w:val="0033109C"/>
    <w:rsid w:val="003322C9"/>
    <w:rsid w:val="00332D12"/>
    <w:rsid w:val="00334E02"/>
    <w:rsid w:val="003351F4"/>
    <w:rsid w:val="00335317"/>
    <w:rsid w:val="00335FCA"/>
    <w:rsid w:val="00336A7D"/>
    <w:rsid w:val="00337DD9"/>
    <w:rsid w:val="0034072E"/>
    <w:rsid w:val="00341AB9"/>
    <w:rsid w:val="00341B2C"/>
    <w:rsid w:val="00342AE0"/>
    <w:rsid w:val="00343067"/>
    <w:rsid w:val="00343F58"/>
    <w:rsid w:val="0034576E"/>
    <w:rsid w:val="00345797"/>
    <w:rsid w:val="00345DAB"/>
    <w:rsid w:val="00346335"/>
    <w:rsid w:val="0034794E"/>
    <w:rsid w:val="00352C5F"/>
    <w:rsid w:val="00352F79"/>
    <w:rsid w:val="00353B10"/>
    <w:rsid w:val="00354B94"/>
    <w:rsid w:val="00354E92"/>
    <w:rsid w:val="00355520"/>
    <w:rsid w:val="0036172D"/>
    <w:rsid w:val="00362410"/>
    <w:rsid w:val="00363451"/>
    <w:rsid w:val="0036486A"/>
    <w:rsid w:val="00364F83"/>
    <w:rsid w:val="003660C1"/>
    <w:rsid w:val="00372B2B"/>
    <w:rsid w:val="00373DC0"/>
    <w:rsid w:val="0037481F"/>
    <w:rsid w:val="003755D7"/>
    <w:rsid w:val="00375A25"/>
    <w:rsid w:val="00380344"/>
    <w:rsid w:val="003815FC"/>
    <w:rsid w:val="003817FF"/>
    <w:rsid w:val="003818DB"/>
    <w:rsid w:val="00384097"/>
    <w:rsid w:val="00384422"/>
    <w:rsid w:val="0038450C"/>
    <w:rsid w:val="00384827"/>
    <w:rsid w:val="0038710F"/>
    <w:rsid w:val="00390593"/>
    <w:rsid w:val="0039067E"/>
    <w:rsid w:val="00391E1E"/>
    <w:rsid w:val="00392657"/>
    <w:rsid w:val="00395826"/>
    <w:rsid w:val="00395BDD"/>
    <w:rsid w:val="00397EE7"/>
    <w:rsid w:val="003A1A06"/>
    <w:rsid w:val="003A34F5"/>
    <w:rsid w:val="003A47BC"/>
    <w:rsid w:val="003A7CB3"/>
    <w:rsid w:val="003B071B"/>
    <w:rsid w:val="003B1221"/>
    <w:rsid w:val="003B1AC1"/>
    <w:rsid w:val="003B2D59"/>
    <w:rsid w:val="003B3244"/>
    <w:rsid w:val="003B7FA5"/>
    <w:rsid w:val="003C1089"/>
    <w:rsid w:val="003C31CA"/>
    <w:rsid w:val="003C3238"/>
    <w:rsid w:val="003C481C"/>
    <w:rsid w:val="003C4E9B"/>
    <w:rsid w:val="003C6B50"/>
    <w:rsid w:val="003C7EA5"/>
    <w:rsid w:val="003D1B6C"/>
    <w:rsid w:val="003D2DAB"/>
    <w:rsid w:val="003D4E83"/>
    <w:rsid w:val="003D5B52"/>
    <w:rsid w:val="003D602D"/>
    <w:rsid w:val="003E0730"/>
    <w:rsid w:val="003E1A79"/>
    <w:rsid w:val="003E224C"/>
    <w:rsid w:val="003E3BF2"/>
    <w:rsid w:val="003E563C"/>
    <w:rsid w:val="003E7CC8"/>
    <w:rsid w:val="003E7F28"/>
    <w:rsid w:val="003F0AFD"/>
    <w:rsid w:val="003F1DA3"/>
    <w:rsid w:val="003F2D6A"/>
    <w:rsid w:val="003F4A06"/>
    <w:rsid w:val="003F4B62"/>
    <w:rsid w:val="003F4C11"/>
    <w:rsid w:val="003F5755"/>
    <w:rsid w:val="003F5F87"/>
    <w:rsid w:val="003F74F1"/>
    <w:rsid w:val="004008E8"/>
    <w:rsid w:val="00401C4C"/>
    <w:rsid w:val="004028C2"/>
    <w:rsid w:val="00402F68"/>
    <w:rsid w:val="004054BC"/>
    <w:rsid w:val="00412059"/>
    <w:rsid w:val="0041326F"/>
    <w:rsid w:val="00413758"/>
    <w:rsid w:val="004142E6"/>
    <w:rsid w:val="00414789"/>
    <w:rsid w:val="004149B6"/>
    <w:rsid w:val="00415D55"/>
    <w:rsid w:val="00417E22"/>
    <w:rsid w:val="004235F7"/>
    <w:rsid w:val="00423E7A"/>
    <w:rsid w:val="004300F4"/>
    <w:rsid w:val="00430D2E"/>
    <w:rsid w:val="004314F3"/>
    <w:rsid w:val="004325BF"/>
    <w:rsid w:val="00432768"/>
    <w:rsid w:val="00432F61"/>
    <w:rsid w:val="00435FD3"/>
    <w:rsid w:val="004365FA"/>
    <w:rsid w:val="00443D48"/>
    <w:rsid w:val="00447C6E"/>
    <w:rsid w:val="00450931"/>
    <w:rsid w:val="00450A44"/>
    <w:rsid w:val="00450B4A"/>
    <w:rsid w:val="004511E5"/>
    <w:rsid w:val="0045276D"/>
    <w:rsid w:val="00452DBC"/>
    <w:rsid w:val="0045492C"/>
    <w:rsid w:val="00456D49"/>
    <w:rsid w:val="0046024D"/>
    <w:rsid w:val="00463C71"/>
    <w:rsid w:val="00464652"/>
    <w:rsid w:val="004706F3"/>
    <w:rsid w:val="00470EC9"/>
    <w:rsid w:val="004718BB"/>
    <w:rsid w:val="004727DA"/>
    <w:rsid w:val="00472EF2"/>
    <w:rsid w:val="00473594"/>
    <w:rsid w:val="00473BD2"/>
    <w:rsid w:val="00473F7B"/>
    <w:rsid w:val="004767E7"/>
    <w:rsid w:val="00482430"/>
    <w:rsid w:val="00483834"/>
    <w:rsid w:val="00484544"/>
    <w:rsid w:val="00484731"/>
    <w:rsid w:val="00484BD7"/>
    <w:rsid w:val="00485F35"/>
    <w:rsid w:val="0048600D"/>
    <w:rsid w:val="00486040"/>
    <w:rsid w:val="00493C83"/>
    <w:rsid w:val="00494E0D"/>
    <w:rsid w:val="00495BFC"/>
    <w:rsid w:val="0049628C"/>
    <w:rsid w:val="00496824"/>
    <w:rsid w:val="004A05A3"/>
    <w:rsid w:val="004A182F"/>
    <w:rsid w:val="004A44C8"/>
    <w:rsid w:val="004A746E"/>
    <w:rsid w:val="004A7E28"/>
    <w:rsid w:val="004B1D59"/>
    <w:rsid w:val="004B5CEA"/>
    <w:rsid w:val="004B7021"/>
    <w:rsid w:val="004B7C07"/>
    <w:rsid w:val="004C0347"/>
    <w:rsid w:val="004C0CC9"/>
    <w:rsid w:val="004C2028"/>
    <w:rsid w:val="004C32E4"/>
    <w:rsid w:val="004C420F"/>
    <w:rsid w:val="004C46E0"/>
    <w:rsid w:val="004C5B67"/>
    <w:rsid w:val="004C5EE6"/>
    <w:rsid w:val="004C6407"/>
    <w:rsid w:val="004C6C27"/>
    <w:rsid w:val="004C73A9"/>
    <w:rsid w:val="004C7C7D"/>
    <w:rsid w:val="004C7DA5"/>
    <w:rsid w:val="004C7E4F"/>
    <w:rsid w:val="004D17B3"/>
    <w:rsid w:val="004D5C1D"/>
    <w:rsid w:val="004D7CFD"/>
    <w:rsid w:val="004E0242"/>
    <w:rsid w:val="004E050C"/>
    <w:rsid w:val="004E0B3B"/>
    <w:rsid w:val="004E2079"/>
    <w:rsid w:val="004E4A23"/>
    <w:rsid w:val="004E682E"/>
    <w:rsid w:val="004E7467"/>
    <w:rsid w:val="004E7929"/>
    <w:rsid w:val="004F3948"/>
    <w:rsid w:val="005002BF"/>
    <w:rsid w:val="005027B2"/>
    <w:rsid w:val="0050304E"/>
    <w:rsid w:val="00503B95"/>
    <w:rsid w:val="0050495E"/>
    <w:rsid w:val="0050574C"/>
    <w:rsid w:val="00505D8A"/>
    <w:rsid w:val="00507A1C"/>
    <w:rsid w:val="00510BFD"/>
    <w:rsid w:val="005123C1"/>
    <w:rsid w:val="00512C55"/>
    <w:rsid w:val="005133FF"/>
    <w:rsid w:val="0051348F"/>
    <w:rsid w:val="005134D8"/>
    <w:rsid w:val="00514CE4"/>
    <w:rsid w:val="00516389"/>
    <w:rsid w:val="005204D1"/>
    <w:rsid w:val="00521FC7"/>
    <w:rsid w:val="00524717"/>
    <w:rsid w:val="00525BE0"/>
    <w:rsid w:val="00526C51"/>
    <w:rsid w:val="0053050C"/>
    <w:rsid w:val="00530705"/>
    <w:rsid w:val="0053194C"/>
    <w:rsid w:val="00532174"/>
    <w:rsid w:val="00532399"/>
    <w:rsid w:val="00533218"/>
    <w:rsid w:val="00533EF2"/>
    <w:rsid w:val="00541E21"/>
    <w:rsid w:val="00543110"/>
    <w:rsid w:val="00543ED6"/>
    <w:rsid w:val="00544D9B"/>
    <w:rsid w:val="00547225"/>
    <w:rsid w:val="00547E44"/>
    <w:rsid w:val="0055051B"/>
    <w:rsid w:val="00550624"/>
    <w:rsid w:val="00552770"/>
    <w:rsid w:val="00553ED3"/>
    <w:rsid w:val="00555514"/>
    <w:rsid w:val="00560089"/>
    <w:rsid w:val="00560E59"/>
    <w:rsid w:val="00561016"/>
    <w:rsid w:val="005615B0"/>
    <w:rsid w:val="00563A5A"/>
    <w:rsid w:val="0056505C"/>
    <w:rsid w:val="00571E0B"/>
    <w:rsid w:val="0057255B"/>
    <w:rsid w:val="00572FEE"/>
    <w:rsid w:val="0057350A"/>
    <w:rsid w:val="0057414C"/>
    <w:rsid w:val="0057442F"/>
    <w:rsid w:val="00575315"/>
    <w:rsid w:val="00580249"/>
    <w:rsid w:val="00580D27"/>
    <w:rsid w:val="005837FB"/>
    <w:rsid w:val="0058614B"/>
    <w:rsid w:val="00587290"/>
    <w:rsid w:val="005872AA"/>
    <w:rsid w:val="00590A05"/>
    <w:rsid w:val="0059114E"/>
    <w:rsid w:val="005934CA"/>
    <w:rsid w:val="00593A83"/>
    <w:rsid w:val="00594BC8"/>
    <w:rsid w:val="0059760D"/>
    <w:rsid w:val="00597B1D"/>
    <w:rsid w:val="005A0475"/>
    <w:rsid w:val="005A11F5"/>
    <w:rsid w:val="005A1BE2"/>
    <w:rsid w:val="005A4AC6"/>
    <w:rsid w:val="005A51AD"/>
    <w:rsid w:val="005A7FC5"/>
    <w:rsid w:val="005B0864"/>
    <w:rsid w:val="005B114D"/>
    <w:rsid w:val="005B3CA7"/>
    <w:rsid w:val="005C4AE5"/>
    <w:rsid w:val="005C64B1"/>
    <w:rsid w:val="005C74F2"/>
    <w:rsid w:val="005D00A9"/>
    <w:rsid w:val="005D0163"/>
    <w:rsid w:val="005D03A4"/>
    <w:rsid w:val="005D2075"/>
    <w:rsid w:val="005D3ED2"/>
    <w:rsid w:val="005D5AAC"/>
    <w:rsid w:val="005D61E0"/>
    <w:rsid w:val="005D63B2"/>
    <w:rsid w:val="005D7393"/>
    <w:rsid w:val="005D7BA4"/>
    <w:rsid w:val="005E1398"/>
    <w:rsid w:val="005E14D6"/>
    <w:rsid w:val="005E1AB9"/>
    <w:rsid w:val="005E2E38"/>
    <w:rsid w:val="005E3B37"/>
    <w:rsid w:val="005E4BD7"/>
    <w:rsid w:val="005E541A"/>
    <w:rsid w:val="005E5E83"/>
    <w:rsid w:val="005E7B10"/>
    <w:rsid w:val="005F018D"/>
    <w:rsid w:val="005F6E8A"/>
    <w:rsid w:val="005F7A53"/>
    <w:rsid w:val="006004A1"/>
    <w:rsid w:val="00600904"/>
    <w:rsid w:val="00601147"/>
    <w:rsid w:val="00604740"/>
    <w:rsid w:val="00605835"/>
    <w:rsid w:val="00606835"/>
    <w:rsid w:val="006108AD"/>
    <w:rsid w:val="00611BC4"/>
    <w:rsid w:val="00612887"/>
    <w:rsid w:val="0061471D"/>
    <w:rsid w:val="00615011"/>
    <w:rsid w:val="00615064"/>
    <w:rsid w:val="00623732"/>
    <w:rsid w:val="00624309"/>
    <w:rsid w:val="00625324"/>
    <w:rsid w:val="00630B07"/>
    <w:rsid w:val="00632706"/>
    <w:rsid w:val="00633D15"/>
    <w:rsid w:val="0063492D"/>
    <w:rsid w:val="00641DD2"/>
    <w:rsid w:val="006422F6"/>
    <w:rsid w:val="0064238D"/>
    <w:rsid w:val="006423F9"/>
    <w:rsid w:val="00642725"/>
    <w:rsid w:val="00642743"/>
    <w:rsid w:val="00643001"/>
    <w:rsid w:val="00645D27"/>
    <w:rsid w:val="00650A70"/>
    <w:rsid w:val="00650B66"/>
    <w:rsid w:val="006533BC"/>
    <w:rsid w:val="00655260"/>
    <w:rsid w:val="00662015"/>
    <w:rsid w:val="00663B24"/>
    <w:rsid w:val="00663E6C"/>
    <w:rsid w:val="006642A9"/>
    <w:rsid w:val="00666665"/>
    <w:rsid w:val="00666FB0"/>
    <w:rsid w:val="0066716A"/>
    <w:rsid w:val="00670223"/>
    <w:rsid w:val="00671BAE"/>
    <w:rsid w:val="00672040"/>
    <w:rsid w:val="00672FBF"/>
    <w:rsid w:val="00673C06"/>
    <w:rsid w:val="00675475"/>
    <w:rsid w:val="006761F5"/>
    <w:rsid w:val="00676974"/>
    <w:rsid w:val="00677444"/>
    <w:rsid w:val="00677EE2"/>
    <w:rsid w:val="00682A02"/>
    <w:rsid w:val="006836B0"/>
    <w:rsid w:val="0069035F"/>
    <w:rsid w:val="006A27A6"/>
    <w:rsid w:val="006A3DE7"/>
    <w:rsid w:val="006A4ACF"/>
    <w:rsid w:val="006A4BBA"/>
    <w:rsid w:val="006A520B"/>
    <w:rsid w:val="006A7CF7"/>
    <w:rsid w:val="006A7EFC"/>
    <w:rsid w:val="006A7F71"/>
    <w:rsid w:val="006B18D3"/>
    <w:rsid w:val="006B1EE0"/>
    <w:rsid w:val="006B3AB0"/>
    <w:rsid w:val="006B3D0D"/>
    <w:rsid w:val="006B46E0"/>
    <w:rsid w:val="006B77CE"/>
    <w:rsid w:val="006C0473"/>
    <w:rsid w:val="006C3A34"/>
    <w:rsid w:val="006C406F"/>
    <w:rsid w:val="006C4227"/>
    <w:rsid w:val="006C4AA9"/>
    <w:rsid w:val="006C5A11"/>
    <w:rsid w:val="006D2ADF"/>
    <w:rsid w:val="006D3B52"/>
    <w:rsid w:val="006D3DC2"/>
    <w:rsid w:val="006D4A6C"/>
    <w:rsid w:val="006D71DD"/>
    <w:rsid w:val="006D760B"/>
    <w:rsid w:val="006D7823"/>
    <w:rsid w:val="006E2072"/>
    <w:rsid w:val="006E2618"/>
    <w:rsid w:val="006E521D"/>
    <w:rsid w:val="006E68A9"/>
    <w:rsid w:val="006F0FBD"/>
    <w:rsid w:val="006F705E"/>
    <w:rsid w:val="0070333C"/>
    <w:rsid w:val="0070428D"/>
    <w:rsid w:val="00704D3D"/>
    <w:rsid w:val="0070653A"/>
    <w:rsid w:val="0071042A"/>
    <w:rsid w:val="0071219C"/>
    <w:rsid w:val="00713178"/>
    <w:rsid w:val="00713277"/>
    <w:rsid w:val="007135D4"/>
    <w:rsid w:val="00716C25"/>
    <w:rsid w:val="007211DF"/>
    <w:rsid w:val="007256E3"/>
    <w:rsid w:val="0072570E"/>
    <w:rsid w:val="0072617B"/>
    <w:rsid w:val="00730066"/>
    <w:rsid w:val="00732EF4"/>
    <w:rsid w:val="00732FF1"/>
    <w:rsid w:val="00734724"/>
    <w:rsid w:val="00741748"/>
    <w:rsid w:val="0074218E"/>
    <w:rsid w:val="00742195"/>
    <w:rsid w:val="0074701F"/>
    <w:rsid w:val="00747213"/>
    <w:rsid w:val="007505D5"/>
    <w:rsid w:val="007518EA"/>
    <w:rsid w:val="00752098"/>
    <w:rsid w:val="00755FA0"/>
    <w:rsid w:val="00757415"/>
    <w:rsid w:val="007605D7"/>
    <w:rsid w:val="007624A3"/>
    <w:rsid w:val="007631D6"/>
    <w:rsid w:val="00763579"/>
    <w:rsid w:val="00763F66"/>
    <w:rsid w:val="00765DD3"/>
    <w:rsid w:val="00766267"/>
    <w:rsid w:val="00766E83"/>
    <w:rsid w:val="00767F56"/>
    <w:rsid w:val="00770055"/>
    <w:rsid w:val="007708C8"/>
    <w:rsid w:val="007722A2"/>
    <w:rsid w:val="00772AEA"/>
    <w:rsid w:val="0077424B"/>
    <w:rsid w:val="0077483D"/>
    <w:rsid w:val="00774C87"/>
    <w:rsid w:val="00781116"/>
    <w:rsid w:val="00781B43"/>
    <w:rsid w:val="007824D9"/>
    <w:rsid w:val="0078324A"/>
    <w:rsid w:val="0078435D"/>
    <w:rsid w:val="00784444"/>
    <w:rsid w:val="00787246"/>
    <w:rsid w:val="007876D4"/>
    <w:rsid w:val="0079004A"/>
    <w:rsid w:val="007950D5"/>
    <w:rsid w:val="007961CC"/>
    <w:rsid w:val="00796326"/>
    <w:rsid w:val="00797093"/>
    <w:rsid w:val="007973FF"/>
    <w:rsid w:val="00797B7E"/>
    <w:rsid w:val="007A1F3E"/>
    <w:rsid w:val="007A34CE"/>
    <w:rsid w:val="007A3AC8"/>
    <w:rsid w:val="007A3D8A"/>
    <w:rsid w:val="007A43C6"/>
    <w:rsid w:val="007A57A2"/>
    <w:rsid w:val="007A78DA"/>
    <w:rsid w:val="007B00B4"/>
    <w:rsid w:val="007B1DF2"/>
    <w:rsid w:val="007B3937"/>
    <w:rsid w:val="007B3D7C"/>
    <w:rsid w:val="007B3F62"/>
    <w:rsid w:val="007B66C3"/>
    <w:rsid w:val="007C02AA"/>
    <w:rsid w:val="007C0AF2"/>
    <w:rsid w:val="007C1219"/>
    <w:rsid w:val="007C1496"/>
    <w:rsid w:val="007C311A"/>
    <w:rsid w:val="007C3851"/>
    <w:rsid w:val="007C3B5C"/>
    <w:rsid w:val="007C3CEA"/>
    <w:rsid w:val="007C4AF1"/>
    <w:rsid w:val="007C510F"/>
    <w:rsid w:val="007C5DA1"/>
    <w:rsid w:val="007D08E7"/>
    <w:rsid w:val="007D2091"/>
    <w:rsid w:val="007D2796"/>
    <w:rsid w:val="007D4898"/>
    <w:rsid w:val="007D5715"/>
    <w:rsid w:val="007D7A09"/>
    <w:rsid w:val="007E0D72"/>
    <w:rsid w:val="007E14CB"/>
    <w:rsid w:val="007E2A9B"/>
    <w:rsid w:val="007E3725"/>
    <w:rsid w:val="007E3F98"/>
    <w:rsid w:val="007E694F"/>
    <w:rsid w:val="007F0015"/>
    <w:rsid w:val="007F053D"/>
    <w:rsid w:val="007F477E"/>
    <w:rsid w:val="007F5A32"/>
    <w:rsid w:val="007F5AD1"/>
    <w:rsid w:val="007F7944"/>
    <w:rsid w:val="00802603"/>
    <w:rsid w:val="00802B3F"/>
    <w:rsid w:val="00805A0E"/>
    <w:rsid w:val="0080607F"/>
    <w:rsid w:val="008070AB"/>
    <w:rsid w:val="0081233F"/>
    <w:rsid w:val="00812C17"/>
    <w:rsid w:val="00813571"/>
    <w:rsid w:val="008135CF"/>
    <w:rsid w:val="00813869"/>
    <w:rsid w:val="00813F38"/>
    <w:rsid w:val="00814F16"/>
    <w:rsid w:val="008176E6"/>
    <w:rsid w:val="0082076D"/>
    <w:rsid w:val="008231B4"/>
    <w:rsid w:val="0082434B"/>
    <w:rsid w:val="008243ED"/>
    <w:rsid w:val="00825FCF"/>
    <w:rsid w:val="00827D8A"/>
    <w:rsid w:val="00827F64"/>
    <w:rsid w:val="0083072C"/>
    <w:rsid w:val="008316AE"/>
    <w:rsid w:val="00832E6F"/>
    <w:rsid w:val="0083471E"/>
    <w:rsid w:val="00840042"/>
    <w:rsid w:val="00840BB4"/>
    <w:rsid w:val="00843651"/>
    <w:rsid w:val="00844A18"/>
    <w:rsid w:val="008503E2"/>
    <w:rsid w:val="00853AB4"/>
    <w:rsid w:val="00854E70"/>
    <w:rsid w:val="00862358"/>
    <w:rsid w:val="008625EB"/>
    <w:rsid w:val="0086426D"/>
    <w:rsid w:val="00864477"/>
    <w:rsid w:val="00864D15"/>
    <w:rsid w:val="0086717E"/>
    <w:rsid w:val="00867E41"/>
    <w:rsid w:val="0087586F"/>
    <w:rsid w:val="00875ADA"/>
    <w:rsid w:val="00876B6B"/>
    <w:rsid w:val="00876F39"/>
    <w:rsid w:val="00880FBD"/>
    <w:rsid w:val="00881392"/>
    <w:rsid w:val="00881C02"/>
    <w:rsid w:val="00883158"/>
    <w:rsid w:val="00883765"/>
    <w:rsid w:val="008850A7"/>
    <w:rsid w:val="008851BD"/>
    <w:rsid w:val="0088568E"/>
    <w:rsid w:val="00886576"/>
    <w:rsid w:val="008867C1"/>
    <w:rsid w:val="008868F1"/>
    <w:rsid w:val="0088767A"/>
    <w:rsid w:val="00891236"/>
    <w:rsid w:val="0089378D"/>
    <w:rsid w:val="00893AC2"/>
    <w:rsid w:val="00894D76"/>
    <w:rsid w:val="00897C76"/>
    <w:rsid w:val="008A0121"/>
    <w:rsid w:val="008A0739"/>
    <w:rsid w:val="008A13AA"/>
    <w:rsid w:val="008A2276"/>
    <w:rsid w:val="008A57E8"/>
    <w:rsid w:val="008A59C8"/>
    <w:rsid w:val="008B17E3"/>
    <w:rsid w:val="008B44AA"/>
    <w:rsid w:val="008C0E8B"/>
    <w:rsid w:val="008C2560"/>
    <w:rsid w:val="008C2708"/>
    <w:rsid w:val="008C4BB9"/>
    <w:rsid w:val="008C6A3C"/>
    <w:rsid w:val="008C700C"/>
    <w:rsid w:val="008C7A8A"/>
    <w:rsid w:val="008C7CBB"/>
    <w:rsid w:val="008C7D82"/>
    <w:rsid w:val="008C7D97"/>
    <w:rsid w:val="008D30B8"/>
    <w:rsid w:val="008D37DC"/>
    <w:rsid w:val="008D54F2"/>
    <w:rsid w:val="008D76C1"/>
    <w:rsid w:val="008E08D3"/>
    <w:rsid w:val="008E1439"/>
    <w:rsid w:val="008E5417"/>
    <w:rsid w:val="008E5618"/>
    <w:rsid w:val="008E6769"/>
    <w:rsid w:val="008E6FEC"/>
    <w:rsid w:val="008F1831"/>
    <w:rsid w:val="008F6165"/>
    <w:rsid w:val="0090292E"/>
    <w:rsid w:val="00903482"/>
    <w:rsid w:val="009045E9"/>
    <w:rsid w:val="009049D9"/>
    <w:rsid w:val="00905A60"/>
    <w:rsid w:val="009078E0"/>
    <w:rsid w:val="0091179F"/>
    <w:rsid w:val="0091185E"/>
    <w:rsid w:val="00912466"/>
    <w:rsid w:val="0091349D"/>
    <w:rsid w:val="0091349E"/>
    <w:rsid w:val="0091392D"/>
    <w:rsid w:val="00914750"/>
    <w:rsid w:val="00916AE4"/>
    <w:rsid w:val="009173F9"/>
    <w:rsid w:val="00921C03"/>
    <w:rsid w:val="009222C2"/>
    <w:rsid w:val="00924623"/>
    <w:rsid w:val="009262CA"/>
    <w:rsid w:val="0092646A"/>
    <w:rsid w:val="00926C84"/>
    <w:rsid w:val="00930287"/>
    <w:rsid w:val="00930A7D"/>
    <w:rsid w:val="009375EF"/>
    <w:rsid w:val="00941788"/>
    <w:rsid w:val="00945B8E"/>
    <w:rsid w:val="00950CF4"/>
    <w:rsid w:val="00952032"/>
    <w:rsid w:val="009559AE"/>
    <w:rsid w:val="00957515"/>
    <w:rsid w:val="0095785C"/>
    <w:rsid w:val="00957C04"/>
    <w:rsid w:val="00961F7E"/>
    <w:rsid w:val="009635FD"/>
    <w:rsid w:val="009637FA"/>
    <w:rsid w:val="00964170"/>
    <w:rsid w:val="00967A48"/>
    <w:rsid w:val="00967C9D"/>
    <w:rsid w:val="00971669"/>
    <w:rsid w:val="009741BD"/>
    <w:rsid w:val="00974AC4"/>
    <w:rsid w:val="00975853"/>
    <w:rsid w:val="00975C86"/>
    <w:rsid w:val="009775CD"/>
    <w:rsid w:val="009825EC"/>
    <w:rsid w:val="00984877"/>
    <w:rsid w:val="0098639B"/>
    <w:rsid w:val="00987C7E"/>
    <w:rsid w:val="009903A7"/>
    <w:rsid w:val="00993CA3"/>
    <w:rsid w:val="0099400E"/>
    <w:rsid w:val="00994144"/>
    <w:rsid w:val="00996A22"/>
    <w:rsid w:val="009A062E"/>
    <w:rsid w:val="009A5C83"/>
    <w:rsid w:val="009A6E36"/>
    <w:rsid w:val="009B0A67"/>
    <w:rsid w:val="009B109F"/>
    <w:rsid w:val="009B1D52"/>
    <w:rsid w:val="009B1E00"/>
    <w:rsid w:val="009B29CD"/>
    <w:rsid w:val="009B35BB"/>
    <w:rsid w:val="009B513B"/>
    <w:rsid w:val="009C14E2"/>
    <w:rsid w:val="009C175E"/>
    <w:rsid w:val="009C1CED"/>
    <w:rsid w:val="009C3591"/>
    <w:rsid w:val="009C4C93"/>
    <w:rsid w:val="009C5587"/>
    <w:rsid w:val="009C6522"/>
    <w:rsid w:val="009C662A"/>
    <w:rsid w:val="009C7282"/>
    <w:rsid w:val="009D32C2"/>
    <w:rsid w:val="009D3C2F"/>
    <w:rsid w:val="009D53FE"/>
    <w:rsid w:val="009D5565"/>
    <w:rsid w:val="009E1827"/>
    <w:rsid w:val="009E1E7F"/>
    <w:rsid w:val="009E1F89"/>
    <w:rsid w:val="009E2A4E"/>
    <w:rsid w:val="009E2FAA"/>
    <w:rsid w:val="009E35B2"/>
    <w:rsid w:val="009E3CDA"/>
    <w:rsid w:val="009E3F4C"/>
    <w:rsid w:val="009E52C5"/>
    <w:rsid w:val="009E79A7"/>
    <w:rsid w:val="009F011F"/>
    <w:rsid w:val="009F02D2"/>
    <w:rsid w:val="009F2CA8"/>
    <w:rsid w:val="00A04636"/>
    <w:rsid w:val="00A04690"/>
    <w:rsid w:val="00A050F4"/>
    <w:rsid w:val="00A0555E"/>
    <w:rsid w:val="00A06B97"/>
    <w:rsid w:val="00A0790A"/>
    <w:rsid w:val="00A111B9"/>
    <w:rsid w:val="00A1546D"/>
    <w:rsid w:val="00A16C9A"/>
    <w:rsid w:val="00A17BD6"/>
    <w:rsid w:val="00A216D4"/>
    <w:rsid w:val="00A23E5B"/>
    <w:rsid w:val="00A251B4"/>
    <w:rsid w:val="00A264CA"/>
    <w:rsid w:val="00A27B48"/>
    <w:rsid w:val="00A27FC6"/>
    <w:rsid w:val="00A30EBA"/>
    <w:rsid w:val="00A31014"/>
    <w:rsid w:val="00A3204C"/>
    <w:rsid w:val="00A37082"/>
    <w:rsid w:val="00A40AD8"/>
    <w:rsid w:val="00A414F7"/>
    <w:rsid w:val="00A42466"/>
    <w:rsid w:val="00A42DF5"/>
    <w:rsid w:val="00A439B3"/>
    <w:rsid w:val="00A52880"/>
    <w:rsid w:val="00A54E25"/>
    <w:rsid w:val="00A57F7E"/>
    <w:rsid w:val="00A63864"/>
    <w:rsid w:val="00A6423D"/>
    <w:rsid w:val="00A643B8"/>
    <w:rsid w:val="00A648AB"/>
    <w:rsid w:val="00A67EBF"/>
    <w:rsid w:val="00A700D0"/>
    <w:rsid w:val="00A70283"/>
    <w:rsid w:val="00A70AF7"/>
    <w:rsid w:val="00A71B4E"/>
    <w:rsid w:val="00A732CA"/>
    <w:rsid w:val="00A736AC"/>
    <w:rsid w:val="00A7662C"/>
    <w:rsid w:val="00A775C7"/>
    <w:rsid w:val="00A77D3F"/>
    <w:rsid w:val="00A800BF"/>
    <w:rsid w:val="00A80D8D"/>
    <w:rsid w:val="00A87E77"/>
    <w:rsid w:val="00A90412"/>
    <w:rsid w:val="00A90878"/>
    <w:rsid w:val="00A92FEF"/>
    <w:rsid w:val="00A93E2A"/>
    <w:rsid w:val="00AA4751"/>
    <w:rsid w:val="00AA7C17"/>
    <w:rsid w:val="00AB368D"/>
    <w:rsid w:val="00AB410D"/>
    <w:rsid w:val="00AB4F84"/>
    <w:rsid w:val="00AB70FC"/>
    <w:rsid w:val="00AB7CB4"/>
    <w:rsid w:val="00AC2A1C"/>
    <w:rsid w:val="00AC2EB9"/>
    <w:rsid w:val="00AC6046"/>
    <w:rsid w:val="00AD24EB"/>
    <w:rsid w:val="00AD34D2"/>
    <w:rsid w:val="00AD3B21"/>
    <w:rsid w:val="00AD77C8"/>
    <w:rsid w:val="00AE0249"/>
    <w:rsid w:val="00AE56B6"/>
    <w:rsid w:val="00AE6103"/>
    <w:rsid w:val="00AE64A6"/>
    <w:rsid w:val="00AF0831"/>
    <w:rsid w:val="00AF0F5F"/>
    <w:rsid w:val="00AF1E0B"/>
    <w:rsid w:val="00AF3236"/>
    <w:rsid w:val="00AF39FB"/>
    <w:rsid w:val="00AF3E3F"/>
    <w:rsid w:val="00AF4488"/>
    <w:rsid w:val="00AF4B20"/>
    <w:rsid w:val="00AF5CA3"/>
    <w:rsid w:val="00AF6B19"/>
    <w:rsid w:val="00AF7431"/>
    <w:rsid w:val="00B00BED"/>
    <w:rsid w:val="00B04466"/>
    <w:rsid w:val="00B055A4"/>
    <w:rsid w:val="00B074B6"/>
    <w:rsid w:val="00B1010E"/>
    <w:rsid w:val="00B10E54"/>
    <w:rsid w:val="00B11F66"/>
    <w:rsid w:val="00B123B8"/>
    <w:rsid w:val="00B142F7"/>
    <w:rsid w:val="00B1451A"/>
    <w:rsid w:val="00B15F05"/>
    <w:rsid w:val="00B17037"/>
    <w:rsid w:val="00B2095D"/>
    <w:rsid w:val="00B21183"/>
    <w:rsid w:val="00B23855"/>
    <w:rsid w:val="00B24A80"/>
    <w:rsid w:val="00B258EA"/>
    <w:rsid w:val="00B263E1"/>
    <w:rsid w:val="00B26824"/>
    <w:rsid w:val="00B30BC5"/>
    <w:rsid w:val="00B3362D"/>
    <w:rsid w:val="00B3449D"/>
    <w:rsid w:val="00B34B6D"/>
    <w:rsid w:val="00B3716B"/>
    <w:rsid w:val="00B407C9"/>
    <w:rsid w:val="00B43B6E"/>
    <w:rsid w:val="00B44248"/>
    <w:rsid w:val="00B4437E"/>
    <w:rsid w:val="00B454E8"/>
    <w:rsid w:val="00B45AE1"/>
    <w:rsid w:val="00B4721E"/>
    <w:rsid w:val="00B47A52"/>
    <w:rsid w:val="00B50AF0"/>
    <w:rsid w:val="00B525F0"/>
    <w:rsid w:val="00B53B34"/>
    <w:rsid w:val="00B54CA0"/>
    <w:rsid w:val="00B565D7"/>
    <w:rsid w:val="00B6017A"/>
    <w:rsid w:val="00B60B84"/>
    <w:rsid w:val="00B60F8B"/>
    <w:rsid w:val="00B612F9"/>
    <w:rsid w:val="00B61E46"/>
    <w:rsid w:val="00B63A57"/>
    <w:rsid w:val="00B65834"/>
    <w:rsid w:val="00B661E5"/>
    <w:rsid w:val="00B667AC"/>
    <w:rsid w:val="00B72418"/>
    <w:rsid w:val="00B734D5"/>
    <w:rsid w:val="00B7483D"/>
    <w:rsid w:val="00B77125"/>
    <w:rsid w:val="00B779BF"/>
    <w:rsid w:val="00B8275B"/>
    <w:rsid w:val="00B83B0C"/>
    <w:rsid w:val="00B83F3C"/>
    <w:rsid w:val="00B8460B"/>
    <w:rsid w:val="00B84F0E"/>
    <w:rsid w:val="00B90783"/>
    <w:rsid w:val="00B919F6"/>
    <w:rsid w:val="00B930F2"/>
    <w:rsid w:val="00B95103"/>
    <w:rsid w:val="00B953BD"/>
    <w:rsid w:val="00BA1AE7"/>
    <w:rsid w:val="00BA22A3"/>
    <w:rsid w:val="00BB3CA5"/>
    <w:rsid w:val="00BB442B"/>
    <w:rsid w:val="00BB45CA"/>
    <w:rsid w:val="00BB49F6"/>
    <w:rsid w:val="00BB577E"/>
    <w:rsid w:val="00BC1322"/>
    <w:rsid w:val="00BC29BB"/>
    <w:rsid w:val="00BC2C3E"/>
    <w:rsid w:val="00BC47B5"/>
    <w:rsid w:val="00BC6276"/>
    <w:rsid w:val="00BC6484"/>
    <w:rsid w:val="00BC6827"/>
    <w:rsid w:val="00BC717D"/>
    <w:rsid w:val="00BD060C"/>
    <w:rsid w:val="00BD180C"/>
    <w:rsid w:val="00BD27C1"/>
    <w:rsid w:val="00BD362C"/>
    <w:rsid w:val="00BD3D9A"/>
    <w:rsid w:val="00BD6D06"/>
    <w:rsid w:val="00BE0DA7"/>
    <w:rsid w:val="00BE0E38"/>
    <w:rsid w:val="00BE16AD"/>
    <w:rsid w:val="00BE2968"/>
    <w:rsid w:val="00BE2D65"/>
    <w:rsid w:val="00BE50E3"/>
    <w:rsid w:val="00BE62AD"/>
    <w:rsid w:val="00BE731F"/>
    <w:rsid w:val="00BE75D2"/>
    <w:rsid w:val="00BE7C2E"/>
    <w:rsid w:val="00BF0FE7"/>
    <w:rsid w:val="00BF1582"/>
    <w:rsid w:val="00BF5682"/>
    <w:rsid w:val="00C00DB3"/>
    <w:rsid w:val="00C065E1"/>
    <w:rsid w:val="00C07F47"/>
    <w:rsid w:val="00C1139A"/>
    <w:rsid w:val="00C16960"/>
    <w:rsid w:val="00C2084E"/>
    <w:rsid w:val="00C23FE8"/>
    <w:rsid w:val="00C24BA8"/>
    <w:rsid w:val="00C24DF6"/>
    <w:rsid w:val="00C26757"/>
    <w:rsid w:val="00C276F2"/>
    <w:rsid w:val="00C30497"/>
    <w:rsid w:val="00C3051D"/>
    <w:rsid w:val="00C305DC"/>
    <w:rsid w:val="00C30E77"/>
    <w:rsid w:val="00C32926"/>
    <w:rsid w:val="00C337B6"/>
    <w:rsid w:val="00C34988"/>
    <w:rsid w:val="00C34B12"/>
    <w:rsid w:val="00C34F17"/>
    <w:rsid w:val="00C42561"/>
    <w:rsid w:val="00C42A60"/>
    <w:rsid w:val="00C436D3"/>
    <w:rsid w:val="00C4716B"/>
    <w:rsid w:val="00C47BB8"/>
    <w:rsid w:val="00C55C5B"/>
    <w:rsid w:val="00C56CA9"/>
    <w:rsid w:val="00C576A1"/>
    <w:rsid w:val="00C6068D"/>
    <w:rsid w:val="00C621FA"/>
    <w:rsid w:val="00C625D4"/>
    <w:rsid w:val="00C62D4B"/>
    <w:rsid w:val="00C6345A"/>
    <w:rsid w:val="00C650EA"/>
    <w:rsid w:val="00C6665D"/>
    <w:rsid w:val="00C673F4"/>
    <w:rsid w:val="00C675D6"/>
    <w:rsid w:val="00C702B5"/>
    <w:rsid w:val="00C7042D"/>
    <w:rsid w:val="00C728B3"/>
    <w:rsid w:val="00C74545"/>
    <w:rsid w:val="00C778CB"/>
    <w:rsid w:val="00C80312"/>
    <w:rsid w:val="00C80C2E"/>
    <w:rsid w:val="00C80D4C"/>
    <w:rsid w:val="00C821E1"/>
    <w:rsid w:val="00C82793"/>
    <w:rsid w:val="00C82EB1"/>
    <w:rsid w:val="00C83592"/>
    <w:rsid w:val="00C83FB1"/>
    <w:rsid w:val="00C85585"/>
    <w:rsid w:val="00C860A4"/>
    <w:rsid w:val="00C879DB"/>
    <w:rsid w:val="00C94EED"/>
    <w:rsid w:val="00C97101"/>
    <w:rsid w:val="00CA0ABE"/>
    <w:rsid w:val="00CA0D64"/>
    <w:rsid w:val="00CA0FB3"/>
    <w:rsid w:val="00CA1515"/>
    <w:rsid w:val="00CA1A90"/>
    <w:rsid w:val="00CA1E70"/>
    <w:rsid w:val="00CA20A5"/>
    <w:rsid w:val="00CA5088"/>
    <w:rsid w:val="00CA6AF9"/>
    <w:rsid w:val="00CA765C"/>
    <w:rsid w:val="00CB18F2"/>
    <w:rsid w:val="00CB2AA0"/>
    <w:rsid w:val="00CB4A15"/>
    <w:rsid w:val="00CB5DFF"/>
    <w:rsid w:val="00CB626F"/>
    <w:rsid w:val="00CB6B6A"/>
    <w:rsid w:val="00CC1EC1"/>
    <w:rsid w:val="00CC370F"/>
    <w:rsid w:val="00CC630B"/>
    <w:rsid w:val="00CC78B1"/>
    <w:rsid w:val="00CD67A2"/>
    <w:rsid w:val="00CD6928"/>
    <w:rsid w:val="00CE375E"/>
    <w:rsid w:val="00CE6129"/>
    <w:rsid w:val="00CE6143"/>
    <w:rsid w:val="00CE74F2"/>
    <w:rsid w:val="00CF2C68"/>
    <w:rsid w:val="00CF49E3"/>
    <w:rsid w:val="00D008C6"/>
    <w:rsid w:val="00D02D2B"/>
    <w:rsid w:val="00D02E66"/>
    <w:rsid w:val="00D03BFA"/>
    <w:rsid w:val="00D03F52"/>
    <w:rsid w:val="00D04C68"/>
    <w:rsid w:val="00D05199"/>
    <w:rsid w:val="00D0700D"/>
    <w:rsid w:val="00D1089B"/>
    <w:rsid w:val="00D11FB1"/>
    <w:rsid w:val="00D1473C"/>
    <w:rsid w:val="00D16D02"/>
    <w:rsid w:val="00D212AA"/>
    <w:rsid w:val="00D244FE"/>
    <w:rsid w:val="00D27E7A"/>
    <w:rsid w:val="00D30CEA"/>
    <w:rsid w:val="00D31DF6"/>
    <w:rsid w:val="00D33A8D"/>
    <w:rsid w:val="00D35D38"/>
    <w:rsid w:val="00D37319"/>
    <w:rsid w:val="00D41C01"/>
    <w:rsid w:val="00D46D8D"/>
    <w:rsid w:val="00D47EE2"/>
    <w:rsid w:val="00D504C3"/>
    <w:rsid w:val="00D507EE"/>
    <w:rsid w:val="00D52511"/>
    <w:rsid w:val="00D52902"/>
    <w:rsid w:val="00D558C0"/>
    <w:rsid w:val="00D64C43"/>
    <w:rsid w:val="00D64C55"/>
    <w:rsid w:val="00D650EA"/>
    <w:rsid w:val="00D65620"/>
    <w:rsid w:val="00D72DE2"/>
    <w:rsid w:val="00D73558"/>
    <w:rsid w:val="00D74698"/>
    <w:rsid w:val="00D76E5A"/>
    <w:rsid w:val="00D801D4"/>
    <w:rsid w:val="00D81506"/>
    <w:rsid w:val="00D8350B"/>
    <w:rsid w:val="00D83CD0"/>
    <w:rsid w:val="00D84486"/>
    <w:rsid w:val="00D8618D"/>
    <w:rsid w:val="00D90170"/>
    <w:rsid w:val="00D91952"/>
    <w:rsid w:val="00D923DC"/>
    <w:rsid w:val="00D959F8"/>
    <w:rsid w:val="00D97003"/>
    <w:rsid w:val="00D97D9B"/>
    <w:rsid w:val="00DA29E2"/>
    <w:rsid w:val="00DA3325"/>
    <w:rsid w:val="00DA64D2"/>
    <w:rsid w:val="00DB06CC"/>
    <w:rsid w:val="00DB359C"/>
    <w:rsid w:val="00DB7D57"/>
    <w:rsid w:val="00DC0703"/>
    <w:rsid w:val="00DC2310"/>
    <w:rsid w:val="00DC2DF1"/>
    <w:rsid w:val="00DC4274"/>
    <w:rsid w:val="00DD2124"/>
    <w:rsid w:val="00DD4EBF"/>
    <w:rsid w:val="00DE0077"/>
    <w:rsid w:val="00DE023F"/>
    <w:rsid w:val="00DE0854"/>
    <w:rsid w:val="00DE5625"/>
    <w:rsid w:val="00DE7D40"/>
    <w:rsid w:val="00DF5BAD"/>
    <w:rsid w:val="00DF6251"/>
    <w:rsid w:val="00DF6CF8"/>
    <w:rsid w:val="00E00339"/>
    <w:rsid w:val="00E04BB4"/>
    <w:rsid w:val="00E05258"/>
    <w:rsid w:val="00E05512"/>
    <w:rsid w:val="00E076A0"/>
    <w:rsid w:val="00E10222"/>
    <w:rsid w:val="00E10750"/>
    <w:rsid w:val="00E1148A"/>
    <w:rsid w:val="00E141B5"/>
    <w:rsid w:val="00E1459B"/>
    <w:rsid w:val="00E14CC7"/>
    <w:rsid w:val="00E1593F"/>
    <w:rsid w:val="00E1719D"/>
    <w:rsid w:val="00E210D5"/>
    <w:rsid w:val="00E21133"/>
    <w:rsid w:val="00E213DA"/>
    <w:rsid w:val="00E223DE"/>
    <w:rsid w:val="00E22EB3"/>
    <w:rsid w:val="00E26D24"/>
    <w:rsid w:val="00E27124"/>
    <w:rsid w:val="00E27F65"/>
    <w:rsid w:val="00E30781"/>
    <w:rsid w:val="00E31FD1"/>
    <w:rsid w:val="00E33132"/>
    <w:rsid w:val="00E337C3"/>
    <w:rsid w:val="00E34120"/>
    <w:rsid w:val="00E42C5E"/>
    <w:rsid w:val="00E433D1"/>
    <w:rsid w:val="00E45FB7"/>
    <w:rsid w:val="00E53F7A"/>
    <w:rsid w:val="00E545B9"/>
    <w:rsid w:val="00E552EF"/>
    <w:rsid w:val="00E55E1E"/>
    <w:rsid w:val="00E56679"/>
    <w:rsid w:val="00E600E8"/>
    <w:rsid w:val="00E64ABE"/>
    <w:rsid w:val="00E65EE4"/>
    <w:rsid w:val="00E6644B"/>
    <w:rsid w:val="00E665FB"/>
    <w:rsid w:val="00E66A3B"/>
    <w:rsid w:val="00E70077"/>
    <w:rsid w:val="00E7168B"/>
    <w:rsid w:val="00E730FD"/>
    <w:rsid w:val="00E7579D"/>
    <w:rsid w:val="00E76295"/>
    <w:rsid w:val="00E7666A"/>
    <w:rsid w:val="00E81003"/>
    <w:rsid w:val="00E8181E"/>
    <w:rsid w:val="00E8244E"/>
    <w:rsid w:val="00E82ED2"/>
    <w:rsid w:val="00E83969"/>
    <w:rsid w:val="00E847C8"/>
    <w:rsid w:val="00E85D5D"/>
    <w:rsid w:val="00E86278"/>
    <w:rsid w:val="00E866BC"/>
    <w:rsid w:val="00E87723"/>
    <w:rsid w:val="00E95631"/>
    <w:rsid w:val="00E9582D"/>
    <w:rsid w:val="00EA0A49"/>
    <w:rsid w:val="00EA1BCB"/>
    <w:rsid w:val="00EA3C56"/>
    <w:rsid w:val="00EA3DEF"/>
    <w:rsid w:val="00EA478A"/>
    <w:rsid w:val="00EA5982"/>
    <w:rsid w:val="00EA656B"/>
    <w:rsid w:val="00EB0E62"/>
    <w:rsid w:val="00EB376D"/>
    <w:rsid w:val="00EB432C"/>
    <w:rsid w:val="00EB4BFA"/>
    <w:rsid w:val="00EB571B"/>
    <w:rsid w:val="00EB6380"/>
    <w:rsid w:val="00EB6D82"/>
    <w:rsid w:val="00EC4776"/>
    <w:rsid w:val="00EC607B"/>
    <w:rsid w:val="00EC660A"/>
    <w:rsid w:val="00EC7372"/>
    <w:rsid w:val="00EC74A0"/>
    <w:rsid w:val="00ED0BBB"/>
    <w:rsid w:val="00ED1689"/>
    <w:rsid w:val="00ED394D"/>
    <w:rsid w:val="00ED3A6E"/>
    <w:rsid w:val="00ED72D4"/>
    <w:rsid w:val="00EE131F"/>
    <w:rsid w:val="00EE2E2A"/>
    <w:rsid w:val="00EE3197"/>
    <w:rsid w:val="00EE4C73"/>
    <w:rsid w:val="00EE4FB2"/>
    <w:rsid w:val="00EE6630"/>
    <w:rsid w:val="00EE663C"/>
    <w:rsid w:val="00EF1426"/>
    <w:rsid w:val="00EF14F9"/>
    <w:rsid w:val="00EF1FE0"/>
    <w:rsid w:val="00EF3B6D"/>
    <w:rsid w:val="00EF46B1"/>
    <w:rsid w:val="00EF5794"/>
    <w:rsid w:val="00EF7C43"/>
    <w:rsid w:val="00F03140"/>
    <w:rsid w:val="00F031C2"/>
    <w:rsid w:val="00F04B02"/>
    <w:rsid w:val="00F04DEF"/>
    <w:rsid w:val="00F06401"/>
    <w:rsid w:val="00F06F79"/>
    <w:rsid w:val="00F11330"/>
    <w:rsid w:val="00F12630"/>
    <w:rsid w:val="00F12DE8"/>
    <w:rsid w:val="00F15504"/>
    <w:rsid w:val="00F15DA5"/>
    <w:rsid w:val="00F17B1C"/>
    <w:rsid w:val="00F211FA"/>
    <w:rsid w:val="00F21353"/>
    <w:rsid w:val="00F21E7E"/>
    <w:rsid w:val="00F22986"/>
    <w:rsid w:val="00F22DCC"/>
    <w:rsid w:val="00F25FB8"/>
    <w:rsid w:val="00F26ED4"/>
    <w:rsid w:val="00F277C2"/>
    <w:rsid w:val="00F309DC"/>
    <w:rsid w:val="00F33334"/>
    <w:rsid w:val="00F33F04"/>
    <w:rsid w:val="00F3639B"/>
    <w:rsid w:val="00F36FB4"/>
    <w:rsid w:val="00F4403F"/>
    <w:rsid w:val="00F44E9B"/>
    <w:rsid w:val="00F47018"/>
    <w:rsid w:val="00F50B9B"/>
    <w:rsid w:val="00F50D95"/>
    <w:rsid w:val="00F53224"/>
    <w:rsid w:val="00F55E68"/>
    <w:rsid w:val="00F562E4"/>
    <w:rsid w:val="00F5761F"/>
    <w:rsid w:val="00F6245F"/>
    <w:rsid w:val="00F6297B"/>
    <w:rsid w:val="00F6327B"/>
    <w:rsid w:val="00F63C8F"/>
    <w:rsid w:val="00F64EBE"/>
    <w:rsid w:val="00F70FCB"/>
    <w:rsid w:val="00F71063"/>
    <w:rsid w:val="00F72B9A"/>
    <w:rsid w:val="00F73A0D"/>
    <w:rsid w:val="00F748C3"/>
    <w:rsid w:val="00F76160"/>
    <w:rsid w:val="00F7705B"/>
    <w:rsid w:val="00F77900"/>
    <w:rsid w:val="00F800C8"/>
    <w:rsid w:val="00F804AD"/>
    <w:rsid w:val="00F85322"/>
    <w:rsid w:val="00F85FB5"/>
    <w:rsid w:val="00F85FE1"/>
    <w:rsid w:val="00F90407"/>
    <w:rsid w:val="00F91351"/>
    <w:rsid w:val="00F91547"/>
    <w:rsid w:val="00F9172D"/>
    <w:rsid w:val="00F918C5"/>
    <w:rsid w:val="00F91A9F"/>
    <w:rsid w:val="00F94E4C"/>
    <w:rsid w:val="00F96670"/>
    <w:rsid w:val="00F97992"/>
    <w:rsid w:val="00F97F66"/>
    <w:rsid w:val="00FA3B5D"/>
    <w:rsid w:val="00FA4C23"/>
    <w:rsid w:val="00FA53C0"/>
    <w:rsid w:val="00FA5A97"/>
    <w:rsid w:val="00FA62DB"/>
    <w:rsid w:val="00FA6E08"/>
    <w:rsid w:val="00FA7067"/>
    <w:rsid w:val="00FB1912"/>
    <w:rsid w:val="00FB21DF"/>
    <w:rsid w:val="00FB50B8"/>
    <w:rsid w:val="00FB7D51"/>
    <w:rsid w:val="00FC234F"/>
    <w:rsid w:val="00FC2C78"/>
    <w:rsid w:val="00FC6268"/>
    <w:rsid w:val="00FC75FB"/>
    <w:rsid w:val="00FC7F62"/>
    <w:rsid w:val="00FD0245"/>
    <w:rsid w:val="00FD1321"/>
    <w:rsid w:val="00FD19C7"/>
    <w:rsid w:val="00FD2D94"/>
    <w:rsid w:val="00FD46B1"/>
    <w:rsid w:val="00FD5697"/>
    <w:rsid w:val="00FD5A43"/>
    <w:rsid w:val="00FD5B3B"/>
    <w:rsid w:val="00FD6642"/>
    <w:rsid w:val="00FD6F88"/>
    <w:rsid w:val="00FD7527"/>
    <w:rsid w:val="00FD7903"/>
    <w:rsid w:val="00FD7E4B"/>
    <w:rsid w:val="00FE0536"/>
    <w:rsid w:val="00FE2545"/>
    <w:rsid w:val="00FE27E0"/>
    <w:rsid w:val="00FE2F46"/>
    <w:rsid w:val="00FE7AEE"/>
    <w:rsid w:val="00FF04BE"/>
    <w:rsid w:val="00FF16BB"/>
    <w:rsid w:val="00FF56E3"/>
    <w:rsid w:val="00FF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D4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3D48"/>
    <w:pPr>
      <w:keepNext/>
      <w:jc w:val="center"/>
      <w:outlineLvl w:val="0"/>
    </w:pPr>
    <w:rPr>
      <w:b/>
      <w:caps/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3D48"/>
    <w:pPr>
      <w:keepNext/>
      <w:jc w:val="center"/>
      <w:outlineLvl w:val="1"/>
    </w:pPr>
    <w:rPr>
      <w:b/>
      <w:caps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3D48"/>
    <w:pPr>
      <w:keepNext/>
      <w:ind w:firstLine="284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43D48"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43D48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443D48"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43D48"/>
    <w:pPr>
      <w:keepNext/>
      <w:ind w:firstLine="8080"/>
      <w:jc w:val="both"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43D48"/>
    <w:pPr>
      <w:keepNext/>
      <w:ind w:firstLine="284"/>
      <w:jc w:val="center"/>
      <w:outlineLvl w:val="7"/>
    </w:pPr>
    <w:rPr>
      <w:b/>
      <w:caps/>
      <w:sz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43D48"/>
    <w:pPr>
      <w:keepNext/>
      <w:ind w:firstLine="8222"/>
      <w:jc w:val="both"/>
      <w:outlineLvl w:val="8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C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6C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6CD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6CD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6CD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6CD5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6CD5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6CD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6CD5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link w:val="TitleChar"/>
    <w:uiPriority w:val="99"/>
    <w:qFormat/>
    <w:rsid w:val="00443D48"/>
    <w:pPr>
      <w:jc w:val="center"/>
    </w:pPr>
    <w:rPr>
      <w:b/>
      <w:caps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A96C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443D48"/>
    <w:pPr>
      <w:ind w:left="284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6CD5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43D48"/>
    <w:pPr>
      <w:ind w:left="567" w:hanging="283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0710B"/>
    <w:rPr>
      <w:sz w:val="24"/>
      <w:lang w:val="sk-SK" w:eastAsia="sk-SK"/>
    </w:rPr>
  </w:style>
  <w:style w:type="paragraph" w:styleId="BodyTextIndent3">
    <w:name w:val="Body Text Indent 3"/>
    <w:basedOn w:val="Normal"/>
    <w:link w:val="BodyTextIndent3Char"/>
    <w:uiPriority w:val="99"/>
    <w:rsid w:val="00443D48"/>
    <w:pPr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0710B"/>
    <w:rPr>
      <w:sz w:val="24"/>
      <w:lang w:val="sk-SK" w:eastAsia="sk-SK"/>
    </w:rPr>
  </w:style>
  <w:style w:type="paragraph" w:styleId="BodyText">
    <w:name w:val="Body Text"/>
    <w:basedOn w:val="Normal"/>
    <w:link w:val="BodyTextChar"/>
    <w:uiPriority w:val="99"/>
    <w:rsid w:val="00443D48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96CD5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443D48"/>
    <w:rPr>
      <w:b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6CD5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443D48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0710B"/>
    <w:rPr>
      <w:sz w:val="24"/>
      <w:lang w:val="sk-SK" w:eastAsia="sk-SK"/>
    </w:rPr>
  </w:style>
  <w:style w:type="paragraph" w:styleId="Footer">
    <w:name w:val="footer"/>
    <w:basedOn w:val="Normal"/>
    <w:link w:val="FooterChar"/>
    <w:uiPriority w:val="99"/>
    <w:rsid w:val="00443D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1627"/>
  </w:style>
  <w:style w:type="character" w:styleId="PageNumber">
    <w:name w:val="page number"/>
    <w:basedOn w:val="DefaultParagraphFont"/>
    <w:uiPriority w:val="99"/>
    <w:rsid w:val="00443D4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43D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6CD5"/>
    <w:rPr>
      <w:sz w:val="20"/>
      <w:szCs w:val="20"/>
    </w:rPr>
  </w:style>
  <w:style w:type="character" w:styleId="Hyperlink">
    <w:name w:val="Hyperlink"/>
    <w:basedOn w:val="DefaultParagraphFont"/>
    <w:uiPriority w:val="99"/>
    <w:rsid w:val="00443D48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443D48"/>
    <w:pPr>
      <w:autoSpaceDE w:val="0"/>
      <w:autoSpaceDN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6C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43D48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6150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C477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C4776"/>
    <w:rPr>
      <w:rFonts w:ascii="Tahoma" w:hAnsi="Tahoma"/>
      <w:sz w:val="16"/>
    </w:rPr>
  </w:style>
  <w:style w:type="table" w:customStyle="1" w:styleId="Mriekatabuky1">
    <w:name w:val="Mriežka tabuľky1"/>
    <w:uiPriority w:val="99"/>
    <w:rsid w:val="00E665F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uiPriority w:val="99"/>
    <w:rsid w:val="009C662A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E7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141</Words>
  <Characters>808</Characters>
  <Application>Microsoft Office Outlook</Application>
  <DocSecurity>0</DocSecurity>
  <Lines>0</Lines>
  <Paragraphs>0</Paragraphs>
  <ScaleCrop>false</ScaleCrop>
  <Company>mv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 o trvalom pobyte v cudzine (V/5)</dc:title>
  <dc:subject>WEB - Voľby prezidenta SR 2019</dc:subject>
  <dc:creator>OVRPS   MV SR</dc:creator>
  <cp:keywords/>
  <dc:description/>
  <cp:lastModifiedBy>sarinova</cp:lastModifiedBy>
  <cp:revision>2</cp:revision>
  <cp:lastPrinted>2018-12-19T09:02:00Z</cp:lastPrinted>
  <dcterms:created xsi:type="dcterms:W3CDTF">2019-02-27T08:17:00Z</dcterms:created>
  <dcterms:modified xsi:type="dcterms:W3CDTF">2019-02-27T08:17:00Z</dcterms:modified>
</cp:coreProperties>
</file>