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1" w:rsidRDefault="00BA7BD1" w:rsidP="00AB3986">
      <w:pPr>
        <w:jc w:val="center"/>
        <w:rPr>
          <w:b/>
          <w:caps/>
        </w:rPr>
      </w:pPr>
      <w:r w:rsidRPr="00AB3986">
        <w:rPr>
          <w:b/>
          <w:caps/>
        </w:rPr>
        <w:t>Čestné vyhlásenie</w:t>
      </w:r>
    </w:p>
    <w:p w:rsidR="00BA7BD1" w:rsidRDefault="00BA7BD1" w:rsidP="00AB3986">
      <w:pPr>
        <w:jc w:val="center"/>
        <w:rPr>
          <w:b/>
          <w:caps/>
        </w:rPr>
      </w:pPr>
    </w:p>
    <w:p w:rsidR="00BA7BD1" w:rsidRDefault="00BA7BD1" w:rsidP="00AB3986">
      <w:pPr>
        <w:jc w:val="center"/>
        <w:rPr>
          <w:b/>
          <w:caps/>
        </w:rPr>
      </w:pP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rPr>
          <w:b/>
          <w:bCs/>
        </w:rPr>
        <w:t xml:space="preserve">Podpísaný/á: </w:t>
      </w:r>
      <w:r w:rsidRPr="00AB3986">
        <w:t>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narodený/á: ...................................................................................................................................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rodné číslo: ...................................................................................................................................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číslo preukazu totožnosti: 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trvale bytom: ................................................................................................................................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rPr>
          <w:b/>
          <w:bCs/>
        </w:rPr>
        <w:t xml:space="preserve">týmto čestne vyhlasujem, že </w:t>
      </w:r>
      <w:r w:rsidRPr="00AB3986">
        <w:t>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.......................................................................................................................................................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......................................................................................................................................................</w:t>
      </w:r>
    </w:p>
    <w:p w:rsidR="00BA7BD1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.......................................................................................................................................................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.......................................................................................................................................................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......................................................................................................................................................</w:t>
      </w:r>
    </w:p>
    <w:p w:rsidR="00BA7BD1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...................................................................................................................................</w:t>
      </w:r>
      <w:r>
        <w:t>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 xml:space="preserve">Toto čestné vyhlásenie dávam pre účely </w:t>
      </w:r>
      <w:r>
        <w:t>žiadosti o vydanie súhlasu obce podľa § 32 ods. 2 písm. k) zákona č. 404/2011 Z. z. o pobyte cudzincov v znení neskorších predpisov žiadateľovi ....................................................................................................................................</w:t>
      </w: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.......................................................................................................................................................</w:t>
      </w:r>
    </w:p>
    <w:p w:rsidR="00BA7BD1" w:rsidRDefault="00BA7BD1" w:rsidP="00AB3986">
      <w:pPr>
        <w:autoSpaceDE w:val="0"/>
        <w:autoSpaceDN w:val="0"/>
        <w:adjustRightInd w:val="0"/>
        <w:spacing w:line="480" w:lineRule="auto"/>
        <w:jc w:val="both"/>
      </w:pPr>
    </w:p>
    <w:p w:rsidR="00BA7BD1" w:rsidRDefault="00BA7BD1" w:rsidP="00AB3986">
      <w:pPr>
        <w:autoSpaceDE w:val="0"/>
        <w:autoSpaceDN w:val="0"/>
        <w:adjustRightInd w:val="0"/>
        <w:spacing w:line="480" w:lineRule="auto"/>
        <w:jc w:val="both"/>
      </w:pPr>
    </w:p>
    <w:p w:rsidR="00BA7BD1" w:rsidRPr="00AB3986" w:rsidRDefault="00BA7BD1" w:rsidP="00AB3986">
      <w:pPr>
        <w:autoSpaceDE w:val="0"/>
        <w:autoSpaceDN w:val="0"/>
        <w:adjustRightInd w:val="0"/>
        <w:spacing w:line="480" w:lineRule="auto"/>
        <w:jc w:val="both"/>
      </w:pPr>
      <w:r w:rsidRPr="00AB3986">
        <w:t>V</w:t>
      </w:r>
      <w:r>
        <w:t xml:space="preserve"> Bratislave, </w:t>
      </w:r>
      <w:r w:rsidRPr="00AB3986">
        <w:t>dňa</w:t>
      </w:r>
      <w:r>
        <w:t xml:space="preserve"> </w:t>
      </w:r>
      <w:r w:rsidRPr="00AB3986">
        <w:t>............................</w:t>
      </w:r>
      <w:r>
        <w:t>...</w:t>
      </w:r>
    </w:p>
    <w:p w:rsidR="00BA7BD1" w:rsidRPr="00AB3986" w:rsidRDefault="00BA7BD1" w:rsidP="00403A69">
      <w:pPr>
        <w:autoSpaceDE w:val="0"/>
        <w:autoSpaceDN w:val="0"/>
        <w:adjustRightInd w:val="0"/>
        <w:ind w:left="7080"/>
      </w:pPr>
      <w:r>
        <w:t xml:space="preserve">   ________________</w:t>
      </w:r>
    </w:p>
    <w:p w:rsidR="00BA7BD1" w:rsidRPr="00AB3986" w:rsidRDefault="00BA7BD1" w:rsidP="00403A69">
      <w:pPr>
        <w:ind w:left="7080"/>
        <w:jc w:val="center"/>
        <w:rPr>
          <w:b/>
          <w:caps/>
        </w:rPr>
      </w:pPr>
      <w:r w:rsidRPr="00AB3986">
        <w:t>vlastnoručný podpis</w:t>
      </w:r>
    </w:p>
    <w:sectPr w:rsidR="00BA7BD1" w:rsidRPr="00AB3986" w:rsidSect="00403A69">
      <w:pgSz w:w="11911" w:h="16832" w:code="9"/>
      <w:pgMar w:top="1440" w:right="1951" w:bottom="1077" w:left="879" w:header="709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986"/>
    <w:rsid w:val="000D04FB"/>
    <w:rsid w:val="003A23E9"/>
    <w:rsid w:val="003F025E"/>
    <w:rsid w:val="00403A69"/>
    <w:rsid w:val="004114D9"/>
    <w:rsid w:val="0041176B"/>
    <w:rsid w:val="00416F2C"/>
    <w:rsid w:val="004850C2"/>
    <w:rsid w:val="008448D6"/>
    <w:rsid w:val="0085341C"/>
    <w:rsid w:val="008C4746"/>
    <w:rsid w:val="00AB3986"/>
    <w:rsid w:val="00B528B6"/>
    <w:rsid w:val="00BA7BD1"/>
    <w:rsid w:val="00D239FD"/>
    <w:rsid w:val="00D97A30"/>
    <w:rsid w:val="00DB4AF8"/>
    <w:rsid w:val="00F854E0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341C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39FD"/>
    <w:rPr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customStyle="1" w:styleId="Normlniweb1">
    <w:name w:val="Normálni (web)1"/>
    <w:basedOn w:val="Normal"/>
    <w:uiPriority w:val="99"/>
    <w:rsid w:val="0085341C"/>
    <w:pPr>
      <w:widowControl w:val="0"/>
      <w:suppressAutoHyphens/>
      <w:spacing w:before="280" w:after="115"/>
    </w:pPr>
    <w:rPr>
      <w:kern w:val="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jana JB. biharyova</dc:creator>
  <cp:keywords/>
  <dc:description/>
  <cp:lastModifiedBy>sarinova</cp:lastModifiedBy>
  <cp:revision>2</cp:revision>
  <dcterms:created xsi:type="dcterms:W3CDTF">2019-02-21T09:05:00Z</dcterms:created>
  <dcterms:modified xsi:type="dcterms:W3CDTF">2019-02-21T09:05:00Z</dcterms:modified>
</cp:coreProperties>
</file>