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8" w:rsidRDefault="00A15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Miestny úrad </w:t>
      </w:r>
    </w:p>
    <w:p w:rsidR="00A15048" w:rsidRDefault="00A15048" w:rsidP="001C7292">
      <w:pPr>
        <w:ind w:left="4956" w:firstLine="708"/>
      </w:pPr>
      <w:r>
        <w:t>Bratislava-Nové Mesto</w:t>
      </w:r>
    </w:p>
    <w:p w:rsidR="00A15048" w:rsidRDefault="00A15048" w:rsidP="001C7292">
      <w:pPr>
        <w:ind w:left="4956" w:firstLine="708"/>
      </w:pPr>
    </w:p>
    <w:p w:rsidR="00A15048" w:rsidRDefault="00A15048" w:rsidP="001C7292">
      <w:pPr>
        <w:ind w:left="4956" w:firstLine="708"/>
      </w:pPr>
      <w:r>
        <w:t>ul. Junácka č. 1</w:t>
      </w:r>
    </w:p>
    <w:p w:rsidR="00A15048" w:rsidRDefault="00A15048" w:rsidP="001C7292">
      <w:pPr>
        <w:ind w:left="4956" w:firstLine="708"/>
      </w:pPr>
      <w:r>
        <w:t>832 91 Bratislava</w:t>
      </w:r>
    </w:p>
    <w:p w:rsidR="00A15048" w:rsidRDefault="00A15048" w:rsidP="001C7292">
      <w:pPr>
        <w:ind w:left="4956" w:firstLine="708"/>
      </w:pPr>
      <w:hyperlink r:id="rId5" w:history="1">
        <w:r w:rsidRPr="00FC525A">
          <w:rPr>
            <w:rStyle w:val="Hyperlink"/>
          </w:rPr>
          <w:t>podatelna@banm.sk</w:t>
        </w:r>
      </w:hyperlink>
      <w:r>
        <w:t xml:space="preserve"> </w:t>
      </w:r>
    </w:p>
    <w:p w:rsidR="00A15048" w:rsidRDefault="00A15048" w:rsidP="001C7292">
      <w:pPr>
        <w:ind w:left="4956" w:firstLine="708"/>
      </w:pPr>
    </w:p>
    <w:p w:rsidR="00A15048" w:rsidRDefault="00A15048" w:rsidP="001C7292">
      <w:pPr>
        <w:ind w:left="4956" w:firstLine="708"/>
      </w:pPr>
    </w:p>
    <w:p w:rsidR="00A15048" w:rsidRDefault="00A15048" w:rsidP="001C7292">
      <w:r>
        <w:t>V súlade s § 46 zákona č. 180/2014 Z.z. o podmienkach výkonu volebného práva a o zmene a doplnení niektorých zákonov</w:t>
      </w:r>
    </w:p>
    <w:p w:rsidR="00A15048" w:rsidRDefault="00A15048" w:rsidP="001C7292"/>
    <w:p w:rsidR="00A15048" w:rsidRDefault="00A15048" w:rsidP="001C7292">
      <w:pPr>
        <w:jc w:val="center"/>
        <w:rPr>
          <w:b/>
        </w:rPr>
      </w:pPr>
      <w:r w:rsidRPr="00832F4E">
        <w:rPr>
          <w:b/>
          <w:sz w:val="28"/>
          <w:szCs w:val="28"/>
        </w:rPr>
        <w:t>ž i a d a</w:t>
      </w:r>
      <w:r>
        <w:rPr>
          <w:b/>
          <w:sz w:val="28"/>
          <w:szCs w:val="28"/>
        </w:rPr>
        <w:t> </w:t>
      </w:r>
      <w:r w:rsidRPr="00832F4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32F4E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832F4E">
        <w:rPr>
          <w:b/>
          <w:sz w:val="28"/>
          <w:szCs w:val="28"/>
        </w:rPr>
        <w:t> vydanie hlasovacieho preukazu</w:t>
      </w:r>
    </w:p>
    <w:p w:rsidR="00A15048" w:rsidRPr="00832F4E" w:rsidRDefault="00A15048" w:rsidP="001C7292">
      <w:pPr>
        <w:jc w:val="center"/>
        <w:rPr>
          <w:b/>
        </w:rPr>
      </w:pPr>
    </w:p>
    <w:p w:rsidR="00A15048" w:rsidRPr="00832F4E" w:rsidRDefault="00A15048" w:rsidP="00832F4E">
      <w:pPr>
        <w:jc w:val="both"/>
        <w:rPr>
          <w:sz w:val="22"/>
          <w:szCs w:val="22"/>
        </w:rPr>
      </w:pPr>
      <w:r>
        <w:rPr>
          <w:b/>
        </w:rPr>
        <w:t xml:space="preserve">pre </w:t>
      </w:r>
      <w:r w:rsidRPr="006351B2">
        <w:rPr>
          <w:b/>
          <w:color w:val="000000"/>
        </w:rPr>
        <w:t>PRVÉ</w:t>
      </w:r>
      <w:r>
        <w:rPr>
          <w:b/>
        </w:rPr>
        <w:t xml:space="preserve"> kolo (16.03.2019) /*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/*</w:t>
      </w:r>
      <w:r>
        <w:rPr>
          <w:sz w:val="22"/>
          <w:szCs w:val="22"/>
        </w:rPr>
        <w:t xml:space="preserve"> nehodiace prečiarknuť</w:t>
      </w:r>
    </w:p>
    <w:p w:rsidR="00A15048" w:rsidRPr="00832F4E" w:rsidRDefault="00A15048" w:rsidP="00832F4E">
      <w:pPr>
        <w:jc w:val="both"/>
      </w:pPr>
      <w:r>
        <w:rPr>
          <w:b/>
        </w:rPr>
        <w:t>pre DRUHÉ kolo (30.03.2019)/*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/* </w:t>
      </w:r>
      <w:r w:rsidRPr="00832F4E">
        <w:t>nehodiace prečiarknuť</w:t>
      </w:r>
    </w:p>
    <w:p w:rsidR="00A15048" w:rsidRDefault="00A15048" w:rsidP="00832F4E">
      <w:pPr>
        <w:rPr>
          <w:b/>
        </w:rPr>
      </w:pPr>
    </w:p>
    <w:p w:rsidR="00A15048" w:rsidRDefault="00A15048" w:rsidP="00832F4E">
      <w:pPr>
        <w:rPr>
          <w:b/>
        </w:rPr>
      </w:pPr>
    </w:p>
    <w:p w:rsidR="00A15048" w:rsidRPr="00F07101" w:rsidRDefault="00A15048" w:rsidP="001C7292">
      <w:pPr>
        <w:jc w:val="both"/>
      </w:pPr>
      <w:r w:rsidRPr="00F07101">
        <w:t>Meno a priezvisko</w:t>
      </w:r>
      <w:r w:rsidRPr="00F07101">
        <w:tab/>
      </w:r>
      <w:r w:rsidRPr="00F07101">
        <w:tab/>
        <w:t>.................................................</w:t>
      </w:r>
    </w:p>
    <w:p w:rsidR="00A15048" w:rsidRPr="00F07101" w:rsidRDefault="00A15048" w:rsidP="001C7292">
      <w:pPr>
        <w:jc w:val="both"/>
      </w:pPr>
    </w:p>
    <w:p w:rsidR="00A15048" w:rsidRPr="00F07101" w:rsidRDefault="00A15048" w:rsidP="001C7292">
      <w:pPr>
        <w:jc w:val="both"/>
      </w:pPr>
      <w:r w:rsidRPr="00F07101">
        <w:t>Rodné číslo</w:t>
      </w:r>
      <w:r w:rsidRPr="00F07101">
        <w:tab/>
      </w:r>
      <w:r w:rsidRPr="00F07101">
        <w:tab/>
      </w:r>
      <w:r w:rsidRPr="00F07101">
        <w:tab/>
        <w:t>................................................</w:t>
      </w:r>
    </w:p>
    <w:p w:rsidR="00A15048" w:rsidRPr="00F07101" w:rsidRDefault="00A15048" w:rsidP="001C7292">
      <w:pPr>
        <w:jc w:val="both"/>
      </w:pPr>
    </w:p>
    <w:p w:rsidR="00A15048" w:rsidRPr="00F07101" w:rsidRDefault="00A15048" w:rsidP="001C7292">
      <w:pPr>
        <w:jc w:val="both"/>
      </w:pPr>
      <w:r w:rsidRPr="00F07101">
        <w:t>Štátna príslušnosť</w:t>
      </w:r>
      <w:r w:rsidRPr="00F07101">
        <w:tab/>
      </w:r>
      <w:r w:rsidRPr="00F07101">
        <w:tab/>
        <w:t>...............................................</w:t>
      </w:r>
    </w:p>
    <w:p w:rsidR="00A15048" w:rsidRPr="00F07101" w:rsidRDefault="00A15048" w:rsidP="001C7292">
      <w:pPr>
        <w:jc w:val="both"/>
      </w:pPr>
    </w:p>
    <w:p w:rsidR="00A15048" w:rsidRPr="00F07101" w:rsidRDefault="00A15048" w:rsidP="001C7292">
      <w:pPr>
        <w:jc w:val="both"/>
      </w:pPr>
      <w:r w:rsidRPr="00F07101">
        <w:t>Trvalé bydlisko :</w:t>
      </w:r>
    </w:p>
    <w:p w:rsidR="00A15048" w:rsidRPr="00F07101" w:rsidRDefault="00A15048" w:rsidP="001C7292">
      <w:pPr>
        <w:jc w:val="both"/>
      </w:pPr>
      <w:r w:rsidRPr="00F07101">
        <w:t>Ulica:</w:t>
      </w:r>
      <w:r w:rsidRPr="00F07101">
        <w:tab/>
      </w:r>
      <w:r w:rsidRPr="00F07101">
        <w:tab/>
      </w:r>
      <w:r w:rsidRPr="00F07101">
        <w:tab/>
        <w:t>............................................................</w:t>
      </w:r>
    </w:p>
    <w:p w:rsidR="00A15048" w:rsidRPr="00F07101" w:rsidRDefault="00A15048" w:rsidP="001C7292">
      <w:pPr>
        <w:jc w:val="both"/>
      </w:pPr>
    </w:p>
    <w:p w:rsidR="00A15048" w:rsidRPr="00F07101" w:rsidRDefault="00A15048" w:rsidP="001C7292">
      <w:pPr>
        <w:jc w:val="both"/>
      </w:pPr>
      <w:r w:rsidRPr="00F07101">
        <w:t>Mesto:</w:t>
      </w:r>
      <w:r w:rsidRPr="00F07101">
        <w:tab/>
      </w:r>
      <w:r w:rsidRPr="00F07101">
        <w:tab/>
      </w:r>
      <w:r w:rsidRPr="00F07101">
        <w:tab/>
        <w:t>............................................................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465663">
      <w:pPr>
        <w:jc w:val="both"/>
        <w:rPr>
          <w:b/>
        </w:rPr>
      </w:pPr>
      <w:r>
        <w:rPr>
          <w:b/>
        </w:rPr>
        <w:t>Kontakt:</w:t>
      </w:r>
      <w:r>
        <w:rPr>
          <w:b/>
        </w:rPr>
        <w:tab/>
        <w:t>telefón:</w:t>
      </w:r>
      <w:r>
        <w:rPr>
          <w:b/>
        </w:rPr>
        <w:tab/>
        <w:t>........................................</w:t>
      </w:r>
    </w:p>
    <w:p w:rsidR="00A15048" w:rsidRDefault="00A15048" w:rsidP="00465663">
      <w:pPr>
        <w:jc w:val="both"/>
        <w:rPr>
          <w:b/>
        </w:rPr>
      </w:pPr>
    </w:p>
    <w:p w:rsidR="00A15048" w:rsidRDefault="00A15048" w:rsidP="004656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Mail:</w:t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F07101">
      <w:pPr>
        <w:ind w:firstLine="708"/>
        <w:jc w:val="both"/>
        <w:rPr>
          <w:b/>
        </w:rPr>
      </w:pPr>
      <w:r>
        <w:rPr>
          <w:b/>
        </w:rPr>
        <w:t>ADRESA na ktorú treba hlasovací preukaz ZASLAŤ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Meno a priezvisko</w:t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Poštové smerovacie číslo</w:t>
      </w:r>
      <w:r>
        <w:rPr>
          <w:b/>
        </w:rPr>
        <w:tab/>
        <w:t>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Mesto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Číslo občianskeho preukazu: ........................................ ak preukaz preberá iná osoba ako žiadateľ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>Dňa:    ...........................................</w:t>
      </w:r>
    </w:p>
    <w:p w:rsidR="00A15048" w:rsidRDefault="00A15048" w:rsidP="001C7292">
      <w:pPr>
        <w:jc w:val="both"/>
        <w:rPr>
          <w:b/>
        </w:rPr>
      </w:pPr>
    </w:p>
    <w:p w:rsidR="00A15048" w:rsidRDefault="00A15048" w:rsidP="001C72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A15048" w:rsidRDefault="00A15048" w:rsidP="001C7292">
      <w:pPr>
        <w:jc w:val="both"/>
        <w:rPr>
          <w:b/>
          <w:sz w:val="20"/>
          <w:szCs w:val="20"/>
        </w:rPr>
      </w:pPr>
    </w:p>
    <w:p w:rsidR="00A15048" w:rsidRPr="00113381" w:rsidRDefault="00A15048" w:rsidP="001C7292">
      <w:pPr>
        <w:jc w:val="both"/>
        <w:rPr>
          <w:b/>
          <w:sz w:val="20"/>
          <w:szCs w:val="20"/>
        </w:rPr>
      </w:pPr>
      <w:r w:rsidRPr="00113381">
        <w:rPr>
          <w:b/>
          <w:sz w:val="20"/>
          <w:szCs w:val="20"/>
        </w:rPr>
        <w:t xml:space="preserve">/* V súlade s § 46 ods. (4) volič môže požiadať o vydanie hlasovacieho preukazu  písomne aj elektronicky tak, aby žiadosť o vydanie bola doručená obci najneskôr 15 pracovných dní predo dňom konania volieb, t.j. do </w:t>
      </w:r>
      <w:r w:rsidRPr="00113381">
        <w:rPr>
          <w:b/>
          <w:color w:val="FF0000"/>
          <w:sz w:val="20"/>
          <w:szCs w:val="20"/>
        </w:rPr>
        <w:t>22.02.2019</w:t>
      </w:r>
    </w:p>
    <w:sectPr w:rsidR="00A15048" w:rsidRPr="00113381" w:rsidSect="00832F4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959"/>
    <w:multiLevelType w:val="hybridMultilevel"/>
    <w:tmpl w:val="FBD01652"/>
    <w:lvl w:ilvl="0" w:tplc="8BBE9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92"/>
    <w:rsid w:val="00005E9B"/>
    <w:rsid w:val="00113381"/>
    <w:rsid w:val="001C7292"/>
    <w:rsid w:val="00465663"/>
    <w:rsid w:val="006351B2"/>
    <w:rsid w:val="00715451"/>
    <w:rsid w:val="00832F4E"/>
    <w:rsid w:val="008B434A"/>
    <w:rsid w:val="009B72E2"/>
    <w:rsid w:val="009D310F"/>
    <w:rsid w:val="00A15048"/>
    <w:rsid w:val="00ED4189"/>
    <w:rsid w:val="00F07101"/>
    <w:rsid w:val="00F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2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1347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cervenkova</dc:creator>
  <cp:keywords/>
  <dc:description/>
  <cp:lastModifiedBy>sarinova</cp:lastModifiedBy>
  <cp:revision>2</cp:revision>
  <dcterms:created xsi:type="dcterms:W3CDTF">2019-02-05T05:56:00Z</dcterms:created>
  <dcterms:modified xsi:type="dcterms:W3CDTF">2019-02-05T05:56:00Z</dcterms:modified>
</cp:coreProperties>
</file>