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E9" w:rsidRDefault="005A54E9" w:rsidP="00AF5BA8">
      <w:pPr>
        <w:spacing w:line="360" w:lineRule="auto"/>
        <w:rPr>
          <w:b/>
          <w:sz w:val="22"/>
          <w:szCs w:val="22"/>
        </w:rPr>
      </w:pPr>
    </w:p>
    <w:p w:rsidR="005A54E9" w:rsidRDefault="005A54E9" w:rsidP="00AA020F">
      <w:pPr>
        <w:spacing w:line="360" w:lineRule="auto"/>
        <w:jc w:val="center"/>
        <w:rPr>
          <w:b/>
          <w:sz w:val="26"/>
          <w:szCs w:val="26"/>
        </w:rPr>
      </w:pPr>
      <w:r w:rsidRPr="00AA020F">
        <w:rPr>
          <w:b/>
          <w:sz w:val="26"/>
          <w:szCs w:val="26"/>
        </w:rPr>
        <w:t>Evidenčný list dieťaťa v zariadení starostlivosti o deti do troch rokov veku dieťaťa</w:t>
      </w:r>
    </w:p>
    <w:p w:rsidR="005A54E9" w:rsidRPr="00AA020F" w:rsidRDefault="005A54E9" w:rsidP="00AA020F">
      <w:pPr>
        <w:spacing w:line="360" w:lineRule="auto"/>
        <w:jc w:val="center"/>
        <w:rPr>
          <w:b/>
          <w:sz w:val="26"/>
          <w:szCs w:val="26"/>
        </w:rPr>
      </w:pPr>
    </w:p>
    <w:p w:rsidR="005A54E9" w:rsidRPr="005A02B3" w:rsidRDefault="005A54E9" w:rsidP="005A02B3">
      <w:pPr>
        <w:spacing w:line="360" w:lineRule="auto"/>
        <w:rPr>
          <w:b/>
        </w:rPr>
      </w:pPr>
      <w:r w:rsidRPr="005A02B3">
        <w:rPr>
          <w:b/>
        </w:rPr>
        <w:t xml:space="preserve">Úhrada rodičov:  </w:t>
      </w:r>
      <w:r>
        <w:rPr>
          <w:b/>
        </w:rPr>
        <w:t>.............................................</w:t>
      </w:r>
      <w:r w:rsidRPr="005A02B3">
        <w:rPr>
          <w:b/>
        </w:rPr>
        <w:t xml:space="preserve">                                            </w:t>
      </w:r>
      <w:r w:rsidRPr="005A02B3">
        <w:rPr>
          <w:b/>
        </w:rPr>
        <w:tab/>
        <w:t xml:space="preserve">prijaté dňa: </w:t>
      </w:r>
      <w:r>
        <w:rPr>
          <w:b/>
        </w:rPr>
        <w:t>.............................................</w:t>
      </w:r>
    </w:p>
    <w:p w:rsidR="005A54E9" w:rsidRPr="005A02B3" w:rsidRDefault="005A54E9" w:rsidP="005A02B3">
      <w:pPr>
        <w:spacing w:line="360" w:lineRule="auto"/>
        <w:rPr>
          <w:b/>
        </w:rPr>
      </w:pPr>
      <w:r w:rsidRPr="005A02B3">
        <w:rPr>
          <w:b/>
        </w:rPr>
        <w:t>Číslo účtu</w:t>
      </w:r>
      <w:r>
        <w:rPr>
          <w:b/>
        </w:rPr>
        <w:t xml:space="preserve"> IBAN</w:t>
      </w:r>
      <w:r w:rsidRPr="005A02B3">
        <w:rPr>
          <w:b/>
        </w:rPr>
        <w:t xml:space="preserve">:  </w:t>
      </w:r>
      <w:r>
        <w:rPr>
          <w:b/>
        </w:rPr>
        <w:t>............................................................................</w:t>
      </w:r>
      <w:r w:rsidRPr="005A02B3">
        <w:rPr>
          <w:b/>
        </w:rPr>
        <w:t xml:space="preserve">      </w:t>
      </w:r>
      <w:r>
        <w:rPr>
          <w:b/>
        </w:rPr>
        <w:t xml:space="preserve">              </w:t>
      </w:r>
      <w:r w:rsidRPr="005A02B3">
        <w:rPr>
          <w:b/>
        </w:rPr>
        <w:t xml:space="preserve">prepustené dňa: </w:t>
      </w:r>
      <w:r>
        <w:rPr>
          <w:b/>
        </w:rPr>
        <w:t>......................................</w:t>
      </w:r>
    </w:p>
    <w:p w:rsidR="005A54E9" w:rsidRPr="00AF5BA8" w:rsidRDefault="005A54E9" w:rsidP="005A02B3">
      <w:pPr>
        <w:rPr>
          <w:b/>
        </w:rPr>
      </w:pPr>
      <w:r w:rsidRPr="005A02B3">
        <w:rPr>
          <w:b/>
        </w:rPr>
        <w:t xml:space="preserve">                                                                                                                     </w:t>
      </w:r>
      <w:r w:rsidRPr="005A02B3">
        <w:rPr>
          <w:b/>
        </w:rPr>
        <w:tab/>
      </w:r>
      <w:r>
        <w:rPr>
          <w:b/>
        </w:rPr>
        <w:t>variabilný symbol: .................................</w:t>
      </w:r>
    </w:p>
    <w:p w:rsidR="005A54E9" w:rsidRPr="005A02B3" w:rsidRDefault="005A54E9" w:rsidP="00B437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DIEŤA</w:t>
      </w:r>
      <w:r w:rsidRPr="005A02B3">
        <w:rPr>
          <w:b/>
          <w:sz w:val="24"/>
          <w:szCs w:val="24"/>
        </w:rPr>
        <w:t>:</w:t>
      </w:r>
    </w:p>
    <w:p w:rsidR="005A54E9" w:rsidRPr="005A02B3" w:rsidRDefault="005A54E9" w:rsidP="00B437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>Priezvisko:</w:t>
      </w:r>
      <w:r>
        <w:tab/>
      </w:r>
      <w:r>
        <w:tab/>
      </w:r>
      <w:r>
        <w:tab/>
      </w:r>
      <w:r>
        <w:tab/>
      </w:r>
      <w:r>
        <w:tab/>
      </w:r>
      <w:r>
        <w:tab/>
        <w:t>Meno</w:t>
      </w:r>
      <w:r w:rsidRPr="005A02B3">
        <w:t>:</w:t>
      </w:r>
    </w:p>
    <w:p w:rsidR="005A54E9" w:rsidRPr="005A02B3" w:rsidRDefault="005A54E9" w:rsidP="00B437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>Dátum narodenia</w:t>
      </w:r>
      <w:r w:rsidRPr="005A02B3">
        <w:t>:</w:t>
      </w:r>
    </w:p>
    <w:p w:rsidR="005A54E9" w:rsidRPr="005A02B3" w:rsidRDefault="005A54E9" w:rsidP="00B437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5A02B3">
        <w:t>T</w:t>
      </w:r>
      <w:r>
        <w:t>rvalý pobyt (ulica, mesto, PSČ)</w:t>
      </w:r>
      <w:r w:rsidRPr="005A02B3">
        <w:t>:</w:t>
      </w:r>
    </w:p>
    <w:p w:rsidR="005A54E9" w:rsidRPr="005A02B3" w:rsidRDefault="005A54E9" w:rsidP="00B437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5A02B3">
        <w:t xml:space="preserve">                                           </w:t>
      </w:r>
    </w:p>
    <w:p w:rsidR="005A54E9" w:rsidRPr="005A02B3" w:rsidRDefault="005A54E9" w:rsidP="005A02B3"/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MATKA</w:t>
      </w:r>
      <w:r w:rsidRPr="005A02B3">
        <w:rPr>
          <w:b/>
          <w:sz w:val="24"/>
          <w:szCs w:val="24"/>
        </w:rPr>
        <w:t>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Priezvisko</w:t>
      </w:r>
      <w:r w:rsidRPr="005A02B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Meno</w:t>
      </w:r>
      <w:r w:rsidRPr="005A02B3">
        <w:t>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Dátum narodenia</w:t>
      </w:r>
      <w:r w:rsidRPr="005A02B3">
        <w:t>:</w:t>
      </w:r>
      <w:r>
        <w:tab/>
      </w:r>
      <w:r>
        <w:tab/>
      </w:r>
      <w:r>
        <w:tab/>
      </w:r>
      <w:r>
        <w:tab/>
      </w:r>
      <w:r>
        <w:tab/>
        <w:t>Rodinný stav:</w:t>
      </w:r>
      <w:r>
        <w:tab/>
      </w:r>
      <w:r>
        <w:tab/>
        <w:t xml:space="preserve">     Štátne občianstvo:</w:t>
      </w:r>
      <w:r>
        <w:tab/>
      </w:r>
    </w:p>
    <w:p w:rsidR="005A54E9" w:rsidRPr="005A02B3" w:rsidRDefault="005A54E9" w:rsidP="00DB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Elektronická adresa:</w:t>
      </w:r>
      <w:r>
        <w:tab/>
      </w:r>
      <w:r>
        <w:tab/>
      </w:r>
      <w:r>
        <w:tab/>
      </w:r>
      <w:r>
        <w:tab/>
      </w:r>
      <w:r>
        <w:tab/>
        <w:t xml:space="preserve">Telefónne číslo: 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Povolanie</w:t>
      </w:r>
      <w:r w:rsidRPr="005A02B3">
        <w:t>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2B3">
        <w:t>Zamestnávateľ (názov, adresa, telef.</w:t>
      </w:r>
      <w:r>
        <w:t xml:space="preserve"> kontakt)</w:t>
      </w:r>
      <w:r w:rsidRPr="005A02B3">
        <w:t>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Pracovný čas, od:</w:t>
      </w:r>
      <w:r>
        <w:tab/>
      </w:r>
      <w:r>
        <w:tab/>
      </w:r>
      <w:r>
        <w:tab/>
        <w:t>do:</w:t>
      </w:r>
      <w:r>
        <w:tab/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voľné dni</w:t>
      </w:r>
      <w:r w:rsidRPr="005A02B3">
        <w:t xml:space="preserve">:                                              </w:t>
      </w:r>
      <w:r>
        <w:t xml:space="preserve">                      </w:t>
      </w:r>
      <w:r>
        <w:tab/>
        <w:t xml:space="preserve">                                                Potvrdenie zamestnávateľa</w:t>
      </w:r>
      <w:r w:rsidRPr="005A02B3">
        <w:t>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2B3"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5A02B3">
        <w:t xml:space="preserve">(pečiatka, podpis)   </w:t>
      </w:r>
    </w:p>
    <w:p w:rsidR="005A54E9" w:rsidRPr="005A02B3" w:rsidRDefault="005A54E9" w:rsidP="005A02B3">
      <w:pPr>
        <w:rPr>
          <w:b/>
        </w:rPr>
      </w:pPr>
      <w:r w:rsidRPr="005A02B3">
        <w:t xml:space="preserve">                      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OTEC</w:t>
      </w:r>
      <w:r w:rsidRPr="005A02B3">
        <w:rPr>
          <w:b/>
          <w:sz w:val="24"/>
          <w:szCs w:val="24"/>
        </w:rPr>
        <w:t>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Priezvisko: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2B3">
        <w:t>Meno: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Dátum narodenia</w:t>
      </w:r>
      <w:r w:rsidRPr="005A02B3">
        <w:t>:</w:t>
      </w:r>
      <w:r>
        <w:tab/>
      </w:r>
      <w:r>
        <w:tab/>
      </w:r>
      <w:r>
        <w:tab/>
      </w:r>
      <w:r>
        <w:tab/>
      </w:r>
      <w:r>
        <w:tab/>
        <w:t>Rodinný stav:</w:t>
      </w:r>
      <w:r>
        <w:tab/>
      </w:r>
      <w:r>
        <w:tab/>
        <w:t xml:space="preserve">     Štátne občianstvo: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Elektronická adresa:</w:t>
      </w:r>
      <w:r>
        <w:tab/>
      </w:r>
      <w:r>
        <w:tab/>
      </w:r>
      <w:r>
        <w:tab/>
      </w:r>
      <w:r>
        <w:tab/>
      </w:r>
      <w:r>
        <w:tab/>
        <w:t xml:space="preserve">Telefónne číslo: 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Povolanie</w:t>
      </w:r>
      <w:r w:rsidRPr="005A02B3">
        <w:t>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2B3">
        <w:t>Zamestnávateľ (názov, adresa, telef.</w:t>
      </w:r>
      <w:r>
        <w:t xml:space="preserve"> </w:t>
      </w:r>
      <w:r w:rsidRPr="005A02B3">
        <w:t>kontakt) 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Pracovný čas, od:</w:t>
      </w:r>
      <w:r>
        <w:tab/>
      </w:r>
      <w:r>
        <w:tab/>
      </w:r>
      <w:r>
        <w:tab/>
        <w:t>do:</w:t>
      </w:r>
      <w:r>
        <w:tab/>
      </w:r>
      <w:r>
        <w:tab/>
      </w:r>
      <w:r>
        <w:tab/>
      </w:r>
    </w:p>
    <w:p w:rsidR="005A54E9" w:rsidRPr="005A02B3" w:rsidRDefault="005A54E9" w:rsidP="00AF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voľné dni</w:t>
      </w:r>
      <w:r w:rsidRPr="005A02B3">
        <w:t>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2B3">
        <w:t xml:space="preserve">                                                                               </w:t>
      </w:r>
      <w:r>
        <w:t xml:space="preserve">                                                      Potvrdenie zamestnávateľa</w:t>
      </w:r>
      <w:r w:rsidRPr="005A02B3">
        <w:t>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2B3">
        <w:t xml:space="preserve">                                                                                      </w:t>
      </w:r>
      <w:r>
        <w:t xml:space="preserve">                                                  </w:t>
      </w:r>
      <w:r w:rsidRPr="005A02B3">
        <w:t xml:space="preserve">     (pečiatka, podpis)    </w:t>
      </w:r>
    </w:p>
    <w:p w:rsidR="005A54E9" w:rsidRPr="003001F9" w:rsidRDefault="005A54E9" w:rsidP="005A02B3">
      <w:pPr>
        <w:rPr>
          <w:sz w:val="18"/>
          <w:szCs w:val="18"/>
        </w:rPr>
      </w:pPr>
    </w:p>
    <w:p w:rsidR="005A54E9" w:rsidRPr="003001F9" w:rsidRDefault="005A54E9" w:rsidP="005A02B3">
      <w:pPr>
        <w:jc w:val="both"/>
        <w:rPr>
          <w:sz w:val="18"/>
          <w:szCs w:val="18"/>
        </w:rPr>
      </w:pPr>
      <w:r w:rsidRPr="003001F9">
        <w:rPr>
          <w:sz w:val="18"/>
          <w:szCs w:val="18"/>
        </w:rPr>
        <w:t xml:space="preserve">   Zaväzujeme sa d</w:t>
      </w:r>
      <w:r>
        <w:rPr>
          <w:sz w:val="18"/>
          <w:szCs w:val="18"/>
        </w:rPr>
        <w:t>održiavať domáci poriadok zariadenia starostlivosti o deti do troch rokov veku dieťaťa</w:t>
      </w:r>
      <w:r w:rsidRPr="003001F9">
        <w:rPr>
          <w:sz w:val="18"/>
          <w:szCs w:val="18"/>
        </w:rPr>
        <w:t>. Sme si vedomí, že jeho opakované p</w:t>
      </w:r>
      <w:r>
        <w:rPr>
          <w:sz w:val="18"/>
          <w:szCs w:val="18"/>
        </w:rPr>
        <w:t xml:space="preserve">orušenie môže mať za následok </w:t>
      </w:r>
      <w:r w:rsidRPr="003001F9">
        <w:rPr>
          <w:sz w:val="18"/>
          <w:szCs w:val="18"/>
        </w:rPr>
        <w:t>aj vylúčenie dieťaťa. Berieme na vedomie, že je nutné predložiť nové potvrdenie o zdravotnom stave dieťaťa, ak opätovne nastúpi do zariadenia po predchádzajúcej neprítomnosti - po ochorení alebo inej neúčasti. Zaväzujeme sa bezodkladne informovať zariadenie, ak sa v rodine alebo v okolí vyskytne infekčná choroba. Predložíme všetky potvrdenia o očkovaní dieťaťa.</w:t>
      </w:r>
    </w:p>
    <w:p w:rsidR="005A54E9" w:rsidRPr="003001F9" w:rsidRDefault="005A54E9" w:rsidP="005A02B3">
      <w:pPr>
        <w:jc w:val="both"/>
        <w:rPr>
          <w:sz w:val="18"/>
          <w:szCs w:val="18"/>
        </w:rPr>
      </w:pPr>
    </w:p>
    <w:p w:rsidR="005A54E9" w:rsidRDefault="005A54E9" w:rsidP="005A02B3">
      <w:pPr>
        <w:jc w:val="both"/>
        <w:rPr>
          <w:sz w:val="18"/>
          <w:szCs w:val="18"/>
        </w:rPr>
      </w:pPr>
      <w:r w:rsidRPr="003001F9">
        <w:rPr>
          <w:sz w:val="18"/>
          <w:szCs w:val="18"/>
        </w:rPr>
        <w:t xml:space="preserve">   Zaväzujeme sa uhrádzať </w:t>
      </w:r>
      <w:r>
        <w:rPr>
          <w:sz w:val="18"/>
          <w:szCs w:val="18"/>
        </w:rPr>
        <w:t xml:space="preserve">poplatok </w:t>
      </w:r>
      <w:r w:rsidRPr="003001F9">
        <w:rPr>
          <w:sz w:val="18"/>
          <w:szCs w:val="18"/>
        </w:rPr>
        <w:t xml:space="preserve">za pobyt dieťaťa </w:t>
      </w:r>
      <w:r>
        <w:rPr>
          <w:sz w:val="18"/>
          <w:szCs w:val="18"/>
        </w:rPr>
        <w:t>v zariadení 320/370</w:t>
      </w:r>
      <w:r w:rsidRPr="003001F9">
        <w:rPr>
          <w:sz w:val="18"/>
          <w:szCs w:val="18"/>
        </w:rPr>
        <w:t xml:space="preserve"> € mesačne s tým</w:t>
      </w:r>
      <w:r>
        <w:rPr>
          <w:sz w:val="18"/>
          <w:szCs w:val="18"/>
        </w:rPr>
        <w:t>, že platbu je nutné uhradiť</w:t>
      </w:r>
      <w:r w:rsidRPr="003001F9">
        <w:rPr>
          <w:sz w:val="18"/>
          <w:szCs w:val="18"/>
        </w:rPr>
        <w:t xml:space="preserve"> </w:t>
      </w:r>
      <w:r>
        <w:rPr>
          <w:sz w:val="18"/>
          <w:szCs w:val="18"/>
        </w:rPr>
        <w:t>najneskôr do pätnásteho dňa kalendárneho mesiaca</w:t>
      </w:r>
      <w:r w:rsidRPr="003001F9">
        <w:rPr>
          <w:sz w:val="18"/>
          <w:szCs w:val="18"/>
        </w:rPr>
        <w:t xml:space="preserve">, v ktorom sa služby budú poskytovať. </w:t>
      </w:r>
      <w:r>
        <w:rPr>
          <w:sz w:val="18"/>
          <w:szCs w:val="18"/>
        </w:rPr>
        <w:t xml:space="preserve">Ďalej sa zaväzujeme uhrádzať poplatok za stravovanie dve eurá na deň s tým, že platbu je potrebné uhradiť najneskôr do pätnásteho dňa kalendárneho mesiaca bezprostredne nasledujúceho po kalendárnom mesiaci, za ktorý patrí. </w:t>
      </w:r>
    </w:p>
    <w:p w:rsidR="005A54E9" w:rsidRDefault="005A54E9" w:rsidP="005A02B3">
      <w:pPr>
        <w:jc w:val="both"/>
        <w:rPr>
          <w:sz w:val="18"/>
          <w:szCs w:val="18"/>
        </w:rPr>
      </w:pPr>
    </w:p>
    <w:p w:rsidR="005A54E9" w:rsidRPr="005A02B3" w:rsidRDefault="005A54E9" w:rsidP="005A02B3">
      <w:pPr>
        <w:jc w:val="both"/>
        <w:rPr>
          <w:sz w:val="18"/>
          <w:szCs w:val="18"/>
        </w:rPr>
      </w:pPr>
      <w:r>
        <w:rPr>
          <w:sz w:val="18"/>
          <w:szCs w:val="18"/>
        </w:rPr>
        <w:t>Dátum: ....................................................</w:t>
      </w:r>
    </w:p>
    <w:p w:rsidR="005A54E9" w:rsidRPr="005A02B3" w:rsidRDefault="005A54E9" w:rsidP="005A02B3">
      <w:pPr>
        <w:jc w:val="both"/>
        <w:rPr>
          <w:sz w:val="18"/>
          <w:szCs w:val="18"/>
        </w:rPr>
      </w:pPr>
    </w:p>
    <w:p w:rsidR="005A54E9" w:rsidRPr="005A02B3" w:rsidRDefault="005A54E9" w:rsidP="005A02B3">
      <w:pPr>
        <w:jc w:val="both"/>
        <w:rPr>
          <w:sz w:val="18"/>
          <w:szCs w:val="18"/>
        </w:rPr>
      </w:pPr>
      <w:r w:rsidRPr="005A02B3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.......................................................................................................</w:t>
      </w:r>
      <w:r w:rsidRPr="005A02B3">
        <w:rPr>
          <w:sz w:val="18"/>
          <w:szCs w:val="18"/>
        </w:rPr>
        <w:t xml:space="preserve">       </w:t>
      </w:r>
    </w:p>
    <w:p w:rsidR="005A54E9" w:rsidRPr="005A02B3" w:rsidRDefault="005A54E9" w:rsidP="005A02B3">
      <w:pPr>
        <w:jc w:val="both"/>
        <w:rPr>
          <w:sz w:val="18"/>
          <w:szCs w:val="18"/>
        </w:rPr>
      </w:pPr>
      <w:r w:rsidRPr="005A02B3">
        <w:rPr>
          <w:sz w:val="18"/>
          <w:szCs w:val="18"/>
        </w:rPr>
        <w:t xml:space="preserve">                                                                                              podpis rodičov alebo osôb, ktoré majú dieťa v priamej opatere </w:t>
      </w:r>
      <w:r w:rsidRPr="005A02B3">
        <w:rPr>
          <w:sz w:val="18"/>
          <w:szCs w:val="18"/>
          <w:vertAlign w:val="superscript"/>
        </w:rPr>
        <w:t>1)</w:t>
      </w:r>
    </w:p>
    <w:p w:rsidR="005A54E9" w:rsidRPr="005A02B3" w:rsidRDefault="005A54E9" w:rsidP="005A02B3">
      <w:pPr>
        <w:jc w:val="both"/>
        <w:rPr>
          <w:sz w:val="18"/>
          <w:szCs w:val="18"/>
        </w:rPr>
      </w:pPr>
    </w:p>
    <w:p w:rsidR="005A54E9" w:rsidRPr="005A02B3" w:rsidRDefault="005A54E9" w:rsidP="005A02B3">
      <w:pPr>
        <w:jc w:val="both"/>
      </w:pPr>
      <w:r w:rsidRPr="005A02B3">
        <w:rPr>
          <w:sz w:val="18"/>
          <w:szCs w:val="18"/>
        </w:rPr>
        <w:t xml:space="preserve">     </w:t>
      </w:r>
      <w:r w:rsidRPr="005A02B3">
        <w:rPr>
          <w:sz w:val="18"/>
          <w:szCs w:val="18"/>
          <w:vertAlign w:val="superscript"/>
        </w:rPr>
        <w:t xml:space="preserve">1) </w:t>
      </w:r>
      <w:r w:rsidRPr="005A02B3">
        <w:rPr>
          <w:sz w:val="18"/>
          <w:szCs w:val="18"/>
        </w:rPr>
        <w:t>Ak dieťa nemá rodičov alebo nežije u nich, vyplnia odsek „matka, otec“ osoby,  ktoré majú dieťa v priamej opatere a uvedú svoje dáta s poznámkou o  vzťahu k dieťaťu, napr.: stará matka atď</w:t>
      </w:r>
      <w:r w:rsidRPr="005A02B3">
        <w:t xml:space="preserve">. </w:t>
      </w:r>
    </w:p>
    <w:p w:rsidR="005A54E9" w:rsidRDefault="005A54E9" w:rsidP="005A02B3">
      <w:pPr>
        <w:jc w:val="both"/>
        <w:rPr>
          <w:sz w:val="18"/>
          <w:szCs w:val="18"/>
        </w:rPr>
      </w:pPr>
      <w:r w:rsidRPr="005A02B3">
        <w:rPr>
          <w:sz w:val="18"/>
          <w:szCs w:val="18"/>
        </w:rPr>
        <w:t xml:space="preserve">        Ak dieťa má rodičov, ktorí nie sú zbavení rodičovských práv, je potrebné, aby evidenčný list podpísal okrem osôb, ktoré majú dieťa v priamej opatere aj jeden z rodičov.</w:t>
      </w:r>
    </w:p>
    <w:p w:rsidR="005A54E9" w:rsidRPr="005A02B3" w:rsidRDefault="005A54E9" w:rsidP="005A02B3">
      <w:pPr>
        <w:jc w:val="both"/>
        <w:rPr>
          <w:sz w:val="18"/>
          <w:szCs w:val="18"/>
        </w:rPr>
      </w:pPr>
    </w:p>
    <w:p w:rsidR="005A54E9" w:rsidRPr="005A02B3" w:rsidRDefault="005A54E9" w:rsidP="005A02B3">
      <w:pPr>
        <w:jc w:val="both"/>
        <w:rPr>
          <w:sz w:val="18"/>
          <w:szCs w:val="18"/>
        </w:rPr>
      </w:pPr>
    </w:p>
    <w:p w:rsidR="005A54E9" w:rsidRDefault="005A54E9" w:rsidP="005A02B3">
      <w:pPr>
        <w:jc w:val="both"/>
        <w:rPr>
          <w:b/>
          <w:sz w:val="18"/>
          <w:szCs w:val="18"/>
        </w:rPr>
      </w:pPr>
    </w:p>
    <w:p w:rsidR="005A54E9" w:rsidRDefault="005A54E9" w:rsidP="005A02B3">
      <w:pPr>
        <w:jc w:val="both"/>
        <w:rPr>
          <w:b/>
          <w:sz w:val="18"/>
          <w:szCs w:val="18"/>
        </w:rPr>
      </w:pPr>
    </w:p>
    <w:p w:rsidR="005A54E9" w:rsidRDefault="005A54E9" w:rsidP="005A02B3">
      <w:pPr>
        <w:jc w:val="both"/>
        <w:rPr>
          <w:b/>
          <w:sz w:val="18"/>
          <w:szCs w:val="18"/>
        </w:rPr>
      </w:pPr>
      <w:r w:rsidRPr="005A02B3">
        <w:rPr>
          <w:b/>
          <w:sz w:val="18"/>
          <w:szCs w:val="18"/>
        </w:rPr>
        <w:t>POTVRDENIE O ZDRAVOTNOM STAVE</w:t>
      </w:r>
      <w:r>
        <w:rPr>
          <w:b/>
          <w:sz w:val="18"/>
          <w:szCs w:val="18"/>
        </w:rPr>
        <w:t xml:space="preserve"> DIEŤAŤA pred prijatím do zariadenia </w:t>
      </w:r>
      <w:r w:rsidRPr="008535C2">
        <w:rPr>
          <w:b/>
          <w:sz w:val="18"/>
          <w:szCs w:val="18"/>
        </w:rPr>
        <w:t>starostlivosti o deti do troch rokov veku dieťaťa</w:t>
      </w:r>
      <w:r w:rsidRPr="005A02B3">
        <w:rPr>
          <w:b/>
          <w:sz w:val="18"/>
          <w:szCs w:val="18"/>
        </w:rPr>
        <w:t>:</w:t>
      </w:r>
    </w:p>
    <w:p w:rsidR="005A54E9" w:rsidRPr="005A02B3" w:rsidRDefault="005A54E9" w:rsidP="005A02B3">
      <w:pPr>
        <w:jc w:val="both"/>
        <w:rPr>
          <w:b/>
          <w:sz w:val="18"/>
          <w:szCs w:val="18"/>
        </w:rPr>
      </w:pPr>
    </w:p>
    <w:p w:rsidR="005A54E9" w:rsidRPr="005A02B3" w:rsidRDefault="005A54E9" w:rsidP="005A02B3">
      <w:pPr>
        <w:jc w:val="both"/>
        <w:rPr>
          <w:b/>
          <w:sz w:val="18"/>
          <w:szCs w:val="18"/>
        </w:rPr>
      </w:pPr>
      <w:r w:rsidRPr="005A02B3">
        <w:rPr>
          <w:b/>
          <w:sz w:val="18"/>
          <w:szCs w:val="18"/>
        </w:rPr>
        <w:t>(toto potvrdenie nesmie byť staršie ako 3 dni)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18"/>
          <w:szCs w:val="18"/>
        </w:rPr>
      </w:pP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5A02B3">
        <w:t xml:space="preserve">Potvrdzujem, že zdravotný stav dieťaťa je </w:t>
      </w:r>
      <w:r>
        <w:t>.......................................................</w:t>
      </w:r>
      <w:r w:rsidRPr="005A02B3">
        <w:t>, nie sú námiet</w:t>
      </w:r>
      <w:r>
        <w:t xml:space="preserve">ky proti jeho prijatiu do zariadenia </w:t>
      </w:r>
      <w:r w:rsidRPr="008535C2">
        <w:t>starostlivosti o deti do troch rokov veku dieťaťa</w:t>
      </w:r>
      <w:r>
        <w:t>.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5A02B3">
        <w:t>Proti prijatiu do detského kolektívu sú tieto námietky :</w:t>
      </w: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5A54E9" w:rsidRPr="005A02B3" w:rsidRDefault="005A54E9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5A54E9" w:rsidRPr="005A02B3" w:rsidRDefault="005A54E9" w:rsidP="005A02B3">
      <w:pPr>
        <w:jc w:val="both"/>
      </w:pPr>
    </w:p>
    <w:p w:rsidR="005A54E9" w:rsidRPr="005A02B3" w:rsidRDefault="005A54E9" w:rsidP="005A02B3">
      <w:pPr>
        <w:jc w:val="both"/>
      </w:pPr>
      <w:r w:rsidRPr="005A02B3">
        <w:t>1. Dieťa je očkované a preočkované proti :</w:t>
      </w:r>
      <w:r w:rsidRPr="005A02B3">
        <w:rPr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1842"/>
        <w:gridCol w:w="1842"/>
        <w:gridCol w:w="1843"/>
        <w:gridCol w:w="2099"/>
      </w:tblGrid>
      <w:tr w:rsidR="005A54E9" w:rsidRPr="005A02B3" w:rsidTr="005A02B3">
        <w:tc>
          <w:tcPr>
            <w:tcW w:w="1842" w:type="dxa"/>
            <w:vAlign w:val="center"/>
          </w:tcPr>
          <w:p w:rsidR="005A54E9" w:rsidRPr="005A02B3" w:rsidRDefault="005A54E9" w:rsidP="00326FB3">
            <w:pPr>
              <w:jc w:val="center"/>
            </w:pPr>
            <w:r w:rsidRPr="005A02B3">
              <w:t>tuberkulóze</w:t>
            </w:r>
          </w:p>
        </w:tc>
        <w:tc>
          <w:tcPr>
            <w:tcW w:w="1842" w:type="dxa"/>
            <w:vAlign w:val="center"/>
          </w:tcPr>
          <w:p w:rsidR="005A54E9" w:rsidRPr="005A02B3" w:rsidRDefault="005A54E9" w:rsidP="00326FB3">
            <w:pPr>
              <w:jc w:val="center"/>
            </w:pPr>
            <w:r w:rsidRPr="005A02B3">
              <w:t>kiahňam</w:t>
            </w:r>
          </w:p>
        </w:tc>
        <w:tc>
          <w:tcPr>
            <w:tcW w:w="1842" w:type="dxa"/>
            <w:vAlign w:val="center"/>
          </w:tcPr>
          <w:p w:rsidR="005A54E9" w:rsidRPr="005A02B3" w:rsidRDefault="005A54E9" w:rsidP="00326FB3">
            <w:pPr>
              <w:jc w:val="center"/>
            </w:pPr>
            <w:r w:rsidRPr="005A02B3">
              <w:t>záškrtu + tetanu +</w:t>
            </w:r>
          </w:p>
          <w:p w:rsidR="005A54E9" w:rsidRPr="005A02B3" w:rsidRDefault="005A54E9" w:rsidP="00326FB3">
            <w:pPr>
              <w:jc w:val="center"/>
            </w:pPr>
            <w:r w:rsidRPr="005A02B3">
              <w:t>+ čiernemu kašľu</w:t>
            </w:r>
          </w:p>
        </w:tc>
        <w:tc>
          <w:tcPr>
            <w:tcW w:w="1843" w:type="dxa"/>
            <w:vAlign w:val="center"/>
          </w:tcPr>
          <w:p w:rsidR="005A54E9" w:rsidRPr="005A02B3" w:rsidRDefault="005A54E9" w:rsidP="00326FB3">
            <w:pPr>
              <w:jc w:val="center"/>
            </w:pPr>
            <w:r w:rsidRPr="005A02B3">
              <w:t>detskej obrne</w:t>
            </w:r>
          </w:p>
        </w:tc>
        <w:tc>
          <w:tcPr>
            <w:tcW w:w="2099" w:type="dxa"/>
            <w:vAlign w:val="center"/>
          </w:tcPr>
          <w:p w:rsidR="005A54E9" w:rsidRPr="005A02B3" w:rsidRDefault="005A54E9" w:rsidP="00326FB3">
            <w:pPr>
              <w:jc w:val="center"/>
            </w:pPr>
            <w:r w:rsidRPr="005A02B3">
              <w:t>iné (uviesť aké)</w:t>
            </w:r>
          </w:p>
        </w:tc>
      </w:tr>
      <w:tr w:rsidR="005A54E9" w:rsidRPr="005A02B3" w:rsidTr="00326FB3">
        <w:trPr>
          <w:trHeight w:val="210"/>
        </w:trPr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  <w:r w:rsidRPr="005A02B3">
              <w:t>Dňa :</w:t>
            </w:r>
          </w:p>
        </w:tc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  <w:r w:rsidRPr="005A02B3">
              <w:t>Dňa :</w:t>
            </w:r>
          </w:p>
        </w:tc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  <w:r w:rsidRPr="005A02B3">
              <w:t>I.   Dňa :</w:t>
            </w:r>
          </w:p>
        </w:tc>
        <w:tc>
          <w:tcPr>
            <w:tcW w:w="1843" w:type="dxa"/>
          </w:tcPr>
          <w:p w:rsidR="005A54E9" w:rsidRPr="005A02B3" w:rsidRDefault="005A54E9" w:rsidP="00326FB3">
            <w:pPr>
              <w:jc w:val="both"/>
            </w:pPr>
            <w:r w:rsidRPr="005A02B3">
              <w:t>I.  Dňa :</w:t>
            </w:r>
          </w:p>
        </w:tc>
        <w:tc>
          <w:tcPr>
            <w:tcW w:w="2099" w:type="dxa"/>
          </w:tcPr>
          <w:p w:rsidR="005A54E9" w:rsidRPr="005A02B3" w:rsidRDefault="005A54E9" w:rsidP="00326FB3">
            <w:pPr>
              <w:jc w:val="both"/>
            </w:pPr>
            <w:r w:rsidRPr="005A02B3">
              <w:t>Dňa :</w:t>
            </w:r>
          </w:p>
        </w:tc>
      </w:tr>
      <w:tr w:rsidR="005A54E9" w:rsidRPr="005A02B3" w:rsidTr="00326FB3">
        <w:trPr>
          <w:trHeight w:val="210"/>
        </w:trPr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  <w:r w:rsidRPr="005A02B3">
              <w:t>Výsledok :</w:t>
            </w:r>
          </w:p>
        </w:tc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  <w:r w:rsidRPr="005A02B3">
              <w:t>Výsledok :</w:t>
            </w:r>
          </w:p>
        </w:tc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  <w:r w:rsidRPr="005A02B3">
              <w:t>II.  Dňa :</w:t>
            </w:r>
          </w:p>
        </w:tc>
        <w:tc>
          <w:tcPr>
            <w:tcW w:w="1843" w:type="dxa"/>
          </w:tcPr>
          <w:p w:rsidR="005A54E9" w:rsidRPr="005A02B3" w:rsidRDefault="005A54E9" w:rsidP="00326FB3">
            <w:pPr>
              <w:jc w:val="both"/>
            </w:pPr>
            <w:r w:rsidRPr="005A02B3">
              <w:t>II. Dňa :</w:t>
            </w:r>
          </w:p>
        </w:tc>
        <w:tc>
          <w:tcPr>
            <w:tcW w:w="2099" w:type="dxa"/>
          </w:tcPr>
          <w:p w:rsidR="005A54E9" w:rsidRPr="005A02B3" w:rsidRDefault="005A54E9" w:rsidP="00326FB3">
            <w:pPr>
              <w:jc w:val="both"/>
            </w:pPr>
            <w:r w:rsidRPr="005A02B3">
              <w:t>Dňa :</w:t>
            </w:r>
          </w:p>
        </w:tc>
      </w:tr>
      <w:tr w:rsidR="005A54E9" w:rsidRPr="005A02B3" w:rsidTr="00326FB3">
        <w:trPr>
          <w:trHeight w:val="210"/>
        </w:trPr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</w:p>
        </w:tc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</w:p>
        </w:tc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  <w:r w:rsidRPr="005A02B3">
              <w:t>III. Dňa :</w:t>
            </w:r>
          </w:p>
        </w:tc>
        <w:tc>
          <w:tcPr>
            <w:tcW w:w="1843" w:type="dxa"/>
          </w:tcPr>
          <w:p w:rsidR="005A54E9" w:rsidRPr="005A02B3" w:rsidRDefault="005A54E9" w:rsidP="00326FB3">
            <w:pPr>
              <w:jc w:val="both"/>
            </w:pPr>
          </w:p>
        </w:tc>
        <w:tc>
          <w:tcPr>
            <w:tcW w:w="2099" w:type="dxa"/>
          </w:tcPr>
          <w:p w:rsidR="005A54E9" w:rsidRPr="005A02B3" w:rsidRDefault="005A54E9" w:rsidP="00326FB3">
            <w:pPr>
              <w:jc w:val="both"/>
            </w:pPr>
          </w:p>
        </w:tc>
      </w:tr>
      <w:tr w:rsidR="005A54E9" w:rsidRPr="005A02B3" w:rsidTr="00326FB3">
        <w:trPr>
          <w:trHeight w:val="210"/>
        </w:trPr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</w:p>
        </w:tc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</w:p>
        </w:tc>
        <w:tc>
          <w:tcPr>
            <w:tcW w:w="1842" w:type="dxa"/>
          </w:tcPr>
          <w:p w:rsidR="005A54E9" w:rsidRPr="005A02B3" w:rsidRDefault="005A54E9" w:rsidP="00326FB3">
            <w:pPr>
              <w:jc w:val="both"/>
            </w:pPr>
            <w:r w:rsidRPr="005A02B3">
              <w:t>IV. Dňa :</w:t>
            </w:r>
          </w:p>
        </w:tc>
        <w:tc>
          <w:tcPr>
            <w:tcW w:w="1843" w:type="dxa"/>
          </w:tcPr>
          <w:p w:rsidR="005A54E9" w:rsidRPr="005A02B3" w:rsidRDefault="005A54E9" w:rsidP="00326FB3">
            <w:pPr>
              <w:jc w:val="both"/>
            </w:pPr>
          </w:p>
        </w:tc>
        <w:tc>
          <w:tcPr>
            <w:tcW w:w="2099" w:type="dxa"/>
          </w:tcPr>
          <w:p w:rsidR="005A54E9" w:rsidRPr="005A02B3" w:rsidRDefault="005A54E9" w:rsidP="00326FB3">
            <w:pPr>
              <w:jc w:val="both"/>
            </w:pPr>
          </w:p>
        </w:tc>
      </w:tr>
      <w:tr w:rsidR="005A54E9" w:rsidRPr="005A02B3" w:rsidTr="00326FB3">
        <w:trPr>
          <w:trHeight w:val="210"/>
        </w:trPr>
        <w:tc>
          <w:tcPr>
            <w:tcW w:w="9468" w:type="dxa"/>
            <w:gridSpan w:val="5"/>
          </w:tcPr>
          <w:p w:rsidR="005A54E9" w:rsidRPr="005A02B3" w:rsidRDefault="005A54E9" w:rsidP="00326FB3">
            <w:pPr>
              <w:jc w:val="both"/>
            </w:pPr>
            <w:r w:rsidRPr="005A02B3">
              <w:t xml:space="preserve">Dieťa dostalo inj. séra proti :                               </w:t>
            </w:r>
            <w:r>
              <w:t xml:space="preserve"> </w:t>
            </w:r>
            <w:r w:rsidRPr="005A02B3">
              <w:t xml:space="preserve">  dňa :                                   druh :</w:t>
            </w:r>
          </w:p>
          <w:p w:rsidR="005A54E9" w:rsidRPr="005A02B3" w:rsidRDefault="005A54E9" w:rsidP="00326FB3">
            <w:pPr>
              <w:jc w:val="both"/>
            </w:pPr>
          </w:p>
          <w:p w:rsidR="005A54E9" w:rsidRPr="005A02B3" w:rsidRDefault="005A54E9" w:rsidP="00326FB3">
            <w:pPr>
              <w:jc w:val="both"/>
            </w:pPr>
            <w:r w:rsidRPr="005A02B3">
              <w:t>Dieťa dostalo D vitamín jednorázovo dňa :                                                          v kvapkách dňa :</w:t>
            </w:r>
          </w:p>
          <w:p w:rsidR="005A54E9" w:rsidRPr="005A02B3" w:rsidRDefault="005A54E9" w:rsidP="00326FB3">
            <w:pPr>
              <w:jc w:val="both"/>
            </w:pPr>
          </w:p>
        </w:tc>
      </w:tr>
    </w:tbl>
    <w:p w:rsidR="005A54E9" w:rsidRPr="005A02B3" w:rsidRDefault="005A54E9" w:rsidP="005A02B3">
      <w:pPr>
        <w:jc w:val="both"/>
      </w:pPr>
    </w:p>
    <w:p w:rsidR="005A54E9" w:rsidRPr="005A02B3" w:rsidRDefault="005A54E9" w:rsidP="005A02B3">
      <w:pPr>
        <w:tabs>
          <w:tab w:val="left" w:pos="5205"/>
        </w:tabs>
        <w:jc w:val="both"/>
        <w:rPr>
          <w:vertAlign w:val="superscript"/>
        </w:rPr>
      </w:pPr>
      <w:r w:rsidRPr="005A02B3">
        <w:t>2. Dieťa prekonalo tieto infekčné choroby (dátum ochorenia):</w:t>
      </w:r>
      <w:r w:rsidRPr="005A02B3">
        <w:rPr>
          <w:vertAlign w:val="superscript"/>
        </w:rPr>
        <w:t xml:space="preserve"> 1)</w:t>
      </w:r>
      <w:r w:rsidRPr="005A02B3">
        <w:rPr>
          <w:vertAlign w:val="superscri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6"/>
        <w:gridCol w:w="902"/>
        <w:gridCol w:w="900"/>
        <w:gridCol w:w="900"/>
        <w:gridCol w:w="900"/>
        <w:gridCol w:w="1080"/>
        <w:gridCol w:w="900"/>
        <w:gridCol w:w="1260"/>
        <w:gridCol w:w="900"/>
        <w:gridCol w:w="900"/>
      </w:tblGrid>
      <w:tr w:rsidR="005A54E9" w:rsidRPr="005A02B3" w:rsidTr="005A02B3">
        <w:tc>
          <w:tcPr>
            <w:tcW w:w="826" w:type="dxa"/>
            <w:vAlign w:val="center"/>
          </w:tcPr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Tbc</w:t>
            </w:r>
          </w:p>
        </w:tc>
        <w:tc>
          <w:tcPr>
            <w:tcW w:w="902" w:type="dxa"/>
            <w:vAlign w:val="center"/>
          </w:tcPr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čierny</w:t>
            </w:r>
          </w:p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kašeľ</w:t>
            </w:r>
          </w:p>
        </w:tc>
        <w:tc>
          <w:tcPr>
            <w:tcW w:w="900" w:type="dxa"/>
            <w:vAlign w:val="center"/>
          </w:tcPr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záškrt</w:t>
            </w:r>
          </w:p>
        </w:tc>
        <w:tc>
          <w:tcPr>
            <w:tcW w:w="900" w:type="dxa"/>
            <w:vAlign w:val="center"/>
          </w:tcPr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ovčie</w:t>
            </w:r>
          </w:p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kiahne</w:t>
            </w:r>
          </w:p>
        </w:tc>
        <w:tc>
          <w:tcPr>
            <w:tcW w:w="900" w:type="dxa"/>
            <w:vAlign w:val="center"/>
          </w:tcPr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osýpky</w:t>
            </w:r>
          </w:p>
        </w:tc>
        <w:tc>
          <w:tcPr>
            <w:tcW w:w="1080" w:type="dxa"/>
            <w:vAlign w:val="center"/>
          </w:tcPr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príušnice</w:t>
            </w:r>
          </w:p>
        </w:tc>
        <w:tc>
          <w:tcPr>
            <w:tcW w:w="900" w:type="dxa"/>
            <w:vAlign w:val="center"/>
          </w:tcPr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šarlach</w:t>
            </w:r>
          </w:p>
        </w:tc>
        <w:tc>
          <w:tcPr>
            <w:tcW w:w="1260" w:type="dxa"/>
            <w:vAlign w:val="center"/>
          </w:tcPr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epid.</w:t>
            </w:r>
            <w:r>
              <w:t xml:space="preserve"> </w:t>
            </w:r>
            <w:r w:rsidRPr="005A02B3">
              <w:t>zápal</w:t>
            </w:r>
          </w:p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pečene</w:t>
            </w:r>
          </w:p>
        </w:tc>
        <w:tc>
          <w:tcPr>
            <w:tcW w:w="900" w:type="dxa"/>
            <w:vAlign w:val="center"/>
          </w:tcPr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detská</w:t>
            </w:r>
          </w:p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obrna</w:t>
            </w:r>
          </w:p>
        </w:tc>
        <w:tc>
          <w:tcPr>
            <w:tcW w:w="900" w:type="dxa"/>
            <w:vAlign w:val="center"/>
          </w:tcPr>
          <w:p w:rsidR="005A54E9" w:rsidRPr="005A02B3" w:rsidRDefault="005A54E9" w:rsidP="00326FB3">
            <w:pPr>
              <w:tabs>
                <w:tab w:val="left" w:pos="5205"/>
              </w:tabs>
              <w:jc w:val="center"/>
            </w:pPr>
            <w:r w:rsidRPr="005A02B3">
              <w:t>iné</w:t>
            </w:r>
          </w:p>
        </w:tc>
      </w:tr>
      <w:tr w:rsidR="005A54E9" w:rsidRPr="005A02B3" w:rsidTr="00326FB3">
        <w:tc>
          <w:tcPr>
            <w:tcW w:w="826" w:type="dxa"/>
          </w:tcPr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2" w:type="dxa"/>
          </w:tcPr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1080" w:type="dxa"/>
          </w:tcPr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1260" w:type="dxa"/>
          </w:tcPr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5A54E9" w:rsidRPr="005A02B3" w:rsidRDefault="005A54E9" w:rsidP="00326FB3">
            <w:pPr>
              <w:tabs>
                <w:tab w:val="left" w:pos="5205"/>
              </w:tabs>
              <w:jc w:val="both"/>
            </w:pPr>
          </w:p>
        </w:tc>
      </w:tr>
    </w:tbl>
    <w:p w:rsidR="005A54E9" w:rsidRPr="005A02B3" w:rsidRDefault="005A54E9" w:rsidP="005A02B3">
      <w:pPr>
        <w:tabs>
          <w:tab w:val="left" w:pos="5205"/>
        </w:tabs>
        <w:jc w:val="both"/>
      </w:pPr>
    </w:p>
    <w:p w:rsidR="005A54E9" w:rsidRPr="005A02B3" w:rsidRDefault="005A54E9" w:rsidP="005A02B3"/>
    <w:p w:rsidR="005A54E9" w:rsidRPr="005A02B3" w:rsidRDefault="005A54E9" w:rsidP="005A02B3">
      <w:r w:rsidRPr="005A02B3">
        <w:t>3. Potvrdenie o epidem</w:t>
      </w:r>
      <w:r>
        <w:t>i</w:t>
      </w:r>
      <w:r w:rsidRPr="005A02B3">
        <w:t>ologickej situácií v rodine a okolí dieťaťa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22"/>
      </w:tblGrid>
      <w:tr w:rsidR="005A54E9" w:rsidRPr="005A02B3" w:rsidTr="00326FB3">
        <w:tc>
          <w:tcPr>
            <w:tcW w:w="9522" w:type="dxa"/>
          </w:tcPr>
          <w:p w:rsidR="005A54E9" w:rsidRPr="005A02B3" w:rsidRDefault="005A54E9" w:rsidP="00326FB3"/>
          <w:p w:rsidR="005A54E9" w:rsidRPr="005A02B3" w:rsidRDefault="005A54E9" w:rsidP="00326FB3">
            <w:r w:rsidRPr="005A02B3">
              <w:t xml:space="preserve">   Potvrdzujem, že v rodine dieťaťa ani v okolí jeho bydliska sa nevyskytujú infekčné choroby. </w:t>
            </w:r>
          </w:p>
          <w:p w:rsidR="005A54E9" w:rsidRPr="005A02B3" w:rsidRDefault="005A54E9" w:rsidP="00326FB3"/>
        </w:tc>
      </w:tr>
      <w:tr w:rsidR="005A54E9" w:rsidRPr="005A02B3" w:rsidTr="00326FB3">
        <w:tc>
          <w:tcPr>
            <w:tcW w:w="9522" w:type="dxa"/>
          </w:tcPr>
          <w:p w:rsidR="005A54E9" w:rsidRPr="005A02B3" w:rsidRDefault="005A54E9" w:rsidP="00326FB3"/>
          <w:p w:rsidR="005A54E9" w:rsidRPr="005A02B3" w:rsidRDefault="005A54E9" w:rsidP="00326FB3">
            <w:r w:rsidRPr="005A02B3">
              <w:t xml:space="preserve">   V okolí dieťaťa je táto infekčná choroba :</w:t>
            </w:r>
          </w:p>
          <w:p w:rsidR="005A54E9" w:rsidRPr="005A02B3" w:rsidRDefault="005A54E9" w:rsidP="00326FB3"/>
        </w:tc>
      </w:tr>
      <w:tr w:rsidR="005A54E9" w:rsidRPr="005A02B3" w:rsidTr="00326FB3">
        <w:tc>
          <w:tcPr>
            <w:tcW w:w="9522" w:type="dxa"/>
          </w:tcPr>
          <w:p w:rsidR="005A54E9" w:rsidRPr="005A02B3" w:rsidRDefault="005A54E9" w:rsidP="00326FB3"/>
          <w:p w:rsidR="005A54E9" w:rsidRPr="005A02B3" w:rsidRDefault="005A54E9" w:rsidP="00326FB3">
            <w:r w:rsidRPr="005A02B3">
              <w:t xml:space="preserve">   V rodine dieťaťa je táto infekčná choroba :</w:t>
            </w:r>
          </w:p>
          <w:p w:rsidR="005A54E9" w:rsidRPr="005A02B3" w:rsidRDefault="005A54E9" w:rsidP="00326FB3"/>
        </w:tc>
      </w:tr>
      <w:tr w:rsidR="005A54E9" w:rsidRPr="005A02B3" w:rsidTr="00326FB3">
        <w:tc>
          <w:tcPr>
            <w:tcW w:w="9522" w:type="dxa"/>
          </w:tcPr>
          <w:p w:rsidR="005A54E9" w:rsidRPr="005A02B3" w:rsidRDefault="005A54E9" w:rsidP="00326FB3">
            <w:pPr>
              <w:jc w:val="both"/>
            </w:pPr>
          </w:p>
          <w:p w:rsidR="005A54E9" w:rsidRPr="005A02B3" w:rsidRDefault="005A54E9" w:rsidP="00326FB3">
            <w:pPr>
              <w:jc w:val="both"/>
            </w:pPr>
            <w:r>
              <w:t>Dátum: .........................................................</w:t>
            </w:r>
          </w:p>
          <w:p w:rsidR="005A54E9" w:rsidRPr="005A02B3" w:rsidRDefault="005A54E9" w:rsidP="00326FB3">
            <w:pPr>
              <w:jc w:val="both"/>
            </w:pPr>
          </w:p>
          <w:p w:rsidR="005A54E9" w:rsidRPr="005A02B3" w:rsidRDefault="005A54E9" w:rsidP="00326FB3">
            <w:pPr>
              <w:jc w:val="both"/>
            </w:pPr>
          </w:p>
          <w:p w:rsidR="005A54E9" w:rsidRPr="005A02B3" w:rsidRDefault="005A54E9" w:rsidP="00326FB3">
            <w:pPr>
              <w:jc w:val="both"/>
            </w:pPr>
          </w:p>
          <w:p w:rsidR="005A54E9" w:rsidRPr="005A02B3" w:rsidRDefault="005A54E9" w:rsidP="00326FB3">
            <w:pPr>
              <w:jc w:val="both"/>
            </w:pPr>
          </w:p>
          <w:p w:rsidR="005A54E9" w:rsidRPr="005A02B3" w:rsidRDefault="005A54E9" w:rsidP="00326FB3">
            <w:pPr>
              <w:jc w:val="both"/>
            </w:pPr>
          </w:p>
          <w:p w:rsidR="005A54E9" w:rsidRPr="005A02B3" w:rsidRDefault="005A54E9" w:rsidP="00326FB3">
            <w:pPr>
              <w:jc w:val="both"/>
            </w:pPr>
            <w:r>
              <w:t xml:space="preserve">                                                                                                ...................................................................................</w:t>
            </w:r>
          </w:p>
          <w:p w:rsidR="005A54E9" w:rsidRPr="005A02B3" w:rsidRDefault="005A54E9" w:rsidP="00326FB3">
            <w:pPr>
              <w:jc w:val="both"/>
            </w:pPr>
            <w:r w:rsidRPr="005A02B3">
              <w:t xml:space="preserve">                                                                                               </w:t>
            </w:r>
            <w:r>
              <w:t xml:space="preserve">    </w:t>
            </w:r>
            <w:r w:rsidRPr="005A02B3">
              <w:t xml:space="preserve"> pečiatka a podpis odborného lekára - pediatra </w:t>
            </w:r>
          </w:p>
          <w:p w:rsidR="005A54E9" w:rsidRPr="005A02B3" w:rsidRDefault="005A54E9" w:rsidP="00326FB3">
            <w:pPr>
              <w:jc w:val="both"/>
            </w:pPr>
          </w:p>
          <w:p w:rsidR="005A54E9" w:rsidRPr="005A02B3" w:rsidRDefault="005A54E9" w:rsidP="00326FB3">
            <w:pPr>
              <w:jc w:val="both"/>
            </w:pPr>
          </w:p>
          <w:p w:rsidR="005A54E9" w:rsidRPr="005A02B3" w:rsidRDefault="005A54E9" w:rsidP="00326FB3">
            <w:pPr>
              <w:jc w:val="both"/>
            </w:pPr>
          </w:p>
          <w:p w:rsidR="005A54E9" w:rsidRPr="005A02B3" w:rsidRDefault="005A54E9" w:rsidP="00326FB3">
            <w:pPr>
              <w:jc w:val="both"/>
            </w:pPr>
          </w:p>
        </w:tc>
      </w:tr>
    </w:tbl>
    <w:p w:rsidR="005A54E9" w:rsidRPr="005A02B3" w:rsidRDefault="005A54E9" w:rsidP="005A02B3">
      <w:pPr>
        <w:tabs>
          <w:tab w:val="left" w:pos="5205"/>
        </w:tabs>
        <w:jc w:val="both"/>
      </w:pPr>
    </w:p>
    <w:p w:rsidR="005A54E9" w:rsidRPr="005A02B3" w:rsidRDefault="005A54E9" w:rsidP="005A02B3">
      <w:pPr>
        <w:tabs>
          <w:tab w:val="left" w:pos="5205"/>
        </w:tabs>
        <w:jc w:val="both"/>
      </w:pPr>
      <w:r w:rsidRPr="005A02B3">
        <w:t xml:space="preserve">     </w:t>
      </w:r>
      <w:r w:rsidRPr="005A02B3">
        <w:rPr>
          <w:vertAlign w:val="superscript"/>
        </w:rPr>
        <w:t xml:space="preserve">1) </w:t>
      </w:r>
      <w:r w:rsidRPr="005A02B3">
        <w:t xml:space="preserve"> Očkovanie a nákazlivé choroby prekonané pred vstupom dieťaťa do </w:t>
      </w:r>
      <w:r w:rsidRPr="008535C2">
        <w:t>zariadenia starostlivosti o deti do troch rokov veku dieťaťa</w:t>
      </w:r>
      <w:r w:rsidRPr="005A02B3">
        <w:t xml:space="preserve"> vyplňuje lekár. </w:t>
      </w:r>
    </w:p>
    <w:p w:rsidR="005A54E9" w:rsidRPr="005A02B3" w:rsidRDefault="005A54E9" w:rsidP="000D48B2">
      <w:pPr>
        <w:widowControl w:val="0"/>
        <w:tabs>
          <w:tab w:val="left" w:pos="7710"/>
        </w:tabs>
        <w:autoSpaceDE w:val="0"/>
        <w:autoSpaceDN w:val="0"/>
        <w:adjustRightInd w:val="0"/>
        <w:rPr>
          <w:b/>
          <w:sz w:val="28"/>
          <w:szCs w:val="28"/>
        </w:rPr>
      </w:pPr>
    </w:p>
    <w:sectPr w:rsidR="005A54E9" w:rsidRPr="005A02B3" w:rsidSect="00AA020F">
      <w:headerReference w:type="default" r:id="rId7"/>
      <w:footerReference w:type="default" r:id="rId8"/>
      <w:pgSz w:w="11906" w:h="16838" w:code="9"/>
      <w:pgMar w:top="540" w:right="1021" w:bottom="454" w:left="1134" w:header="528" w:footer="2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E9" w:rsidRDefault="005A54E9">
      <w:r>
        <w:separator/>
      </w:r>
    </w:p>
  </w:endnote>
  <w:endnote w:type="continuationSeparator" w:id="0">
    <w:p w:rsidR="005A54E9" w:rsidRDefault="005A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E9" w:rsidRDefault="005A54E9" w:rsidP="007044D3">
    <w:pPr>
      <w:pStyle w:val="Footer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a.s.</w:t>
    </w:r>
    <w:r w:rsidRPr="00716A18">
      <w:rPr>
        <w:b/>
        <w:sz w:val="18"/>
        <w:szCs w:val="18"/>
      </w:rPr>
      <w:t xml:space="preserve">  číslo účtu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 xml:space="preserve">: </w:t>
    </w:r>
    <w:r w:rsidRPr="00716A18">
      <w:rPr>
        <w:sz w:val="18"/>
        <w:szCs w:val="18"/>
      </w:rPr>
      <w:t>1800347007/56</w:t>
    </w:r>
    <w:r>
      <w:rPr>
        <w:sz w:val="18"/>
        <w:szCs w:val="18"/>
      </w:rPr>
      <w:t>00,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 </w:t>
    </w:r>
  </w:p>
  <w:p w:rsidR="005A54E9" w:rsidRPr="007F6C6C" w:rsidRDefault="005A54E9" w:rsidP="007044D3">
    <w:pPr>
      <w:pStyle w:val="Footer"/>
      <w:jc w:val="center"/>
      <w:rPr>
        <w:sz w:val="18"/>
        <w:szCs w:val="18"/>
        <w:lang w:val="en-US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5A54E9" w:rsidRPr="00716A18" w:rsidRDefault="005A54E9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E9" w:rsidRDefault="005A54E9">
      <w:r>
        <w:separator/>
      </w:r>
    </w:p>
  </w:footnote>
  <w:footnote w:type="continuationSeparator" w:id="0">
    <w:p w:rsidR="005A54E9" w:rsidRDefault="005A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E9" w:rsidRPr="00667DC3" w:rsidRDefault="005A54E9" w:rsidP="00667DC3">
    <w:pPr>
      <w:pStyle w:val="Header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54.05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667DC3">
      <w:rPr>
        <w:b/>
        <w:sz w:val="28"/>
        <w:szCs w:val="28"/>
      </w:rPr>
      <w:t>MESTSKÁ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HYPERLINK "mailto:</w:instrText>
    </w:r>
    <w:r w:rsidRPr="00667DC3">
      <w:rPr>
        <w:b/>
        <w:sz w:val="28"/>
        <w:szCs w:val="28"/>
      </w:rPr>
      <w:instrText xml:space="preserve"> ČASŤ BRATISLAVA – NOVÉ MESTO</w:instrText>
    </w:r>
  </w:p>
  <w:p w:rsidR="005A54E9" w:rsidRPr="00392FE6" w:rsidRDefault="005A54E9" w:rsidP="00667DC3">
    <w:pPr>
      <w:pStyle w:val="Header"/>
      <w:jc w:val="center"/>
      <w:rPr>
        <w:rStyle w:val="Hyperlink"/>
        <w:b/>
        <w:color w:val="auto"/>
        <w:sz w:val="28"/>
        <w:szCs w:val="28"/>
        <w:u w:val="none"/>
      </w:rPr>
    </w:pPr>
    <w:r w:rsidRPr="00394DA3">
      <w:rPr>
        <w:b/>
      </w:rPr>
      <w:instrText>Miestny úrad Bratislava – Nové Mesto</w:instrText>
    </w:r>
    <w:r>
      <w:rPr>
        <w:b/>
      </w:rPr>
      <w:instrText>, Junác</w:instrText>
    </w:r>
    <w:r>
      <w:rPr>
        <w:b/>
        <w:sz w:val="28"/>
        <w:szCs w:val="28"/>
      </w:rPr>
      <w:instrText xml:space="preserve">" </w:instrText>
    </w:r>
    <w:r>
      <w:rPr>
        <w:b/>
        <w:sz w:val="28"/>
        <w:szCs w:val="28"/>
      </w:rPr>
      <w:fldChar w:fldCharType="separate"/>
    </w:r>
    <w:r w:rsidRPr="00392FE6">
      <w:rPr>
        <w:rStyle w:val="Hyperlink"/>
        <w:b/>
        <w:color w:val="auto"/>
        <w:sz w:val="28"/>
        <w:szCs w:val="28"/>
        <w:u w:val="none"/>
      </w:rPr>
      <w:t xml:space="preserve"> ČASŤ BRATISLAVA – NOVÉ MESTO</w:t>
    </w:r>
  </w:p>
  <w:p w:rsidR="005A54E9" w:rsidRDefault="005A54E9" w:rsidP="007044D3">
    <w:pPr>
      <w:pStyle w:val="Header"/>
      <w:jc w:val="center"/>
      <w:rPr>
        <w:b/>
      </w:rPr>
    </w:pPr>
    <w:r w:rsidRPr="00392FE6">
      <w:rPr>
        <w:rStyle w:val="Hyperlink"/>
        <w:b/>
        <w:color w:val="auto"/>
        <w:u w:val="none"/>
      </w:rPr>
      <w:t>Miestny úrad Bratislava – Nové Mesto, Junác</w:t>
    </w:r>
    <w:r>
      <w:rPr>
        <w:b/>
        <w:sz w:val="28"/>
        <w:szCs w:val="28"/>
      </w:rPr>
      <w:fldChar w:fldCharType="end"/>
    </w:r>
    <w:r>
      <w:rPr>
        <w:b/>
      </w:rPr>
      <w:t>ka 1, 832 91  Bratislava 3</w:t>
    </w:r>
  </w:p>
  <w:p w:rsidR="005A54E9" w:rsidRDefault="005A54E9" w:rsidP="000D48B2">
    <w:pPr>
      <w:pStyle w:val="Header"/>
      <w:jc w:val="center"/>
      <w:rPr>
        <w:b/>
        <w:sz w:val="18"/>
        <w:szCs w:val="18"/>
      </w:rPr>
    </w:pPr>
    <w:r w:rsidRPr="005A02B3">
      <w:rPr>
        <w:b/>
        <w:sz w:val="18"/>
        <w:szCs w:val="18"/>
      </w:rPr>
      <w:sym w:font="Wingdings" w:char="F028"/>
    </w:r>
    <w:r w:rsidRPr="005A02B3">
      <w:rPr>
        <w:b/>
        <w:sz w:val="18"/>
        <w:szCs w:val="18"/>
      </w:rPr>
      <w:t xml:space="preserve"> 02/4</w:t>
    </w:r>
    <w:r>
      <w:rPr>
        <w:b/>
        <w:sz w:val="18"/>
        <w:szCs w:val="18"/>
      </w:rPr>
      <w:t>4</w:t>
    </w:r>
    <w:r w:rsidRPr="005A02B3">
      <w:rPr>
        <w:b/>
        <w:sz w:val="18"/>
        <w:szCs w:val="18"/>
      </w:rPr>
      <w:t xml:space="preserve"> </w:t>
    </w:r>
    <w:r>
      <w:rPr>
        <w:b/>
        <w:sz w:val="18"/>
        <w:szCs w:val="18"/>
      </w:rPr>
      <w:t>373</w:t>
    </w:r>
    <w:r w:rsidRPr="005A02B3">
      <w:rPr>
        <w:b/>
        <w:sz w:val="18"/>
        <w:szCs w:val="18"/>
      </w:rPr>
      <w:t> </w:t>
    </w:r>
    <w:r>
      <w:rPr>
        <w:b/>
        <w:sz w:val="18"/>
        <w:szCs w:val="18"/>
      </w:rPr>
      <w:t>549</w:t>
    </w:r>
    <w:r w:rsidRPr="005A02B3">
      <w:rPr>
        <w:b/>
        <w:sz w:val="18"/>
        <w:szCs w:val="18"/>
      </w:rPr>
      <w:t xml:space="preserve">, </w:t>
    </w:r>
    <w:r w:rsidRPr="00740AB9">
      <w:rPr>
        <w:b/>
        <w:sz w:val="18"/>
        <w:szCs w:val="18"/>
      </w:rPr>
      <w:t xml:space="preserve"> </w:t>
    </w:r>
    <w:hyperlink r:id="rId2" w:history="1">
      <w:r w:rsidRPr="00740AB9">
        <w:rPr>
          <w:rStyle w:val="Hyperlink"/>
          <w:b/>
          <w:color w:val="auto"/>
          <w:sz w:val="18"/>
          <w:szCs w:val="18"/>
        </w:rPr>
        <w:t>www.banm.sk</w:t>
      </w:r>
    </w:hyperlink>
  </w:p>
  <w:p w:rsidR="005A54E9" w:rsidRPr="000D48B2" w:rsidRDefault="005A54E9" w:rsidP="000D48B2">
    <w:pPr>
      <w:pStyle w:val="Header"/>
      <w:jc w:val="center"/>
      <w:rPr>
        <w:b/>
        <w:i/>
        <w:u w:val="single"/>
      </w:rPr>
    </w:pPr>
    <w:r>
      <w:rPr>
        <w:b/>
        <w:sz w:val="18"/>
        <w:szCs w:val="18"/>
      </w:rPr>
      <w:t xml:space="preserve">Prevádzka  - Detské jasle Robotnícka 11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21A3A"/>
    <w:rsid w:val="00034B56"/>
    <w:rsid w:val="00035525"/>
    <w:rsid w:val="000476E4"/>
    <w:rsid w:val="000514B2"/>
    <w:rsid w:val="00055CB3"/>
    <w:rsid w:val="000661BA"/>
    <w:rsid w:val="000955E4"/>
    <w:rsid w:val="000B4488"/>
    <w:rsid w:val="000C1FAA"/>
    <w:rsid w:val="000D0291"/>
    <w:rsid w:val="000D48B2"/>
    <w:rsid w:val="00107B50"/>
    <w:rsid w:val="00117DD1"/>
    <w:rsid w:val="00154739"/>
    <w:rsid w:val="001670C1"/>
    <w:rsid w:val="001A2931"/>
    <w:rsid w:val="001A346D"/>
    <w:rsid w:val="001C2BD1"/>
    <w:rsid w:val="001D05FF"/>
    <w:rsid w:val="001D5495"/>
    <w:rsid w:val="001E3364"/>
    <w:rsid w:val="001E7563"/>
    <w:rsid w:val="001F24E3"/>
    <w:rsid w:val="002133A3"/>
    <w:rsid w:val="002156F4"/>
    <w:rsid w:val="002346EE"/>
    <w:rsid w:val="00282A70"/>
    <w:rsid w:val="002959F1"/>
    <w:rsid w:val="002A58A7"/>
    <w:rsid w:val="002B01C2"/>
    <w:rsid w:val="002F50FC"/>
    <w:rsid w:val="003001F9"/>
    <w:rsid w:val="00304670"/>
    <w:rsid w:val="00312B65"/>
    <w:rsid w:val="003152ED"/>
    <w:rsid w:val="00326FB3"/>
    <w:rsid w:val="00386219"/>
    <w:rsid w:val="00392FE6"/>
    <w:rsid w:val="00394DA3"/>
    <w:rsid w:val="003B4A64"/>
    <w:rsid w:val="003C3A29"/>
    <w:rsid w:val="003C6DFA"/>
    <w:rsid w:val="00402C60"/>
    <w:rsid w:val="004154A6"/>
    <w:rsid w:val="00483C7F"/>
    <w:rsid w:val="004978D2"/>
    <w:rsid w:val="004A3837"/>
    <w:rsid w:val="004B634F"/>
    <w:rsid w:val="004C0905"/>
    <w:rsid w:val="004E1C40"/>
    <w:rsid w:val="004E28A0"/>
    <w:rsid w:val="00535CC9"/>
    <w:rsid w:val="00543A56"/>
    <w:rsid w:val="005517D9"/>
    <w:rsid w:val="005613EB"/>
    <w:rsid w:val="005773E0"/>
    <w:rsid w:val="005A02B3"/>
    <w:rsid w:val="005A1ED5"/>
    <w:rsid w:val="005A54E9"/>
    <w:rsid w:val="005B538A"/>
    <w:rsid w:val="005C6BE1"/>
    <w:rsid w:val="005D4539"/>
    <w:rsid w:val="005D62A6"/>
    <w:rsid w:val="005F0C03"/>
    <w:rsid w:val="00620A10"/>
    <w:rsid w:val="00654011"/>
    <w:rsid w:val="00667DC3"/>
    <w:rsid w:val="00674CDD"/>
    <w:rsid w:val="006815C0"/>
    <w:rsid w:val="006818EA"/>
    <w:rsid w:val="006831B9"/>
    <w:rsid w:val="006967ED"/>
    <w:rsid w:val="006B31BB"/>
    <w:rsid w:val="00702B06"/>
    <w:rsid w:val="007044D3"/>
    <w:rsid w:val="00716A18"/>
    <w:rsid w:val="00726D84"/>
    <w:rsid w:val="0072795A"/>
    <w:rsid w:val="00740AB9"/>
    <w:rsid w:val="007615D5"/>
    <w:rsid w:val="00796BAC"/>
    <w:rsid w:val="007C3DF6"/>
    <w:rsid w:val="007F6C6C"/>
    <w:rsid w:val="008013C0"/>
    <w:rsid w:val="00805032"/>
    <w:rsid w:val="00813B26"/>
    <w:rsid w:val="00814B8D"/>
    <w:rsid w:val="008535C2"/>
    <w:rsid w:val="00855D11"/>
    <w:rsid w:val="0086191D"/>
    <w:rsid w:val="00861F3A"/>
    <w:rsid w:val="008746E0"/>
    <w:rsid w:val="00891AB1"/>
    <w:rsid w:val="008B28ED"/>
    <w:rsid w:val="008B4653"/>
    <w:rsid w:val="009029E5"/>
    <w:rsid w:val="00927B50"/>
    <w:rsid w:val="009421A1"/>
    <w:rsid w:val="009772A0"/>
    <w:rsid w:val="009815AE"/>
    <w:rsid w:val="00984BAE"/>
    <w:rsid w:val="00991CEF"/>
    <w:rsid w:val="00994B37"/>
    <w:rsid w:val="009A573C"/>
    <w:rsid w:val="009B3F75"/>
    <w:rsid w:val="009D76E5"/>
    <w:rsid w:val="009F5563"/>
    <w:rsid w:val="00A17275"/>
    <w:rsid w:val="00A41D81"/>
    <w:rsid w:val="00A51D89"/>
    <w:rsid w:val="00A53A1F"/>
    <w:rsid w:val="00A979CB"/>
    <w:rsid w:val="00AA020F"/>
    <w:rsid w:val="00AE7A6F"/>
    <w:rsid w:val="00AF5BA8"/>
    <w:rsid w:val="00B27721"/>
    <w:rsid w:val="00B437E1"/>
    <w:rsid w:val="00B703DF"/>
    <w:rsid w:val="00BA19B1"/>
    <w:rsid w:val="00BE0B79"/>
    <w:rsid w:val="00C264DA"/>
    <w:rsid w:val="00C43579"/>
    <w:rsid w:val="00C6149C"/>
    <w:rsid w:val="00C86ADC"/>
    <w:rsid w:val="00CA49C4"/>
    <w:rsid w:val="00CB0C2C"/>
    <w:rsid w:val="00CC1E8C"/>
    <w:rsid w:val="00CC3C70"/>
    <w:rsid w:val="00CC46D5"/>
    <w:rsid w:val="00D071B0"/>
    <w:rsid w:val="00D1019B"/>
    <w:rsid w:val="00D51135"/>
    <w:rsid w:val="00D56BB0"/>
    <w:rsid w:val="00D62959"/>
    <w:rsid w:val="00D71CBC"/>
    <w:rsid w:val="00DB07A3"/>
    <w:rsid w:val="00DD56BE"/>
    <w:rsid w:val="00E04116"/>
    <w:rsid w:val="00E11921"/>
    <w:rsid w:val="00E16F53"/>
    <w:rsid w:val="00E50A31"/>
    <w:rsid w:val="00E54B1B"/>
    <w:rsid w:val="00E70ED4"/>
    <w:rsid w:val="00E77D68"/>
    <w:rsid w:val="00E81A8B"/>
    <w:rsid w:val="00E85442"/>
    <w:rsid w:val="00E93F6B"/>
    <w:rsid w:val="00E969CE"/>
    <w:rsid w:val="00EF0E16"/>
    <w:rsid w:val="00F746AA"/>
    <w:rsid w:val="00F76749"/>
    <w:rsid w:val="00F858C7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09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090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905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C090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815</Words>
  <Characters>4652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list dieťaťa v jasliach</dc:title>
  <dc:subject/>
  <dc:creator>beata</dc:creator>
  <cp:keywords/>
  <dc:description/>
  <cp:lastModifiedBy>sarinova</cp:lastModifiedBy>
  <cp:revision>2</cp:revision>
  <cp:lastPrinted>2018-05-25T11:34:00Z</cp:lastPrinted>
  <dcterms:created xsi:type="dcterms:W3CDTF">2018-05-28T06:36:00Z</dcterms:created>
  <dcterms:modified xsi:type="dcterms:W3CDTF">2018-05-28T06:36:00Z</dcterms:modified>
</cp:coreProperties>
</file>