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72" w:rsidRPr="008B0A44" w:rsidRDefault="006A5272" w:rsidP="00DF007D">
      <w:pPr>
        <w:jc w:val="center"/>
        <w:rPr>
          <w:rFonts w:ascii="Arial" w:hAnsi="Arial" w:cs="Arial"/>
          <w:sz w:val="32"/>
          <w:szCs w:val="32"/>
        </w:rPr>
      </w:pPr>
      <w:r w:rsidRPr="008B0A44">
        <w:rPr>
          <w:rFonts w:ascii="Arial" w:hAnsi="Arial" w:cs="Arial"/>
          <w:sz w:val="32"/>
          <w:szCs w:val="32"/>
        </w:rPr>
        <w:t>OZNAM</w:t>
      </w:r>
    </w:p>
    <w:p w:rsidR="006A5272" w:rsidRDefault="006A5272" w:rsidP="00DF007D">
      <w:pPr>
        <w:rPr>
          <w:rFonts w:ascii="Arial" w:hAnsi="Arial" w:cs="Arial"/>
        </w:rPr>
      </w:pPr>
    </w:p>
    <w:p w:rsidR="006A5272" w:rsidRPr="00656939" w:rsidRDefault="006A5272" w:rsidP="000119B1">
      <w:pPr>
        <w:jc w:val="both"/>
        <w:rPr>
          <w:rFonts w:ascii="Arial" w:hAnsi="Arial" w:cs="Arial"/>
        </w:rPr>
      </w:pPr>
      <w:r w:rsidRPr="00656939">
        <w:rPr>
          <w:rFonts w:ascii="Arial" w:hAnsi="Arial" w:cs="Arial"/>
        </w:rPr>
        <w:t xml:space="preserve">Z dôvodu prebiehajúcich stavebných prác na </w:t>
      </w:r>
      <w:r>
        <w:rPr>
          <w:rFonts w:ascii="Arial" w:hAnsi="Arial" w:cs="Arial"/>
        </w:rPr>
        <w:t xml:space="preserve">Brečtanovej </w:t>
      </w:r>
      <w:r w:rsidRPr="00656939">
        <w:rPr>
          <w:rFonts w:ascii="Arial" w:hAnsi="Arial" w:cs="Arial"/>
        </w:rPr>
        <w:t xml:space="preserve">ulici, spoločnosť OLO a.s. umiestnila pre obyvateľov </w:t>
      </w:r>
      <w:r>
        <w:rPr>
          <w:rFonts w:ascii="Arial" w:hAnsi="Arial" w:cs="Arial"/>
        </w:rPr>
        <w:t xml:space="preserve">menovanej ulice </w:t>
      </w:r>
      <w:r w:rsidRPr="00656939">
        <w:rPr>
          <w:rFonts w:ascii="Arial" w:hAnsi="Arial" w:cs="Arial"/>
        </w:rPr>
        <w:t xml:space="preserve">náhradné </w:t>
      </w:r>
      <w:smartTag w:uri="urn:schemas-microsoft-com:office:smarttags" w:element="metricconverter">
        <w:smartTagPr>
          <w:attr w:name="ProductID" w:val="1100 l"/>
        </w:smartTagPr>
        <w:r w:rsidRPr="00656939">
          <w:rPr>
            <w:rFonts w:ascii="Arial" w:hAnsi="Arial" w:cs="Arial"/>
          </w:rPr>
          <w:t>1100 l</w:t>
        </w:r>
      </w:smartTag>
      <w:r w:rsidRPr="00656939">
        <w:rPr>
          <w:rFonts w:ascii="Arial" w:hAnsi="Arial" w:cs="Arial"/>
        </w:rPr>
        <w:t xml:space="preserve"> zberné nádoby, aby bol do ukončenia prác zabezpečený odvoz komunálneho odpadu zo stanovíšť. Prosíme obyvateľov, aby komunálny odpad dočasne vkladali do </w:t>
      </w:r>
      <w:smartTag w:uri="urn:schemas-microsoft-com:office:smarttags" w:element="metricconverter">
        <w:smartTagPr>
          <w:attr w:name="ProductID" w:val="1100 l"/>
        </w:smartTagPr>
        <w:r w:rsidRPr="00656939">
          <w:rPr>
            <w:rFonts w:ascii="Arial" w:hAnsi="Arial" w:cs="Arial"/>
          </w:rPr>
          <w:t>1100 l</w:t>
        </w:r>
      </w:smartTag>
      <w:r w:rsidRPr="00656939">
        <w:rPr>
          <w:rFonts w:ascii="Arial" w:hAnsi="Arial" w:cs="Arial"/>
        </w:rPr>
        <w:t xml:space="preserve"> zberných nádob. Nádoby pri rodinných</w:t>
      </w:r>
      <w:r>
        <w:rPr>
          <w:rFonts w:ascii="Arial" w:hAnsi="Arial" w:cs="Arial"/>
        </w:rPr>
        <w:t xml:space="preserve"> domoch</w:t>
      </w:r>
      <w:r w:rsidRPr="00656939">
        <w:rPr>
          <w:rFonts w:ascii="Arial" w:hAnsi="Arial" w:cs="Arial"/>
        </w:rPr>
        <w:t xml:space="preserve"> budú vyprázdnené po ukončení stavebných prác, ihneď ako bude komunikácia pre našu zvozovú techniku prejazdná.</w:t>
      </w:r>
    </w:p>
    <w:p w:rsidR="006A5272" w:rsidRDefault="006A5272" w:rsidP="000119B1">
      <w:pPr>
        <w:rPr>
          <w:rFonts w:ascii="Arial" w:hAnsi="Arial" w:cs="Arial"/>
          <w:sz w:val="22"/>
          <w:szCs w:val="22"/>
        </w:rPr>
      </w:pPr>
    </w:p>
    <w:p w:rsidR="006A5272" w:rsidRPr="00E86CF1" w:rsidRDefault="006A5272" w:rsidP="000119B1">
      <w:pPr>
        <w:rPr>
          <w:rFonts w:ascii="Arial" w:hAnsi="Arial" w:cs="Arial"/>
          <w:sz w:val="22"/>
          <w:szCs w:val="22"/>
        </w:rPr>
      </w:pPr>
      <w:r w:rsidRPr="00E86CF1">
        <w:rPr>
          <w:rFonts w:ascii="Arial" w:hAnsi="Arial" w:cs="Arial"/>
          <w:sz w:val="22"/>
          <w:szCs w:val="22"/>
        </w:rPr>
        <w:t xml:space="preserve">Umiestnenie </w:t>
      </w:r>
      <w:smartTag w:uri="urn:schemas-microsoft-com:office:smarttags" w:element="metricconverter">
        <w:smartTagPr>
          <w:attr w:name="ProductID" w:val="1100 l"/>
        </w:smartTagPr>
        <w:r w:rsidRPr="00E86CF1">
          <w:rPr>
            <w:rFonts w:ascii="Arial" w:hAnsi="Arial" w:cs="Arial"/>
            <w:sz w:val="22"/>
            <w:szCs w:val="22"/>
          </w:rPr>
          <w:t>1100 l</w:t>
        </w:r>
      </w:smartTag>
      <w:r w:rsidRPr="00E86CF1">
        <w:rPr>
          <w:rFonts w:ascii="Arial" w:hAnsi="Arial" w:cs="Arial"/>
          <w:sz w:val="22"/>
          <w:szCs w:val="22"/>
        </w:rPr>
        <w:t xml:space="preserve"> zberných nádob:</w:t>
      </w:r>
    </w:p>
    <w:p w:rsidR="006A5272" w:rsidRPr="003A5B01" w:rsidRDefault="006A5272" w:rsidP="000119B1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Začiatok Brečtanovej ul..</w:t>
      </w:r>
    </w:p>
    <w:p w:rsidR="006A5272" w:rsidRDefault="006A5272" w:rsidP="00656939">
      <w:pPr>
        <w:autoSpaceDE w:val="0"/>
        <w:autoSpaceDN w:val="0"/>
        <w:rPr>
          <w:rFonts w:ascii="Arial" w:hAnsi="Arial" w:cs="Arial"/>
          <w:color w:val="1F497D"/>
          <w:sz w:val="20"/>
          <w:szCs w:val="20"/>
        </w:rPr>
      </w:pPr>
      <w:r w:rsidRPr="00F25E88">
        <w:rPr>
          <w:rFonts w:ascii="Arial" w:hAnsi="Arial" w:cs="Arial"/>
          <w:noProof/>
          <w:color w:val="1F497D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5" o:spid="_x0000_i1025" type="#_x0000_t75" style="width:242.25pt;height:145.5pt;visibility:visible">
            <v:imagedata r:id="rId4" o:title=""/>
          </v:shape>
        </w:pict>
      </w:r>
    </w:p>
    <w:p w:rsidR="006A5272" w:rsidRDefault="006A5272" w:rsidP="00F40049">
      <w:pPr>
        <w:autoSpaceDE w:val="0"/>
        <w:autoSpaceDN w:val="0"/>
        <w:jc w:val="right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                                                   </w:t>
      </w:r>
      <w:r w:rsidRPr="00F25E88">
        <w:rPr>
          <w:rFonts w:ascii="Arial" w:hAnsi="Arial" w:cs="Arial"/>
          <w:noProof/>
          <w:color w:val="1F497D"/>
          <w:sz w:val="20"/>
          <w:szCs w:val="20"/>
        </w:rPr>
        <w:pict>
          <v:shape id="Obrázok 1" o:spid="_x0000_i1026" type="#_x0000_t75" alt="LOGO_OLO_mail_4cm_1k1" style="width:113.25pt;height:26.25pt;visibility:visible">
            <v:imagedata r:id="rId5" r:href="rId6"/>
          </v:shape>
        </w:pict>
      </w:r>
      <w:r>
        <w:rPr>
          <w:rFonts w:ascii="Arial" w:hAnsi="Arial" w:cs="Arial"/>
          <w:color w:val="1F497D"/>
          <w:sz w:val="20"/>
          <w:szCs w:val="20"/>
        </w:rPr>
        <w:t xml:space="preserve">                </w:t>
      </w:r>
    </w:p>
    <w:p w:rsidR="006A5272" w:rsidRPr="008B0A44" w:rsidRDefault="006A527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Pr="008B0A4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Info linka OSZ: 02/50 110 111</w:t>
      </w:r>
    </w:p>
    <w:sectPr w:rsidR="006A5272" w:rsidRPr="008B0A44" w:rsidSect="00E86CF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07D"/>
    <w:rsid w:val="000119B1"/>
    <w:rsid w:val="002E07A2"/>
    <w:rsid w:val="002E18E1"/>
    <w:rsid w:val="00314531"/>
    <w:rsid w:val="00361F06"/>
    <w:rsid w:val="003A2408"/>
    <w:rsid w:val="003A5B01"/>
    <w:rsid w:val="003B1C8F"/>
    <w:rsid w:val="004414DB"/>
    <w:rsid w:val="004755E9"/>
    <w:rsid w:val="004B1DF6"/>
    <w:rsid w:val="00514780"/>
    <w:rsid w:val="00656939"/>
    <w:rsid w:val="006A5272"/>
    <w:rsid w:val="006B4AD3"/>
    <w:rsid w:val="007166D2"/>
    <w:rsid w:val="00763C52"/>
    <w:rsid w:val="00813B05"/>
    <w:rsid w:val="00814629"/>
    <w:rsid w:val="008B0A44"/>
    <w:rsid w:val="00941117"/>
    <w:rsid w:val="00990CFD"/>
    <w:rsid w:val="00AA545A"/>
    <w:rsid w:val="00B24563"/>
    <w:rsid w:val="00B902E8"/>
    <w:rsid w:val="00BC6D1A"/>
    <w:rsid w:val="00C33465"/>
    <w:rsid w:val="00CA275F"/>
    <w:rsid w:val="00CA6208"/>
    <w:rsid w:val="00D173F8"/>
    <w:rsid w:val="00DF007D"/>
    <w:rsid w:val="00E86CF1"/>
    <w:rsid w:val="00F046B6"/>
    <w:rsid w:val="00F25E88"/>
    <w:rsid w:val="00F379FE"/>
    <w:rsid w:val="00F40049"/>
    <w:rsid w:val="00F8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7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1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1117"/>
    <w:rPr>
      <w:rFonts w:ascii="Segoe UI" w:hAnsi="Segoe UI" w:cs="Segoe UI"/>
      <w:sz w:val="18"/>
      <w:szCs w:val="18"/>
      <w:lang w:eastAsia="sk-SK"/>
    </w:rPr>
  </w:style>
  <w:style w:type="paragraph" w:customStyle="1" w:styleId="Bentext">
    <w:name w:val="Bežný text"/>
    <w:basedOn w:val="Normal"/>
    <w:uiPriority w:val="99"/>
    <w:rsid w:val="00D173F8"/>
    <w:pPr>
      <w:spacing w:after="240"/>
      <w:ind w:firstLine="567"/>
    </w:pPr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5.jpg@01D1B590.B8C23B3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121</Words>
  <Characters>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</dc:title>
  <dc:subject/>
  <dc:creator>Štepanková Alžbeta</dc:creator>
  <cp:keywords/>
  <dc:description/>
  <cp:lastModifiedBy>referatPC</cp:lastModifiedBy>
  <cp:revision>2</cp:revision>
  <cp:lastPrinted>2015-03-16T07:49:00Z</cp:lastPrinted>
  <dcterms:created xsi:type="dcterms:W3CDTF">2017-05-22T10:17:00Z</dcterms:created>
  <dcterms:modified xsi:type="dcterms:W3CDTF">2017-05-22T10:17:00Z</dcterms:modified>
</cp:coreProperties>
</file>