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8B" w:rsidRDefault="0006198B" w:rsidP="00690EDD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MESTSKÁ ČASŤ BRATISLAVA-NOVÉ MESTO</w:t>
      </w:r>
    </w:p>
    <w:p w:rsidR="0006198B" w:rsidRDefault="0006198B" w:rsidP="00365CCA">
      <w:pPr>
        <w:jc w:val="center"/>
      </w:pPr>
      <w:r>
        <w:rPr>
          <w:sz w:val="40"/>
          <w:szCs w:val="40"/>
        </w:rPr>
        <w:t>--------------------------------------------------------------</w:t>
      </w:r>
    </w:p>
    <w:p w:rsidR="0006198B" w:rsidRDefault="0006198B" w:rsidP="00F44E86">
      <w:pPr>
        <w:pStyle w:val="ZkladntextIMP"/>
        <w:spacing w:line="21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7" o:title=""/>
          </v:shape>
        </w:pict>
      </w:r>
      <w:r>
        <w:t xml:space="preserve">               </w:t>
      </w:r>
    </w:p>
    <w:p w:rsidR="0006198B" w:rsidRDefault="0006198B" w:rsidP="00365CCA">
      <w:pPr>
        <w:pStyle w:val="ZkladntextIMP"/>
        <w:spacing w:line="218" w:lineRule="auto"/>
        <w:jc w:val="center"/>
      </w:pPr>
    </w:p>
    <w:p w:rsidR="0006198B" w:rsidRDefault="0006198B" w:rsidP="00DB4DAC">
      <w:pPr>
        <w:pStyle w:val="ZkladntextIMP1"/>
        <w:spacing w:line="207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Všeobecne záväzné nariadenie</w:t>
      </w:r>
    </w:p>
    <w:p w:rsidR="0006198B" w:rsidRDefault="0006198B" w:rsidP="00DB4DAC">
      <w:pPr>
        <w:pStyle w:val="ZkladntextIMP1"/>
        <w:spacing w:line="207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mestskej časti Brat</w:t>
      </w:r>
      <w:r>
        <w:rPr>
          <w:rFonts w:ascii="Arial" w:hAnsi="Arial" w:cs="Arial"/>
          <w:color w:val="000000"/>
          <w:sz w:val="28"/>
          <w:szCs w:val="28"/>
        </w:rPr>
        <w:t>islava–Nové Mesto</w:t>
      </w:r>
    </w:p>
    <w:p w:rsidR="0006198B" w:rsidRDefault="0006198B" w:rsidP="00DB4DAC">
      <w:pPr>
        <w:pStyle w:val="ZkladntextIMP"/>
        <w:spacing w:line="20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č.  5/2017</w:t>
      </w:r>
    </w:p>
    <w:p w:rsidR="0006198B" w:rsidRDefault="0006198B" w:rsidP="00DB4DAC">
      <w:pPr>
        <w:pStyle w:val="ZkladntextIMP"/>
        <w:spacing w:line="207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 dňa 30.06.2017,</w:t>
      </w:r>
    </w:p>
    <w:p w:rsidR="0006198B" w:rsidRDefault="0006198B" w:rsidP="00DB4DAC">
      <w:pPr>
        <w:pStyle w:val="ZkladntextIMP"/>
        <w:spacing w:line="207" w:lineRule="auto"/>
      </w:pPr>
    </w:p>
    <w:p w:rsidR="0006198B" w:rsidRDefault="0006198B" w:rsidP="00CA2919">
      <w:pPr>
        <w:pStyle w:val="NormalWeb"/>
        <w:jc w:val="both"/>
        <w:rPr>
          <w:b/>
        </w:rPr>
      </w:pPr>
      <w:r>
        <w:rPr>
          <w:b/>
        </w:rPr>
        <w:t>ktorým sa mení a dopĺňa Všeobecne záväzné nariadenie mestskej časti Bratislava-Nové Mesto č. 2/2017 zo dňa 14.02.2017, ktorým sa určujú pravidlá času predaja v obchode a času prevádzky služieb v mestskej časti Bratislava-Nové Mesto</w:t>
      </w:r>
    </w:p>
    <w:p w:rsidR="0006198B" w:rsidRDefault="0006198B" w:rsidP="00CA2919">
      <w:pPr>
        <w:pStyle w:val="NormalWeb"/>
        <w:jc w:val="center"/>
        <w:rPr>
          <w:b/>
        </w:rPr>
      </w:pPr>
    </w:p>
    <w:p w:rsidR="0006198B" w:rsidRDefault="0006198B" w:rsidP="00CA2919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06198B" w:rsidRPr="00DB4DAC" w:rsidRDefault="0006198B" w:rsidP="00B3447B">
      <w:pPr>
        <w:pStyle w:val="Import8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DB4DAC">
        <w:rPr>
          <w:rFonts w:ascii="Times New Roman" w:hAnsi="Times New Roman"/>
          <w:sz w:val="22"/>
          <w:szCs w:val="22"/>
        </w:rPr>
        <w:t>Miestne zastupiteľstvo mestskej časti Bratislava-Nové Mesto podľa ustanovenia § 7a ods. 2 písm. f) a ustanovenia § l5 ods. 2 písm. a) zákona č. 377/1990 Zb. o hlavnom meste Slovenskej republiky Bratislave v znení neskorších predpisov, ustanovenia § 6 ods. 1 zákona v spojení s ustanovením § 4 ods. 3 písm. i) zákona č.  369/1990 Zb. o obecnom zriadení v znení neskorších predpisov a čl. 29 ods. 1 písm. a) Štatútu hlavného mesta Slovenskej republiky Bratislavy v znení jeho neskorších dodatkov, sa uznieslo na tomto všeobecne záväznom nariadení.</w:t>
      </w:r>
    </w:p>
    <w:p w:rsidR="0006198B" w:rsidRPr="00DB4DAC" w:rsidRDefault="0006198B" w:rsidP="00B3447B">
      <w:pPr>
        <w:pStyle w:val="Import8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6198B" w:rsidRPr="00DB4DAC" w:rsidRDefault="0006198B" w:rsidP="00B3447B">
      <w:pPr>
        <w:pStyle w:val="Import8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6198B" w:rsidRPr="00DB4DAC" w:rsidRDefault="0006198B" w:rsidP="00C614E7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DB4DAC">
        <w:rPr>
          <w:rFonts w:ascii="Times New Roman" w:hAnsi="Times New Roman"/>
          <w:b/>
          <w:sz w:val="22"/>
          <w:szCs w:val="22"/>
        </w:rPr>
        <w:t>Čl. I</w:t>
      </w:r>
    </w:p>
    <w:p w:rsidR="0006198B" w:rsidRPr="00DB4DAC" w:rsidRDefault="0006198B" w:rsidP="00C614E7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06198B" w:rsidRPr="00DB4DAC" w:rsidRDefault="0006198B" w:rsidP="00C614E7">
      <w:pPr>
        <w:pStyle w:val="ZkladntextIMP"/>
        <w:spacing w:line="240" w:lineRule="auto"/>
        <w:jc w:val="both"/>
        <w:rPr>
          <w:sz w:val="22"/>
          <w:szCs w:val="22"/>
        </w:rPr>
      </w:pPr>
      <w:r w:rsidRPr="00DB4DAC">
        <w:rPr>
          <w:sz w:val="22"/>
          <w:szCs w:val="22"/>
        </w:rPr>
        <w:t>Všeobecne záväzné nariadenie mestskej časti Bratislava-Nové Mesto č. 2/2017 zo dňa 14.02.2017, ktorým sa určujú pravidlá času predaja v obchode a času prevádzky služieb v mestskej časti Bratislava-Nové Mesto (ďalej len „nariadenie“) sa mení a dopĺňa takto:</w:t>
      </w:r>
    </w:p>
    <w:p w:rsidR="0006198B" w:rsidRPr="00DB4DAC" w:rsidRDefault="0006198B" w:rsidP="00C614E7">
      <w:pPr>
        <w:pStyle w:val="ZkladntextIMP"/>
        <w:spacing w:line="240" w:lineRule="auto"/>
        <w:ind w:left="540" w:hanging="540"/>
        <w:jc w:val="center"/>
        <w:rPr>
          <w:b/>
          <w:bCs/>
          <w:sz w:val="22"/>
          <w:szCs w:val="22"/>
        </w:rPr>
      </w:pPr>
      <w:r w:rsidRPr="00DB4DAC">
        <w:rPr>
          <w:b/>
          <w:bCs/>
          <w:sz w:val="22"/>
          <w:szCs w:val="22"/>
        </w:rPr>
        <w:tab/>
      </w:r>
      <w:r w:rsidRPr="00DB4DAC">
        <w:rPr>
          <w:b/>
          <w:bCs/>
          <w:sz w:val="22"/>
          <w:szCs w:val="22"/>
        </w:rPr>
        <w:tab/>
      </w:r>
      <w:r w:rsidRPr="00DB4DAC">
        <w:rPr>
          <w:b/>
          <w:bCs/>
          <w:sz w:val="22"/>
          <w:szCs w:val="22"/>
        </w:rPr>
        <w:tab/>
      </w:r>
      <w:r w:rsidRPr="00DB4DAC">
        <w:rPr>
          <w:b/>
          <w:bCs/>
          <w:sz w:val="22"/>
          <w:szCs w:val="22"/>
        </w:rPr>
        <w:tab/>
      </w: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(1) </w:t>
      </w:r>
      <w:r w:rsidRPr="00DB4DAC">
        <w:rPr>
          <w:sz w:val="22"/>
          <w:szCs w:val="22"/>
        </w:rPr>
        <w:tab/>
        <w:t>V § 3 ods. 1 bod  III. kategória – prevádzky s pohostinskou činnosťou, podbod 2 sa zrušuje   a nahrádza sa znením:</w:t>
      </w: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1B0E73">
      <w:pPr>
        <w:pStyle w:val="ZkladntextIMP"/>
        <w:spacing w:line="240" w:lineRule="auto"/>
        <w:ind w:left="1080" w:hanging="36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>„2. prevádzky umiestnené v nebytových budovách a prevádzky v bytových budovách, nad ktorými sa nachádza min. 1 nadzemné podlažie s nebytovými priestormi:</w:t>
      </w:r>
    </w:p>
    <w:p w:rsidR="0006198B" w:rsidRPr="00DB4DAC" w:rsidRDefault="0006198B" w:rsidP="00B834AC">
      <w:pPr>
        <w:pStyle w:val="ZkladntextIMP"/>
        <w:spacing w:line="240" w:lineRule="auto"/>
        <w:ind w:left="1080"/>
        <w:jc w:val="both"/>
        <w:rPr>
          <w:sz w:val="22"/>
          <w:szCs w:val="22"/>
        </w:rPr>
      </w:pPr>
    </w:p>
    <w:p w:rsidR="0006198B" w:rsidRPr="00DB4DAC" w:rsidRDefault="0006198B" w:rsidP="00B834AC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Pondelok – Nedeľa     </w:t>
      </w:r>
      <w:r w:rsidRPr="00DB4DAC">
        <w:rPr>
          <w:sz w:val="22"/>
          <w:szCs w:val="22"/>
        </w:rPr>
        <w:tab/>
        <w:t>od 08.00 hod. do 06.00 hod.“</w:t>
      </w:r>
    </w:p>
    <w:p w:rsidR="0006198B" w:rsidRPr="00DB4DAC" w:rsidRDefault="0006198B" w:rsidP="00B834AC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</w:p>
    <w:p w:rsidR="0006198B" w:rsidRPr="00DB4DAC" w:rsidRDefault="0006198B" w:rsidP="00B834AC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</w:p>
    <w:p w:rsidR="0006198B" w:rsidRPr="00DB4DAC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>(2)  V § 3 ods. 1  bod III. kategória – prevádzky s pohostinskou činnosťou, sa  dopĺňa nový bod 4., ktorý znie:</w:t>
      </w:r>
    </w:p>
    <w:p w:rsidR="0006198B" w:rsidRPr="00DB4DAC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4A0949">
      <w:pPr>
        <w:pStyle w:val="ZkladntextIMP"/>
        <w:spacing w:line="240" w:lineRule="auto"/>
        <w:ind w:left="72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„4.  prevádzky s pohostinskou činnosťou typu „Mc Drive“  s okienkom na výdaj stravy </w:t>
      </w:r>
    </w:p>
    <w:p w:rsidR="0006198B" w:rsidRPr="00DB4DAC" w:rsidRDefault="0006198B" w:rsidP="001B0E73">
      <w:pPr>
        <w:pStyle w:val="ZkladntextIMP"/>
        <w:spacing w:line="240" w:lineRule="auto"/>
        <w:ind w:left="1080" w:hanging="36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      priamo  na ulicu:</w:t>
      </w:r>
    </w:p>
    <w:p w:rsidR="0006198B" w:rsidRPr="00DB4DAC" w:rsidRDefault="0006198B" w:rsidP="00A82F34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</w:p>
    <w:p w:rsidR="0006198B" w:rsidRPr="00DB4DAC" w:rsidRDefault="0006198B" w:rsidP="00A82F34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Pondelok – Nedeľa     </w:t>
      </w:r>
      <w:r w:rsidRPr="00DB4DAC">
        <w:rPr>
          <w:sz w:val="22"/>
          <w:szCs w:val="22"/>
        </w:rPr>
        <w:tab/>
        <w:t>od 00.00 hod. do 24.00 hod.“</w:t>
      </w:r>
    </w:p>
    <w:p w:rsidR="0006198B" w:rsidRPr="00DB4DAC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4A0949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(3)     V § 4 ods. 1 bod V. kategória – prevádzky športovo – zábavno – oddychového zamerania,  </w:t>
      </w: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        podbod 2 sa zrušuje a nahrádza sa znením:</w:t>
      </w: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1B0E73">
      <w:pPr>
        <w:pStyle w:val="ZkladntextIMP"/>
        <w:spacing w:line="240" w:lineRule="auto"/>
        <w:ind w:left="1260" w:hanging="54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>„2.  ostatné prevádzky:</w:t>
      </w:r>
    </w:p>
    <w:p w:rsidR="0006198B" w:rsidRPr="00DB4DAC" w:rsidRDefault="0006198B" w:rsidP="00EB295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EB2953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Nedeľa – Štvrtok        </w:t>
      </w:r>
      <w:r w:rsidRPr="00DB4DAC">
        <w:rPr>
          <w:sz w:val="22"/>
          <w:szCs w:val="22"/>
        </w:rPr>
        <w:tab/>
        <w:t>od 06.00 hod. do 24.00 hod.</w:t>
      </w:r>
    </w:p>
    <w:p w:rsidR="0006198B" w:rsidRPr="00DB4DAC" w:rsidRDefault="0006198B" w:rsidP="00EB2953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Piatok – Sobota          </w:t>
      </w:r>
      <w:r w:rsidRPr="00DB4DAC">
        <w:rPr>
          <w:sz w:val="22"/>
          <w:szCs w:val="22"/>
        </w:rPr>
        <w:tab/>
        <w:t>od 06.00 hod. do 02.00 hod.“</w:t>
      </w:r>
    </w:p>
    <w:p w:rsidR="0006198B" w:rsidRPr="00DB4DAC" w:rsidRDefault="0006198B" w:rsidP="00EB2953">
      <w:pPr>
        <w:pStyle w:val="ZkladntextIMP"/>
        <w:tabs>
          <w:tab w:val="left" w:pos="3240"/>
        </w:tabs>
        <w:spacing w:line="240" w:lineRule="auto"/>
        <w:ind w:left="1080"/>
        <w:jc w:val="both"/>
        <w:rPr>
          <w:sz w:val="22"/>
          <w:szCs w:val="22"/>
        </w:rPr>
      </w:pPr>
    </w:p>
    <w:p w:rsidR="0006198B" w:rsidRPr="00DB4DAC" w:rsidRDefault="0006198B" w:rsidP="00BF7FD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ind w:left="540" w:hanging="540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DB4DAC">
        <w:rPr>
          <w:b/>
          <w:bCs/>
          <w:sz w:val="22"/>
          <w:szCs w:val="22"/>
        </w:rPr>
        <w:t>Čl. II</w:t>
      </w: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2D2F1B" w:rsidRDefault="0006198B" w:rsidP="00DB4DAC">
      <w:pPr>
        <w:pStyle w:val="ZkladntextIMP"/>
        <w:spacing w:line="240" w:lineRule="auto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Všeobecne záväzné nariadenie bolo schválené Miestnym zastupiteľstvom mestskej časti Bratislava-Nové Mesto dňa  </w:t>
      </w:r>
      <w:r>
        <w:rPr>
          <w:sz w:val="22"/>
          <w:szCs w:val="22"/>
        </w:rPr>
        <w:t>30.06.2017</w:t>
      </w:r>
      <w:r w:rsidRPr="00DB4DAC">
        <w:rPr>
          <w:sz w:val="22"/>
          <w:szCs w:val="22"/>
        </w:rPr>
        <w:t xml:space="preserve"> uznesením číslo</w:t>
      </w:r>
      <w:r>
        <w:rPr>
          <w:sz w:val="22"/>
          <w:szCs w:val="22"/>
        </w:rPr>
        <w:t xml:space="preserve"> 30/05</w:t>
      </w:r>
      <w:r w:rsidRPr="00DB4DAC">
        <w:rPr>
          <w:sz w:val="22"/>
          <w:szCs w:val="22"/>
        </w:rPr>
        <w:t xml:space="preserve"> a účinnosť nadobúda </w:t>
      </w:r>
      <w:r w:rsidRPr="002D2F1B">
        <w:rPr>
          <w:sz w:val="22"/>
          <w:szCs w:val="22"/>
        </w:rPr>
        <w:t>pätnástym dňom od vyvesenie na úradných tabuliach.</w:t>
      </w: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Bratislava 30.06.2017</w:t>
      </w:r>
    </w:p>
    <w:p w:rsidR="0006198B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</w:p>
    <w:p w:rsidR="0006198B" w:rsidRPr="00DB4DAC" w:rsidRDefault="0006198B" w:rsidP="00F60B35">
      <w:pPr>
        <w:pStyle w:val="ZkladntextIMP"/>
        <w:spacing w:line="240" w:lineRule="auto"/>
        <w:jc w:val="both"/>
        <w:outlineLvl w:val="0"/>
        <w:rPr>
          <w:sz w:val="22"/>
          <w:szCs w:val="22"/>
        </w:rPr>
      </w:pPr>
      <w:r w:rsidRPr="00DB4DAC">
        <w:rPr>
          <w:sz w:val="22"/>
          <w:szCs w:val="22"/>
        </w:rPr>
        <w:t xml:space="preserve">                                                                                                                   Mgr. </w:t>
      </w:r>
      <w:smartTag w:uri="urn:schemas-microsoft-com:office:smarttags" w:element="PersonName">
        <w:smartTagPr>
          <w:attr w:name="ProductID" w:val="Rudolf Kusý"/>
        </w:smartTagPr>
        <w:r w:rsidRPr="00DB4DAC">
          <w:rPr>
            <w:sz w:val="22"/>
            <w:szCs w:val="22"/>
          </w:rPr>
          <w:t>Rudolf Kusý</w:t>
        </w:r>
      </w:smartTag>
    </w:p>
    <w:p w:rsidR="0006198B" w:rsidRPr="00DB4DAC" w:rsidRDefault="0006198B" w:rsidP="00F60B35">
      <w:pPr>
        <w:pStyle w:val="ZkladntextIMP"/>
        <w:spacing w:line="240" w:lineRule="auto"/>
        <w:jc w:val="both"/>
        <w:rPr>
          <w:sz w:val="22"/>
          <w:szCs w:val="22"/>
        </w:rPr>
      </w:pPr>
      <w:r w:rsidRPr="00DB4DAC">
        <w:rPr>
          <w:sz w:val="22"/>
          <w:szCs w:val="22"/>
        </w:rPr>
        <w:t xml:space="preserve">                                                                                                                             starosta</w:t>
      </w:r>
    </w:p>
    <w:p w:rsidR="0006198B" w:rsidRDefault="0006198B" w:rsidP="00365CCA">
      <w:pPr>
        <w:pStyle w:val="ZkladntextIMP"/>
        <w:spacing w:line="240" w:lineRule="auto"/>
        <w:jc w:val="center"/>
        <w:rPr>
          <w:b/>
          <w:bCs/>
        </w:rPr>
      </w:pPr>
    </w:p>
    <w:p w:rsidR="0006198B" w:rsidRDefault="0006198B" w:rsidP="00B36BE7">
      <w:pPr>
        <w:pStyle w:val="ZkladntextIMP"/>
        <w:spacing w:line="240" w:lineRule="auto"/>
        <w:jc w:val="both"/>
      </w:pPr>
    </w:p>
    <w:p w:rsidR="0006198B" w:rsidRDefault="0006198B" w:rsidP="00B36BE7">
      <w:pPr>
        <w:pStyle w:val="ZkladntextIMP"/>
        <w:spacing w:line="240" w:lineRule="auto"/>
        <w:jc w:val="both"/>
      </w:pPr>
    </w:p>
    <w:p w:rsidR="0006198B" w:rsidRDefault="0006198B" w:rsidP="00B36BE7">
      <w:pPr>
        <w:pStyle w:val="ZkladntextIMP"/>
        <w:spacing w:line="240" w:lineRule="auto"/>
        <w:jc w:val="both"/>
      </w:pPr>
    </w:p>
    <w:p w:rsidR="0006198B" w:rsidRDefault="0006198B" w:rsidP="00B36BE7">
      <w:pPr>
        <w:pStyle w:val="ZkladntextIMP"/>
        <w:spacing w:line="240" w:lineRule="auto"/>
        <w:jc w:val="both"/>
      </w:pPr>
    </w:p>
    <w:p w:rsidR="0006198B" w:rsidRDefault="0006198B" w:rsidP="00B36BE7">
      <w:pPr>
        <w:pStyle w:val="ZkladntextIMP"/>
        <w:spacing w:line="240" w:lineRule="auto"/>
        <w:jc w:val="both"/>
      </w:pPr>
    </w:p>
    <w:sectPr w:rsidR="0006198B" w:rsidSect="00741005">
      <w:pgSz w:w="11906" w:h="16838"/>
      <w:pgMar w:top="1418" w:right="1418" w:bottom="1418" w:left="108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8B" w:rsidRDefault="0006198B">
      <w:r>
        <w:separator/>
      </w:r>
    </w:p>
  </w:endnote>
  <w:endnote w:type="continuationSeparator" w:id="0">
    <w:p w:rsidR="0006198B" w:rsidRDefault="0006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8B" w:rsidRDefault="0006198B">
      <w:r>
        <w:separator/>
      </w:r>
    </w:p>
  </w:footnote>
  <w:footnote w:type="continuationSeparator" w:id="0">
    <w:p w:rsidR="0006198B" w:rsidRDefault="0006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F17"/>
    <w:multiLevelType w:val="hybridMultilevel"/>
    <w:tmpl w:val="E78C6DDE"/>
    <w:lvl w:ilvl="0" w:tplc="65F4DB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5A8AF132">
      <w:start w:val="6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9F52EAE"/>
    <w:multiLevelType w:val="hybridMultilevel"/>
    <w:tmpl w:val="CAF828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3461CB"/>
    <w:multiLevelType w:val="multilevel"/>
    <w:tmpl w:val="417A6B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54D47"/>
    <w:multiLevelType w:val="hybridMultilevel"/>
    <w:tmpl w:val="3A46E3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743CA"/>
    <w:multiLevelType w:val="hybridMultilevel"/>
    <w:tmpl w:val="303CE662"/>
    <w:lvl w:ilvl="0" w:tplc="7D06F1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49F03BFF"/>
    <w:multiLevelType w:val="hybridMultilevel"/>
    <w:tmpl w:val="91C4AD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E5027"/>
    <w:multiLevelType w:val="hybridMultilevel"/>
    <w:tmpl w:val="3AB815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1576AB"/>
    <w:multiLevelType w:val="hybridMultilevel"/>
    <w:tmpl w:val="417A6BB6"/>
    <w:lvl w:ilvl="0" w:tplc="041B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750FB2"/>
    <w:multiLevelType w:val="hybridMultilevel"/>
    <w:tmpl w:val="E7DA493A"/>
    <w:lvl w:ilvl="0" w:tplc="4C3ABB1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A5F051E2">
      <w:start w:val="2"/>
      <w:numFmt w:val="upperRoman"/>
      <w:lvlText w:val="%2."/>
      <w:lvlJc w:val="left"/>
      <w:pPr>
        <w:tabs>
          <w:tab w:val="num" w:pos="2760"/>
        </w:tabs>
        <w:ind w:left="2760" w:hanging="720"/>
      </w:pPr>
      <w:rPr>
        <w:rFonts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28DAC202">
      <w:start w:val="48"/>
      <w:numFmt w:val="upperLetter"/>
      <w:lvlText w:val="%4."/>
      <w:lvlJc w:val="left"/>
      <w:pPr>
        <w:tabs>
          <w:tab w:val="num" w:pos="3900"/>
        </w:tabs>
        <w:ind w:left="3900" w:hanging="42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9">
    <w:nsid w:val="5DC10415"/>
    <w:multiLevelType w:val="hybridMultilevel"/>
    <w:tmpl w:val="C46AC34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25CBD"/>
    <w:multiLevelType w:val="hybridMultilevel"/>
    <w:tmpl w:val="94889D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92E870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1049D1"/>
    <w:multiLevelType w:val="hybridMultilevel"/>
    <w:tmpl w:val="FF2CD19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A5876"/>
    <w:multiLevelType w:val="hybridMultilevel"/>
    <w:tmpl w:val="D4821BB0"/>
    <w:lvl w:ilvl="0" w:tplc="E88857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BA36595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E22288E"/>
    <w:multiLevelType w:val="hybridMultilevel"/>
    <w:tmpl w:val="1CA8C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CA"/>
    <w:rsid w:val="0000481C"/>
    <w:rsid w:val="00010FD0"/>
    <w:rsid w:val="0001343C"/>
    <w:rsid w:val="00020DD2"/>
    <w:rsid w:val="000300C9"/>
    <w:rsid w:val="00030BAE"/>
    <w:rsid w:val="000323C8"/>
    <w:rsid w:val="00043764"/>
    <w:rsid w:val="00046832"/>
    <w:rsid w:val="00060508"/>
    <w:rsid w:val="0006198B"/>
    <w:rsid w:val="00073C2E"/>
    <w:rsid w:val="00077483"/>
    <w:rsid w:val="0008125B"/>
    <w:rsid w:val="0009609E"/>
    <w:rsid w:val="0009796A"/>
    <w:rsid w:val="000D12D6"/>
    <w:rsid w:val="000D1B0A"/>
    <w:rsid w:val="000E1ED9"/>
    <w:rsid w:val="000E52FF"/>
    <w:rsid w:val="000F0914"/>
    <w:rsid w:val="000F362A"/>
    <w:rsid w:val="000F7E40"/>
    <w:rsid w:val="00103EE8"/>
    <w:rsid w:val="001062DF"/>
    <w:rsid w:val="00113F53"/>
    <w:rsid w:val="00114C2D"/>
    <w:rsid w:val="00116EDA"/>
    <w:rsid w:val="001172EB"/>
    <w:rsid w:val="001216CE"/>
    <w:rsid w:val="00127B9F"/>
    <w:rsid w:val="00130148"/>
    <w:rsid w:val="001328A1"/>
    <w:rsid w:val="00136CD0"/>
    <w:rsid w:val="00147B25"/>
    <w:rsid w:val="00154D46"/>
    <w:rsid w:val="00157EB3"/>
    <w:rsid w:val="001643CD"/>
    <w:rsid w:val="00172DAC"/>
    <w:rsid w:val="00172DCF"/>
    <w:rsid w:val="00182C5F"/>
    <w:rsid w:val="001A31B4"/>
    <w:rsid w:val="001A66FA"/>
    <w:rsid w:val="001B0E73"/>
    <w:rsid w:val="001C065E"/>
    <w:rsid w:val="001C31A7"/>
    <w:rsid w:val="001D0E52"/>
    <w:rsid w:val="001D1924"/>
    <w:rsid w:val="001D2EB5"/>
    <w:rsid w:val="001D3C0F"/>
    <w:rsid w:val="001E01D5"/>
    <w:rsid w:val="001E07F0"/>
    <w:rsid w:val="001E2D2A"/>
    <w:rsid w:val="001F4838"/>
    <w:rsid w:val="00206583"/>
    <w:rsid w:val="002104E5"/>
    <w:rsid w:val="00212587"/>
    <w:rsid w:val="00212BCE"/>
    <w:rsid w:val="002155A0"/>
    <w:rsid w:val="002166C5"/>
    <w:rsid w:val="002170DB"/>
    <w:rsid w:val="00220ED7"/>
    <w:rsid w:val="00224DAD"/>
    <w:rsid w:val="002328AF"/>
    <w:rsid w:val="00234255"/>
    <w:rsid w:val="002355B4"/>
    <w:rsid w:val="00236D91"/>
    <w:rsid w:val="00243416"/>
    <w:rsid w:val="0024427F"/>
    <w:rsid w:val="00245C19"/>
    <w:rsid w:val="00252366"/>
    <w:rsid w:val="00257FBF"/>
    <w:rsid w:val="002616B7"/>
    <w:rsid w:val="00262555"/>
    <w:rsid w:val="00262B7F"/>
    <w:rsid w:val="00267ECB"/>
    <w:rsid w:val="002874D4"/>
    <w:rsid w:val="00287739"/>
    <w:rsid w:val="00294192"/>
    <w:rsid w:val="0029452F"/>
    <w:rsid w:val="00294A05"/>
    <w:rsid w:val="00294BCC"/>
    <w:rsid w:val="002A1ACE"/>
    <w:rsid w:val="002A6B62"/>
    <w:rsid w:val="002B01F6"/>
    <w:rsid w:val="002B63A2"/>
    <w:rsid w:val="002C1AA5"/>
    <w:rsid w:val="002D2F1B"/>
    <w:rsid w:val="002D5BD0"/>
    <w:rsid w:val="002E10C4"/>
    <w:rsid w:val="002E2C7A"/>
    <w:rsid w:val="002E394C"/>
    <w:rsid w:val="002E45B8"/>
    <w:rsid w:val="002E5C68"/>
    <w:rsid w:val="002F030D"/>
    <w:rsid w:val="002F2E07"/>
    <w:rsid w:val="002F52C8"/>
    <w:rsid w:val="002F638F"/>
    <w:rsid w:val="002F7D4C"/>
    <w:rsid w:val="00310CA5"/>
    <w:rsid w:val="00322DDC"/>
    <w:rsid w:val="00325C5E"/>
    <w:rsid w:val="003377AA"/>
    <w:rsid w:val="00364327"/>
    <w:rsid w:val="00365AA0"/>
    <w:rsid w:val="00365CCA"/>
    <w:rsid w:val="0036650E"/>
    <w:rsid w:val="0037054E"/>
    <w:rsid w:val="003715D3"/>
    <w:rsid w:val="00374475"/>
    <w:rsid w:val="00375ADF"/>
    <w:rsid w:val="0037697C"/>
    <w:rsid w:val="00380B10"/>
    <w:rsid w:val="00385994"/>
    <w:rsid w:val="00393410"/>
    <w:rsid w:val="003956AD"/>
    <w:rsid w:val="003A0B9A"/>
    <w:rsid w:val="003B7F18"/>
    <w:rsid w:val="003C25F0"/>
    <w:rsid w:val="003C5AF3"/>
    <w:rsid w:val="003D3575"/>
    <w:rsid w:val="003D5373"/>
    <w:rsid w:val="003D7289"/>
    <w:rsid w:val="003E53F8"/>
    <w:rsid w:val="003F1C21"/>
    <w:rsid w:val="003F3311"/>
    <w:rsid w:val="003F7A96"/>
    <w:rsid w:val="004018C4"/>
    <w:rsid w:val="004057CE"/>
    <w:rsid w:val="00406ED2"/>
    <w:rsid w:val="00417EE9"/>
    <w:rsid w:val="004315BA"/>
    <w:rsid w:val="00434964"/>
    <w:rsid w:val="00466ED7"/>
    <w:rsid w:val="00480426"/>
    <w:rsid w:val="0048318C"/>
    <w:rsid w:val="00483C55"/>
    <w:rsid w:val="00485EBB"/>
    <w:rsid w:val="00487184"/>
    <w:rsid w:val="00491A03"/>
    <w:rsid w:val="00495DDF"/>
    <w:rsid w:val="004A0949"/>
    <w:rsid w:val="004A1F52"/>
    <w:rsid w:val="004A3A5D"/>
    <w:rsid w:val="004A5F0D"/>
    <w:rsid w:val="004B131F"/>
    <w:rsid w:val="004B2C64"/>
    <w:rsid w:val="004B3F2C"/>
    <w:rsid w:val="004C0647"/>
    <w:rsid w:val="004C1F18"/>
    <w:rsid w:val="004C41F7"/>
    <w:rsid w:val="004C60C0"/>
    <w:rsid w:val="004D2CC4"/>
    <w:rsid w:val="004E4353"/>
    <w:rsid w:val="004E5325"/>
    <w:rsid w:val="004E759E"/>
    <w:rsid w:val="004F0B0F"/>
    <w:rsid w:val="004F5507"/>
    <w:rsid w:val="00500718"/>
    <w:rsid w:val="00506B81"/>
    <w:rsid w:val="00514651"/>
    <w:rsid w:val="00520777"/>
    <w:rsid w:val="005313FE"/>
    <w:rsid w:val="0053202F"/>
    <w:rsid w:val="005322A0"/>
    <w:rsid w:val="0054238C"/>
    <w:rsid w:val="00546D3F"/>
    <w:rsid w:val="005630F9"/>
    <w:rsid w:val="005745AE"/>
    <w:rsid w:val="00586A3D"/>
    <w:rsid w:val="00587690"/>
    <w:rsid w:val="005938AD"/>
    <w:rsid w:val="005A1ADB"/>
    <w:rsid w:val="005B2415"/>
    <w:rsid w:val="005D007C"/>
    <w:rsid w:val="005D03B9"/>
    <w:rsid w:val="005E0C95"/>
    <w:rsid w:val="005E59DD"/>
    <w:rsid w:val="0060394E"/>
    <w:rsid w:val="006128E2"/>
    <w:rsid w:val="00622D5D"/>
    <w:rsid w:val="006254C0"/>
    <w:rsid w:val="00627700"/>
    <w:rsid w:val="00627CAE"/>
    <w:rsid w:val="00633041"/>
    <w:rsid w:val="006546C1"/>
    <w:rsid w:val="0066062C"/>
    <w:rsid w:val="00660A92"/>
    <w:rsid w:val="00674182"/>
    <w:rsid w:val="00683911"/>
    <w:rsid w:val="00685AAA"/>
    <w:rsid w:val="006901CD"/>
    <w:rsid w:val="00690EDD"/>
    <w:rsid w:val="006A1171"/>
    <w:rsid w:val="006A3AF1"/>
    <w:rsid w:val="006A5B7B"/>
    <w:rsid w:val="006B155E"/>
    <w:rsid w:val="006C02EF"/>
    <w:rsid w:val="006C0CFD"/>
    <w:rsid w:val="006C10CA"/>
    <w:rsid w:val="006C2521"/>
    <w:rsid w:val="006C30FA"/>
    <w:rsid w:val="006C3864"/>
    <w:rsid w:val="006C5922"/>
    <w:rsid w:val="006C6445"/>
    <w:rsid w:val="006C7D15"/>
    <w:rsid w:val="006D402E"/>
    <w:rsid w:val="006D4A48"/>
    <w:rsid w:val="006D7E43"/>
    <w:rsid w:val="006F464F"/>
    <w:rsid w:val="00732FCD"/>
    <w:rsid w:val="00733455"/>
    <w:rsid w:val="0073599E"/>
    <w:rsid w:val="00741005"/>
    <w:rsid w:val="00756EB4"/>
    <w:rsid w:val="00761B20"/>
    <w:rsid w:val="0076216F"/>
    <w:rsid w:val="00763956"/>
    <w:rsid w:val="00764F2B"/>
    <w:rsid w:val="00767855"/>
    <w:rsid w:val="007704F0"/>
    <w:rsid w:val="007825B3"/>
    <w:rsid w:val="00786C90"/>
    <w:rsid w:val="007879B4"/>
    <w:rsid w:val="00790C75"/>
    <w:rsid w:val="007937C0"/>
    <w:rsid w:val="00797E87"/>
    <w:rsid w:val="007A2807"/>
    <w:rsid w:val="007B3989"/>
    <w:rsid w:val="007B4CF4"/>
    <w:rsid w:val="007C1210"/>
    <w:rsid w:val="007C224D"/>
    <w:rsid w:val="007C4E95"/>
    <w:rsid w:val="007D033E"/>
    <w:rsid w:val="007D1271"/>
    <w:rsid w:val="007D6271"/>
    <w:rsid w:val="007E0C3D"/>
    <w:rsid w:val="007E28B2"/>
    <w:rsid w:val="007F3C65"/>
    <w:rsid w:val="007F463E"/>
    <w:rsid w:val="007F5B10"/>
    <w:rsid w:val="00800F23"/>
    <w:rsid w:val="00804710"/>
    <w:rsid w:val="0080504B"/>
    <w:rsid w:val="00805CB4"/>
    <w:rsid w:val="008067D5"/>
    <w:rsid w:val="0081181C"/>
    <w:rsid w:val="008124B7"/>
    <w:rsid w:val="008250D5"/>
    <w:rsid w:val="008317CA"/>
    <w:rsid w:val="008361D0"/>
    <w:rsid w:val="00847B7F"/>
    <w:rsid w:val="00850CAE"/>
    <w:rsid w:val="00853073"/>
    <w:rsid w:val="0085640B"/>
    <w:rsid w:val="00857CCA"/>
    <w:rsid w:val="00861103"/>
    <w:rsid w:val="00862461"/>
    <w:rsid w:val="0086399E"/>
    <w:rsid w:val="00864D4B"/>
    <w:rsid w:val="0088799C"/>
    <w:rsid w:val="00897F8D"/>
    <w:rsid w:val="008A2E24"/>
    <w:rsid w:val="008A79CD"/>
    <w:rsid w:val="008A7E59"/>
    <w:rsid w:val="008B1D2E"/>
    <w:rsid w:val="008B1F09"/>
    <w:rsid w:val="008B52F3"/>
    <w:rsid w:val="008B5C1D"/>
    <w:rsid w:val="008C0DC5"/>
    <w:rsid w:val="008C2352"/>
    <w:rsid w:val="008C67A8"/>
    <w:rsid w:val="008D0034"/>
    <w:rsid w:val="008D08E0"/>
    <w:rsid w:val="008F046C"/>
    <w:rsid w:val="00905219"/>
    <w:rsid w:val="009076A2"/>
    <w:rsid w:val="009078EA"/>
    <w:rsid w:val="0091392F"/>
    <w:rsid w:val="00921301"/>
    <w:rsid w:val="00924E1A"/>
    <w:rsid w:val="009277B1"/>
    <w:rsid w:val="0093189B"/>
    <w:rsid w:val="00932B35"/>
    <w:rsid w:val="00936E9C"/>
    <w:rsid w:val="009503E8"/>
    <w:rsid w:val="009545E5"/>
    <w:rsid w:val="0096101E"/>
    <w:rsid w:val="00961486"/>
    <w:rsid w:val="00962144"/>
    <w:rsid w:val="00962844"/>
    <w:rsid w:val="0097369D"/>
    <w:rsid w:val="009775FF"/>
    <w:rsid w:val="00990350"/>
    <w:rsid w:val="009960EE"/>
    <w:rsid w:val="009A40CC"/>
    <w:rsid w:val="009A603E"/>
    <w:rsid w:val="009B798E"/>
    <w:rsid w:val="009C40B7"/>
    <w:rsid w:val="009C5B0B"/>
    <w:rsid w:val="009C5FF4"/>
    <w:rsid w:val="009D7917"/>
    <w:rsid w:val="009E3F8D"/>
    <w:rsid w:val="009F0042"/>
    <w:rsid w:val="00A04532"/>
    <w:rsid w:val="00A1638A"/>
    <w:rsid w:val="00A2059B"/>
    <w:rsid w:val="00A20D84"/>
    <w:rsid w:val="00A23EE4"/>
    <w:rsid w:val="00A24DDE"/>
    <w:rsid w:val="00A33E9B"/>
    <w:rsid w:val="00A37C09"/>
    <w:rsid w:val="00A5184C"/>
    <w:rsid w:val="00A6112E"/>
    <w:rsid w:val="00A6295B"/>
    <w:rsid w:val="00A62A8C"/>
    <w:rsid w:val="00A7138A"/>
    <w:rsid w:val="00A82048"/>
    <w:rsid w:val="00A82F34"/>
    <w:rsid w:val="00A87B93"/>
    <w:rsid w:val="00A87FF1"/>
    <w:rsid w:val="00A914D2"/>
    <w:rsid w:val="00A93E61"/>
    <w:rsid w:val="00A96304"/>
    <w:rsid w:val="00AA3400"/>
    <w:rsid w:val="00AB1259"/>
    <w:rsid w:val="00AB1BD4"/>
    <w:rsid w:val="00AB56FF"/>
    <w:rsid w:val="00AC3706"/>
    <w:rsid w:val="00AC69D9"/>
    <w:rsid w:val="00AD0537"/>
    <w:rsid w:val="00AD0D7D"/>
    <w:rsid w:val="00AE0765"/>
    <w:rsid w:val="00AE12E9"/>
    <w:rsid w:val="00AE181D"/>
    <w:rsid w:val="00AF2807"/>
    <w:rsid w:val="00AF2A08"/>
    <w:rsid w:val="00AF4364"/>
    <w:rsid w:val="00B05500"/>
    <w:rsid w:val="00B06479"/>
    <w:rsid w:val="00B15570"/>
    <w:rsid w:val="00B278E1"/>
    <w:rsid w:val="00B307EE"/>
    <w:rsid w:val="00B32827"/>
    <w:rsid w:val="00B33958"/>
    <w:rsid w:val="00B3447B"/>
    <w:rsid w:val="00B36B21"/>
    <w:rsid w:val="00B36B67"/>
    <w:rsid w:val="00B36BE7"/>
    <w:rsid w:val="00B37EAE"/>
    <w:rsid w:val="00B5229D"/>
    <w:rsid w:val="00B524BA"/>
    <w:rsid w:val="00B52BE7"/>
    <w:rsid w:val="00B5473A"/>
    <w:rsid w:val="00B55CC1"/>
    <w:rsid w:val="00B5675F"/>
    <w:rsid w:val="00B732C8"/>
    <w:rsid w:val="00B834AC"/>
    <w:rsid w:val="00B83AE5"/>
    <w:rsid w:val="00B91736"/>
    <w:rsid w:val="00B95076"/>
    <w:rsid w:val="00B9533A"/>
    <w:rsid w:val="00B97EFB"/>
    <w:rsid w:val="00BA3781"/>
    <w:rsid w:val="00BB0764"/>
    <w:rsid w:val="00BB6F67"/>
    <w:rsid w:val="00BC3E7F"/>
    <w:rsid w:val="00BD19DB"/>
    <w:rsid w:val="00BD3589"/>
    <w:rsid w:val="00BD5473"/>
    <w:rsid w:val="00BE1BEF"/>
    <w:rsid w:val="00BE3FCF"/>
    <w:rsid w:val="00BE5139"/>
    <w:rsid w:val="00BF2FDD"/>
    <w:rsid w:val="00BF7FD5"/>
    <w:rsid w:val="00C07CE1"/>
    <w:rsid w:val="00C10B3B"/>
    <w:rsid w:val="00C12078"/>
    <w:rsid w:val="00C20245"/>
    <w:rsid w:val="00C20F4D"/>
    <w:rsid w:val="00C240F8"/>
    <w:rsid w:val="00C3067F"/>
    <w:rsid w:val="00C34AB6"/>
    <w:rsid w:val="00C508BA"/>
    <w:rsid w:val="00C614E7"/>
    <w:rsid w:val="00C71F1D"/>
    <w:rsid w:val="00C74CCB"/>
    <w:rsid w:val="00C75CCE"/>
    <w:rsid w:val="00C83DB1"/>
    <w:rsid w:val="00C8448A"/>
    <w:rsid w:val="00C854D9"/>
    <w:rsid w:val="00C8772D"/>
    <w:rsid w:val="00C93D4D"/>
    <w:rsid w:val="00C96C3B"/>
    <w:rsid w:val="00CA2919"/>
    <w:rsid w:val="00CA6240"/>
    <w:rsid w:val="00CB21C6"/>
    <w:rsid w:val="00CB43EC"/>
    <w:rsid w:val="00CC3839"/>
    <w:rsid w:val="00CC501A"/>
    <w:rsid w:val="00CD10C4"/>
    <w:rsid w:val="00CD1B66"/>
    <w:rsid w:val="00CD2CF4"/>
    <w:rsid w:val="00CD6571"/>
    <w:rsid w:val="00CD72C0"/>
    <w:rsid w:val="00CE0298"/>
    <w:rsid w:val="00CE3953"/>
    <w:rsid w:val="00CF26ED"/>
    <w:rsid w:val="00D00A5A"/>
    <w:rsid w:val="00D07AF8"/>
    <w:rsid w:val="00D10C46"/>
    <w:rsid w:val="00D1753E"/>
    <w:rsid w:val="00D218DC"/>
    <w:rsid w:val="00D231CF"/>
    <w:rsid w:val="00D26610"/>
    <w:rsid w:val="00D37B64"/>
    <w:rsid w:val="00D5390D"/>
    <w:rsid w:val="00D61931"/>
    <w:rsid w:val="00D61EAF"/>
    <w:rsid w:val="00D63263"/>
    <w:rsid w:val="00D644F0"/>
    <w:rsid w:val="00D70F05"/>
    <w:rsid w:val="00D77080"/>
    <w:rsid w:val="00D86B0D"/>
    <w:rsid w:val="00D95B05"/>
    <w:rsid w:val="00DB3745"/>
    <w:rsid w:val="00DB4DAC"/>
    <w:rsid w:val="00DC63B4"/>
    <w:rsid w:val="00DE2867"/>
    <w:rsid w:val="00DE7532"/>
    <w:rsid w:val="00DE7DB6"/>
    <w:rsid w:val="00DF09CF"/>
    <w:rsid w:val="00DF15A2"/>
    <w:rsid w:val="00DF2D9A"/>
    <w:rsid w:val="00DF5BEE"/>
    <w:rsid w:val="00DF7835"/>
    <w:rsid w:val="00E000C9"/>
    <w:rsid w:val="00E04778"/>
    <w:rsid w:val="00E33115"/>
    <w:rsid w:val="00E4182D"/>
    <w:rsid w:val="00E42D01"/>
    <w:rsid w:val="00E507C7"/>
    <w:rsid w:val="00E5303E"/>
    <w:rsid w:val="00E5519C"/>
    <w:rsid w:val="00E636C8"/>
    <w:rsid w:val="00E65A7E"/>
    <w:rsid w:val="00E776FE"/>
    <w:rsid w:val="00E80EF6"/>
    <w:rsid w:val="00E84CD9"/>
    <w:rsid w:val="00E90A08"/>
    <w:rsid w:val="00E929BB"/>
    <w:rsid w:val="00EA0BE4"/>
    <w:rsid w:val="00EA1742"/>
    <w:rsid w:val="00EA1E86"/>
    <w:rsid w:val="00EA264E"/>
    <w:rsid w:val="00EA34BE"/>
    <w:rsid w:val="00EA3EFE"/>
    <w:rsid w:val="00EA54C1"/>
    <w:rsid w:val="00EB2152"/>
    <w:rsid w:val="00EB22A3"/>
    <w:rsid w:val="00EB2953"/>
    <w:rsid w:val="00EB469D"/>
    <w:rsid w:val="00EC09AF"/>
    <w:rsid w:val="00ED0179"/>
    <w:rsid w:val="00ED129C"/>
    <w:rsid w:val="00ED1CE2"/>
    <w:rsid w:val="00ED28D8"/>
    <w:rsid w:val="00ED5261"/>
    <w:rsid w:val="00EF02AA"/>
    <w:rsid w:val="00EF19E9"/>
    <w:rsid w:val="00EF2AA1"/>
    <w:rsid w:val="00F03561"/>
    <w:rsid w:val="00F048C8"/>
    <w:rsid w:val="00F051C5"/>
    <w:rsid w:val="00F23009"/>
    <w:rsid w:val="00F236FD"/>
    <w:rsid w:val="00F263D4"/>
    <w:rsid w:val="00F35363"/>
    <w:rsid w:val="00F35E57"/>
    <w:rsid w:val="00F448AE"/>
    <w:rsid w:val="00F44E86"/>
    <w:rsid w:val="00F469F4"/>
    <w:rsid w:val="00F55D4A"/>
    <w:rsid w:val="00F60B35"/>
    <w:rsid w:val="00F72D18"/>
    <w:rsid w:val="00F73700"/>
    <w:rsid w:val="00F73C95"/>
    <w:rsid w:val="00F777E2"/>
    <w:rsid w:val="00F80F81"/>
    <w:rsid w:val="00F810A5"/>
    <w:rsid w:val="00F856C4"/>
    <w:rsid w:val="00F87C50"/>
    <w:rsid w:val="00F9031D"/>
    <w:rsid w:val="00FA0ED8"/>
    <w:rsid w:val="00FA5B65"/>
    <w:rsid w:val="00FB1963"/>
    <w:rsid w:val="00FB4319"/>
    <w:rsid w:val="00FB7084"/>
    <w:rsid w:val="00FC3F68"/>
    <w:rsid w:val="00FC5EFE"/>
    <w:rsid w:val="00FC7969"/>
    <w:rsid w:val="00FD5BB0"/>
    <w:rsid w:val="00FE0C3C"/>
    <w:rsid w:val="00FE5235"/>
    <w:rsid w:val="00FE61BC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365C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customStyle="1" w:styleId="Import15">
    <w:name w:val="Import 15"/>
    <w:basedOn w:val="Normal"/>
    <w:uiPriority w:val="99"/>
    <w:rsid w:val="00365CC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ourier New" w:hAnsi="Courier New" w:cs="Courier New"/>
    </w:rPr>
  </w:style>
  <w:style w:type="paragraph" w:customStyle="1" w:styleId="Import36">
    <w:name w:val="Import 36"/>
    <w:basedOn w:val="Normal"/>
    <w:uiPriority w:val="99"/>
    <w:rsid w:val="00365CC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left="288" w:hanging="288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5CCA"/>
  </w:style>
  <w:style w:type="paragraph" w:styleId="BodyText">
    <w:name w:val="Body Text"/>
    <w:basedOn w:val="Normal"/>
    <w:link w:val="BodyTextChar"/>
    <w:uiPriority w:val="99"/>
    <w:rsid w:val="00365CCA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59DD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65C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59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5CCA"/>
    <w:rPr>
      <w:rFonts w:cs="Times New Roman"/>
      <w:vertAlign w:val="superscript"/>
    </w:rPr>
  </w:style>
  <w:style w:type="paragraph" w:customStyle="1" w:styleId="Body2CtrlShiftB2">
    <w:name w:val="Body 2 (CtrlShift B+2)"/>
    <w:basedOn w:val="Normal"/>
    <w:uiPriority w:val="99"/>
    <w:rsid w:val="00365CCA"/>
    <w:pPr>
      <w:spacing w:after="140" w:line="288" w:lineRule="auto"/>
      <w:ind w:left="1247"/>
      <w:jc w:val="both"/>
    </w:pPr>
    <w:rPr>
      <w:rFonts w:ascii="Verdana" w:hAnsi="Verdana"/>
      <w:kern w:val="20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365C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59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5C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59DD"/>
    <w:rPr>
      <w:rFonts w:cs="Times New Roman"/>
      <w:sz w:val="24"/>
      <w:szCs w:val="24"/>
    </w:rPr>
  </w:style>
  <w:style w:type="paragraph" w:customStyle="1" w:styleId="Import8">
    <w:name w:val="Import 8~"/>
    <w:basedOn w:val="Normal"/>
    <w:uiPriority w:val="99"/>
    <w:rsid w:val="002E394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  <w:ind w:left="1440"/>
    </w:pPr>
    <w:rPr>
      <w:rFonts w:ascii="Courier New" w:hAnsi="Courier New"/>
      <w:szCs w:val="20"/>
    </w:rPr>
  </w:style>
  <w:style w:type="paragraph" w:customStyle="1" w:styleId="text">
    <w:name w:val="text"/>
    <w:basedOn w:val="Normal"/>
    <w:uiPriority w:val="99"/>
    <w:rsid w:val="002E394C"/>
    <w:pPr>
      <w:spacing w:before="120" w:after="60"/>
      <w:ind w:left="84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FD5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9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9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D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9DD"/>
    <w:rPr>
      <w:rFonts w:cs="Times New Roman"/>
      <w:sz w:val="2"/>
    </w:rPr>
  </w:style>
  <w:style w:type="paragraph" w:customStyle="1" w:styleId="ZkladntextIMP1">
    <w:name w:val="Základní text_IMP1"/>
    <w:basedOn w:val="Normal"/>
    <w:uiPriority w:val="99"/>
    <w:rsid w:val="00DB4DA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6"/>
      <w:szCs w:val="2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401</Words>
  <Characters>2288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kutarnova</dc:creator>
  <cp:keywords/>
  <dc:description/>
  <cp:lastModifiedBy>cervenkova</cp:lastModifiedBy>
  <cp:revision>6</cp:revision>
  <cp:lastPrinted>2017-07-03T05:35:00Z</cp:lastPrinted>
  <dcterms:created xsi:type="dcterms:W3CDTF">2017-07-03T05:24:00Z</dcterms:created>
  <dcterms:modified xsi:type="dcterms:W3CDTF">2017-07-03T05:39:00Z</dcterms:modified>
</cp:coreProperties>
</file>