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9A" w:rsidRDefault="0091389A" w:rsidP="00357A6A">
      <w:pPr>
        <w:pStyle w:val="Heading1"/>
      </w:pPr>
    </w:p>
    <w:p w:rsidR="0091389A" w:rsidRDefault="0091389A" w:rsidP="00BE03A0">
      <w:pPr>
        <w:pStyle w:val="Heading1"/>
        <w:rPr>
          <w:sz w:val="22"/>
          <w:szCs w:val="22"/>
        </w:rPr>
      </w:pPr>
      <w:r w:rsidRPr="00A6506A">
        <w:rPr>
          <w:sz w:val="22"/>
          <w:szCs w:val="22"/>
        </w:rPr>
        <w:t>PETÍCIA ZA ZACHOVANIE PREJAZDU RAČIANSK</w:t>
      </w:r>
      <w:r>
        <w:rPr>
          <w:sz w:val="22"/>
          <w:szCs w:val="22"/>
        </w:rPr>
        <w:t>A/</w:t>
      </w:r>
      <w:r w:rsidRPr="00A6506A">
        <w:rPr>
          <w:sz w:val="22"/>
          <w:szCs w:val="22"/>
        </w:rPr>
        <w:t>KRASKOV</w:t>
      </w:r>
      <w:r>
        <w:rPr>
          <w:sz w:val="22"/>
          <w:szCs w:val="22"/>
        </w:rPr>
        <w:t>A ULICA</w:t>
      </w:r>
      <w:r w:rsidRPr="00A6506A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</w:p>
    <w:p w:rsidR="0091389A" w:rsidRPr="00A6506A" w:rsidRDefault="0091389A" w:rsidP="00BE03A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A6506A">
        <w:rPr>
          <w:sz w:val="22"/>
          <w:szCs w:val="22"/>
        </w:rPr>
        <w:t>REKONŠTRUKCIU ELEKTRIČKOVEJ TRATE A PREJAZDOV NA RAČIANSKEJ</w:t>
      </w:r>
    </w:p>
    <w:p w:rsidR="0091389A" w:rsidRDefault="0091389A" w:rsidP="00DB0A80">
      <w:pPr>
        <w:rPr>
          <w:b/>
          <w:bCs/>
        </w:rPr>
      </w:pPr>
    </w:p>
    <w:p w:rsidR="0091389A" w:rsidRPr="00FC559A" w:rsidRDefault="0091389A" w:rsidP="00DB0A80">
      <w:pPr>
        <w:rPr>
          <w:b/>
          <w:bCs/>
          <w:sz w:val="20"/>
          <w:szCs w:val="20"/>
        </w:rPr>
      </w:pPr>
      <w:r w:rsidRPr="00FC559A">
        <w:rPr>
          <w:b/>
          <w:bCs/>
          <w:sz w:val="20"/>
          <w:szCs w:val="20"/>
        </w:rPr>
        <w:t>Podpísaní obyvatelia hlavného mesta Slovenskej republiky Bratislavy žiadajú primátor</w:t>
      </w:r>
      <w:r>
        <w:rPr>
          <w:b/>
          <w:bCs/>
          <w:sz w:val="20"/>
          <w:szCs w:val="20"/>
        </w:rPr>
        <w:t>a hlavného mesta SR Bratislavy</w:t>
      </w:r>
      <w:r w:rsidRPr="00FC559A">
        <w:rPr>
          <w:b/>
          <w:bCs/>
          <w:sz w:val="20"/>
          <w:szCs w:val="20"/>
        </w:rPr>
        <w:t>:</w:t>
      </w:r>
    </w:p>
    <w:p w:rsidR="0091389A" w:rsidRPr="00FC559A" w:rsidRDefault="0091389A" w:rsidP="005D6D7F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</w:t>
      </w:r>
      <w:r w:rsidRPr="00FC559A">
        <w:rPr>
          <w:b/>
          <w:bCs/>
          <w:sz w:val="20"/>
          <w:szCs w:val="20"/>
        </w:rPr>
        <w:t>zachovanie prejazdu cez električkovú trať Račiansk</w:t>
      </w:r>
      <w:r>
        <w:rPr>
          <w:b/>
          <w:bCs/>
          <w:sz w:val="20"/>
          <w:szCs w:val="20"/>
        </w:rPr>
        <w:t>a/</w:t>
      </w:r>
      <w:r w:rsidRPr="00FC559A">
        <w:rPr>
          <w:b/>
          <w:bCs/>
          <w:sz w:val="20"/>
          <w:szCs w:val="20"/>
        </w:rPr>
        <w:t>Kraskov</w:t>
      </w:r>
      <w:r>
        <w:rPr>
          <w:b/>
          <w:bCs/>
          <w:sz w:val="20"/>
          <w:szCs w:val="20"/>
        </w:rPr>
        <w:t>a ulica v oboch smeroch</w:t>
      </w:r>
      <w:r w:rsidRPr="00FC559A">
        <w:rPr>
          <w:b/>
          <w:bCs/>
          <w:sz w:val="20"/>
          <w:szCs w:val="20"/>
        </w:rPr>
        <w:t>,</w:t>
      </w:r>
    </w:p>
    <w:p w:rsidR="0091389A" w:rsidRPr="00FC559A" w:rsidRDefault="0091389A" w:rsidP="005D6D7F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o </w:t>
      </w:r>
      <w:r w:rsidRPr="00FC559A">
        <w:rPr>
          <w:b/>
          <w:sz w:val="20"/>
          <w:szCs w:val="20"/>
        </w:rPr>
        <w:t>rekonštrukciu električkovej trate na Račianskej ulici, jej zatrávnenie a odhlučnenie,</w:t>
      </w:r>
    </w:p>
    <w:p w:rsidR="0091389A" w:rsidRPr="00FC559A" w:rsidRDefault="0091389A" w:rsidP="005D6D7F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FC559A">
        <w:rPr>
          <w:b/>
          <w:sz w:val="20"/>
          <w:szCs w:val="20"/>
        </w:rPr>
        <w:t>aby sa do budúceho leta zrekonštruovali prejazdy Račianska/Kraskova a Račianska/Legerského tak, aby sa znížila hlučnosť prechádzajúcich automobilov.</w:t>
      </w:r>
    </w:p>
    <w:p w:rsidR="0091389A" w:rsidRDefault="0091389A" w:rsidP="00DB0A80">
      <w:pPr>
        <w:rPr>
          <w:b/>
          <w:bCs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520"/>
        <w:gridCol w:w="2695"/>
        <w:gridCol w:w="1202"/>
        <w:gridCol w:w="1267"/>
        <w:gridCol w:w="1316"/>
      </w:tblGrid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 xml:space="preserve">Meno a priezvisko           </w:t>
            </w: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Adresa trvalého pobytu - ulica, číslo domu</w:t>
            </w: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Mesto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Dátum narodenia</w:t>
            </w: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 xml:space="preserve">Podpis   </w:t>
            </w: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1.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2.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3.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4.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5.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6.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7.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8.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9.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10.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11.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12.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13.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14.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15.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16.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17.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18.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19.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20.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21.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22.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23.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24.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  <w:tr w:rsidR="0091389A" w:rsidTr="00EB5E83">
        <w:tc>
          <w:tcPr>
            <w:tcW w:w="0" w:type="auto"/>
          </w:tcPr>
          <w:p w:rsidR="0091389A" w:rsidRPr="00EB5E83" w:rsidRDefault="0091389A" w:rsidP="00DB0A80">
            <w:pPr>
              <w:rPr>
                <w:b/>
                <w:bCs/>
              </w:rPr>
            </w:pPr>
            <w:r w:rsidRPr="00EB5E83">
              <w:rPr>
                <w:b/>
                <w:bCs/>
              </w:rPr>
              <w:t>25.</w:t>
            </w:r>
          </w:p>
        </w:tc>
        <w:tc>
          <w:tcPr>
            <w:tcW w:w="2520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1389A" w:rsidRPr="00EB5E83" w:rsidRDefault="0091389A" w:rsidP="00DB0A80">
            <w:pPr>
              <w:rPr>
                <w:bCs/>
              </w:rPr>
            </w:pPr>
            <w:r w:rsidRPr="00EB5E83">
              <w:rPr>
                <w:b/>
                <w:bCs/>
              </w:rPr>
              <w:t>Bratislava</w:t>
            </w:r>
          </w:p>
        </w:tc>
        <w:tc>
          <w:tcPr>
            <w:tcW w:w="1267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91389A" w:rsidRPr="00EB5E83" w:rsidRDefault="0091389A" w:rsidP="00DB0A80">
            <w:pPr>
              <w:rPr>
                <w:b/>
                <w:bCs/>
              </w:rPr>
            </w:pPr>
          </w:p>
        </w:tc>
      </w:tr>
    </w:tbl>
    <w:p w:rsidR="0091389A" w:rsidRDefault="0091389A" w:rsidP="005D6D7F">
      <w:pPr>
        <w:rPr>
          <w:rFonts w:eastAsia="Times New Roman"/>
          <w:b/>
          <w:sz w:val="20"/>
          <w:szCs w:val="20"/>
          <w:lang w:eastAsia="sk-SK"/>
        </w:rPr>
      </w:pPr>
    </w:p>
    <w:p w:rsidR="0091389A" w:rsidRPr="00FC559A" w:rsidRDefault="0091389A" w:rsidP="005D6D7F">
      <w:pPr>
        <w:rPr>
          <w:rFonts w:eastAsia="Times New Roman"/>
          <w:b/>
          <w:sz w:val="20"/>
          <w:szCs w:val="20"/>
          <w:lang w:eastAsia="sk-SK"/>
        </w:rPr>
      </w:pPr>
      <w:r w:rsidRPr="00FC559A">
        <w:rPr>
          <w:rFonts w:eastAsia="Times New Roman"/>
          <w:b/>
          <w:sz w:val="20"/>
          <w:szCs w:val="20"/>
          <w:lang w:eastAsia="sk-SK"/>
        </w:rPr>
        <w:t>Petičný výbor:</w:t>
      </w:r>
    </w:p>
    <w:p w:rsidR="0091389A" w:rsidRPr="00FC559A" w:rsidRDefault="0091389A" w:rsidP="005D6D7F">
      <w:pPr>
        <w:rPr>
          <w:rFonts w:eastAsia="Times New Roman"/>
          <w:sz w:val="20"/>
          <w:szCs w:val="20"/>
          <w:lang w:eastAsia="sk-SK"/>
        </w:rPr>
      </w:pPr>
      <w:r w:rsidRPr="00FC559A">
        <w:rPr>
          <w:rFonts w:eastAsia="Times New Roman"/>
          <w:sz w:val="20"/>
          <w:szCs w:val="20"/>
          <w:lang w:eastAsia="sk-SK"/>
        </w:rPr>
        <w:t>Rudolf Kusý, Americká 2, Bratislava 831 02</w:t>
      </w:r>
    </w:p>
    <w:p w:rsidR="0091389A" w:rsidRPr="00FC559A" w:rsidRDefault="0091389A" w:rsidP="005D6D7F">
      <w:pPr>
        <w:rPr>
          <w:rFonts w:eastAsia="Times New Roman"/>
          <w:sz w:val="20"/>
          <w:szCs w:val="20"/>
          <w:lang w:eastAsia="sk-SK"/>
        </w:rPr>
      </w:pPr>
      <w:r w:rsidRPr="00FC559A">
        <w:rPr>
          <w:rFonts w:eastAsia="Times New Roman"/>
          <w:sz w:val="20"/>
          <w:szCs w:val="20"/>
          <w:lang w:eastAsia="sk-SK"/>
        </w:rPr>
        <w:t>Jana Shepperd, Kyjevská 7, Bratislava 831 02</w:t>
      </w:r>
    </w:p>
    <w:p w:rsidR="0091389A" w:rsidRDefault="0091389A" w:rsidP="005D6D7F">
      <w:pPr>
        <w:rPr>
          <w:rFonts w:eastAsia="Times New Roman"/>
          <w:sz w:val="20"/>
          <w:szCs w:val="20"/>
          <w:lang w:eastAsia="sk-SK"/>
        </w:rPr>
      </w:pPr>
      <w:r w:rsidRPr="00FC559A">
        <w:rPr>
          <w:rFonts w:eastAsia="Times New Roman"/>
          <w:sz w:val="20"/>
          <w:szCs w:val="20"/>
          <w:lang w:eastAsia="sk-SK"/>
        </w:rPr>
        <w:t>Pavel Šimove, Legerského 4, Bratislava 831 02</w:t>
      </w:r>
    </w:p>
    <w:p w:rsidR="0091389A" w:rsidRDefault="0091389A" w:rsidP="00F76F20">
      <w:pPr>
        <w:rPr>
          <w:rFonts w:eastAsia="Times New Roman"/>
          <w:sz w:val="20"/>
          <w:szCs w:val="20"/>
          <w:lang w:eastAsia="sk-SK"/>
        </w:rPr>
      </w:pPr>
      <w:r>
        <w:rPr>
          <w:rFonts w:eastAsia="Times New Roman"/>
          <w:sz w:val="20"/>
          <w:szCs w:val="20"/>
          <w:lang w:eastAsia="sk-SK"/>
        </w:rPr>
        <w:t>Miloslava Weberová, Račianska 11, Bratislava 831 02</w:t>
      </w:r>
    </w:p>
    <w:p w:rsidR="0091389A" w:rsidRDefault="0091389A" w:rsidP="00F76F20">
      <w:pPr>
        <w:rPr>
          <w:rFonts w:ascii="Times New Roman" w:eastAsia="Times New Roman" w:hAnsi="Times New Roman"/>
          <w:lang w:eastAsia="sk-SK"/>
        </w:rPr>
      </w:pPr>
      <w:r>
        <w:rPr>
          <w:rFonts w:eastAsia="Times New Roman"/>
          <w:sz w:val="20"/>
          <w:szCs w:val="20"/>
          <w:lang w:eastAsia="sk-SK"/>
        </w:rPr>
        <w:t>Zuzana Landová, Račianska 33, Bratislava 831 02</w:t>
      </w:r>
    </w:p>
    <w:p w:rsidR="0091389A" w:rsidRPr="00FC559A" w:rsidRDefault="0091389A" w:rsidP="008C38D7">
      <w:pPr>
        <w:rPr>
          <w:rFonts w:ascii="Arial" w:hAnsi="Arial" w:cs="Arial"/>
          <w:sz w:val="20"/>
          <w:szCs w:val="20"/>
          <w:lang w:eastAsia="sk-SK"/>
        </w:rPr>
      </w:pPr>
    </w:p>
    <w:p w:rsidR="0091389A" w:rsidRPr="00FC559A" w:rsidRDefault="0091389A" w:rsidP="008C38D7">
      <w:pPr>
        <w:rPr>
          <w:rFonts w:eastAsia="Times New Roman" w:cs="Arial"/>
          <w:b/>
          <w:sz w:val="20"/>
          <w:szCs w:val="20"/>
          <w:lang w:eastAsia="sk-SK"/>
        </w:rPr>
      </w:pPr>
      <w:r w:rsidRPr="00FC559A">
        <w:rPr>
          <w:rFonts w:eastAsia="Times New Roman" w:cs="Arial"/>
          <w:b/>
          <w:sz w:val="20"/>
          <w:szCs w:val="20"/>
          <w:lang w:eastAsia="sk-SK"/>
        </w:rPr>
        <w:t xml:space="preserve">Osoba určená na zastupovanie v styku s orgánom verejnej správy a na doručovanie petičných hárkov poštou: </w:t>
      </w:r>
    </w:p>
    <w:p w:rsidR="0091389A" w:rsidRPr="00FC559A" w:rsidRDefault="0091389A" w:rsidP="00FC559A">
      <w:pPr>
        <w:rPr>
          <w:rFonts w:eastAsia="Times New Roman"/>
          <w:sz w:val="20"/>
          <w:szCs w:val="20"/>
          <w:lang w:eastAsia="sk-SK"/>
        </w:rPr>
      </w:pPr>
      <w:r w:rsidRPr="00FC559A">
        <w:rPr>
          <w:rFonts w:eastAsia="Times New Roman"/>
          <w:sz w:val="20"/>
          <w:szCs w:val="20"/>
          <w:lang w:eastAsia="sk-SK"/>
        </w:rPr>
        <w:t>Rudolf Kusý, Americká 2, Bratislava 831 02</w:t>
      </w:r>
    </w:p>
    <w:p w:rsidR="0091389A" w:rsidRPr="00FC559A" w:rsidRDefault="0091389A" w:rsidP="008C38D7">
      <w:pPr>
        <w:rPr>
          <w:rFonts w:eastAsia="Times New Roman" w:cs="Arial"/>
          <w:sz w:val="20"/>
          <w:szCs w:val="20"/>
          <w:lang w:eastAsia="sk-SK"/>
        </w:rPr>
      </w:pPr>
    </w:p>
    <w:p w:rsidR="0091389A" w:rsidRPr="00FC559A" w:rsidRDefault="0091389A"/>
    <w:sectPr w:rsidR="0091389A" w:rsidRPr="00FC559A" w:rsidSect="00AD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ng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2C7"/>
    <w:multiLevelType w:val="hybridMultilevel"/>
    <w:tmpl w:val="D7EC0DDC"/>
    <w:lvl w:ilvl="0" w:tplc="0E5C1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69"/>
    <w:rsid w:val="000B51B2"/>
    <w:rsid w:val="000B6FDC"/>
    <w:rsid w:val="000D7B29"/>
    <w:rsid w:val="000F3B4D"/>
    <w:rsid w:val="0011498E"/>
    <w:rsid w:val="001510B0"/>
    <w:rsid w:val="001E4A2F"/>
    <w:rsid w:val="00203DD5"/>
    <w:rsid w:val="002635EC"/>
    <w:rsid w:val="00357A6A"/>
    <w:rsid w:val="00357E51"/>
    <w:rsid w:val="00396E07"/>
    <w:rsid w:val="003C676E"/>
    <w:rsid w:val="004159DB"/>
    <w:rsid w:val="004629CA"/>
    <w:rsid w:val="004904E3"/>
    <w:rsid w:val="004D3476"/>
    <w:rsid w:val="00504414"/>
    <w:rsid w:val="00520C7B"/>
    <w:rsid w:val="00542688"/>
    <w:rsid w:val="00551275"/>
    <w:rsid w:val="00553FFB"/>
    <w:rsid w:val="0056158E"/>
    <w:rsid w:val="00571B22"/>
    <w:rsid w:val="0057240E"/>
    <w:rsid w:val="005A3CDF"/>
    <w:rsid w:val="005D6D7F"/>
    <w:rsid w:val="005F4AD2"/>
    <w:rsid w:val="00624469"/>
    <w:rsid w:val="006A39E9"/>
    <w:rsid w:val="006E765F"/>
    <w:rsid w:val="007545C0"/>
    <w:rsid w:val="007E334D"/>
    <w:rsid w:val="007E69F9"/>
    <w:rsid w:val="00806219"/>
    <w:rsid w:val="0083366C"/>
    <w:rsid w:val="00845000"/>
    <w:rsid w:val="008770A5"/>
    <w:rsid w:val="008C38D7"/>
    <w:rsid w:val="008E13F9"/>
    <w:rsid w:val="008F15FB"/>
    <w:rsid w:val="0091389A"/>
    <w:rsid w:val="009373B9"/>
    <w:rsid w:val="00A25F48"/>
    <w:rsid w:val="00A6506A"/>
    <w:rsid w:val="00AC231A"/>
    <w:rsid w:val="00AD2C7D"/>
    <w:rsid w:val="00AD4469"/>
    <w:rsid w:val="00AE4A94"/>
    <w:rsid w:val="00B125CD"/>
    <w:rsid w:val="00BD11C7"/>
    <w:rsid w:val="00BE03A0"/>
    <w:rsid w:val="00BE0A82"/>
    <w:rsid w:val="00BE1068"/>
    <w:rsid w:val="00C60563"/>
    <w:rsid w:val="00CA5F2B"/>
    <w:rsid w:val="00CD09FB"/>
    <w:rsid w:val="00CD30C4"/>
    <w:rsid w:val="00CF2885"/>
    <w:rsid w:val="00D17D3B"/>
    <w:rsid w:val="00D77F52"/>
    <w:rsid w:val="00DB0A80"/>
    <w:rsid w:val="00DC0BC6"/>
    <w:rsid w:val="00DE2EDF"/>
    <w:rsid w:val="00E06523"/>
    <w:rsid w:val="00E843C4"/>
    <w:rsid w:val="00E85E20"/>
    <w:rsid w:val="00EA6434"/>
    <w:rsid w:val="00EB5E83"/>
    <w:rsid w:val="00EE5F23"/>
    <w:rsid w:val="00F00A51"/>
    <w:rsid w:val="00F25277"/>
    <w:rsid w:val="00F428A2"/>
    <w:rsid w:val="00F76F20"/>
    <w:rsid w:val="00FC559A"/>
    <w:rsid w:val="00FE0BC5"/>
    <w:rsid w:val="00FE237B"/>
    <w:rsid w:val="00FF16A8"/>
    <w:rsid w:val="00FF2DDB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ngs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6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0A80"/>
    <w:pPr>
      <w:keepNext/>
      <w:jc w:val="center"/>
      <w:outlineLvl w:val="0"/>
    </w:pPr>
    <w:rPr>
      <w:rFonts w:ascii="Times New Roman" w:hAnsi="Times New Roman"/>
      <w:b/>
      <w:bCs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68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5D6D7F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styleId="Hyperlink">
    <w:name w:val="Hyperlink"/>
    <w:basedOn w:val="DefaultParagraphFont"/>
    <w:uiPriority w:val="99"/>
    <w:rsid w:val="00FC559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C2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233</Words>
  <Characters>1330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borcin</cp:lastModifiedBy>
  <cp:revision>25</cp:revision>
  <cp:lastPrinted>2015-06-24T13:42:00Z</cp:lastPrinted>
  <dcterms:created xsi:type="dcterms:W3CDTF">2015-06-04T21:19:00Z</dcterms:created>
  <dcterms:modified xsi:type="dcterms:W3CDTF">2015-08-19T06:31:00Z</dcterms:modified>
</cp:coreProperties>
</file>