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0B" w:rsidRDefault="0043160B" w:rsidP="00394DA3"/>
    <w:p w:rsidR="0043160B" w:rsidRPr="00E22841" w:rsidRDefault="0043160B" w:rsidP="00CB0C2C">
      <w:pPr>
        <w:jc w:val="center"/>
        <w:rPr>
          <w:b/>
          <w:bCs/>
          <w:sz w:val="28"/>
          <w:szCs w:val="28"/>
        </w:rPr>
      </w:pPr>
      <w:r w:rsidRPr="00E22841">
        <w:rPr>
          <w:b/>
          <w:bCs/>
          <w:sz w:val="28"/>
          <w:szCs w:val="28"/>
        </w:rPr>
        <w:t>OZNÁMENIE o zriadení prevádzky a ohlásenie prevádzkového času</w:t>
      </w:r>
    </w:p>
    <w:p w:rsidR="0043160B" w:rsidRPr="00E22841" w:rsidRDefault="0043160B" w:rsidP="00CB0C2C">
      <w:pPr>
        <w:jc w:val="center"/>
        <w:rPr>
          <w:b/>
          <w:bCs/>
          <w:sz w:val="28"/>
          <w:szCs w:val="28"/>
        </w:rPr>
      </w:pPr>
      <w:r w:rsidRPr="00E22841">
        <w:rPr>
          <w:b/>
          <w:bCs/>
          <w:sz w:val="28"/>
          <w:szCs w:val="28"/>
        </w:rPr>
        <w:t xml:space="preserve"> v prevádzke obchodu a služieb</w:t>
      </w:r>
    </w:p>
    <w:p w:rsidR="0043160B" w:rsidRDefault="0043160B" w:rsidP="00BB511C">
      <w:pPr>
        <w:spacing w:line="360" w:lineRule="auto"/>
        <w:jc w:val="both"/>
        <w:rPr>
          <w:b/>
        </w:rPr>
      </w:pPr>
    </w:p>
    <w:p w:rsidR="0043160B" w:rsidRDefault="0043160B" w:rsidP="00BB511C">
      <w:pPr>
        <w:spacing w:line="360" w:lineRule="auto"/>
        <w:jc w:val="both"/>
        <w:rPr>
          <w:b/>
        </w:rPr>
      </w:pPr>
      <w:r>
        <w:rPr>
          <w:b/>
        </w:rPr>
        <w:t xml:space="preserve">Prevádzkovateľ - </w:t>
      </w:r>
      <w:r w:rsidRPr="00AB3B4E">
        <w:t>FO (fyzická osoba) / PO (právnická osoba)</w:t>
      </w:r>
      <w:r>
        <w:t xml:space="preserve"> </w:t>
      </w:r>
      <w:r w:rsidRPr="00AB3B4E">
        <w:rPr>
          <w:b/>
        </w:rPr>
        <w:t>:</w:t>
      </w:r>
    </w:p>
    <w:p w:rsidR="0043160B" w:rsidRPr="000017F6" w:rsidRDefault="0043160B" w:rsidP="002C2941">
      <w:pPr>
        <w:spacing w:line="360" w:lineRule="auto"/>
        <w:jc w:val="both"/>
      </w:pPr>
      <w:r>
        <w:t>Obchodné meno (FO/PO) : ............................................................................   IČO : ...........................</w:t>
      </w:r>
    </w:p>
    <w:p w:rsidR="0043160B" w:rsidRDefault="0043160B" w:rsidP="00C80E6C">
      <w:pPr>
        <w:jc w:val="both"/>
      </w:pPr>
      <w:r>
        <w:t>Miesto podnikania (FO)/</w:t>
      </w:r>
      <w:r w:rsidRPr="00AB3B4E">
        <w:t xml:space="preserve"> </w:t>
      </w:r>
      <w:r>
        <w:t>Sídlo (PO)/ : ...................................................................................................</w:t>
      </w:r>
    </w:p>
    <w:p w:rsidR="0043160B" w:rsidRDefault="0043160B" w:rsidP="00C80E6C">
      <w:pPr>
        <w:spacing w:line="360" w:lineRule="auto"/>
        <w:rPr>
          <w:b/>
          <w:bCs/>
        </w:rPr>
      </w:pPr>
    </w:p>
    <w:p w:rsidR="0043160B" w:rsidRDefault="0043160B" w:rsidP="00C80E6C">
      <w:pPr>
        <w:spacing w:line="360" w:lineRule="auto"/>
        <w:rPr>
          <w:b/>
          <w:bCs/>
        </w:rPr>
      </w:pPr>
      <w:r>
        <w:rPr>
          <w:b/>
          <w:bCs/>
        </w:rPr>
        <w:t>P</w:t>
      </w:r>
      <w:r w:rsidRPr="000017F6">
        <w:rPr>
          <w:b/>
          <w:bCs/>
        </w:rPr>
        <w:t>revádzk</w:t>
      </w:r>
      <w:r>
        <w:rPr>
          <w:b/>
          <w:bCs/>
        </w:rPr>
        <w:t>a:</w:t>
      </w:r>
    </w:p>
    <w:p w:rsidR="0043160B" w:rsidRDefault="0043160B" w:rsidP="00C80E6C">
      <w:pPr>
        <w:spacing w:line="360" w:lineRule="auto"/>
      </w:pPr>
      <w:r>
        <w:t>Názov : ...................................................................................................................................................</w:t>
      </w:r>
    </w:p>
    <w:p w:rsidR="0043160B" w:rsidRDefault="0043160B" w:rsidP="00C80E6C">
      <w:pPr>
        <w:spacing w:line="360" w:lineRule="auto"/>
      </w:pPr>
      <w:r>
        <w:t>Adresa prevádzky : ................................................................................................................................</w:t>
      </w:r>
    </w:p>
    <w:p w:rsidR="0043160B" w:rsidRDefault="0043160B" w:rsidP="00C80E6C">
      <w:pPr>
        <w:spacing w:line="360" w:lineRule="auto"/>
        <w:rPr>
          <w:b/>
          <w:bCs/>
        </w:rPr>
      </w:pPr>
      <w:r>
        <w:rPr>
          <w:b/>
          <w:bCs/>
        </w:rPr>
        <w:t>Úč</w:t>
      </w:r>
      <w:r w:rsidRPr="000017F6">
        <w:rPr>
          <w:b/>
          <w:bCs/>
        </w:rPr>
        <w:t>el využitia prevádzky</w:t>
      </w:r>
      <w:r>
        <w:rPr>
          <w:b/>
          <w:bCs/>
        </w:rPr>
        <w:t xml:space="preserve"> </w:t>
      </w:r>
      <w:r w:rsidRPr="000017F6">
        <w:rPr>
          <w:b/>
          <w:bCs/>
        </w:rPr>
        <w:t>:</w:t>
      </w:r>
    </w:p>
    <w:p w:rsidR="0043160B" w:rsidRDefault="0043160B" w:rsidP="00C80E6C">
      <w:pPr>
        <w:spacing w:line="360" w:lineRule="auto"/>
      </w:pPr>
      <w:r>
        <w:t>Sortiment predávaného tovaru, druh poskytovaných služieb : ...............................................................</w:t>
      </w:r>
    </w:p>
    <w:p w:rsidR="0043160B" w:rsidRDefault="0043160B" w:rsidP="00C80E6C">
      <w:r>
        <w:t>.................................................................................................................................................................</w:t>
      </w:r>
    </w:p>
    <w:p w:rsidR="0043160B" w:rsidRDefault="0043160B" w:rsidP="00C80E6C">
      <w:pPr>
        <w:rPr>
          <w:b/>
        </w:rPr>
      </w:pPr>
    </w:p>
    <w:p w:rsidR="0043160B" w:rsidRDefault="0043160B" w:rsidP="00C80E6C">
      <w:r>
        <w:rPr>
          <w:b/>
        </w:rPr>
        <w:t>D</w:t>
      </w:r>
      <w:r w:rsidRPr="00EA41DE">
        <w:rPr>
          <w:b/>
        </w:rPr>
        <w:t>eň zriadenia prevádzky</w:t>
      </w:r>
      <w:r>
        <w:rPr>
          <w:b/>
        </w:rPr>
        <w:t xml:space="preserve"> </w:t>
      </w:r>
      <w:r w:rsidRPr="00EA41DE">
        <w:rPr>
          <w:b/>
        </w:rPr>
        <w:t>:</w:t>
      </w:r>
      <w:r>
        <w:t xml:space="preserve"> ..................................................</w:t>
      </w:r>
    </w:p>
    <w:p w:rsidR="0043160B" w:rsidRDefault="0043160B" w:rsidP="00C80E6C"/>
    <w:p w:rsidR="0043160B" w:rsidRDefault="0043160B" w:rsidP="00C80E6C">
      <w:pPr>
        <w:tabs>
          <w:tab w:val="left" w:pos="5760"/>
          <w:tab w:val="left" w:pos="5940"/>
        </w:tabs>
        <w:rPr>
          <w:b/>
          <w:bCs/>
        </w:rPr>
      </w:pPr>
      <w:r w:rsidRPr="00F21057">
        <w:rPr>
          <w:b/>
          <w:u w:val="single"/>
        </w:rPr>
        <w:t>P</w:t>
      </w:r>
      <w:r w:rsidRPr="00F21057">
        <w:rPr>
          <w:b/>
          <w:bCs/>
          <w:u w:val="single"/>
        </w:rPr>
        <w:t>revádzkový čas</w:t>
      </w:r>
      <w:r>
        <w:rPr>
          <w:b/>
          <w:bCs/>
          <w:sz w:val="28"/>
          <w:szCs w:val="28"/>
        </w:rPr>
        <w:t>*</w:t>
      </w:r>
      <w:r w:rsidRPr="006B31BB">
        <w:rPr>
          <w:b/>
          <w:bCs/>
        </w:rPr>
        <w:t>:</w:t>
      </w:r>
    </w:p>
    <w:p w:rsidR="0043160B" w:rsidRPr="00655453" w:rsidRDefault="0043160B" w:rsidP="00C80E6C">
      <w:pPr>
        <w:tabs>
          <w:tab w:val="left" w:pos="5940"/>
          <w:tab w:val="left" w:pos="6120"/>
        </w:tabs>
        <w:spacing w:line="360" w:lineRule="auto"/>
        <w:rPr>
          <w:b/>
          <w:bCs/>
        </w:rPr>
      </w:pPr>
      <w:r w:rsidRPr="00C80E6C">
        <w:rPr>
          <w:b/>
          <w:bCs/>
        </w:rPr>
        <w:t>- aktuálny:</w:t>
      </w:r>
      <w:r>
        <w:rPr>
          <w:b/>
          <w:bCs/>
        </w:rPr>
        <w:tab/>
        <w:t xml:space="preserve">- </w:t>
      </w:r>
      <w:r>
        <w:rPr>
          <w:b/>
          <w:bCs/>
        </w:rPr>
        <w:tab/>
        <w:t xml:space="preserve">zmena od: </w:t>
      </w:r>
      <w:r w:rsidRPr="00250009">
        <w:rPr>
          <w:bCs/>
        </w:rPr>
        <w:t>.</w:t>
      </w:r>
      <w:r>
        <w:rPr>
          <w:bCs/>
        </w:rPr>
        <w:t xml:space="preserve">............................ </w:t>
      </w:r>
      <w:r w:rsidRPr="00C80E6C">
        <w:rPr>
          <w:bCs/>
          <w:sz w:val="20"/>
          <w:szCs w:val="20"/>
        </w:rPr>
        <w:t>(dátum)</w:t>
      </w:r>
    </w:p>
    <w:p w:rsidR="0043160B" w:rsidRDefault="0043160B" w:rsidP="00C80E6C">
      <w:pPr>
        <w:tabs>
          <w:tab w:val="left" w:pos="6120"/>
        </w:tabs>
        <w:spacing w:line="360" w:lineRule="auto"/>
      </w:pPr>
      <w:r>
        <w:t xml:space="preserve">  Pondelok: ................................</w:t>
      </w:r>
      <w:r>
        <w:tab/>
        <w:t>Pondelok: ….............................</w:t>
      </w:r>
    </w:p>
    <w:p w:rsidR="0043160B" w:rsidRDefault="0043160B" w:rsidP="00BF1E74">
      <w:pPr>
        <w:tabs>
          <w:tab w:val="left" w:pos="6120"/>
        </w:tabs>
        <w:spacing w:line="360" w:lineRule="auto"/>
      </w:pPr>
      <w:r>
        <w:t xml:space="preserve">  Utorok: ....................................</w:t>
      </w:r>
      <w:r>
        <w:tab/>
        <w:t>Utorok: .....................................</w:t>
      </w:r>
    </w:p>
    <w:p w:rsidR="0043160B" w:rsidRDefault="0043160B" w:rsidP="00BF1E74">
      <w:pPr>
        <w:tabs>
          <w:tab w:val="left" w:pos="5760"/>
          <w:tab w:val="left" w:pos="6120"/>
        </w:tabs>
        <w:spacing w:line="360" w:lineRule="auto"/>
      </w:pPr>
      <w:r>
        <w:t xml:space="preserve">  Streda: .....................................</w:t>
      </w:r>
      <w:r>
        <w:tab/>
      </w:r>
      <w:r>
        <w:tab/>
        <w:t>Streda: ......................................</w:t>
      </w:r>
    </w:p>
    <w:p w:rsidR="0043160B" w:rsidRDefault="0043160B" w:rsidP="00B31339">
      <w:pPr>
        <w:tabs>
          <w:tab w:val="left" w:pos="5940"/>
          <w:tab w:val="left" w:pos="6120"/>
        </w:tabs>
        <w:spacing w:line="360" w:lineRule="auto"/>
      </w:pPr>
      <w:r>
        <w:t xml:space="preserve">  Štvrtok: ...................................</w:t>
      </w:r>
      <w:r>
        <w:tab/>
      </w:r>
      <w:r>
        <w:tab/>
        <w:t>Štvrtok: ....................................</w:t>
      </w:r>
    </w:p>
    <w:p w:rsidR="0043160B" w:rsidRDefault="0043160B" w:rsidP="00BF1E74">
      <w:pPr>
        <w:tabs>
          <w:tab w:val="left" w:pos="6120"/>
        </w:tabs>
        <w:spacing w:line="360" w:lineRule="auto"/>
      </w:pPr>
      <w:r>
        <w:t xml:space="preserve">  Piatok: .....................................</w:t>
      </w:r>
      <w:r>
        <w:tab/>
        <w:t>Piatok: ......................................</w:t>
      </w:r>
    </w:p>
    <w:p w:rsidR="0043160B" w:rsidRDefault="0043160B" w:rsidP="00BF1E74">
      <w:pPr>
        <w:tabs>
          <w:tab w:val="left" w:pos="6120"/>
        </w:tabs>
        <w:spacing w:line="360" w:lineRule="auto"/>
      </w:pPr>
      <w:r>
        <w:t xml:space="preserve">  Sobota: ....................................</w:t>
      </w:r>
      <w:r>
        <w:tab/>
        <w:t>Sobota: .....................................</w:t>
      </w:r>
    </w:p>
    <w:p w:rsidR="0043160B" w:rsidRDefault="0043160B" w:rsidP="00C80E6C">
      <w:pPr>
        <w:tabs>
          <w:tab w:val="left" w:pos="3240"/>
          <w:tab w:val="left" w:pos="6120"/>
        </w:tabs>
      </w:pPr>
      <w:r>
        <w:t xml:space="preserve">  Nedeľa: ....................................</w:t>
      </w:r>
      <w:r>
        <w:tab/>
      </w:r>
      <w:r>
        <w:tab/>
        <w:t>Nedeľa: .....................................</w:t>
      </w:r>
    </w:p>
    <w:p w:rsidR="0043160B" w:rsidRDefault="0043160B" w:rsidP="00FD7FC0">
      <w:pPr>
        <w:tabs>
          <w:tab w:val="right" w:pos="9638"/>
        </w:tabs>
        <w:jc w:val="both"/>
      </w:pPr>
    </w:p>
    <w:p w:rsidR="0043160B" w:rsidRDefault="0043160B" w:rsidP="00FA3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ind w:left="360" w:hanging="360"/>
        <w:jc w:val="both"/>
        <w:rPr>
          <w:b/>
          <w:i/>
        </w:rPr>
      </w:pPr>
      <w:r w:rsidRPr="00FD7FC0">
        <w:rPr>
          <w:b/>
          <w:sz w:val="28"/>
          <w:szCs w:val="28"/>
        </w:rPr>
        <w:t>*</w:t>
      </w:r>
      <w:r>
        <w:rPr>
          <w:b/>
        </w:rPr>
        <w:t xml:space="preserve"> </w:t>
      </w:r>
      <w:r w:rsidRPr="009049FB">
        <w:rPr>
          <w:b/>
          <w:i/>
        </w:rPr>
        <w:t>Prevádzku je možné prevádzkovať len v čase, ktorý</w:t>
      </w:r>
      <w:r>
        <w:rPr>
          <w:b/>
          <w:i/>
        </w:rPr>
        <w:t xml:space="preserve"> je povolený Všeobecne záväzným </w:t>
      </w:r>
      <w:r w:rsidRPr="009049FB">
        <w:rPr>
          <w:b/>
          <w:i/>
        </w:rPr>
        <w:t xml:space="preserve">nariadením </w:t>
      </w:r>
      <w:r>
        <w:rPr>
          <w:b/>
          <w:i/>
        </w:rPr>
        <w:t>mestskej časti Bratislava-Nové Mesto č. 2/2017 v znení VZN č. 5/2017 a VZN č. 7/2020.</w:t>
      </w:r>
    </w:p>
    <w:p w:rsidR="0043160B" w:rsidRDefault="0043160B" w:rsidP="00F14678">
      <w:pPr>
        <w:tabs>
          <w:tab w:val="right" w:pos="9638"/>
        </w:tabs>
        <w:ind w:left="360"/>
        <w:jc w:val="both"/>
      </w:pPr>
    </w:p>
    <w:p w:rsidR="0043160B" w:rsidRDefault="0043160B" w:rsidP="00C80E6C">
      <w:pPr>
        <w:spacing w:line="360" w:lineRule="auto"/>
      </w:pPr>
      <w:r>
        <w:t>Telefón (do prevádzky) : .....................................   Telefón (prevádzkovateľ) : ..............................</w:t>
      </w:r>
    </w:p>
    <w:p w:rsidR="0043160B" w:rsidRPr="00623827" w:rsidRDefault="0043160B" w:rsidP="00C80E6C">
      <w:pPr>
        <w:spacing w:line="360" w:lineRule="auto"/>
        <w:rPr>
          <w:bCs/>
        </w:rPr>
      </w:pPr>
      <w:r>
        <w:rPr>
          <w:bCs/>
        </w:rPr>
        <w:t>e</w:t>
      </w:r>
      <w:r w:rsidRPr="00623827">
        <w:rPr>
          <w:bCs/>
        </w:rPr>
        <w:t>-mail : ............................................................</w:t>
      </w:r>
    </w:p>
    <w:p w:rsidR="0043160B" w:rsidRDefault="0043160B" w:rsidP="00F21057">
      <w:pPr>
        <w:tabs>
          <w:tab w:val="left" w:pos="6480"/>
          <w:tab w:val="left" w:pos="7020"/>
        </w:tabs>
        <w:rPr>
          <w:bCs/>
        </w:rPr>
      </w:pPr>
      <w:r w:rsidRPr="00DF3197">
        <w:rPr>
          <w:bCs/>
        </w:rPr>
        <w:t>Dátum:</w:t>
      </w:r>
      <w:r w:rsidRPr="00620A10">
        <w:rPr>
          <w:b/>
          <w:bCs/>
        </w:rPr>
        <w:t xml:space="preserve"> </w:t>
      </w:r>
      <w:r>
        <w:rPr>
          <w:b/>
          <w:bCs/>
        </w:rPr>
        <w:tab/>
      </w:r>
      <w:r>
        <w:t>...........</w:t>
      </w:r>
      <w:r w:rsidRPr="00BC3C32">
        <w:t>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podpis </w:t>
      </w:r>
    </w:p>
    <w:p w:rsidR="0043160B" w:rsidRPr="00620A10" w:rsidRDefault="0043160B" w:rsidP="00F21057">
      <w:pPr>
        <w:tabs>
          <w:tab w:val="left" w:pos="6480"/>
          <w:tab w:val="left" w:pos="7020"/>
        </w:tabs>
        <w:rPr>
          <w:b/>
          <w:bCs/>
        </w:rPr>
      </w:pPr>
      <w:r w:rsidRPr="00620A10">
        <w:rPr>
          <w:b/>
          <w:bCs/>
        </w:rPr>
        <w:t>Prílohy:</w:t>
      </w:r>
    </w:p>
    <w:p w:rsidR="0043160B" w:rsidRDefault="0043160B" w:rsidP="00B2772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Zmluva o nájme nebytových priestorov,</w:t>
      </w:r>
      <w:r w:rsidRPr="006E3F11">
        <w:rPr>
          <w:sz w:val="20"/>
          <w:szCs w:val="20"/>
        </w:rPr>
        <w:t xml:space="preserve"> v ktorých je zriadená prevádzka</w:t>
      </w:r>
    </w:p>
    <w:p w:rsidR="0043160B" w:rsidRPr="00E22841" w:rsidRDefault="0043160B" w:rsidP="003E22F4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Číslo listu vlastníctva, na ktorom je zapísaná nehnuteľnosť, v ktorom je zriadená prevádzka, a parcelné číslo nehnuteľnosti, katastrálne územie</w:t>
      </w:r>
    </w:p>
    <w:sectPr w:rsidR="0043160B" w:rsidRPr="00E22841" w:rsidSect="00E22841">
      <w:headerReference w:type="default" r:id="rId7"/>
      <w:footerReference w:type="default" r:id="rId8"/>
      <w:pgSz w:w="11906" w:h="16838" w:code="9"/>
      <w:pgMar w:top="1021" w:right="1077" w:bottom="454" w:left="1134" w:header="567" w:footer="5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60B" w:rsidRDefault="0043160B">
      <w:r>
        <w:separator/>
      </w:r>
    </w:p>
  </w:endnote>
  <w:endnote w:type="continuationSeparator" w:id="0">
    <w:p w:rsidR="0043160B" w:rsidRDefault="0043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0B" w:rsidRPr="007012E1" w:rsidRDefault="0043160B" w:rsidP="007012E1">
    <w:pPr>
      <w:pStyle w:val="Footer"/>
      <w:jc w:val="center"/>
      <w:rPr>
        <w:b/>
        <w:sz w:val="16"/>
        <w:szCs w:val="16"/>
      </w:rPr>
    </w:pPr>
    <w:r w:rsidRPr="007012E1">
      <w:rPr>
        <w:b/>
        <w:sz w:val="16"/>
        <w:szCs w:val="16"/>
      </w:rPr>
      <w:t xml:space="preserve">Bankové spojenie: </w:t>
    </w:r>
    <w:r w:rsidRPr="007012E1">
      <w:rPr>
        <w:sz w:val="16"/>
        <w:szCs w:val="16"/>
      </w:rPr>
      <w:t>Prima Banka Slovensko a.s.  IBAN SK 0856000000001800347007,</w:t>
    </w:r>
    <w:r w:rsidRPr="007012E1">
      <w:rPr>
        <w:b/>
        <w:sz w:val="16"/>
        <w:szCs w:val="16"/>
      </w:rPr>
      <w:t xml:space="preserve"> IČO : </w:t>
    </w:r>
    <w:r w:rsidRPr="007012E1">
      <w:rPr>
        <w:sz w:val="16"/>
        <w:szCs w:val="16"/>
      </w:rPr>
      <w:t xml:space="preserve">00603317, </w:t>
    </w:r>
    <w:r w:rsidRPr="007012E1">
      <w:rPr>
        <w:b/>
        <w:sz w:val="16"/>
        <w:szCs w:val="16"/>
      </w:rPr>
      <w:t xml:space="preserve">DIČ: </w:t>
    </w:r>
    <w:r w:rsidRPr="007012E1">
      <w:rPr>
        <w:sz w:val="16"/>
        <w:szCs w:val="16"/>
      </w:rPr>
      <w:t>2020887385</w:t>
    </w:r>
    <w:r w:rsidRPr="007012E1">
      <w:rPr>
        <w:b/>
        <w:sz w:val="16"/>
        <w:szCs w:val="16"/>
      </w:rPr>
      <w:t xml:space="preserve">        </w:t>
    </w:r>
  </w:p>
  <w:p w:rsidR="0043160B" w:rsidRPr="00E22841" w:rsidRDefault="0043160B" w:rsidP="007044D3">
    <w:pPr>
      <w:pStyle w:val="Footer"/>
      <w:jc w:val="center"/>
      <w:rPr>
        <w:sz w:val="16"/>
        <w:szCs w:val="16"/>
      </w:rPr>
    </w:pPr>
    <w:r w:rsidRPr="00E22841">
      <w:rPr>
        <w:b/>
        <w:bCs/>
        <w:sz w:val="16"/>
        <w:szCs w:val="16"/>
      </w:rPr>
      <w:t>Stránkové dni :</w:t>
    </w:r>
    <w:r w:rsidRPr="00E22841">
      <w:rPr>
        <w:sz w:val="16"/>
        <w:szCs w:val="16"/>
      </w:rPr>
      <w:t xml:space="preserve"> pondelok 8 -12,00  13 - 17,00</w:t>
    </w:r>
    <w:r w:rsidRPr="00E22841">
      <w:rPr>
        <w:sz w:val="16"/>
        <w:szCs w:val="16"/>
        <w:lang w:val="en-US"/>
      </w:rPr>
      <w:t xml:space="preserve">; </w:t>
    </w:r>
    <w:hyperlink r:id="rId1" w:history="1"/>
    <w:r w:rsidRPr="00E22841">
      <w:rPr>
        <w:sz w:val="16"/>
        <w:szCs w:val="16"/>
      </w:rPr>
      <w:t xml:space="preserve"> streda  8 -12,00  13 - 17,00;  piatok   8 - 12,00</w:t>
    </w:r>
  </w:p>
  <w:p w:rsidR="0043160B" w:rsidRPr="00E22841" w:rsidRDefault="0043160B" w:rsidP="007044D3">
    <w:pPr>
      <w:pStyle w:val="Footer"/>
      <w:jc w:val="center"/>
      <w:rPr>
        <w:sz w:val="16"/>
        <w:szCs w:val="16"/>
      </w:rPr>
    </w:pPr>
    <w:r w:rsidRPr="00E22841">
      <w:rPr>
        <w:sz w:val="16"/>
        <w:szCs w:val="16"/>
      </w:rPr>
      <w:t xml:space="preserve">e-mail: </w:t>
    </w:r>
    <w:hyperlink r:id="rId2" w:history="1">
      <w:r w:rsidRPr="00E22841">
        <w:rPr>
          <w:rStyle w:val="Hyperlink"/>
          <w:sz w:val="16"/>
          <w:szCs w:val="16"/>
        </w:rPr>
        <w:t>podatelna@banm.sk</w:t>
      </w:r>
    </w:hyperlink>
  </w:p>
  <w:p w:rsidR="0043160B" w:rsidRPr="00E22841" w:rsidRDefault="0043160B" w:rsidP="007044D3">
    <w:pPr>
      <w:pStyle w:val="Footer"/>
      <w:jc w:val="center"/>
      <w:rPr>
        <w:sz w:val="16"/>
        <w:szCs w:val="16"/>
      </w:rPr>
    </w:pPr>
  </w:p>
  <w:p w:rsidR="0043160B" w:rsidRPr="00E22841" w:rsidRDefault="0043160B" w:rsidP="00E22841">
    <w:pPr>
      <w:rPr>
        <w:color w:val="0000FF"/>
        <w:sz w:val="16"/>
        <w:szCs w:val="16"/>
      </w:rPr>
    </w:pPr>
    <w:r w:rsidRPr="00E22841">
      <w:rPr>
        <w:sz w:val="16"/>
        <w:szCs w:val="16"/>
      </w:rPr>
      <w:t xml:space="preserve">Podmienky ochrany osobných údajov a informácie pre dotknuté osoby má prevádzkovateľ Mestská časť Bratislava-Nové Mesto zverejnené tu: </w:t>
    </w:r>
    <w:hyperlink r:id="rId3" w:history="1">
      <w:r w:rsidRPr="00E22841">
        <w:rPr>
          <w:rStyle w:val="Hyperlink"/>
          <w:sz w:val="16"/>
          <w:szCs w:val="16"/>
        </w:rPr>
        <w:t>https://www.banm.sk/ochrana-osobnych-udajov/</w:t>
      </w:r>
    </w:hyperlink>
  </w:p>
  <w:p w:rsidR="0043160B" w:rsidRPr="00416995" w:rsidRDefault="0043160B" w:rsidP="00416995">
    <w:pPr>
      <w:rPr>
        <w:iCs/>
        <w:sz w:val="16"/>
        <w:szCs w:val="16"/>
      </w:rPr>
    </w:pPr>
    <w:r w:rsidRPr="00E22841">
      <w:rPr>
        <w:sz w:val="16"/>
        <w:szCs w:val="16"/>
      </w:rPr>
      <w:t xml:space="preserve">Kontakt na zodpovednú osobu: </w:t>
    </w:r>
    <w:hyperlink r:id="rId4" w:tooltip="blocked::blocked::mailto:zodpovednaosoba@banm.skblocked::mailto:zodpovednaosoba@banm.sk" w:history="1">
      <w:r w:rsidRPr="00E22841">
        <w:rPr>
          <w:rStyle w:val="Hyperlink"/>
          <w:sz w:val="16"/>
          <w:szCs w:val="16"/>
        </w:rPr>
        <w:t>zodpovednaosoba@banm.sk</w:t>
      </w:r>
    </w:hyperlink>
  </w:p>
  <w:p w:rsidR="0043160B" w:rsidRPr="00716A18" w:rsidRDefault="0043160B" w:rsidP="007044D3">
    <w:pPr>
      <w:pStyle w:val="Footer"/>
      <w:jc w:val="center"/>
      <w:rPr>
        <w:sz w:val="18"/>
        <w:szCs w:val="18"/>
      </w:rPr>
    </w:pPr>
  </w:p>
  <w:p w:rsidR="0043160B" w:rsidRPr="00716A18" w:rsidRDefault="0043160B" w:rsidP="00667DC3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60B" w:rsidRDefault="0043160B">
      <w:r>
        <w:separator/>
      </w:r>
    </w:p>
  </w:footnote>
  <w:footnote w:type="continuationSeparator" w:id="0">
    <w:p w:rsidR="0043160B" w:rsidRDefault="00431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0B" w:rsidRPr="00667DC3" w:rsidRDefault="0043160B" w:rsidP="00667DC3">
    <w:pPr>
      <w:pStyle w:val="Header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bCs/>
        <w:sz w:val="28"/>
        <w:szCs w:val="28"/>
      </w:rPr>
      <w:t>MESTSKÁ ČASŤ BRATISLAVA – NOVÉ MESTO</w:t>
    </w:r>
  </w:p>
  <w:p w:rsidR="0043160B" w:rsidRPr="00167C9E" w:rsidRDefault="0043160B" w:rsidP="007044D3">
    <w:pPr>
      <w:pStyle w:val="Header"/>
      <w:jc w:val="center"/>
      <w:rPr>
        <w:b/>
        <w:bCs/>
        <w:sz w:val="20"/>
        <w:szCs w:val="20"/>
      </w:rPr>
    </w:pPr>
    <w:r w:rsidRPr="00167C9E">
      <w:rPr>
        <w:b/>
        <w:bCs/>
        <w:sz w:val="20"/>
        <w:szCs w:val="20"/>
      </w:rPr>
      <w:t>Miestny úrad Bratislava – Nové Mesto, Junácka 1, 832 91  Bratislava 3</w:t>
    </w:r>
  </w:p>
  <w:p w:rsidR="0043160B" w:rsidRDefault="0043160B" w:rsidP="00667DC3">
    <w:pPr>
      <w:pStyle w:val="Header"/>
      <w:jc w:val="center"/>
      <w:rPr>
        <w:b/>
        <w:bCs/>
        <w:sz w:val="18"/>
        <w:szCs w:val="18"/>
      </w:rPr>
    </w:pPr>
    <w:r>
      <w:rPr>
        <w:b/>
        <w:bCs/>
        <w:i/>
        <w:iCs/>
        <w:sz w:val="20"/>
        <w:szCs w:val="20"/>
      </w:rPr>
      <w:t>o</w:t>
    </w:r>
    <w:r w:rsidRPr="00167C9E">
      <w:rPr>
        <w:b/>
        <w:bCs/>
        <w:i/>
        <w:iCs/>
        <w:sz w:val="20"/>
        <w:szCs w:val="20"/>
      </w:rPr>
      <w:t>ddelenie</w:t>
    </w:r>
    <w:r>
      <w:rPr>
        <w:b/>
        <w:bCs/>
        <w:i/>
        <w:iCs/>
        <w:sz w:val="20"/>
        <w:szCs w:val="20"/>
      </w:rPr>
      <w:t xml:space="preserve"> právne, </w:t>
    </w:r>
    <w:r w:rsidRPr="00167C9E">
      <w:rPr>
        <w:b/>
        <w:bCs/>
        <w:i/>
        <w:iCs/>
        <w:sz w:val="20"/>
        <w:szCs w:val="20"/>
      </w:rPr>
      <w:t xml:space="preserve"> podnikateľsk</w:t>
    </w:r>
    <w:r>
      <w:rPr>
        <w:b/>
        <w:bCs/>
        <w:i/>
        <w:iCs/>
        <w:sz w:val="20"/>
        <w:szCs w:val="20"/>
      </w:rPr>
      <w:t>ých činností</w:t>
    </w:r>
    <w:r w:rsidRPr="00167C9E">
      <w:rPr>
        <w:b/>
        <w:bCs/>
        <w:i/>
        <w:iCs/>
        <w:sz w:val="20"/>
        <w:szCs w:val="20"/>
      </w:rPr>
      <w:t>,</w:t>
    </w:r>
    <w:r>
      <w:rPr>
        <w:b/>
        <w:bCs/>
        <w:i/>
        <w:iCs/>
        <w:sz w:val="20"/>
        <w:szCs w:val="20"/>
      </w:rPr>
      <w:t xml:space="preserve"> evidencie súpisných čísel a</w:t>
    </w:r>
    <w:r w:rsidRPr="00167C9E">
      <w:rPr>
        <w:b/>
        <w:bCs/>
        <w:i/>
        <w:iCs/>
        <w:sz w:val="20"/>
        <w:szCs w:val="20"/>
      </w:rPr>
      <w:t xml:space="preserve"> správy </w:t>
    </w:r>
    <w:r>
      <w:rPr>
        <w:b/>
        <w:bCs/>
        <w:i/>
        <w:iCs/>
        <w:sz w:val="20"/>
        <w:szCs w:val="20"/>
      </w:rPr>
      <w:t>pozemkov</w:t>
    </w:r>
    <w:r w:rsidRPr="00716A18">
      <w:rPr>
        <w:b/>
        <w:bCs/>
        <w:sz w:val="18"/>
        <w:szCs w:val="18"/>
      </w:rPr>
      <w:t xml:space="preserve"> </w:t>
    </w:r>
  </w:p>
  <w:p w:rsidR="0043160B" w:rsidRPr="00667DC3" w:rsidRDefault="0043160B" w:rsidP="00667DC3">
    <w:pPr>
      <w:pStyle w:val="Header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02/49 253 216   </w:t>
    </w:r>
    <w:r w:rsidRPr="00167C9E">
      <w:rPr>
        <w:b/>
        <w:bCs/>
        <w:sz w:val="18"/>
        <w:szCs w:val="18"/>
      </w:rPr>
      <w:t xml:space="preserve">  </w:t>
    </w:r>
    <w:hyperlink r:id="rId2" w:history="1">
      <w:r w:rsidRPr="00167C9E">
        <w:rPr>
          <w:rStyle w:val="Hyperlink"/>
          <w:b/>
          <w:bCs/>
          <w:color w:val="auto"/>
          <w:sz w:val="18"/>
          <w:szCs w:val="18"/>
        </w:rPr>
        <w:t>www.banm.sk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666"/>
    <w:multiLevelType w:val="hybridMultilevel"/>
    <w:tmpl w:val="4C303E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A7A22"/>
    <w:multiLevelType w:val="hybridMultilevel"/>
    <w:tmpl w:val="FF421DFC"/>
    <w:lvl w:ilvl="0" w:tplc="CDD033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910D5"/>
    <w:multiLevelType w:val="hybridMultilevel"/>
    <w:tmpl w:val="EA3EFD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F20C7"/>
    <w:multiLevelType w:val="hybridMultilevel"/>
    <w:tmpl w:val="BE320B8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634DA"/>
    <w:multiLevelType w:val="hybridMultilevel"/>
    <w:tmpl w:val="984C14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04D1B"/>
    <w:rsid w:val="000072D8"/>
    <w:rsid w:val="00060A94"/>
    <w:rsid w:val="000955E4"/>
    <w:rsid w:val="000960D2"/>
    <w:rsid w:val="000B59BF"/>
    <w:rsid w:val="000D0291"/>
    <w:rsid w:val="000F6AE8"/>
    <w:rsid w:val="00107B50"/>
    <w:rsid w:val="00115675"/>
    <w:rsid w:val="001432AF"/>
    <w:rsid w:val="0014400B"/>
    <w:rsid w:val="00150CDF"/>
    <w:rsid w:val="00152C65"/>
    <w:rsid w:val="00154739"/>
    <w:rsid w:val="00165A7C"/>
    <w:rsid w:val="00167C9E"/>
    <w:rsid w:val="001C5438"/>
    <w:rsid w:val="001E3CFF"/>
    <w:rsid w:val="001E4B44"/>
    <w:rsid w:val="001F1BF3"/>
    <w:rsid w:val="001F3585"/>
    <w:rsid w:val="00202E9B"/>
    <w:rsid w:val="00250009"/>
    <w:rsid w:val="00272A4B"/>
    <w:rsid w:val="00290F46"/>
    <w:rsid w:val="002959F1"/>
    <w:rsid w:val="002B01C2"/>
    <w:rsid w:val="002C2941"/>
    <w:rsid w:val="002D2F2C"/>
    <w:rsid w:val="002E1416"/>
    <w:rsid w:val="002F5B9E"/>
    <w:rsid w:val="003152ED"/>
    <w:rsid w:val="00344B2F"/>
    <w:rsid w:val="00345E08"/>
    <w:rsid w:val="00355B01"/>
    <w:rsid w:val="003738DE"/>
    <w:rsid w:val="00376B2B"/>
    <w:rsid w:val="00376EDD"/>
    <w:rsid w:val="0038726B"/>
    <w:rsid w:val="00394DA3"/>
    <w:rsid w:val="003C7245"/>
    <w:rsid w:val="003D4156"/>
    <w:rsid w:val="003E22F4"/>
    <w:rsid w:val="003F13D5"/>
    <w:rsid w:val="00402C60"/>
    <w:rsid w:val="00416995"/>
    <w:rsid w:val="0043160B"/>
    <w:rsid w:val="0045220D"/>
    <w:rsid w:val="00452AD3"/>
    <w:rsid w:val="0046516A"/>
    <w:rsid w:val="0046669D"/>
    <w:rsid w:val="00476BAA"/>
    <w:rsid w:val="004D3DB1"/>
    <w:rsid w:val="004F17FC"/>
    <w:rsid w:val="0052246A"/>
    <w:rsid w:val="00535CC9"/>
    <w:rsid w:val="00552705"/>
    <w:rsid w:val="005613EB"/>
    <w:rsid w:val="0056416C"/>
    <w:rsid w:val="005755F2"/>
    <w:rsid w:val="005802CD"/>
    <w:rsid w:val="0058468C"/>
    <w:rsid w:val="005949C0"/>
    <w:rsid w:val="005970AC"/>
    <w:rsid w:val="005B0882"/>
    <w:rsid w:val="005B08EB"/>
    <w:rsid w:val="005B2831"/>
    <w:rsid w:val="005C3DE4"/>
    <w:rsid w:val="005D62A6"/>
    <w:rsid w:val="005D67C6"/>
    <w:rsid w:val="005D6B45"/>
    <w:rsid w:val="005E0968"/>
    <w:rsid w:val="00613A75"/>
    <w:rsid w:val="00620A10"/>
    <w:rsid w:val="00623827"/>
    <w:rsid w:val="00655453"/>
    <w:rsid w:val="00667DC3"/>
    <w:rsid w:val="00681460"/>
    <w:rsid w:val="006815C0"/>
    <w:rsid w:val="00691513"/>
    <w:rsid w:val="00695578"/>
    <w:rsid w:val="006967ED"/>
    <w:rsid w:val="00696A39"/>
    <w:rsid w:val="006B31BB"/>
    <w:rsid w:val="006E3F11"/>
    <w:rsid w:val="006E6C58"/>
    <w:rsid w:val="00700E0E"/>
    <w:rsid w:val="007012E1"/>
    <w:rsid w:val="00702B06"/>
    <w:rsid w:val="007044D3"/>
    <w:rsid w:val="007062B6"/>
    <w:rsid w:val="00712406"/>
    <w:rsid w:val="00716A18"/>
    <w:rsid w:val="00725D45"/>
    <w:rsid w:val="00726D84"/>
    <w:rsid w:val="00735831"/>
    <w:rsid w:val="007615D5"/>
    <w:rsid w:val="007D7C0B"/>
    <w:rsid w:val="007F2D1A"/>
    <w:rsid w:val="00803D20"/>
    <w:rsid w:val="00813B26"/>
    <w:rsid w:val="0082408C"/>
    <w:rsid w:val="008746E0"/>
    <w:rsid w:val="00874CD4"/>
    <w:rsid w:val="008906F7"/>
    <w:rsid w:val="00891AB1"/>
    <w:rsid w:val="008A3C84"/>
    <w:rsid w:val="008B4653"/>
    <w:rsid w:val="008B53CB"/>
    <w:rsid w:val="008C3B02"/>
    <w:rsid w:val="00902D75"/>
    <w:rsid w:val="00903183"/>
    <w:rsid w:val="009049FB"/>
    <w:rsid w:val="009421A1"/>
    <w:rsid w:val="00984AA7"/>
    <w:rsid w:val="00984BAE"/>
    <w:rsid w:val="00994E5D"/>
    <w:rsid w:val="009A29F5"/>
    <w:rsid w:val="009B2182"/>
    <w:rsid w:val="009B3C4C"/>
    <w:rsid w:val="009C166C"/>
    <w:rsid w:val="009C3080"/>
    <w:rsid w:val="009D76E5"/>
    <w:rsid w:val="009E1D48"/>
    <w:rsid w:val="009F326A"/>
    <w:rsid w:val="00A17275"/>
    <w:rsid w:val="00A17EEC"/>
    <w:rsid w:val="00A467BB"/>
    <w:rsid w:val="00A51D89"/>
    <w:rsid w:val="00A52C4B"/>
    <w:rsid w:val="00A53851"/>
    <w:rsid w:val="00A748E2"/>
    <w:rsid w:val="00A93768"/>
    <w:rsid w:val="00AB0A46"/>
    <w:rsid w:val="00AB184B"/>
    <w:rsid w:val="00AB3B4E"/>
    <w:rsid w:val="00B04ABE"/>
    <w:rsid w:val="00B207A2"/>
    <w:rsid w:val="00B27721"/>
    <w:rsid w:val="00B31339"/>
    <w:rsid w:val="00B42A55"/>
    <w:rsid w:val="00B7109B"/>
    <w:rsid w:val="00B83508"/>
    <w:rsid w:val="00B9136F"/>
    <w:rsid w:val="00B95178"/>
    <w:rsid w:val="00BB1395"/>
    <w:rsid w:val="00BB39AC"/>
    <w:rsid w:val="00BB511C"/>
    <w:rsid w:val="00BC3C32"/>
    <w:rsid w:val="00BF1E74"/>
    <w:rsid w:val="00C00C51"/>
    <w:rsid w:val="00C23D48"/>
    <w:rsid w:val="00C3631D"/>
    <w:rsid w:val="00C415BB"/>
    <w:rsid w:val="00C56483"/>
    <w:rsid w:val="00C67DAF"/>
    <w:rsid w:val="00C70DA5"/>
    <w:rsid w:val="00C77ABC"/>
    <w:rsid w:val="00C80E6C"/>
    <w:rsid w:val="00C85514"/>
    <w:rsid w:val="00C94FD8"/>
    <w:rsid w:val="00CA28A3"/>
    <w:rsid w:val="00CA3B4D"/>
    <w:rsid w:val="00CA4855"/>
    <w:rsid w:val="00CA49C4"/>
    <w:rsid w:val="00CB0C2C"/>
    <w:rsid w:val="00CC4A50"/>
    <w:rsid w:val="00CD5876"/>
    <w:rsid w:val="00CE36D6"/>
    <w:rsid w:val="00CF53B5"/>
    <w:rsid w:val="00D1019B"/>
    <w:rsid w:val="00D33409"/>
    <w:rsid w:val="00D463C3"/>
    <w:rsid w:val="00D56630"/>
    <w:rsid w:val="00D71CBC"/>
    <w:rsid w:val="00D74BB6"/>
    <w:rsid w:val="00D97905"/>
    <w:rsid w:val="00D97A46"/>
    <w:rsid w:val="00DB258D"/>
    <w:rsid w:val="00DD333C"/>
    <w:rsid w:val="00DE5A77"/>
    <w:rsid w:val="00DE5C3D"/>
    <w:rsid w:val="00DF3197"/>
    <w:rsid w:val="00E04116"/>
    <w:rsid w:val="00E06DAF"/>
    <w:rsid w:val="00E07AE6"/>
    <w:rsid w:val="00E16F53"/>
    <w:rsid w:val="00E177A9"/>
    <w:rsid w:val="00E22841"/>
    <w:rsid w:val="00E509C9"/>
    <w:rsid w:val="00E72B26"/>
    <w:rsid w:val="00E85442"/>
    <w:rsid w:val="00E91216"/>
    <w:rsid w:val="00E93F6B"/>
    <w:rsid w:val="00E969CE"/>
    <w:rsid w:val="00EA41DE"/>
    <w:rsid w:val="00ED2BD7"/>
    <w:rsid w:val="00EE78F6"/>
    <w:rsid w:val="00EF0E16"/>
    <w:rsid w:val="00EF45EE"/>
    <w:rsid w:val="00F01765"/>
    <w:rsid w:val="00F14678"/>
    <w:rsid w:val="00F21057"/>
    <w:rsid w:val="00F53056"/>
    <w:rsid w:val="00F858C7"/>
    <w:rsid w:val="00FA30EA"/>
    <w:rsid w:val="00FA3518"/>
    <w:rsid w:val="00FA5FB8"/>
    <w:rsid w:val="00FA76B4"/>
    <w:rsid w:val="00FD379F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68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68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68C"/>
    <w:rPr>
      <w:rFonts w:cs="Times New Roman"/>
      <w:sz w:val="2"/>
    </w:rPr>
  </w:style>
  <w:style w:type="paragraph" w:customStyle="1" w:styleId="Normln">
    <w:name w:val="Normální~"/>
    <w:basedOn w:val="Normal"/>
    <w:uiPriority w:val="99"/>
    <w:rsid w:val="002F5B9E"/>
    <w:pPr>
      <w:widowControl w:val="0"/>
      <w:spacing w:line="288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nm.sk/ochrana-osobnych-udajov/" TargetMode="External"/><Relationship Id="rId2" Type="http://schemas.openxmlformats.org/officeDocument/2006/relationships/hyperlink" Target="mailto:podatelna@banm.sk" TargetMode="External"/><Relationship Id="rId1" Type="http://schemas.openxmlformats.org/officeDocument/2006/relationships/hyperlink" Target="mailto:XXX@banm.sk" TargetMode="External"/><Relationship Id="rId4" Type="http://schemas.openxmlformats.org/officeDocument/2006/relationships/hyperlink" Target="blocked::mailto:zodpovednaosoba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378</Words>
  <Characters>2157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zriadení prevádzky a ohlásenie prevádzkového času v prevádzke obchodu a služieb</dc:title>
  <dc:subject/>
  <dc:creator>beata</dc:creator>
  <cp:keywords/>
  <dc:description/>
  <cp:lastModifiedBy>sarinova</cp:lastModifiedBy>
  <cp:revision>2</cp:revision>
  <cp:lastPrinted>2020-01-29T13:22:00Z</cp:lastPrinted>
  <dcterms:created xsi:type="dcterms:W3CDTF">2020-10-12T12:29:00Z</dcterms:created>
  <dcterms:modified xsi:type="dcterms:W3CDTF">2020-10-12T12:29:00Z</dcterms:modified>
</cp:coreProperties>
</file>