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19" w:rsidRPr="00076B22" w:rsidRDefault="00697519" w:rsidP="00581BBD">
      <w:pPr>
        <w:jc w:val="center"/>
      </w:pPr>
      <w:r w:rsidRPr="00076B22">
        <w:t>.....................................................................................................................................................meno, priezvisko, adresa trvalého pobytu žiadateľa/ky</w:t>
      </w:r>
    </w:p>
    <w:p w:rsidR="00697519" w:rsidRPr="00076B22" w:rsidRDefault="00697519" w:rsidP="00581BBD">
      <w:pPr>
        <w:jc w:val="center"/>
        <w:rPr>
          <w:u w:val="single"/>
        </w:rPr>
      </w:pPr>
    </w:p>
    <w:p w:rsidR="00697519" w:rsidRPr="00076B22" w:rsidRDefault="00697519" w:rsidP="00581BBD">
      <w:r w:rsidRPr="00076B22">
        <w:tab/>
      </w:r>
      <w:r w:rsidRPr="00076B22">
        <w:tab/>
      </w:r>
      <w:r w:rsidRPr="00076B22">
        <w:tab/>
      </w:r>
      <w:r w:rsidRPr="00076B22">
        <w:tab/>
      </w:r>
      <w:r w:rsidRPr="00076B22">
        <w:tab/>
        <w:t xml:space="preserve"> </w:t>
      </w:r>
    </w:p>
    <w:p w:rsidR="00697519" w:rsidRPr="00076B22" w:rsidRDefault="00697519" w:rsidP="00581BBD">
      <w:pPr>
        <w:ind w:left="4956"/>
      </w:pPr>
      <w:r w:rsidRPr="00076B22">
        <w:t xml:space="preserve">         Mestská časť Bratislava-Nové Mesto</w:t>
      </w:r>
    </w:p>
    <w:p w:rsidR="00697519" w:rsidRPr="00076B22" w:rsidRDefault="00697519" w:rsidP="00581BBD">
      <w:r w:rsidRPr="00076B22">
        <w:t xml:space="preserve">                                                                                            Matričný úrad</w:t>
      </w:r>
    </w:p>
    <w:p w:rsidR="00697519" w:rsidRPr="00076B22" w:rsidRDefault="00697519" w:rsidP="00581BBD">
      <w:r w:rsidRPr="00076B22">
        <w:t xml:space="preserve">                                                                                            Junácka 1 </w:t>
      </w:r>
    </w:p>
    <w:p w:rsidR="00697519" w:rsidRPr="00076B22" w:rsidRDefault="00697519" w:rsidP="00581BBD">
      <w:r w:rsidRPr="00076B22">
        <w:tab/>
      </w:r>
      <w:r w:rsidRPr="00076B22">
        <w:tab/>
      </w:r>
      <w:r w:rsidRPr="00076B22">
        <w:tab/>
        <w:t xml:space="preserve">                                                        832 91  Bratislava</w:t>
      </w:r>
      <w:r w:rsidRPr="00076B22">
        <w:tab/>
      </w:r>
      <w:r w:rsidRPr="00076B22">
        <w:tab/>
      </w:r>
    </w:p>
    <w:p w:rsidR="00697519" w:rsidRPr="00076B22" w:rsidRDefault="00697519" w:rsidP="00581BBD"/>
    <w:p w:rsidR="00697519" w:rsidRPr="00076B22" w:rsidRDefault="00697519" w:rsidP="00581BBD">
      <w:pPr>
        <w:jc w:val="center"/>
        <w:rPr>
          <w:b/>
        </w:rPr>
      </w:pPr>
    </w:p>
    <w:p w:rsidR="00697519" w:rsidRPr="00076B22" w:rsidRDefault="00697519" w:rsidP="00581BBD">
      <w:pPr>
        <w:jc w:val="center"/>
        <w:rPr>
          <w:b/>
        </w:rPr>
      </w:pPr>
      <w:r w:rsidRPr="00076B22">
        <w:rPr>
          <w:b/>
        </w:rPr>
        <w:t xml:space="preserve">Žiadosť o zmenu mena alebo priezviska </w:t>
      </w:r>
      <w:r>
        <w:rPr>
          <w:b/>
        </w:rPr>
        <w:t xml:space="preserve">rodiča </w:t>
      </w:r>
      <w:r w:rsidRPr="00076B22">
        <w:rPr>
          <w:b/>
        </w:rPr>
        <w:t>v rodnom liste maloletého dieťaťa</w:t>
      </w:r>
    </w:p>
    <w:p w:rsidR="00697519" w:rsidRPr="00076B22" w:rsidRDefault="00697519" w:rsidP="00581BBD">
      <w:pPr>
        <w:rPr>
          <w:b/>
        </w:rPr>
      </w:pPr>
    </w:p>
    <w:p w:rsidR="00697519" w:rsidRPr="00076B22" w:rsidRDefault="00697519" w:rsidP="00581BBD">
      <w:pPr>
        <w:pStyle w:val="Heading1"/>
        <w:shd w:val="clear" w:color="auto" w:fill="FFFFFF"/>
        <w:spacing w:before="60" w:beforeAutospacing="0" w:after="60" w:afterAutospacing="0"/>
        <w:jc w:val="both"/>
        <w:rPr>
          <w:b w:val="0"/>
          <w:sz w:val="24"/>
          <w:szCs w:val="24"/>
        </w:rPr>
      </w:pPr>
      <w:r w:rsidRPr="00076B22">
        <w:rPr>
          <w:b w:val="0"/>
          <w:sz w:val="24"/>
          <w:szCs w:val="24"/>
        </w:rPr>
        <w:t xml:space="preserve">V zmysle § 25 ods. (3) Vyhlášky </w:t>
      </w:r>
      <w:r w:rsidRPr="00076B22">
        <w:rPr>
          <w:rStyle w:val="h1a"/>
          <w:b w:val="0"/>
          <w:color w:val="070707"/>
          <w:sz w:val="24"/>
          <w:szCs w:val="24"/>
        </w:rPr>
        <w:t xml:space="preserve">Ministerstva vnútra Slovenskej republiky </w:t>
      </w:r>
      <w:r w:rsidRPr="00076B22">
        <w:rPr>
          <w:b w:val="0"/>
          <w:sz w:val="24"/>
          <w:szCs w:val="24"/>
        </w:rPr>
        <w:t>č. 302/1994 Z. z.</w:t>
      </w:r>
      <w:r w:rsidRPr="00076B22">
        <w:rPr>
          <w:rStyle w:val="h1a"/>
          <w:b w:val="0"/>
          <w:color w:val="070707"/>
          <w:sz w:val="24"/>
          <w:szCs w:val="24"/>
        </w:rPr>
        <w:t>, ktorou sa vykonávajú niektoré ustanovenia zákona Národnej rady Slovenskej republiky o matrikách č. 154/1994 Z. z. v znení neskorších predpisov Vás</w:t>
      </w:r>
      <w:r w:rsidRPr="00076B22">
        <w:rPr>
          <w:b w:val="0"/>
          <w:sz w:val="24"/>
          <w:szCs w:val="24"/>
        </w:rPr>
        <w:t xml:space="preserve">  žiadam  o zmenu  môjho mena  -  priezviska  v knihe  narodení maloletého syna - dcéry (meno, priezvisko, dátum narodenia) </w:t>
      </w:r>
    </w:p>
    <w:p w:rsidR="00697519" w:rsidRPr="00076B22" w:rsidRDefault="00697519" w:rsidP="00581BBD">
      <w:pPr>
        <w:pStyle w:val="Heading1"/>
        <w:shd w:val="clear" w:color="auto" w:fill="FFFFFF"/>
        <w:spacing w:before="60" w:beforeAutospacing="0" w:after="60" w:afterAutospacing="0"/>
        <w:jc w:val="both"/>
        <w:rPr>
          <w:b w:val="0"/>
          <w:sz w:val="24"/>
          <w:szCs w:val="24"/>
        </w:rPr>
      </w:pPr>
    </w:p>
    <w:p w:rsidR="00697519" w:rsidRPr="00076B22" w:rsidRDefault="00697519" w:rsidP="00581BBD">
      <w:pPr>
        <w:pStyle w:val="Heading1"/>
        <w:shd w:val="clear" w:color="auto" w:fill="FFFFFF"/>
        <w:spacing w:before="60" w:beforeAutospacing="0" w:after="60" w:afterAutospacing="0"/>
        <w:jc w:val="both"/>
        <w:rPr>
          <w:b w:val="0"/>
          <w:sz w:val="24"/>
          <w:szCs w:val="24"/>
        </w:rPr>
      </w:pPr>
      <w:r w:rsidRPr="00076B22">
        <w:rPr>
          <w:b w:val="0"/>
          <w:sz w:val="24"/>
          <w:szCs w:val="24"/>
        </w:rPr>
        <w:t>.......................................................................................................................................z dôvodu:</w:t>
      </w:r>
    </w:p>
    <w:p w:rsidR="00697519" w:rsidRPr="00076B22" w:rsidRDefault="00697519" w:rsidP="00581BBD"/>
    <w:p w:rsidR="00697519" w:rsidRPr="00076B22" w:rsidRDefault="00697519" w:rsidP="00581BBD">
      <w:pPr>
        <w:numPr>
          <w:ilvl w:val="0"/>
          <w:numId w:val="1"/>
        </w:numPr>
        <w:jc w:val="both"/>
      </w:pPr>
      <w:r w:rsidRPr="00076B22">
        <w:t>povolenia zmeny mena právoplatným rozhodnutím</w:t>
      </w:r>
    </w:p>
    <w:p w:rsidR="00697519" w:rsidRPr="00076B22" w:rsidRDefault="00697519" w:rsidP="00581BBD">
      <w:pPr>
        <w:numPr>
          <w:ilvl w:val="0"/>
          <w:numId w:val="1"/>
        </w:numPr>
        <w:jc w:val="both"/>
      </w:pPr>
      <w:r w:rsidRPr="00076B22">
        <w:t>povolenia zmeny priezviska rodiča a dieťaťa právoplatným rozhodnutím</w:t>
      </w:r>
    </w:p>
    <w:p w:rsidR="00697519" w:rsidRPr="00076B22" w:rsidRDefault="00697519" w:rsidP="00581BBD">
      <w:pPr>
        <w:numPr>
          <w:ilvl w:val="0"/>
          <w:numId w:val="1"/>
        </w:numPr>
        <w:jc w:val="both"/>
      </w:pPr>
      <w:r w:rsidRPr="00076B22">
        <w:t xml:space="preserve">uzavretia manželstva po jeho narodení na základe dohody o používaní spoločného priezviska </w:t>
      </w:r>
    </w:p>
    <w:p w:rsidR="00697519" w:rsidRPr="00076B22" w:rsidRDefault="00697519" w:rsidP="00581BBD">
      <w:pPr>
        <w:numPr>
          <w:ilvl w:val="0"/>
          <w:numId w:val="1"/>
        </w:numPr>
        <w:jc w:val="both"/>
      </w:pPr>
      <w:r w:rsidRPr="00076B22">
        <w:t xml:space="preserve">dohody o priezvisku pri uzavretí manželstva pre dieťa, ktorého otec nie je známy na ich spoločné priezvisko  </w:t>
      </w:r>
    </w:p>
    <w:p w:rsidR="00697519" w:rsidRPr="00076B22" w:rsidRDefault="00697519" w:rsidP="00581BBD">
      <w:pPr>
        <w:numPr>
          <w:ilvl w:val="0"/>
          <w:numId w:val="1"/>
        </w:numPr>
        <w:jc w:val="both"/>
      </w:pPr>
      <w:r w:rsidRPr="00076B22">
        <w:t xml:space="preserve">osvojenia maloletého manželom matky </w:t>
      </w:r>
    </w:p>
    <w:p w:rsidR="00697519" w:rsidRPr="00076B22" w:rsidRDefault="00697519" w:rsidP="00581BBD">
      <w:pPr>
        <w:numPr>
          <w:ilvl w:val="0"/>
          <w:numId w:val="1"/>
        </w:numPr>
        <w:jc w:val="both"/>
      </w:pPr>
      <w:r w:rsidRPr="00076B22">
        <w:t xml:space="preserve">po právoplatnom rozhodnutí o zapretí otcovstva na priezvisko matky po zmene priezviska, alebo opätovnom prijatí predošlého priezviska po rozvode manželstva </w:t>
      </w:r>
    </w:p>
    <w:p w:rsidR="00697519" w:rsidRPr="00076B22" w:rsidRDefault="00697519" w:rsidP="00581BBD">
      <w:pPr>
        <w:rPr>
          <w:b/>
        </w:rPr>
      </w:pPr>
    </w:p>
    <w:p w:rsidR="00697519" w:rsidRPr="00076B22" w:rsidRDefault="00697519" w:rsidP="00581BBD">
      <w:pPr>
        <w:ind w:left="360"/>
        <w:jc w:val="center"/>
        <w:rPr>
          <w:b/>
        </w:rPr>
      </w:pPr>
      <w:r w:rsidRPr="00076B22">
        <w:rPr>
          <w:b/>
        </w:rPr>
        <w:t>na meno  –  priezvisko</w:t>
      </w:r>
    </w:p>
    <w:p w:rsidR="00697519" w:rsidRPr="00076B22" w:rsidRDefault="00697519" w:rsidP="00581BBD">
      <w:r w:rsidRPr="00076B22">
        <w:t xml:space="preserve">                    </w:t>
      </w:r>
    </w:p>
    <w:p w:rsidR="00697519" w:rsidRPr="00076B22" w:rsidRDefault="00697519" w:rsidP="00581BBD">
      <w:r w:rsidRPr="00076B22">
        <w:t xml:space="preserve">                          .............................................................................................................</w:t>
      </w:r>
    </w:p>
    <w:p w:rsidR="00697519" w:rsidRPr="00076B22" w:rsidRDefault="00697519" w:rsidP="00581BBD"/>
    <w:p w:rsidR="00697519" w:rsidRPr="00076B22" w:rsidRDefault="00697519" w:rsidP="00581BBD"/>
    <w:p w:rsidR="00697519" w:rsidRPr="00076B22" w:rsidRDefault="00697519" w:rsidP="00581BBD">
      <w:r w:rsidRPr="00076B22">
        <w:t>Dátum:                                                                                        ...................................................</w:t>
      </w:r>
    </w:p>
    <w:p w:rsidR="00697519" w:rsidRPr="00076B22" w:rsidRDefault="00697519" w:rsidP="00581BBD">
      <w:r w:rsidRPr="00076B22">
        <w:tab/>
      </w:r>
      <w:r w:rsidRPr="00076B22">
        <w:tab/>
      </w:r>
      <w:r w:rsidRPr="00076B22">
        <w:tab/>
      </w:r>
      <w:r w:rsidRPr="00076B22">
        <w:tab/>
        <w:t xml:space="preserve">                    </w:t>
      </w:r>
      <w:r w:rsidRPr="00076B22">
        <w:tab/>
      </w:r>
      <w:r w:rsidRPr="00076B22">
        <w:tab/>
      </w:r>
      <w:r w:rsidRPr="00076B22">
        <w:tab/>
        <w:t xml:space="preserve">              podpis žiadateľa/ky</w:t>
      </w:r>
      <w:r w:rsidRPr="00076B22">
        <w:tab/>
      </w:r>
    </w:p>
    <w:p w:rsidR="00697519" w:rsidRPr="00076B22" w:rsidRDefault="00697519" w:rsidP="00581BBD"/>
    <w:p w:rsidR="00697519" w:rsidRPr="00076B22" w:rsidRDefault="00697519" w:rsidP="00581BBD">
      <w:pPr>
        <w:spacing w:line="360" w:lineRule="auto"/>
      </w:pPr>
      <w:r w:rsidRPr="00076B22">
        <w:t>Totožnosť žiadateľa(ky) osvedčená dňa .........................</w:t>
      </w:r>
    </w:p>
    <w:p w:rsidR="00697519" w:rsidRPr="00076B22" w:rsidRDefault="00697519" w:rsidP="00581BBD">
      <w:pPr>
        <w:spacing w:line="360" w:lineRule="auto"/>
      </w:pPr>
      <w:r w:rsidRPr="00076B22">
        <w:t>OP (pas) č.: ..............................  vydaný .........................</w:t>
      </w:r>
    </w:p>
    <w:p w:rsidR="00697519" w:rsidRPr="00076B22" w:rsidRDefault="00697519" w:rsidP="00581BBD">
      <w:pPr>
        <w:spacing w:line="360" w:lineRule="auto"/>
      </w:pPr>
    </w:p>
    <w:p w:rsidR="00697519" w:rsidRPr="00076B22" w:rsidRDefault="00697519" w:rsidP="00581BBD">
      <w:pPr>
        <w:rPr>
          <w:b/>
          <w:bCs/>
        </w:rPr>
      </w:pPr>
      <w:r w:rsidRPr="00076B22">
        <w:t>...............................................</w:t>
      </w:r>
      <w:r w:rsidRPr="00076B22">
        <w:tab/>
        <w:t>..........</w:t>
      </w:r>
      <w:r w:rsidRPr="00076B22">
        <w:tab/>
      </w:r>
      <w:r w:rsidRPr="00076B22">
        <w:tab/>
      </w:r>
      <w:r w:rsidRPr="00076B22">
        <w:tab/>
      </w:r>
      <w:r w:rsidRPr="00076B22">
        <w:tab/>
      </w:r>
      <w:r w:rsidRPr="00076B22">
        <w:tab/>
      </w:r>
      <w:r w:rsidRPr="00076B22">
        <w:tab/>
      </w:r>
      <w:r w:rsidRPr="00076B22">
        <w:tab/>
      </w:r>
      <w:r w:rsidRPr="00076B22">
        <w:tab/>
        <w:t xml:space="preserve">                                         </w:t>
      </w:r>
      <w:r w:rsidRPr="00076B22">
        <w:tab/>
        <w:t xml:space="preserve">  podpis matrikárky</w:t>
      </w:r>
      <w:r w:rsidRPr="00076B22">
        <w:rPr>
          <w:b/>
          <w:bCs/>
        </w:rPr>
        <w:tab/>
      </w:r>
      <w:r w:rsidRPr="00076B22">
        <w:rPr>
          <w:b/>
          <w:bCs/>
        </w:rPr>
        <w:tab/>
      </w:r>
      <w:r w:rsidRPr="00076B22">
        <w:rPr>
          <w:b/>
          <w:bCs/>
        </w:rPr>
        <w:tab/>
      </w:r>
      <w:r w:rsidRPr="00076B22">
        <w:rPr>
          <w:b/>
          <w:bCs/>
        </w:rPr>
        <w:tab/>
      </w:r>
      <w:r w:rsidRPr="00076B22">
        <w:rPr>
          <w:b/>
          <w:bCs/>
        </w:rPr>
        <w:tab/>
      </w:r>
      <w:r w:rsidRPr="00076B22">
        <w:rPr>
          <w:b/>
          <w:bCs/>
        </w:rPr>
        <w:tab/>
      </w:r>
      <w:r w:rsidRPr="00076B22">
        <w:rPr>
          <w:b/>
          <w:bCs/>
        </w:rPr>
        <w:tab/>
        <w:t xml:space="preserve">  </w:t>
      </w:r>
      <w:r w:rsidRPr="00076B22">
        <w:t>odtlačok pečiatky</w:t>
      </w:r>
      <w:r w:rsidRPr="00076B22">
        <w:rPr>
          <w:b/>
          <w:bCs/>
        </w:rPr>
        <w:tab/>
      </w:r>
    </w:p>
    <w:p w:rsidR="00697519" w:rsidRPr="00076B22" w:rsidRDefault="00697519" w:rsidP="00581BBD">
      <w:pPr>
        <w:rPr>
          <w:b/>
          <w:bCs/>
        </w:rPr>
      </w:pPr>
    </w:p>
    <w:p w:rsidR="00697519" w:rsidRPr="00076B22" w:rsidRDefault="00697519" w:rsidP="00581BBD">
      <w:pPr>
        <w:spacing w:line="360" w:lineRule="auto"/>
      </w:pPr>
      <w:r w:rsidRPr="00076B22">
        <w:t>Mestská časť Bratislava – Nové Mesto</w:t>
      </w:r>
    </w:p>
    <w:p w:rsidR="00697519" w:rsidRPr="00076B22" w:rsidRDefault="00697519" w:rsidP="00581BBD">
      <w:r w:rsidRPr="00076B22">
        <w:t>Kniha narodení: zv......., str........, por.č........,</w:t>
      </w:r>
      <w:r>
        <w:t xml:space="preserve"> </w:t>
      </w:r>
      <w:r w:rsidRPr="00076B22">
        <w:t>roč........</w:t>
      </w:r>
      <w:r w:rsidRPr="00076B22">
        <w:rPr>
          <w:b/>
        </w:rPr>
        <w:t xml:space="preserve">    </w:t>
      </w:r>
    </w:p>
    <w:sectPr w:rsidR="00697519" w:rsidRPr="00076B22" w:rsidSect="00BA76EB">
      <w:footerReference w:type="default" r:id="rId7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19" w:rsidRDefault="00697519">
      <w:r>
        <w:separator/>
      </w:r>
    </w:p>
  </w:endnote>
  <w:endnote w:type="continuationSeparator" w:id="0">
    <w:p w:rsidR="00697519" w:rsidRDefault="0069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19" w:rsidRPr="00AF455A" w:rsidRDefault="00697519" w:rsidP="00BA76EB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697519" w:rsidRDefault="00697519" w:rsidP="00BA76EB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697519" w:rsidRDefault="00697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19" w:rsidRDefault="00697519">
      <w:r>
        <w:separator/>
      </w:r>
    </w:p>
  </w:footnote>
  <w:footnote w:type="continuationSeparator" w:id="0">
    <w:p w:rsidR="00697519" w:rsidRDefault="00697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5E7"/>
    <w:multiLevelType w:val="hybridMultilevel"/>
    <w:tmpl w:val="62ACFD5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806"/>
    <w:rsid w:val="000478DA"/>
    <w:rsid w:val="00076B22"/>
    <w:rsid w:val="0013005A"/>
    <w:rsid w:val="001A5ADE"/>
    <w:rsid w:val="001C47B2"/>
    <w:rsid w:val="00344508"/>
    <w:rsid w:val="003D265B"/>
    <w:rsid w:val="00470088"/>
    <w:rsid w:val="00471F9B"/>
    <w:rsid w:val="00484850"/>
    <w:rsid w:val="004E3B25"/>
    <w:rsid w:val="005420DB"/>
    <w:rsid w:val="00550C7C"/>
    <w:rsid w:val="00581BBD"/>
    <w:rsid w:val="005C6822"/>
    <w:rsid w:val="0061672C"/>
    <w:rsid w:val="00662FAF"/>
    <w:rsid w:val="00697519"/>
    <w:rsid w:val="006D09F3"/>
    <w:rsid w:val="00701CE7"/>
    <w:rsid w:val="007307FF"/>
    <w:rsid w:val="007E2ED7"/>
    <w:rsid w:val="008627DB"/>
    <w:rsid w:val="0095113D"/>
    <w:rsid w:val="00977615"/>
    <w:rsid w:val="009B4C6D"/>
    <w:rsid w:val="00A40FA4"/>
    <w:rsid w:val="00A66C0B"/>
    <w:rsid w:val="00AF455A"/>
    <w:rsid w:val="00B01F32"/>
    <w:rsid w:val="00B034F6"/>
    <w:rsid w:val="00B748AA"/>
    <w:rsid w:val="00B96300"/>
    <w:rsid w:val="00BA76EB"/>
    <w:rsid w:val="00BD6CD4"/>
    <w:rsid w:val="00C03EDC"/>
    <w:rsid w:val="00C07965"/>
    <w:rsid w:val="00C13748"/>
    <w:rsid w:val="00CD6307"/>
    <w:rsid w:val="00D34EED"/>
    <w:rsid w:val="00DB2034"/>
    <w:rsid w:val="00EA6806"/>
    <w:rsid w:val="00F20937"/>
    <w:rsid w:val="00F921FB"/>
    <w:rsid w:val="00FE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B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581B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BBD"/>
    <w:rPr>
      <w:rFonts w:cs="Times New Roman"/>
      <w:b/>
      <w:bCs/>
      <w:kern w:val="36"/>
      <w:sz w:val="48"/>
      <w:szCs w:val="48"/>
      <w:lang w:val="sk-SK" w:eastAsia="sk-SK" w:bidi="ar-SA"/>
    </w:rPr>
  </w:style>
  <w:style w:type="paragraph" w:styleId="Header">
    <w:name w:val="header"/>
    <w:basedOn w:val="Normal"/>
    <w:link w:val="HeaderChar"/>
    <w:uiPriority w:val="99"/>
    <w:rsid w:val="00BA76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374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76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374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A76EB"/>
    <w:rPr>
      <w:rFonts w:cs="Times New Roman"/>
      <w:color w:val="0000FF"/>
      <w:u w:val="single"/>
    </w:rPr>
  </w:style>
  <w:style w:type="character" w:customStyle="1" w:styleId="h1a">
    <w:name w:val="h1a"/>
    <w:basedOn w:val="DefaultParagraphFont"/>
    <w:uiPriority w:val="99"/>
    <w:rsid w:val="00581B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364</Words>
  <Characters>2081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zamecnikova</dc:creator>
  <cp:keywords/>
  <dc:description/>
  <cp:lastModifiedBy>sarinova</cp:lastModifiedBy>
  <cp:revision>6</cp:revision>
  <cp:lastPrinted>2020-01-31T11:13:00Z</cp:lastPrinted>
  <dcterms:created xsi:type="dcterms:W3CDTF">2020-01-31T11:14:00Z</dcterms:created>
  <dcterms:modified xsi:type="dcterms:W3CDTF">2020-02-07T10:27:00Z</dcterms:modified>
</cp:coreProperties>
</file>